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0874" w14:textId="77777777" w:rsidR="00C12D58" w:rsidRDefault="00C12D58" w:rsidP="00C12D58">
      <w:pPr>
        <w:spacing w:line="360" w:lineRule="auto"/>
        <w:jc w:val="center"/>
        <w:rPr>
          <w:rFonts w:ascii="Times" w:hAnsi="Times"/>
          <w:b/>
          <w:sz w:val="32"/>
          <w:szCs w:val="32"/>
        </w:rPr>
      </w:pPr>
      <w:r w:rsidRPr="00AF4590">
        <w:rPr>
          <w:rFonts w:ascii="Times" w:hAnsi="Times"/>
          <w:b/>
          <w:sz w:val="32"/>
          <w:szCs w:val="32"/>
        </w:rPr>
        <w:t>Synopsis</w:t>
      </w:r>
    </w:p>
    <w:p w14:paraId="6A48C6F5" w14:textId="77777777" w:rsidR="00A8575A" w:rsidRPr="00AF4590" w:rsidRDefault="00A8575A" w:rsidP="00C12D58">
      <w:pPr>
        <w:spacing w:line="360" w:lineRule="auto"/>
        <w:jc w:val="center"/>
        <w:rPr>
          <w:rFonts w:ascii="Times" w:hAnsi="Times"/>
          <w:sz w:val="32"/>
          <w:szCs w:val="32"/>
        </w:rPr>
      </w:pPr>
      <w:bookmarkStart w:id="0" w:name="_GoBack"/>
      <w:bookmarkEnd w:id="0"/>
    </w:p>
    <w:p w14:paraId="30AA1BE3" w14:textId="77777777" w:rsidR="00C12D58" w:rsidRPr="00AE3530" w:rsidRDefault="00C12D58" w:rsidP="00C12D58">
      <w:pPr>
        <w:spacing w:line="360" w:lineRule="auto"/>
        <w:rPr>
          <w:rFonts w:ascii="Times" w:hAnsi="Times"/>
        </w:rPr>
      </w:pPr>
      <w:r w:rsidRPr="00AF4590">
        <w:rPr>
          <w:rFonts w:ascii="Times" w:hAnsi="Times" w:cs="Arial"/>
        </w:rPr>
        <w:t> </w:t>
      </w:r>
      <w:r w:rsidRPr="00AF4590">
        <w:rPr>
          <w:rFonts w:ascii="Times" w:hAnsi="Times"/>
        </w:rPr>
        <w:t>When successful N</w:t>
      </w:r>
      <w:r w:rsidRPr="00AE3530">
        <w:rPr>
          <w:rFonts w:ascii="Times" w:hAnsi="Times"/>
        </w:rPr>
        <w:t xml:space="preserve">ew York surgeon </w:t>
      </w:r>
      <w:proofErr w:type="spellStart"/>
      <w:r w:rsidRPr="00AE3530">
        <w:rPr>
          <w:rFonts w:ascii="Times" w:hAnsi="Times"/>
        </w:rPr>
        <w:t>Tora</w:t>
      </w:r>
      <w:proofErr w:type="spellEnd"/>
      <w:r w:rsidRPr="00AE3530">
        <w:rPr>
          <w:rFonts w:ascii="Times" w:hAnsi="Times"/>
        </w:rPr>
        <w:t xml:space="preserve"> Hamilton and her husband, Duncan, have trouble conceiving a child, they move to his ancestral home in the Shetland Islands with hopes of adopting and of putting her string of miscarriages behind her.  </w:t>
      </w:r>
      <w:proofErr w:type="spellStart"/>
      <w:r>
        <w:rPr>
          <w:rFonts w:ascii="Times" w:hAnsi="Times" w:cs="Arial"/>
        </w:rPr>
        <w:t>Tora</w:t>
      </w:r>
      <w:proofErr w:type="spellEnd"/>
      <w:r w:rsidRPr="00AE3530">
        <w:rPr>
          <w:rFonts w:ascii="Times" w:hAnsi="Times" w:cs="Arial"/>
        </w:rPr>
        <w:t xml:space="preserve"> is an outsider at her new home on the rocky, windswept </w:t>
      </w:r>
      <w:r>
        <w:rPr>
          <w:rFonts w:ascii="Times" w:hAnsi="Times" w:cs="Arial"/>
        </w:rPr>
        <w:t>island and t</w:t>
      </w:r>
      <w:r w:rsidRPr="00AE3530">
        <w:rPr>
          <w:rFonts w:ascii="Times" w:hAnsi="Times" w:cs="Arial"/>
        </w:rPr>
        <w:t>hough her husband grew up here, it’s the first time he’s been back in twenty years</w:t>
      </w:r>
      <w:r>
        <w:rPr>
          <w:rFonts w:ascii="Times" w:hAnsi="Times" w:cs="Arial"/>
        </w:rPr>
        <w:t xml:space="preserve">. </w:t>
      </w:r>
      <w:r w:rsidRPr="00AE3530">
        <w:rPr>
          <w:rFonts w:ascii="Times" w:hAnsi="Times" w:cs="Arial"/>
        </w:rPr>
        <w:t xml:space="preserve">Digging in the peat on their new property, </w:t>
      </w:r>
      <w:proofErr w:type="spellStart"/>
      <w:r w:rsidRPr="00AE3530">
        <w:rPr>
          <w:rFonts w:ascii="Times" w:hAnsi="Times" w:cs="Arial"/>
        </w:rPr>
        <w:t>Tora</w:t>
      </w:r>
      <w:proofErr w:type="spellEnd"/>
      <w:r w:rsidRPr="00AE3530">
        <w:rPr>
          <w:rFonts w:ascii="Times" w:hAnsi="Times" w:cs="Arial"/>
        </w:rPr>
        <w:t xml:space="preserve"> unearths a human body, at first glance a </w:t>
      </w:r>
      <w:proofErr w:type="gramStart"/>
      <w:r w:rsidRPr="00AE3530">
        <w:rPr>
          <w:rFonts w:ascii="Times" w:hAnsi="Times" w:cs="Arial"/>
        </w:rPr>
        <w:t>centuries-old</w:t>
      </w:r>
      <w:proofErr w:type="gramEnd"/>
      <w:r w:rsidRPr="00AE3530">
        <w:rPr>
          <w:rFonts w:ascii="Times" w:hAnsi="Times" w:cs="Arial"/>
        </w:rPr>
        <w:t xml:space="preserve"> bog body, interesting but not uncommon. But realizing that the body is in fact much newer, that the woman’s heart has been cut out, and that she was killed within a few days of bearing a child, </w:t>
      </w:r>
      <w:proofErr w:type="spellStart"/>
      <w:r w:rsidRPr="00AE3530">
        <w:rPr>
          <w:rFonts w:ascii="Times" w:hAnsi="Times" w:cs="Arial"/>
        </w:rPr>
        <w:t>Tora</w:t>
      </w:r>
      <w:proofErr w:type="spellEnd"/>
      <w:r w:rsidRPr="00AE3530">
        <w:rPr>
          <w:rFonts w:ascii="Times" w:hAnsi="Times" w:cs="Arial"/>
        </w:rPr>
        <w:t>, herself an obstetrician, becomes obsessed with finding out what happened to her—even when the police, her colleagues, and eventually her husband warn her against getting involved.</w:t>
      </w:r>
    </w:p>
    <w:p w14:paraId="08FCB3D4" w14:textId="77777777" w:rsidR="00C12D58" w:rsidRPr="00AE3530" w:rsidRDefault="00C12D58" w:rsidP="00C12D58">
      <w:pPr>
        <w:spacing w:line="360" w:lineRule="auto"/>
        <w:rPr>
          <w:rFonts w:ascii="Times" w:hAnsi="Times"/>
        </w:rPr>
      </w:pPr>
      <w:r w:rsidRPr="00AE3530">
        <w:rPr>
          <w:rFonts w:ascii="Times" w:hAnsi="Times"/>
        </w:rPr>
        <w:t xml:space="preserve">The mystery of what happened to this woman - and the whereabouts of her baby - is something that </w:t>
      </w:r>
      <w:proofErr w:type="spellStart"/>
      <w:r w:rsidRPr="00AE3530">
        <w:rPr>
          <w:rFonts w:ascii="Times" w:hAnsi="Times"/>
        </w:rPr>
        <w:t>Tora</w:t>
      </w:r>
      <w:proofErr w:type="spellEnd"/>
      <w:r w:rsidRPr="00AE3530">
        <w:rPr>
          <w:rFonts w:ascii="Times" w:hAnsi="Times"/>
        </w:rPr>
        <w:t xml:space="preserve"> can’t let go of, especially as authorities on the island seem to want the case to just go away rather than ever solve it. </w:t>
      </w:r>
    </w:p>
    <w:p w14:paraId="618B6FC1" w14:textId="77777777" w:rsidR="00C12D58" w:rsidRPr="00AE3530" w:rsidRDefault="00C12D58" w:rsidP="00C12D58">
      <w:pPr>
        <w:spacing w:line="360" w:lineRule="auto"/>
        <w:rPr>
          <w:rFonts w:ascii="Times" w:hAnsi="Times"/>
        </w:rPr>
      </w:pPr>
      <w:r w:rsidRPr="00AE3530">
        <w:rPr>
          <w:rFonts w:ascii="Times" w:hAnsi="Times"/>
        </w:rPr>
        <w:t xml:space="preserve">As </w:t>
      </w:r>
      <w:proofErr w:type="spellStart"/>
      <w:r w:rsidRPr="00AE3530">
        <w:rPr>
          <w:rFonts w:ascii="Times" w:hAnsi="Times"/>
        </w:rPr>
        <w:t>Tora</w:t>
      </w:r>
      <w:proofErr w:type="spellEnd"/>
      <w:r w:rsidRPr="00AE3530">
        <w:rPr>
          <w:rFonts w:ascii="Times" w:hAnsi="Times"/>
        </w:rPr>
        <w:t xml:space="preserve"> investigates, she finds her modern, scientific, rationale pitted against a close-knit community with considerable wealth and beliefs that date back to pre-Christianity. </w:t>
      </w:r>
    </w:p>
    <w:p w14:paraId="3D4B319B" w14:textId="77777777" w:rsidR="00C12D58" w:rsidRPr="00AE3530" w:rsidRDefault="00C12D58" w:rsidP="00C12D58">
      <w:pPr>
        <w:spacing w:line="360" w:lineRule="auto"/>
        <w:rPr>
          <w:rFonts w:ascii="Times" w:hAnsi="Times"/>
        </w:rPr>
      </w:pPr>
      <w:r w:rsidRPr="00AE3530">
        <w:rPr>
          <w:rFonts w:ascii="Times" w:hAnsi="Times"/>
        </w:rPr>
        <w:t xml:space="preserve">But who is behind this diabolical ritual?  Why are they doing it?  Why do clues point to her husband’s family?  And what is </w:t>
      </w:r>
      <w:r w:rsidRPr="00AE3530">
        <w:rPr>
          <w:rFonts w:ascii="Times" w:hAnsi="Times"/>
          <w:u w:val="single"/>
        </w:rPr>
        <w:t>really</w:t>
      </w:r>
      <w:r w:rsidRPr="00AE3530">
        <w:rPr>
          <w:rFonts w:ascii="Times" w:hAnsi="Times"/>
        </w:rPr>
        <w:t xml:space="preserve"> going on at the mysterious, maternity hospital on the small island to the east?</w:t>
      </w:r>
    </w:p>
    <w:p w14:paraId="08BACFC5" w14:textId="77777777" w:rsidR="00C12D58" w:rsidRPr="00AE3530" w:rsidRDefault="00C12D58" w:rsidP="00C12D58">
      <w:pPr>
        <w:spacing w:line="360" w:lineRule="auto"/>
        <w:rPr>
          <w:rFonts w:ascii="Times" w:hAnsi="Times"/>
        </w:rPr>
      </w:pPr>
      <w:r w:rsidRPr="00AE3530">
        <w:rPr>
          <w:rFonts w:ascii="Times" w:hAnsi="Times"/>
        </w:rPr>
        <w:t xml:space="preserve"> </w:t>
      </w:r>
      <w:r w:rsidRPr="00AE3530">
        <w:rPr>
          <w:rFonts w:ascii="Times" w:hAnsi="Times"/>
        </w:rPr>
        <w:tab/>
        <w:t xml:space="preserve">When she came to Scotland, </w:t>
      </w:r>
      <w:proofErr w:type="spellStart"/>
      <w:r w:rsidRPr="00AE3530">
        <w:rPr>
          <w:rFonts w:ascii="Times" w:hAnsi="Times"/>
        </w:rPr>
        <w:t>Tora</w:t>
      </w:r>
      <w:proofErr w:type="spellEnd"/>
      <w:r w:rsidRPr="00AE3530">
        <w:rPr>
          <w:rFonts w:ascii="Times" w:hAnsi="Times"/>
        </w:rPr>
        <w:t xml:space="preserve"> Hamilton said she would do anything to have a child of her own but, when the truth is finally unearthed and the knife is in her hand, does that include sacrificial murder…?</w:t>
      </w:r>
    </w:p>
    <w:p w14:paraId="3F616050" w14:textId="7DEBF98B" w:rsidR="00AC1C5C" w:rsidRPr="00C12D58" w:rsidRDefault="00AC1C5C" w:rsidP="00C12D58"/>
    <w:sectPr w:rsidR="00AC1C5C" w:rsidRPr="00C12D58" w:rsidSect="002D7800">
      <w:footerReference w:type="even" r:id="rId7"/>
      <w:pgSz w:w="11900" w:h="16840"/>
      <w:pgMar w:top="1440" w:right="1797" w:bottom="1440" w:left="1797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388D" w14:textId="77777777" w:rsidR="00741BC1" w:rsidRDefault="00B95385">
      <w:pPr>
        <w:spacing w:after="0"/>
      </w:pPr>
      <w:r>
        <w:separator/>
      </w:r>
    </w:p>
  </w:endnote>
  <w:endnote w:type="continuationSeparator" w:id="0">
    <w:p w14:paraId="20830786" w14:textId="77777777" w:rsidR="00741BC1" w:rsidRDefault="00B95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8116" w14:textId="77777777" w:rsidR="002D7800" w:rsidRDefault="00201F50" w:rsidP="008D7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7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F1A95" w14:textId="77777777" w:rsidR="002D7800" w:rsidRDefault="002D78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8B076" w14:textId="77777777" w:rsidR="00741BC1" w:rsidRDefault="00B95385">
      <w:pPr>
        <w:spacing w:after="0"/>
      </w:pPr>
      <w:r>
        <w:separator/>
      </w:r>
    </w:p>
  </w:footnote>
  <w:footnote w:type="continuationSeparator" w:id="0">
    <w:p w14:paraId="309620A6" w14:textId="77777777" w:rsidR="00741BC1" w:rsidRDefault="00B953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C5C"/>
    <w:rsid w:val="000A32DE"/>
    <w:rsid w:val="001C495F"/>
    <w:rsid w:val="00201F50"/>
    <w:rsid w:val="002D7800"/>
    <w:rsid w:val="00570FC4"/>
    <w:rsid w:val="005A3F4F"/>
    <w:rsid w:val="005C7AB7"/>
    <w:rsid w:val="00614CD2"/>
    <w:rsid w:val="006E4F8E"/>
    <w:rsid w:val="00741BC1"/>
    <w:rsid w:val="009E1F66"/>
    <w:rsid w:val="009E609F"/>
    <w:rsid w:val="00A8575A"/>
    <w:rsid w:val="00AC1C5C"/>
    <w:rsid w:val="00AE47B5"/>
    <w:rsid w:val="00AF7C77"/>
    <w:rsid w:val="00B26FD0"/>
    <w:rsid w:val="00B95385"/>
    <w:rsid w:val="00C12D58"/>
    <w:rsid w:val="00C56E46"/>
    <w:rsid w:val="00D71F1E"/>
    <w:rsid w:val="00E13778"/>
    <w:rsid w:val="00EC266F"/>
    <w:rsid w:val="00F07D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E4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6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2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A32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A32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D78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dowling:Desktop:SACRIFICE%20brochure:Sacrifice-Synop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Sacrifice-Synopsis.dotx</Template>
  <TotalTime>39</TotalTime>
  <Pages>1</Pages>
  <Words>255</Words>
  <Characters>1456</Characters>
  <Application>Microsoft Macintosh Word</Application>
  <DocSecurity>0</DocSecurity>
  <Lines>12</Lines>
  <Paragraphs>3</Paragraphs>
  <ScaleCrop>false</ScaleCrop>
  <Company>Luminous Pictures Ltd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Dowling</dc:creator>
  <cp:keywords/>
  <cp:lastModifiedBy>Claire Nolan</cp:lastModifiedBy>
  <cp:revision>14</cp:revision>
  <dcterms:created xsi:type="dcterms:W3CDTF">2010-05-04T22:06:00Z</dcterms:created>
  <dcterms:modified xsi:type="dcterms:W3CDTF">2015-09-14T10:21:00Z</dcterms:modified>
</cp:coreProperties>
</file>