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2025" w:rsidRPr="00FF40E8" w:rsidRDefault="00E62025">
      <w:pPr>
        <w:rPr>
          <w:sz w:val="28"/>
          <w:szCs w:val="28"/>
        </w:rPr>
      </w:pPr>
      <w:r>
        <w:rPr>
          <w:rFonts w:ascii="Arial" w:hAnsi="Arial" w:cs="Arial"/>
          <w:sz w:val="28"/>
          <w:szCs w:val="28"/>
        </w:rPr>
        <w:t xml:space="preserve">Flukt - </w:t>
      </w:r>
      <w:r w:rsidRPr="00FF40E8">
        <w:rPr>
          <w:rFonts w:ascii="Arial" w:hAnsi="Arial" w:cs="Arial"/>
          <w:sz w:val="28"/>
          <w:szCs w:val="28"/>
        </w:rPr>
        <w:t xml:space="preserve">Escape </w:t>
      </w:r>
    </w:p>
    <w:p w:rsidR="00E62025" w:rsidRPr="00FF40E8" w:rsidRDefault="00E62025">
      <w:pPr>
        <w:rPr>
          <w:sz w:val="28"/>
          <w:szCs w:val="28"/>
        </w:rPr>
      </w:pPr>
    </w:p>
    <w:p w:rsidR="00E62025" w:rsidRPr="00FF40E8" w:rsidRDefault="00E62025">
      <w:pPr>
        <w:rPr>
          <w:sz w:val="28"/>
          <w:szCs w:val="28"/>
        </w:rPr>
      </w:pPr>
      <w:r w:rsidRPr="00FF40E8">
        <w:rPr>
          <w:rFonts w:ascii="Arial" w:hAnsi="Arial" w:cs="Arial"/>
          <w:sz w:val="28"/>
          <w:szCs w:val="28"/>
        </w:rPr>
        <w:t xml:space="preserve">Synopsis </w:t>
      </w:r>
    </w:p>
    <w:p w:rsidR="00E62025" w:rsidRPr="00FF40E8" w:rsidRDefault="00E62025">
      <w:pPr>
        <w:rPr>
          <w:sz w:val="28"/>
          <w:szCs w:val="28"/>
        </w:rPr>
      </w:pPr>
    </w:p>
    <w:p w:rsidR="00E62025" w:rsidRPr="00FF40E8" w:rsidRDefault="00E62025">
      <w:pPr>
        <w:rPr>
          <w:sz w:val="28"/>
          <w:szCs w:val="28"/>
        </w:rPr>
      </w:pPr>
      <w:r w:rsidRPr="00FF40E8">
        <w:rPr>
          <w:rFonts w:ascii="Arial" w:hAnsi="Arial" w:cs="Arial"/>
          <w:sz w:val="28"/>
          <w:szCs w:val="28"/>
        </w:rPr>
        <w:t>Ti år etter at Svartedauen herjet landet, legger en fattig familie ut på reise for å finne bedre levekår. På en øde fjellovergang  blir de angrepet av en bande av nådeløse rovmordere. Den eneste som blir spart er nitten år gamle Signe. Hun tas til fange og banden tar henne med tilbake til leieren sin. Her lærer hun fort at hun er tiltenkt en skjebne verre enn døden. Signe forstår at den eneste løsningen er flukt.</w:t>
      </w:r>
    </w:p>
    <w:p w:rsidR="00E62025" w:rsidRPr="00FF40E8" w:rsidRDefault="00E62025">
      <w:pPr>
        <w:rPr>
          <w:sz w:val="28"/>
          <w:szCs w:val="28"/>
        </w:rPr>
      </w:pPr>
    </w:p>
    <w:p w:rsidR="00E62025" w:rsidRPr="00FF40E8" w:rsidRDefault="00E62025">
      <w:pPr>
        <w:rPr>
          <w:b/>
          <w:sz w:val="28"/>
          <w:szCs w:val="28"/>
        </w:rPr>
      </w:pPr>
      <w:r w:rsidRPr="00FF40E8">
        <w:rPr>
          <w:rFonts w:ascii="Arial" w:hAnsi="Arial" w:cs="Arial"/>
          <w:b/>
          <w:color w:val="262626"/>
          <w:sz w:val="28"/>
          <w:szCs w:val="28"/>
        </w:rPr>
        <w:t>Ten years after the Black Death ravaged the country, a poor family is on a journey to find better living conditions. On a deserted mountain pass, they are attacked by a gang of ruthless outlaws. They only spare the life of the nineteen year old Signe. She is taken captive and the gang takes her back to their camp. Here she learns that she is intended a fate worse than death. Signe understands that the only solution is to escape.</w:t>
      </w:r>
    </w:p>
    <w:p w:rsidR="00E62025" w:rsidRPr="00FF40E8" w:rsidRDefault="00E62025">
      <w:pPr>
        <w:rPr>
          <w:sz w:val="28"/>
          <w:szCs w:val="28"/>
        </w:rPr>
      </w:pPr>
    </w:p>
    <w:sectPr w:rsidR="00E62025" w:rsidRPr="00FF40E8" w:rsidSect="00272F9D">
      <w:pgSz w:w="11900" w:h="16840"/>
      <w:pgMar w:top="1417" w:right="1417" w:bottom="1417"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MS Mincho">
    <w:altName w:val="?l?r ??fc"/>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hyphenationZone w:val="425"/>
  <w:characterSpacingControl w:val="doNotCompress"/>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0400C"/>
    <w:rsid w:val="00272F9D"/>
    <w:rsid w:val="00392482"/>
    <w:rsid w:val="0090400C"/>
    <w:rsid w:val="00D93DB6"/>
    <w:rsid w:val="00E62025"/>
    <w:rsid w:val="00EC62EA"/>
    <w:rsid w:val="00FF40E8"/>
  </w:rsids>
  <m:mathPr>
    <m:mathFont m:val="Cambria Math"/>
    <m:brkBin m:val="before"/>
    <m:brkBinSub m:val="--"/>
    <m:smallFrac m:val="off"/>
    <m:dispDef/>
    <m:lMargin m:val="0"/>
    <m:rMargin m:val="0"/>
    <m:defJc m:val="centerGroup"/>
    <m:wrapIndent m:val="1440"/>
    <m:intLim m:val="subSup"/>
    <m:naryLim m:val="undOvr"/>
  </m:mathPr>
  <w:uiCompat97To2003/>
  <w:themeFontLang w:val="da-DK"/>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sz w:val="22"/>
        <w:szCs w:val="22"/>
        <w:lang w:val="da-DK" w:eastAsia="da-D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2F9D"/>
    <w:rPr>
      <w:sz w:val="24"/>
      <w:szCs w:val="24"/>
      <w:lang w:val="nb-NO" w:eastAsia="ja-JP"/>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TotalTime>
  <Pages>1</Pages>
  <Words>123</Words>
  <Characters>757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Are Heidenstrøm</dc:creator>
  <cp:keywords/>
  <dc:description/>
  <cp:lastModifiedBy>anais.margaux</cp:lastModifiedBy>
  <cp:revision>4</cp:revision>
  <dcterms:created xsi:type="dcterms:W3CDTF">2011-12-22T11:22:00Z</dcterms:created>
  <dcterms:modified xsi:type="dcterms:W3CDTF">2012-01-12T10:03:00Z</dcterms:modified>
</cp:coreProperties>
</file>