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BA" w:rsidRPr="00140F9D" w:rsidRDefault="002549BA" w:rsidP="002549BA">
      <w:pPr>
        <w:rPr>
          <w:b/>
          <w:lang w:val="en-US"/>
        </w:rPr>
      </w:pPr>
      <w:r w:rsidRPr="00140F9D">
        <w:rPr>
          <w:b/>
          <w:lang w:val="en-US"/>
        </w:rPr>
        <w:t>(WHAT DOESN’T KILL YOU)</w:t>
      </w:r>
    </w:p>
    <w:p w:rsidR="002549BA" w:rsidRPr="00140F9D" w:rsidRDefault="002549BA" w:rsidP="002549BA">
      <w:pPr>
        <w:rPr>
          <w:b/>
          <w:lang w:val="en-US"/>
        </w:rPr>
      </w:pPr>
    </w:p>
    <w:p w:rsidR="002549BA" w:rsidRPr="00140F9D" w:rsidRDefault="002549BA" w:rsidP="002549BA">
      <w:pPr>
        <w:rPr>
          <w:b/>
          <w:lang w:val="en-US"/>
        </w:rPr>
      </w:pPr>
    </w:p>
    <w:p w:rsidR="002549BA" w:rsidRPr="00140F9D" w:rsidRDefault="002549BA" w:rsidP="002549BA">
      <w:pPr>
        <w:rPr>
          <w:b/>
          <w:lang w:val="en-US"/>
        </w:rPr>
      </w:pPr>
    </w:p>
    <w:p w:rsidR="002549BA" w:rsidRPr="00140F9D" w:rsidRDefault="002549BA" w:rsidP="002549BA">
      <w:pPr>
        <w:rPr>
          <w:b/>
          <w:lang w:val="en-US"/>
        </w:rPr>
      </w:pPr>
      <w:r w:rsidRPr="00140F9D">
        <w:rPr>
          <w:b/>
          <w:lang w:val="en-US"/>
        </w:rPr>
        <w:t>(PARTIE 1)</w:t>
      </w:r>
    </w:p>
    <w:p w:rsidR="002549BA" w:rsidRPr="00140F9D" w:rsidRDefault="002549BA" w:rsidP="002549BA">
      <w:pPr>
        <w:rPr>
          <w:b/>
          <w:lang w:val="en-US"/>
        </w:rPr>
      </w:pPr>
    </w:p>
    <w:p w:rsidR="002549BA" w:rsidRDefault="002549BA" w:rsidP="002549BA">
      <w:pPr>
        <w:rPr>
          <w:b/>
        </w:rPr>
      </w:pPr>
      <w:r>
        <w:rPr>
          <w:b/>
        </w:rPr>
        <w:t xml:space="preserve">(START 00 57 00 </w:t>
      </w:r>
      <w:proofErr w:type="spellStart"/>
      <w:r>
        <w:rPr>
          <w:b/>
        </w:rPr>
        <w:t>00</w:t>
      </w:r>
      <w:proofErr w:type="spellEnd"/>
      <w:r>
        <w:rPr>
          <w:b/>
        </w:rPr>
        <w:t>)</w:t>
      </w:r>
    </w:p>
    <w:p w:rsidR="002549BA" w:rsidRDefault="002549BA" w:rsidP="002549BA">
      <w:pPr>
        <w:rPr>
          <w:b/>
        </w:rPr>
      </w:pPr>
    </w:p>
    <w:p w:rsidR="002549BA" w:rsidRDefault="002549BA" w:rsidP="002549BA">
      <w:pPr>
        <w:rPr>
          <w:b/>
        </w:rPr>
      </w:pPr>
      <w:r>
        <w:rPr>
          <w:b/>
        </w:rPr>
        <w:t>(PI 00 57 36 00)</w:t>
      </w:r>
    </w:p>
    <w:p w:rsidR="002549BA" w:rsidRDefault="002549BA" w:rsidP="002549BA">
      <w:pPr>
        <w:rPr>
          <w:b/>
        </w:rPr>
      </w:pPr>
    </w:p>
    <w:p w:rsidR="002549BA" w:rsidRDefault="002549BA" w:rsidP="002549BA">
      <w:pPr>
        <w:rPr>
          <w:b/>
        </w:rPr>
      </w:pPr>
    </w:p>
    <w:p w:rsidR="002549BA" w:rsidRDefault="002549BA" w:rsidP="002549BA">
      <w:pPr>
        <w:rPr>
          <w:b/>
        </w:rPr>
      </w:pPr>
    </w:p>
    <w:p w:rsidR="002549BA" w:rsidRDefault="002549BA" w:rsidP="002549BA">
      <w:pPr>
        <w:rPr>
          <w:b/>
        </w:rPr>
      </w:pPr>
      <w:r>
        <w:rPr>
          <w:b/>
        </w:rPr>
        <w:t>101(00 58 03 00)</w:t>
      </w:r>
    </w:p>
    <w:p w:rsidR="002549BA" w:rsidRDefault="002549BA" w:rsidP="002549BA">
      <w:pPr>
        <w:rPr>
          <w:b/>
        </w:rPr>
      </w:pPr>
    </w:p>
    <w:p w:rsidR="002549BA" w:rsidRDefault="002549BA" w:rsidP="002549BA">
      <w:pPr>
        <w:rPr>
          <w:b/>
        </w:rPr>
      </w:pPr>
    </w:p>
    <w:p w:rsidR="002549BA" w:rsidRDefault="002549BA" w:rsidP="002549BA">
      <w:pPr>
        <w:rPr>
          <w:b/>
        </w:rPr>
      </w:pPr>
    </w:p>
    <w:p w:rsidR="002549BA" w:rsidRPr="000225FC" w:rsidRDefault="002549BA" w:rsidP="002549BA">
      <w:pPr>
        <w:rPr>
          <w:bCs/>
          <w:highlight w:val="yellow"/>
        </w:rPr>
      </w:pPr>
      <w:r w:rsidRPr="000225FC">
        <w:rPr>
          <w:b/>
          <w:highlight w:val="yellow"/>
        </w:rPr>
        <w:t>VENDEUR SAPINS</w:t>
      </w:r>
      <w:r w:rsidRPr="000225FC">
        <w:rPr>
          <w:b/>
          <w:highlight w:val="yellow"/>
        </w:rPr>
        <w:tab/>
      </w:r>
      <w:r w:rsidRPr="000225FC">
        <w:rPr>
          <w:bCs/>
          <w:highlight w:val="yellow"/>
        </w:rPr>
        <w:t>Un sapin, jeunes gens ?</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CLIENT</w:t>
      </w:r>
      <w:r w:rsidRPr="000225FC">
        <w:rPr>
          <w:b/>
          <w:bCs/>
          <w:highlight w:val="yellow"/>
        </w:rPr>
        <w:tab/>
      </w:r>
      <w:r w:rsidRPr="000225FC">
        <w:rPr>
          <w:bCs/>
          <w:highlight w:val="yellow"/>
        </w:rPr>
        <w:t>Oui, comme tous les ans à la même époque.</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VENDEUR SAPINS</w:t>
      </w:r>
      <w:r w:rsidRPr="000225FC">
        <w:rPr>
          <w:b/>
          <w:bCs/>
          <w:highlight w:val="yellow"/>
        </w:rPr>
        <w:tab/>
      </w:r>
      <w:r w:rsidRPr="000225FC">
        <w:rPr>
          <w:bCs/>
          <w:highlight w:val="yellow"/>
        </w:rPr>
        <w:t>(Eh) Oui. Oui.</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CLIENTE 1</w:t>
      </w:r>
      <w:r w:rsidRPr="000225FC">
        <w:rPr>
          <w:b/>
          <w:bCs/>
          <w:highlight w:val="yellow"/>
        </w:rPr>
        <w:tab/>
      </w:r>
      <w:r w:rsidRPr="000225FC">
        <w:rPr>
          <w:bCs/>
          <w:highlight w:val="yellow"/>
        </w:rPr>
        <w:t>C’est tout ce qui vous reste ?</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CLIENT</w:t>
      </w:r>
      <w:r w:rsidRPr="000225FC">
        <w:rPr>
          <w:b/>
          <w:bCs/>
          <w:highlight w:val="yellow"/>
        </w:rPr>
        <w:tab/>
      </w:r>
      <w:r w:rsidRPr="000225FC">
        <w:rPr>
          <w:bCs/>
          <w:highlight w:val="yellow"/>
        </w:rPr>
        <w:t>On prend le plus petit.</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CLIENTE 1</w:t>
      </w:r>
      <w:r w:rsidRPr="000225FC">
        <w:rPr>
          <w:b/>
          <w:bCs/>
          <w:highlight w:val="yellow"/>
        </w:rPr>
        <w:tab/>
      </w:r>
      <w:r w:rsidRPr="000225FC">
        <w:rPr>
          <w:bCs/>
          <w:highlight w:val="yellow"/>
        </w:rPr>
        <w:t>Oui.</w:t>
      </w:r>
    </w:p>
    <w:p w:rsidR="002549BA" w:rsidRPr="000225FC" w:rsidRDefault="002549BA" w:rsidP="002549BA">
      <w:pPr>
        <w:rPr>
          <w:bCs/>
          <w:highlight w:val="yellow"/>
        </w:rPr>
      </w:pPr>
    </w:p>
    <w:p w:rsidR="002549BA" w:rsidRDefault="002549BA" w:rsidP="002549BA">
      <w:pPr>
        <w:rPr>
          <w:bCs/>
        </w:rPr>
      </w:pPr>
      <w:r w:rsidRPr="000225FC">
        <w:rPr>
          <w:b/>
          <w:bCs/>
          <w:highlight w:val="yellow"/>
        </w:rPr>
        <w:t>CLIENT</w:t>
      </w:r>
      <w:r w:rsidRPr="000225FC">
        <w:rPr>
          <w:b/>
          <w:bCs/>
          <w:highlight w:val="yellow"/>
        </w:rPr>
        <w:tab/>
      </w:r>
      <w:r w:rsidRPr="000225FC">
        <w:rPr>
          <w:bCs/>
          <w:highlight w:val="yellow"/>
        </w:rPr>
        <w:t>Cette taille-là, ça suffit ?</w:t>
      </w:r>
    </w:p>
    <w:p w:rsidR="002549BA" w:rsidRDefault="002549BA" w:rsidP="002549BA">
      <w:pPr>
        <w:rPr>
          <w:bCs/>
        </w:rPr>
      </w:pPr>
    </w:p>
    <w:p w:rsidR="002549BA" w:rsidRPr="000225FC" w:rsidRDefault="002549BA" w:rsidP="002549BA">
      <w:pPr>
        <w:rPr>
          <w:bCs/>
          <w:highlight w:val="yellow"/>
        </w:rPr>
      </w:pPr>
      <w:r w:rsidRPr="000225FC">
        <w:rPr>
          <w:b/>
          <w:bCs/>
          <w:highlight w:val="yellow"/>
        </w:rPr>
        <w:t>CLIENTE 2</w:t>
      </w:r>
      <w:r w:rsidRPr="000225FC">
        <w:rPr>
          <w:b/>
          <w:bCs/>
          <w:highlight w:val="yellow"/>
        </w:rPr>
        <w:tab/>
      </w:r>
      <w:r w:rsidRPr="000225FC">
        <w:rPr>
          <w:bCs/>
          <w:highlight w:val="yellow"/>
        </w:rPr>
        <w:t>Ne courez pas ! Ca glisse !</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FILLETTE</w:t>
      </w:r>
      <w:r w:rsidRPr="000225FC">
        <w:rPr>
          <w:b/>
          <w:bCs/>
          <w:highlight w:val="yellow"/>
        </w:rPr>
        <w:tab/>
      </w:r>
      <w:r w:rsidRPr="000225FC">
        <w:rPr>
          <w:bCs/>
          <w:highlight w:val="yellow"/>
        </w:rPr>
        <w:t>Ca y est ! Je suis arrivée.</w:t>
      </w:r>
    </w:p>
    <w:p w:rsidR="002549BA" w:rsidRPr="000225FC" w:rsidRDefault="002549BA" w:rsidP="002549BA">
      <w:pPr>
        <w:rPr>
          <w:bCs/>
          <w:highlight w:val="yellow"/>
        </w:rPr>
      </w:pPr>
    </w:p>
    <w:p w:rsidR="002549BA" w:rsidRPr="000225FC" w:rsidRDefault="002549BA" w:rsidP="002549BA">
      <w:pPr>
        <w:rPr>
          <w:bCs/>
          <w:highlight w:val="yellow"/>
        </w:rPr>
      </w:pPr>
      <w:r w:rsidRPr="000225FC">
        <w:rPr>
          <w:b/>
          <w:bCs/>
          <w:highlight w:val="yellow"/>
        </w:rPr>
        <w:t>CLIENTE 2</w:t>
      </w:r>
      <w:r w:rsidRPr="000225FC">
        <w:rPr>
          <w:b/>
          <w:bCs/>
          <w:highlight w:val="yellow"/>
        </w:rPr>
        <w:tab/>
      </w:r>
      <w:r w:rsidRPr="000225FC">
        <w:rPr>
          <w:bCs/>
          <w:highlight w:val="yellow"/>
        </w:rPr>
        <w:t>Attendez ! Il faut que je trouve les clés. Elles sont dans mon sac.</w:t>
      </w:r>
    </w:p>
    <w:p w:rsidR="002549BA" w:rsidRPr="000225FC" w:rsidRDefault="002549BA" w:rsidP="002549BA">
      <w:pPr>
        <w:rPr>
          <w:bCs/>
          <w:highlight w:val="yellow"/>
        </w:rPr>
      </w:pPr>
    </w:p>
    <w:p w:rsidR="002549BA" w:rsidRDefault="002549BA" w:rsidP="002549BA">
      <w:pPr>
        <w:rPr>
          <w:bCs/>
        </w:rPr>
      </w:pPr>
      <w:r w:rsidRPr="000225FC">
        <w:rPr>
          <w:b/>
          <w:bCs/>
          <w:highlight w:val="yellow"/>
        </w:rPr>
        <w:t>VENDEUR SAPINS</w:t>
      </w:r>
      <w:r w:rsidRPr="000225FC">
        <w:rPr>
          <w:b/>
          <w:bCs/>
          <w:highlight w:val="yellow"/>
        </w:rPr>
        <w:tab/>
      </w:r>
      <w:r w:rsidRPr="000225FC">
        <w:rPr>
          <w:bCs/>
          <w:highlight w:val="yellow"/>
        </w:rPr>
        <w:t>Un sapin ou une couronne ?</w:t>
      </w:r>
    </w:p>
    <w:p w:rsidR="002549BA" w:rsidRDefault="002549BA" w:rsidP="002549BA">
      <w:pPr>
        <w:rPr>
          <w:bCs/>
        </w:rPr>
      </w:pPr>
    </w:p>
    <w:p w:rsidR="002549BA" w:rsidRDefault="002549BA" w:rsidP="002549BA">
      <w:pPr>
        <w:rPr>
          <w:bCs/>
        </w:rPr>
      </w:pPr>
    </w:p>
    <w:p w:rsidR="002549BA" w:rsidRDefault="002549BA" w:rsidP="002549BA">
      <w:pPr>
        <w:rPr>
          <w:bCs/>
        </w:rPr>
      </w:pPr>
    </w:p>
    <w:p w:rsidR="002549BA" w:rsidRDefault="002549BA" w:rsidP="002549BA">
      <w:pPr>
        <w:rPr>
          <w:bCs/>
        </w:rPr>
      </w:pPr>
      <w:r w:rsidRPr="0005396D">
        <w:rPr>
          <w:b/>
          <w:bCs/>
          <w:highlight w:val="yellow"/>
        </w:rPr>
        <w:t>102(00 58 34 00)</w:t>
      </w:r>
    </w:p>
    <w:p w:rsidR="002549BA" w:rsidRDefault="002549BA" w:rsidP="002549BA">
      <w:pPr>
        <w:rPr>
          <w:bCs/>
        </w:rPr>
      </w:pPr>
    </w:p>
    <w:p w:rsidR="002549BA" w:rsidRDefault="002549BA" w:rsidP="002549BA">
      <w:pPr>
        <w:rPr>
          <w:bCs/>
        </w:rPr>
      </w:pPr>
    </w:p>
    <w:p w:rsidR="002549BA" w:rsidRDefault="002549BA" w:rsidP="002549BA">
      <w:pPr>
        <w:rPr>
          <w:bCs/>
        </w:rPr>
      </w:pPr>
    </w:p>
    <w:p w:rsidR="002549BA" w:rsidRPr="0005396D" w:rsidRDefault="002549BA" w:rsidP="002549BA">
      <w:pPr>
        <w:rPr>
          <w:bCs/>
          <w:highlight w:val="yellow"/>
        </w:rPr>
      </w:pPr>
      <w:r w:rsidRPr="0005396D">
        <w:rPr>
          <w:b/>
          <w:bCs/>
          <w:highlight w:val="yellow"/>
        </w:rPr>
        <w:t>PAULIE</w:t>
      </w:r>
      <w:r w:rsidRPr="0005396D">
        <w:rPr>
          <w:b/>
          <w:bCs/>
          <w:highlight w:val="yellow"/>
        </w:rPr>
        <w:tab/>
      </w:r>
      <w:r w:rsidRPr="0005396D">
        <w:rPr>
          <w:bCs/>
          <w:highlight w:val="yellow"/>
        </w:rPr>
        <w:t>(</w:t>
      </w:r>
      <w:proofErr w:type="spellStart"/>
      <w:r w:rsidRPr="0005396D">
        <w:rPr>
          <w:bCs/>
          <w:highlight w:val="yellow"/>
        </w:rPr>
        <w:t>Huhu</w:t>
      </w:r>
      <w:proofErr w:type="spellEnd"/>
      <w:r w:rsidRPr="0005396D">
        <w:rPr>
          <w:bCs/>
          <w:highlight w:val="yellow"/>
        </w:rPr>
        <w:t>)</w:t>
      </w:r>
    </w:p>
    <w:p w:rsidR="002549BA" w:rsidRPr="0005396D" w:rsidRDefault="002549BA" w:rsidP="002549BA">
      <w:pPr>
        <w:rPr>
          <w:bCs/>
          <w:highlight w:val="yellow"/>
        </w:rPr>
      </w:pPr>
    </w:p>
    <w:p w:rsidR="002549BA" w:rsidRPr="0005396D" w:rsidRDefault="002549BA" w:rsidP="002549BA">
      <w:pPr>
        <w:rPr>
          <w:bCs/>
          <w:highlight w:val="yellow"/>
        </w:rPr>
      </w:pPr>
      <w:r w:rsidRPr="00D21F88">
        <w:rPr>
          <w:b/>
          <w:bCs/>
          <w:strike/>
          <w:highlight w:val="yellow"/>
        </w:rPr>
        <w:t>BRIAN</w:t>
      </w:r>
      <w:r>
        <w:rPr>
          <w:b/>
          <w:bCs/>
          <w:strike/>
          <w:highlight w:val="yellow"/>
        </w:rPr>
        <w:t xml:space="preserve"> </w:t>
      </w:r>
      <w:r w:rsidRPr="00D21F88">
        <w:rPr>
          <w:b/>
          <w:bCs/>
          <w:color w:val="FF0000"/>
          <w:highlight w:val="yellow"/>
        </w:rPr>
        <w:t>PAULIE</w:t>
      </w:r>
      <w:r w:rsidRPr="0005396D">
        <w:rPr>
          <w:b/>
          <w:bCs/>
          <w:highlight w:val="yellow"/>
        </w:rPr>
        <w:tab/>
      </w:r>
      <w:r w:rsidRPr="0005396D">
        <w:rPr>
          <w:bCs/>
          <w:strike/>
          <w:color w:val="FF0000"/>
          <w:highlight w:val="yellow"/>
        </w:rPr>
        <w:t>T’es sûr</w:t>
      </w:r>
      <w:r w:rsidRPr="0005396D">
        <w:rPr>
          <w:bCs/>
          <w:highlight w:val="yellow"/>
        </w:rPr>
        <w:t xml:space="preserve"> que ça va ?</w:t>
      </w:r>
    </w:p>
    <w:p w:rsidR="002549BA" w:rsidRPr="0005396D" w:rsidRDefault="002549BA" w:rsidP="002549BA">
      <w:pPr>
        <w:rPr>
          <w:bCs/>
          <w:highlight w:val="yellow"/>
        </w:rPr>
      </w:pPr>
    </w:p>
    <w:p w:rsidR="002549BA" w:rsidRDefault="002549BA" w:rsidP="002549BA">
      <w:pPr>
        <w:rPr>
          <w:bCs/>
        </w:rPr>
      </w:pPr>
      <w:r w:rsidRPr="00D21F88">
        <w:rPr>
          <w:b/>
          <w:bCs/>
          <w:strike/>
          <w:highlight w:val="yellow"/>
        </w:rPr>
        <w:t>PAULIE</w:t>
      </w:r>
      <w:r>
        <w:rPr>
          <w:b/>
          <w:bCs/>
          <w:highlight w:val="yellow"/>
        </w:rPr>
        <w:t xml:space="preserve"> </w:t>
      </w:r>
      <w:r>
        <w:rPr>
          <w:b/>
          <w:bCs/>
          <w:color w:val="FF0000"/>
          <w:highlight w:val="yellow"/>
        </w:rPr>
        <w:t>BRIAN</w:t>
      </w:r>
      <w:r w:rsidRPr="0005396D">
        <w:rPr>
          <w:b/>
          <w:bCs/>
          <w:highlight w:val="yellow"/>
        </w:rPr>
        <w:tab/>
      </w:r>
      <w:r w:rsidRPr="0005396D">
        <w:rPr>
          <w:bCs/>
          <w:highlight w:val="yellow"/>
        </w:rPr>
        <w:t>T’inquiète.</w:t>
      </w:r>
    </w:p>
    <w:p w:rsidR="002549BA" w:rsidRDefault="002549BA" w:rsidP="002549BA">
      <w:pPr>
        <w:rPr>
          <w:bCs/>
        </w:rPr>
      </w:pPr>
    </w:p>
    <w:p w:rsidR="002549BA" w:rsidRDefault="002549BA" w:rsidP="002549BA">
      <w:pPr>
        <w:rPr>
          <w:b/>
        </w:rPr>
      </w:pPr>
      <w:r>
        <w:rPr>
          <w:b/>
        </w:rPr>
        <w:lastRenderedPageBreak/>
        <w:t>(AMB – REPRENDRE VO)</w:t>
      </w:r>
    </w:p>
    <w:p w:rsidR="002549BA" w:rsidRDefault="002549BA" w:rsidP="002549BA">
      <w:pPr>
        <w:rPr>
          <w:b/>
        </w:rPr>
      </w:pPr>
    </w:p>
    <w:p w:rsidR="002549BA" w:rsidRDefault="002549BA" w:rsidP="002549BA">
      <w:pPr>
        <w:rPr>
          <w:b/>
        </w:rPr>
      </w:pPr>
    </w:p>
    <w:p w:rsidR="002549BA" w:rsidRDefault="002549BA" w:rsidP="002549BA">
      <w:pPr>
        <w:rPr>
          <w:b/>
        </w:rPr>
      </w:pPr>
    </w:p>
    <w:p w:rsidR="002549BA" w:rsidRDefault="002549BA" w:rsidP="002549BA">
      <w:pPr>
        <w:rPr>
          <w:b/>
        </w:rPr>
      </w:pPr>
      <w:r w:rsidRPr="000D6D1F">
        <w:rPr>
          <w:b/>
          <w:highlight w:val="yellow"/>
        </w:rPr>
        <w:t>103(00 58 55 00)</w:t>
      </w:r>
    </w:p>
    <w:p w:rsidR="002549BA" w:rsidRDefault="002549BA" w:rsidP="002549BA">
      <w:pPr>
        <w:rPr>
          <w:b/>
        </w:rPr>
      </w:pPr>
    </w:p>
    <w:p w:rsidR="002549BA" w:rsidRDefault="002549BA" w:rsidP="002549BA">
      <w:pPr>
        <w:rPr>
          <w:b/>
        </w:rPr>
      </w:pPr>
    </w:p>
    <w:p w:rsidR="002549BA" w:rsidRDefault="002549BA" w:rsidP="002549BA">
      <w:pPr>
        <w:rPr>
          <w:b/>
        </w:rPr>
      </w:pPr>
    </w:p>
    <w:p w:rsidR="002549BA" w:rsidRPr="0005396D" w:rsidRDefault="002549BA" w:rsidP="002549BA">
      <w:pPr>
        <w:rPr>
          <w:bCs/>
          <w:highlight w:val="yellow"/>
        </w:rPr>
      </w:pPr>
      <w:r w:rsidRPr="0005396D">
        <w:rPr>
          <w:b/>
          <w:highlight w:val="yellow"/>
        </w:rPr>
        <w:t>PAULIE</w:t>
      </w:r>
      <w:r w:rsidRPr="0005396D">
        <w:rPr>
          <w:b/>
          <w:highlight w:val="yellow"/>
        </w:rPr>
        <w:tab/>
      </w:r>
      <w:r w:rsidRPr="0005396D">
        <w:rPr>
          <w:bCs/>
          <w:highlight w:val="yellow"/>
        </w:rPr>
        <w:t xml:space="preserve">(Ha </w:t>
      </w:r>
      <w:proofErr w:type="spellStart"/>
      <w:r w:rsidRPr="0005396D">
        <w:rPr>
          <w:bCs/>
          <w:highlight w:val="yellow"/>
        </w:rPr>
        <w:t>wouh</w:t>
      </w:r>
      <w:proofErr w:type="spellEnd"/>
      <w:r w:rsidRPr="0005396D">
        <w:rPr>
          <w:bCs/>
          <w:highlight w:val="yellow"/>
        </w:rPr>
        <w:t> !)</w:t>
      </w:r>
    </w:p>
    <w:p w:rsidR="002549BA" w:rsidRPr="0005396D" w:rsidRDefault="002549BA" w:rsidP="002549BA">
      <w:pPr>
        <w:rPr>
          <w:bCs/>
          <w:highlight w:val="yellow"/>
        </w:rPr>
      </w:pPr>
    </w:p>
    <w:p w:rsidR="002549BA" w:rsidRDefault="002549BA" w:rsidP="002549BA">
      <w:pPr>
        <w:rPr>
          <w:bCs/>
        </w:rPr>
      </w:pPr>
      <w:r w:rsidRPr="0005396D">
        <w:rPr>
          <w:b/>
          <w:bCs/>
          <w:highlight w:val="yellow"/>
        </w:rPr>
        <w:t>BRIAN</w:t>
      </w:r>
      <w:r w:rsidRPr="0005396D">
        <w:rPr>
          <w:b/>
          <w:bCs/>
          <w:highlight w:val="yellow"/>
        </w:rPr>
        <w:tab/>
      </w:r>
      <w:r w:rsidRPr="0005396D">
        <w:rPr>
          <w:bCs/>
          <w:highlight w:val="yellow"/>
        </w:rPr>
        <w:t>Ca dit quoi ?</w:t>
      </w:r>
    </w:p>
    <w:p w:rsidR="002549BA" w:rsidRDefault="002549BA" w:rsidP="002549BA">
      <w:pPr>
        <w:rPr>
          <w:bCs/>
        </w:rPr>
      </w:pPr>
    </w:p>
    <w:p w:rsidR="002549BA" w:rsidRDefault="002549BA" w:rsidP="002549BA">
      <w:pPr>
        <w:rPr>
          <w:bCs/>
        </w:rPr>
      </w:pPr>
      <w:r w:rsidRPr="000D6D1F">
        <w:rPr>
          <w:b/>
          <w:bCs/>
          <w:highlight w:val="yellow"/>
        </w:rPr>
        <w:t>ROUNDMAN</w:t>
      </w:r>
      <w:r w:rsidRPr="000D6D1F">
        <w:rPr>
          <w:b/>
          <w:bCs/>
          <w:highlight w:val="yellow"/>
        </w:rPr>
        <w:tab/>
      </w:r>
      <w:r w:rsidRPr="000D6D1F">
        <w:rPr>
          <w:bCs/>
          <w:highlight w:val="yellow"/>
        </w:rPr>
        <w:t>Tout est en place. Vous êtes prêts ?</w:t>
      </w:r>
    </w:p>
    <w:p w:rsidR="002549BA" w:rsidRDefault="002549BA" w:rsidP="002549BA">
      <w:pPr>
        <w:rPr>
          <w:bCs/>
        </w:rPr>
      </w:pPr>
    </w:p>
    <w:p w:rsidR="002549BA" w:rsidRPr="0005396D" w:rsidRDefault="002549BA" w:rsidP="002549BA">
      <w:pPr>
        <w:rPr>
          <w:bCs/>
          <w:highlight w:val="yellow"/>
        </w:rPr>
      </w:pPr>
      <w:r w:rsidRPr="0005396D">
        <w:rPr>
          <w:b/>
          <w:bCs/>
          <w:highlight w:val="yellow"/>
        </w:rPr>
        <w:t>PAULIE</w:t>
      </w:r>
      <w:r w:rsidRPr="0005396D">
        <w:rPr>
          <w:b/>
          <w:bCs/>
          <w:highlight w:val="yellow"/>
        </w:rPr>
        <w:tab/>
      </w:r>
      <w:r w:rsidRPr="0005396D">
        <w:rPr>
          <w:bCs/>
          <w:highlight w:val="yellow"/>
        </w:rPr>
        <w:t>Je suis prêt. Toi aussi ?</w:t>
      </w:r>
    </w:p>
    <w:p w:rsidR="002549BA" w:rsidRPr="0005396D" w:rsidRDefault="002549BA" w:rsidP="002549BA">
      <w:pPr>
        <w:rPr>
          <w:bCs/>
          <w:highlight w:val="yellow"/>
        </w:rPr>
      </w:pPr>
    </w:p>
    <w:p w:rsidR="002549BA" w:rsidRPr="0005396D" w:rsidRDefault="002549BA" w:rsidP="002549BA">
      <w:pPr>
        <w:rPr>
          <w:bCs/>
          <w:highlight w:val="yellow"/>
        </w:rPr>
      </w:pPr>
      <w:r w:rsidRPr="0005396D">
        <w:rPr>
          <w:b/>
          <w:bCs/>
          <w:highlight w:val="yellow"/>
        </w:rPr>
        <w:t>BRIAN</w:t>
      </w:r>
      <w:r w:rsidRPr="0005396D">
        <w:rPr>
          <w:b/>
          <w:bCs/>
          <w:highlight w:val="yellow"/>
        </w:rPr>
        <w:tab/>
      </w:r>
      <w:r w:rsidRPr="0005396D">
        <w:rPr>
          <w:bCs/>
          <w:highlight w:val="yellow"/>
        </w:rPr>
        <w:t>Ouais.</w:t>
      </w:r>
    </w:p>
    <w:p w:rsidR="002549BA" w:rsidRPr="0005396D" w:rsidRDefault="002549BA" w:rsidP="002549BA">
      <w:pPr>
        <w:rPr>
          <w:bCs/>
          <w:highlight w:val="yellow"/>
        </w:rPr>
      </w:pPr>
    </w:p>
    <w:p w:rsidR="002549BA" w:rsidRPr="0005396D" w:rsidRDefault="002549BA" w:rsidP="002549BA">
      <w:pPr>
        <w:rPr>
          <w:bCs/>
          <w:highlight w:val="yellow"/>
        </w:rPr>
      </w:pPr>
      <w:r w:rsidRPr="0005396D">
        <w:rPr>
          <w:b/>
          <w:bCs/>
          <w:highlight w:val="yellow"/>
        </w:rPr>
        <w:t>PAULIE</w:t>
      </w:r>
      <w:r w:rsidRPr="0005396D">
        <w:rPr>
          <w:b/>
          <w:bCs/>
          <w:highlight w:val="yellow"/>
        </w:rPr>
        <w:tab/>
      </w:r>
      <w:r w:rsidRPr="0005396D">
        <w:rPr>
          <w:bCs/>
          <w:highlight w:val="yellow"/>
        </w:rPr>
        <w:t>Alors on y va.</w:t>
      </w:r>
    </w:p>
    <w:p w:rsidR="002549BA" w:rsidRPr="0005396D" w:rsidRDefault="002549BA" w:rsidP="002549BA">
      <w:pPr>
        <w:rPr>
          <w:bCs/>
          <w:highlight w:val="yellow"/>
        </w:rPr>
      </w:pPr>
    </w:p>
    <w:p w:rsidR="002549BA" w:rsidRDefault="002549BA" w:rsidP="002549BA">
      <w:pPr>
        <w:rPr>
          <w:bCs/>
        </w:rPr>
      </w:pPr>
      <w:r w:rsidRPr="0005396D">
        <w:rPr>
          <w:b/>
          <w:bCs/>
          <w:highlight w:val="yellow"/>
        </w:rPr>
        <w:t>BRIAN</w:t>
      </w:r>
      <w:r w:rsidRPr="0005396D">
        <w:rPr>
          <w:b/>
          <w:bCs/>
          <w:highlight w:val="yellow"/>
        </w:rPr>
        <w:tab/>
      </w:r>
      <w:r w:rsidRPr="0005396D">
        <w:rPr>
          <w:bCs/>
          <w:highlight w:val="yellow"/>
        </w:rPr>
        <w:t>M’ouais. On y va.</w:t>
      </w:r>
    </w:p>
    <w:p w:rsidR="002549BA" w:rsidRDefault="002549BA" w:rsidP="002549BA">
      <w:pPr>
        <w:rPr>
          <w:bCs/>
        </w:rPr>
      </w:pPr>
    </w:p>
    <w:p w:rsidR="002549BA" w:rsidRDefault="002549BA" w:rsidP="002549BA">
      <w:pPr>
        <w:rPr>
          <w:bCs/>
        </w:rPr>
      </w:pPr>
      <w:r w:rsidRPr="0005396D">
        <w:rPr>
          <w:b/>
          <w:bCs/>
          <w:highlight w:val="yellow"/>
        </w:rPr>
        <w:t>PAULIE</w:t>
      </w:r>
      <w:r w:rsidRPr="0005396D">
        <w:rPr>
          <w:b/>
          <w:bCs/>
          <w:highlight w:val="yellow"/>
        </w:rPr>
        <w:tab/>
      </w:r>
      <w:r w:rsidRPr="0005396D">
        <w:rPr>
          <w:bCs/>
          <w:highlight w:val="yellow"/>
        </w:rPr>
        <w:t>En route, plus vite ce sera fait (…)</w:t>
      </w:r>
    </w:p>
    <w:p w:rsidR="002549BA" w:rsidRDefault="002549BA" w:rsidP="002549BA">
      <w:pPr>
        <w:rPr>
          <w:bCs/>
        </w:rPr>
      </w:pPr>
    </w:p>
    <w:p w:rsidR="002549BA" w:rsidRDefault="002549BA" w:rsidP="002549BA">
      <w:pPr>
        <w:rPr>
          <w:bCs/>
        </w:rPr>
      </w:pPr>
      <w:r w:rsidRPr="000D6D1F">
        <w:rPr>
          <w:b/>
          <w:bCs/>
          <w:highlight w:val="yellow"/>
        </w:rPr>
        <w:t>ROUNDMAN</w:t>
      </w:r>
      <w:r w:rsidRPr="000D6D1F">
        <w:rPr>
          <w:b/>
          <w:bCs/>
          <w:highlight w:val="yellow"/>
        </w:rPr>
        <w:tab/>
      </w:r>
      <w:r w:rsidRPr="000D6D1F">
        <w:rPr>
          <w:bCs/>
          <w:highlight w:val="yellow"/>
        </w:rPr>
        <w:t>C’est parti !</w:t>
      </w:r>
    </w:p>
    <w:p w:rsidR="002549BA" w:rsidRDefault="002549BA" w:rsidP="002549BA">
      <w:pPr>
        <w:rPr>
          <w:bCs/>
        </w:rPr>
      </w:pPr>
    </w:p>
    <w:p w:rsidR="002549BA" w:rsidRDefault="002549BA" w:rsidP="002549BA">
      <w:pPr>
        <w:rPr>
          <w:bCs/>
        </w:rPr>
      </w:pPr>
    </w:p>
    <w:p w:rsidR="002549BA" w:rsidRDefault="002549BA" w:rsidP="002549BA">
      <w:pPr>
        <w:rPr>
          <w:bCs/>
        </w:rPr>
      </w:pPr>
    </w:p>
    <w:p w:rsidR="002549BA" w:rsidRDefault="002549BA" w:rsidP="002549BA">
      <w:pPr>
        <w:rPr>
          <w:bCs/>
        </w:rPr>
      </w:pPr>
      <w:r>
        <w:rPr>
          <w:b/>
          <w:bCs/>
        </w:rPr>
        <w:t>104(00 59 20 00)</w:t>
      </w:r>
    </w:p>
    <w:p w:rsidR="002549BA" w:rsidRDefault="002549BA" w:rsidP="002549BA">
      <w:pPr>
        <w:rPr>
          <w:bCs/>
        </w:rPr>
      </w:pPr>
    </w:p>
    <w:p w:rsidR="002549BA" w:rsidRDefault="002549BA" w:rsidP="002549BA">
      <w:pPr>
        <w:rPr>
          <w:bCs/>
        </w:rPr>
      </w:pPr>
    </w:p>
    <w:p w:rsidR="002549BA" w:rsidRDefault="002549BA" w:rsidP="002549BA">
      <w:pPr>
        <w:rPr>
          <w:bCs/>
        </w:rPr>
      </w:pPr>
    </w:p>
    <w:p w:rsidR="002549BA" w:rsidRDefault="002549BA" w:rsidP="002549BA">
      <w:pPr>
        <w:ind w:left="2550" w:hanging="2550"/>
        <w:rPr>
          <w:bCs/>
        </w:rPr>
      </w:pPr>
      <w:r w:rsidRPr="0005396D">
        <w:rPr>
          <w:b/>
          <w:bCs/>
          <w:highlight w:val="yellow"/>
        </w:rPr>
        <w:t>PAULIE</w:t>
      </w:r>
      <w:r w:rsidRPr="0005396D">
        <w:rPr>
          <w:b/>
          <w:bCs/>
          <w:highlight w:val="yellow"/>
        </w:rPr>
        <w:tab/>
      </w:r>
      <w:r w:rsidRPr="0005396D">
        <w:rPr>
          <w:bCs/>
          <w:highlight w:val="yellow"/>
        </w:rPr>
        <w:t>Couchez-vous ! Couchez-vous ! Je vous dis de vous coucher,</w:t>
      </w:r>
      <w:r>
        <w:rPr>
          <w:bCs/>
        </w:rPr>
        <w:t xml:space="preserve"> merde !</w:t>
      </w:r>
    </w:p>
    <w:p w:rsidR="002549BA" w:rsidRDefault="002549BA" w:rsidP="002549BA">
      <w:pPr>
        <w:rPr>
          <w:bCs/>
        </w:rPr>
      </w:pPr>
    </w:p>
    <w:p w:rsidR="002549BA" w:rsidRDefault="002549BA" w:rsidP="002549BA">
      <w:pPr>
        <w:rPr>
          <w:bCs/>
        </w:rPr>
      </w:pPr>
      <w:r w:rsidRPr="002E59CC">
        <w:rPr>
          <w:b/>
          <w:bCs/>
          <w:highlight w:val="yellow"/>
        </w:rPr>
        <w:t>CLIENTE 1</w:t>
      </w:r>
      <w:r w:rsidRPr="002E59CC">
        <w:rPr>
          <w:b/>
          <w:bCs/>
          <w:highlight w:val="yellow"/>
        </w:rPr>
        <w:tab/>
      </w:r>
      <w:r w:rsidRPr="002E59CC">
        <w:rPr>
          <w:bCs/>
          <w:highlight w:val="yellow"/>
        </w:rPr>
        <w:t>(Oh) Mon Dieu ! Non !</w:t>
      </w:r>
    </w:p>
    <w:p w:rsidR="002549BA" w:rsidRDefault="002549BA" w:rsidP="002549BA">
      <w:pPr>
        <w:rPr>
          <w:bCs/>
        </w:rPr>
      </w:pPr>
    </w:p>
    <w:p w:rsidR="002549BA" w:rsidRDefault="002549BA" w:rsidP="002549BA">
      <w:pPr>
        <w:rPr>
          <w:bCs/>
        </w:rPr>
      </w:pPr>
      <w:r w:rsidRPr="0005396D">
        <w:rPr>
          <w:b/>
          <w:bCs/>
          <w:highlight w:val="yellow"/>
        </w:rPr>
        <w:t>PAULIE</w:t>
      </w:r>
      <w:r w:rsidRPr="0005396D">
        <w:rPr>
          <w:b/>
          <w:bCs/>
          <w:highlight w:val="yellow"/>
        </w:rPr>
        <w:tab/>
      </w:r>
      <w:r w:rsidRPr="0005396D">
        <w:rPr>
          <w:bCs/>
          <w:highlight w:val="yellow"/>
        </w:rPr>
        <w:t>A terre ! Couchez-vous là ! Les mains à plat devant vous !</w:t>
      </w:r>
    </w:p>
    <w:p w:rsidR="002549BA" w:rsidRDefault="002549BA" w:rsidP="002549BA">
      <w:pPr>
        <w:rPr>
          <w:bCs/>
        </w:rPr>
      </w:pPr>
    </w:p>
    <w:p w:rsidR="002549BA" w:rsidRPr="0005396D" w:rsidRDefault="002549BA" w:rsidP="002549BA">
      <w:pPr>
        <w:ind w:left="2550" w:hanging="2550"/>
        <w:rPr>
          <w:bCs/>
          <w:color w:val="FF0000"/>
        </w:rPr>
      </w:pPr>
      <w:r w:rsidRPr="0005396D">
        <w:rPr>
          <w:b/>
          <w:bCs/>
          <w:highlight w:val="yellow"/>
        </w:rPr>
        <w:t>BRIAN</w:t>
      </w:r>
      <w:r w:rsidRPr="0005396D">
        <w:rPr>
          <w:b/>
          <w:bCs/>
          <w:highlight w:val="yellow"/>
        </w:rPr>
        <w:tab/>
      </w:r>
      <w:r w:rsidRPr="0005396D">
        <w:rPr>
          <w:bCs/>
          <w:highlight w:val="yellow"/>
        </w:rPr>
        <w:t xml:space="preserve">Restez comme ça ! Bien tranquilles. Personne ne bouge ! </w:t>
      </w:r>
      <w:r w:rsidRPr="0005396D">
        <w:rPr>
          <w:bCs/>
          <w:strike/>
          <w:highlight w:val="yellow"/>
        </w:rPr>
        <w:t>On n’a pas besoin de héros </w:t>
      </w:r>
      <w:proofErr w:type="gramStart"/>
      <w:r w:rsidRPr="0005396D">
        <w:rPr>
          <w:bCs/>
          <w:highlight w:val="yellow"/>
        </w:rPr>
        <w:t>!</w:t>
      </w:r>
      <w:r>
        <w:rPr>
          <w:bCs/>
          <w:color w:val="FF0000"/>
        </w:rPr>
        <w:t>Pas</w:t>
      </w:r>
      <w:proofErr w:type="gramEnd"/>
      <w:r>
        <w:rPr>
          <w:bCs/>
          <w:color w:val="FF0000"/>
        </w:rPr>
        <w:t xml:space="preserve"> la peine de jouer les héros !</w:t>
      </w:r>
    </w:p>
    <w:p w:rsidR="002549BA" w:rsidRDefault="002549BA" w:rsidP="002549BA">
      <w:pPr>
        <w:ind w:left="2550" w:hanging="2550"/>
        <w:rPr>
          <w:bCs/>
        </w:rPr>
      </w:pPr>
    </w:p>
    <w:p w:rsidR="002549BA" w:rsidRDefault="002549BA" w:rsidP="002549BA">
      <w:pPr>
        <w:ind w:left="2550" w:hanging="2550"/>
        <w:rPr>
          <w:bCs/>
        </w:rPr>
      </w:pPr>
      <w:r w:rsidRPr="002E59CC">
        <w:rPr>
          <w:b/>
          <w:bCs/>
          <w:highlight w:val="yellow"/>
        </w:rPr>
        <w:t>CLIENTE 1</w:t>
      </w:r>
      <w:r w:rsidRPr="002E59CC">
        <w:rPr>
          <w:b/>
          <w:bCs/>
          <w:highlight w:val="yellow"/>
        </w:rPr>
        <w:tab/>
      </w:r>
      <w:r w:rsidRPr="002E59CC">
        <w:rPr>
          <w:bCs/>
          <w:highlight w:val="yellow"/>
        </w:rPr>
        <w:t xml:space="preserve">(Ah) Au secours ! </w:t>
      </w:r>
      <w:r w:rsidRPr="002E59CC">
        <w:rPr>
          <w:bCs/>
          <w:strike/>
          <w:color w:val="FF0000"/>
          <w:highlight w:val="yellow"/>
        </w:rPr>
        <w:t>C’est un hold-up</w:t>
      </w:r>
      <w:r w:rsidRPr="002E59CC">
        <w:rPr>
          <w:bCs/>
          <w:highlight w:val="yellow"/>
        </w:rPr>
        <w:t> !</w:t>
      </w:r>
    </w:p>
    <w:p w:rsidR="002549BA" w:rsidRDefault="002549BA" w:rsidP="002549BA">
      <w:pPr>
        <w:ind w:left="2550" w:hanging="2550"/>
        <w:rPr>
          <w:bCs/>
        </w:rPr>
      </w:pPr>
    </w:p>
    <w:p w:rsidR="002549BA" w:rsidRDefault="002549BA" w:rsidP="002549BA">
      <w:pPr>
        <w:ind w:left="2550" w:hanging="2550"/>
        <w:rPr>
          <w:bCs/>
        </w:rPr>
      </w:pPr>
      <w:r w:rsidRPr="0092106E">
        <w:rPr>
          <w:b/>
          <w:bCs/>
          <w:highlight w:val="yellow"/>
        </w:rPr>
        <w:t>ROUNDMAN</w:t>
      </w:r>
      <w:r w:rsidRPr="0092106E">
        <w:rPr>
          <w:b/>
          <w:bCs/>
          <w:highlight w:val="yellow"/>
        </w:rPr>
        <w:tab/>
      </w:r>
      <w:r w:rsidRPr="0092106E">
        <w:rPr>
          <w:bCs/>
          <w:highlight w:val="yellow"/>
        </w:rPr>
        <w:t>Ca y est ?</w:t>
      </w:r>
    </w:p>
    <w:p w:rsidR="002549BA" w:rsidRDefault="002549BA" w:rsidP="002549BA">
      <w:pPr>
        <w:ind w:left="2550" w:hanging="2550"/>
        <w:rPr>
          <w:bCs/>
        </w:rPr>
      </w:pPr>
    </w:p>
    <w:p w:rsidR="002549BA" w:rsidRDefault="002549BA" w:rsidP="002549BA">
      <w:pPr>
        <w:ind w:left="2550" w:hanging="2550"/>
        <w:rPr>
          <w:bCs/>
        </w:rPr>
      </w:pPr>
      <w:r w:rsidRPr="0005396D">
        <w:rPr>
          <w:b/>
          <w:bCs/>
          <w:highlight w:val="yellow"/>
        </w:rPr>
        <w:t>PAULIE</w:t>
      </w:r>
      <w:r w:rsidRPr="0005396D">
        <w:rPr>
          <w:b/>
          <w:bCs/>
          <w:highlight w:val="yellow"/>
        </w:rPr>
        <w:tab/>
      </w:r>
      <w:r w:rsidRPr="0005396D">
        <w:rPr>
          <w:bCs/>
          <w:highlight w:val="yellow"/>
        </w:rPr>
        <w:t>Ouais ! Tiens ! (Ha !)</w:t>
      </w:r>
    </w:p>
    <w:p w:rsidR="002549BA" w:rsidRDefault="002549BA" w:rsidP="002549BA">
      <w:pPr>
        <w:ind w:left="2550" w:hanging="2550"/>
        <w:rPr>
          <w:bCs/>
        </w:rPr>
      </w:pPr>
    </w:p>
    <w:p w:rsidR="002549BA" w:rsidRDefault="002549BA" w:rsidP="002549BA">
      <w:pPr>
        <w:ind w:left="2550" w:hanging="2550"/>
        <w:rPr>
          <w:bCs/>
        </w:rPr>
      </w:pPr>
      <w:r w:rsidRPr="0092106E">
        <w:rPr>
          <w:b/>
          <w:bCs/>
          <w:highlight w:val="yellow"/>
        </w:rPr>
        <w:t>ROUNDMAN</w:t>
      </w:r>
      <w:r w:rsidRPr="0092106E">
        <w:rPr>
          <w:b/>
          <w:bCs/>
          <w:highlight w:val="yellow"/>
        </w:rPr>
        <w:tab/>
      </w:r>
      <w:r w:rsidRPr="0092106E">
        <w:rPr>
          <w:bCs/>
          <w:highlight w:val="yellow"/>
        </w:rPr>
        <w:t>(Ha !)</w:t>
      </w:r>
    </w:p>
    <w:p w:rsidR="002549BA" w:rsidRDefault="002549BA" w:rsidP="002549BA">
      <w:pPr>
        <w:ind w:left="2550" w:hanging="2550"/>
        <w:rPr>
          <w:bCs/>
        </w:rPr>
      </w:pPr>
    </w:p>
    <w:p w:rsidR="002549BA" w:rsidRDefault="002549BA" w:rsidP="002549BA">
      <w:pPr>
        <w:ind w:left="2550" w:hanging="2550"/>
        <w:rPr>
          <w:bCs/>
        </w:rPr>
      </w:pPr>
      <w:r w:rsidRPr="005349E8">
        <w:rPr>
          <w:b/>
          <w:bCs/>
          <w:highlight w:val="yellow"/>
        </w:rPr>
        <w:lastRenderedPageBreak/>
        <w:t>POLICIER CONGES</w:t>
      </w:r>
      <w:r w:rsidRPr="005349E8">
        <w:rPr>
          <w:b/>
          <w:bCs/>
          <w:highlight w:val="yellow"/>
        </w:rPr>
        <w:tab/>
      </w:r>
      <w:r w:rsidRPr="005349E8">
        <w:rPr>
          <w:bCs/>
          <w:highlight w:val="yellow"/>
        </w:rPr>
        <w:t>Police ! Plus un geste !</w:t>
      </w:r>
    </w:p>
    <w:p w:rsidR="002549BA" w:rsidRDefault="002549BA" w:rsidP="002549BA">
      <w:pPr>
        <w:ind w:left="2550" w:hanging="2550"/>
        <w:rPr>
          <w:bCs/>
        </w:rPr>
      </w:pPr>
    </w:p>
    <w:p w:rsidR="002549BA" w:rsidRPr="000225FC" w:rsidRDefault="002549BA" w:rsidP="002549BA">
      <w:pPr>
        <w:ind w:left="2550" w:hanging="2550"/>
        <w:rPr>
          <w:bCs/>
          <w:highlight w:val="yellow"/>
        </w:rPr>
      </w:pPr>
      <w:r w:rsidRPr="000225FC">
        <w:rPr>
          <w:b/>
          <w:bCs/>
          <w:highlight w:val="yellow"/>
        </w:rPr>
        <w:t>CLIENTE 1</w:t>
      </w:r>
      <w:r w:rsidRPr="000225FC">
        <w:rPr>
          <w:b/>
          <w:bCs/>
          <w:highlight w:val="yellow"/>
        </w:rPr>
        <w:tab/>
      </w:r>
      <w:r w:rsidRPr="000225FC">
        <w:rPr>
          <w:bCs/>
          <w:highlight w:val="yellow"/>
        </w:rPr>
        <w:t>(</w:t>
      </w:r>
      <w:proofErr w:type="spellStart"/>
      <w:r w:rsidRPr="000225FC">
        <w:rPr>
          <w:bCs/>
          <w:highlight w:val="yellow"/>
        </w:rPr>
        <w:t>Ahha</w:t>
      </w:r>
      <w:proofErr w:type="spellEnd"/>
      <w:r w:rsidRPr="000225FC">
        <w:rPr>
          <w:bCs/>
          <w:highlight w:val="yellow"/>
        </w:rPr>
        <w:t> !)</w:t>
      </w:r>
    </w:p>
    <w:p w:rsidR="002549BA" w:rsidRPr="000225FC" w:rsidRDefault="002549BA" w:rsidP="002549BA">
      <w:pPr>
        <w:ind w:left="2550" w:hanging="2550"/>
        <w:rPr>
          <w:bCs/>
          <w:highlight w:val="yellow"/>
        </w:rPr>
      </w:pPr>
    </w:p>
    <w:p w:rsidR="002549BA" w:rsidRPr="000225FC" w:rsidRDefault="002549BA" w:rsidP="002549BA">
      <w:pPr>
        <w:ind w:left="2550" w:hanging="2550"/>
        <w:rPr>
          <w:bCs/>
          <w:highlight w:val="yellow"/>
        </w:rPr>
      </w:pPr>
      <w:r w:rsidRPr="000225FC">
        <w:rPr>
          <w:b/>
          <w:bCs/>
          <w:highlight w:val="yellow"/>
        </w:rPr>
        <w:t>ROUNDMAN</w:t>
      </w:r>
      <w:r w:rsidRPr="000225FC">
        <w:rPr>
          <w:b/>
          <w:bCs/>
          <w:highlight w:val="yellow"/>
        </w:rPr>
        <w:tab/>
      </w:r>
      <w:r w:rsidRPr="000225FC">
        <w:rPr>
          <w:bCs/>
          <w:highlight w:val="yellow"/>
        </w:rPr>
        <w:t>Barrons-nous !</w:t>
      </w:r>
    </w:p>
    <w:p w:rsidR="002549BA" w:rsidRPr="000225FC" w:rsidRDefault="002549BA" w:rsidP="002549BA">
      <w:pPr>
        <w:ind w:left="2550" w:hanging="2550"/>
        <w:rPr>
          <w:bCs/>
          <w:highlight w:val="yellow"/>
        </w:rPr>
      </w:pPr>
    </w:p>
    <w:p w:rsidR="002549BA" w:rsidRPr="000225FC" w:rsidRDefault="002549BA" w:rsidP="002549BA">
      <w:pPr>
        <w:ind w:left="2550" w:hanging="2550"/>
        <w:rPr>
          <w:bCs/>
          <w:highlight w:val="yellow"/>
        </w:rPr>
      </w:pPr>
      <w:r w:rsidRPr="000225FC">
        <w:rPr>
          <w:b/>
          <w:bCs/>
          <w:highlight w:val="yellow"/>
        </w:rPr>
        <w:t>PAULIE</w:t>
      </w:r>
      <w:r w:rsidRPr="000225FC">
        <w:rPr>
          <w:b/>
          <w:bCs/>
          <w:highlight w:val="yellow"/>
        </w:rPr>
        <w:tab/>
      </w:r>
      <w:r w:rsidRPr="000225FC">
        <w:rPr>
          <w:bCs/>
          <w:highlight w:val="yellow"/>
        </w:rPr>
        <w:t>Merde !</w:t>
      </w:r>
    </w:p>
    <w:p w:rsidR="002549BA" w:rsidRPr="000225FC" w:rsidRDefault="002549BA" w:rsidP="002549BA">
      <w:pPr>
        <w:ind w:left="2550" w:hanging="2550"/>
        <w:rPr>
          <w:bCs/>
          <w:highlight w:val="yellow"/>
        </w:rPr>
      </w:pPr>
    </w:p>
    <w:p w:rsidR="002549BA" w:rsidRPr="000225FC" w:rsidRDefault="002549BA" w:rsidP="002549BA">
      <w:pPr>
        <w:ind w:left="2550" w:hanging="2550"/>
        <w:rPr>
          <w:bCs/>
          <w:highlight w:val="yellow"/>
        </w:rPr>
      </w:pPr>
      <w:r w:rsidRPr="000225FC">
        <w:rPr>
          <w:b/>
          <w:bCs/>
          <w:highlight w:val="yellow"/>
        </w:rPr>
        <w:t>POLICIER</w:t>
      </w:r>
      <w:r w:rsidRPr="000225FC">
        <w:rPr>
          <w:b/>
          <w:bCs/>
          <w:highlight w:val="yellow"/>
        </w:rPr>
        <w:tab/>
      </w:r>
      <w:r w:rsidRPr="000225FC">
        <w:rPr>
          <w:bCs/>
          <w:highlight w:val="yellow"/>
        </w:rPr>
        <w:t>Plus un geste ! Jetez vos armes ! Tout de suite ! J’ai dit : tout de suite !</w:t>
      </w:r>
    </w:p>
    <w:p w:rsidR="002549BA" w:rsidRPr="000225FC" w:rsidRDefault="002549BA" w:rsidP="002549BA">
      <w:pPr>
        <w:ind w:left="2550" w:hanging="2550"/>
        <w:rPr>
          <w:bCs/>
          <w:highlight w:val="yellow"/>
        </w:rPr>
      </w:pPr>
    </w:p>
    <w:p w:rsidR="002549BA" w:rsidRPr="000225FC" w:rsidRDefault="002549BA" w:rsidP="002549BA">
      <w:pPr>
        <w:ind w:left="2550" w:hanging="2550"/>
        <w:rPr>
          <w:bCs/>
          <w:highlight w:val="yellow"/>
        </w:rPr>
      </w:pPr>
      <w:r w:rsidRPr="000225FC">
        <w:rPr>
          <w:b/>
          <w:bCs/>
          <w:highlight w:val="yellow"/>
        </w:rPr>
        <w:t>PAULIE</w:t>
      </w:r>
      <w:r w:rsidRPr="000225FC">
        <w:rPr>
          <w:b/>
          <w:bCs/>
          <w:highlight w:val="yellow"/>
        </w:rPr>
        <w:tab/>
      </w:r>
      <w:r w:rsidRPr="000225FC">
        <w:rPr>
          <w:bCs/>
          <w:highlight w:val="yellow"/>
        </w:rPr>
        <w:t>(</w:t>
      </w:r>
      <w:proofErr w:type="spellStart"/>
      <w:r w:rsidRPr="000225FC">
        <w:rPr>
          <w:bCs/>
          <w:highlight w:val="yellow"/>
        </w:rPr>
        <w:t>Hahhahffhahff</w:t>
      </w:r>
      <w:proofErr w:type="spellEnd"/>
      <w:r w:rsidRPr="000225FC">
        <w:rPr>
          <w:bCs/>
          <w:highlight w:val="yellow"/>
        </w:rPr>
        <w:t>…)</w:t>
      </w:r>
    </w:p>
    <w:p w:rsidR="002549BA" w:rsidRPr="000225FC" w:rsidRDefault="002549BA" w:rsidP="002549BA">
      <w:pPr>
        <w:ind w:left="2550" w:hanging="2550"/>
        <w:rPr>
          <w:bCs/>
          <w:highlight w:val="yellow"/>
        </w:rPr>
      </w:pPr>
    </w:p>
    <w:p w:rsidR="002549BA" w:rsidRPr="000225FC" w:rsidRDefault="002549BA" w:rsidP="002549BA">
      <w:pPr>
        <w:ind w:left="2550" w:hanging="2550"/>
        <w:rPr>
          <w:bCs/>
          <w:highlight w:val="yellow"/>
        </w:rPr>
      </w:pPr>
      <w:r w:rsidRPr="000225FC">
        <w:rPr>
          <w:b/>
          <w:bCs/>
          <w:highlight w:val="yellow"/>
        </w:rPr>
        <w:t>ROUNDMAN</w:t>
      </w:r>
      <w:r w:rsidRPr="000225FC">
        <w:rPr>
          <w:b/>
          <w:bCs/>
          <w:highlight w:val="yellow"/>
        </w:rPr>
        <w:tab/>
      </w:r>
      <w:r w:rsidRPr="000225FC">
        <w:rPr>
          <w:bCs/>
          <w:highlight w:val="yellow"/>
        </w:rPr>
        <w:t>Cassons-nous ! Montez en voiture ! Qu’est-ce que tu fiches ?</w:t>
      </w:r>
    </w:p>
    <w:p w:rsidR="002549BA" w:rsidRPr="000225FC" w:rsidRDefault="002549BA" w:rsidP="002549BA">
      <w:pPr>
        <w:ind w:left="2550" w:hanging="2550"/>
        <w:rPr>
          <w:bCs/>
          <w:highlight w:val="yellow"/>
        </w:rPr>
      </w:pPr>
    </w:p>
    <w:p w:rsidR="002549BA" w:rsidRPr="000225FC" w:rsidRDefault="002549BA" w:rsidP="002549BA">
      <w:pPr>
        <w:ind w:left="2550" w:hanging="2550"/>
        <w:rPr>
          <w:bCs/>
          <w:highlight w:val="yellow"/>
        </w:rPr>
      </w:pPr>
      <w:r w:rsidRPr="000225FC">
        <w:rPr>
          <w:b/>
          <w:bCs/>
          <w:highlight w:val="yellow"/>
        </w:rPr>
        <w:t>CLIENTE 1</w:t>
      </w:r>
      <w:r w:rsidRPr="000225FC">
        <w:rPr>
          <w:b/>
          <w:bCs/>
          <w:highlight w:val="yellow"/>
        </w:rPr>
        <w:tab/>
      </w:r>
      <w:r w:rsidRPr="000225FC">
        <w:rPr>
          <w:bCs/>
          <w:highlight w:val="yellow"/>
        </w:rPr>
        <w:t>(Oh) Mon Dieu ! (</w:t>
      </w:r>
      <w:proofErr w:type="spellStart"/>
      <w:r w:rsidRPr="000225FC">
        <w:rPr>
          <w:bCs/>
          <w:highlight w:val="yellow"/>
        </w:rPr>
        <w:t>Aah</w:t>
      </w:r>
      <w:proofErr w:type="spellEnd"/>
      <w:r w:rsidRPr="000225FC">
        <w:rPr>
          <w:bCs/>
          <w:highlight w:val="yellow"/>
        </w:rPr>
        <w:t> !)</w:t>
      </w:r>
    </w:p>
    <w:p w:rsidR="002549BA" w:rsidRPr="000225FC" w:rsidRDefault="002549BA" w:rsidP="002549BA">
      <w:pPr>
        <w:ind w:left="2550" w:hanging="2550"/>
        <w:rPr>
          <w:bCs/>
          <w:highlight w:val="yellow"/>
        </w:rPr>
      </w:pPr>
    </w:p>
    <w:p w:rsidR="002549BA" w:rsidRDefault="002549BA" w:rsidP="002549BA">
      <w:pPr>
        <w:ind w:left="2550" w:hanging="2550"/>
        <w:rPr>
          <w:bCs/>
        </w:rPr>
      </w:pPr>
      <w:r w:rsidRPr="000225FC">
        <w:rPr>
          <w:b/>
          <w:bCs/>
          <w:highlight w:val="yellow"/>
        </w:rPr>
        <w:t>ROUNDMAN</w:t>
      </w:r>
      <w:r w:rsidRPr="000225FC">
        <w:rPr>
          <w:b/>
          <w:bCs/>
          <w:highlight w:val="yellow"/>
        </w:rPr>
        <w:tab/>
      </w:r>
      <w:r w:rsidRPr="000225FC">
        <w:rPr>
          <w:bCs/>
          <w:highlight w:val="yellow"/>
        </w:rPr>
        <w:t>Monte en voiture ! Merde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05396D" w:rsidRDefault="002549BA" w:rsidP="002549BA">
      <w:pPr>
        <w:ind w:left="2550" w:hanging="2550"/>
        <w:rPr>
          <w:bCs/>
          <w:highlight w:val="yellow"/>
        </w:rPr>
      </w:pPr>
      <w:r w:rsidRPr="0005396D">
        <w:rPr>
          <w:b/>
          <w:bCs/>
          <w:highlight w:val="yellow"/>
        </w:rPr>
        <w:t>105(00 59 56 15)</w:t>
      </w:r>
    </w:p>
    <w:p w:rsidR="002549BA" w:rsidRPr="0005396D" w:rsidRDefault="002549BA" w:rsidP="002549BA">
      <w:pPr>
        <w:ind w:left="2550" w:hanging="2550"/>
        <w:rPr>
          <w:bCs/>
          <w:highlight w:val="yellow"/>
        </w:rPr>
      </w:pPr>
    </w:p>
    <w:p w:rsidR="002549BA" w:rsidRPr="0005396D" w:rsidRDefault="002549BA" w:rsidP="002549BA">
      <w:pPr>
        <w:ind w:left="2550" w:hanging="2550"/>
        <w:rPr>
          <w:bCs/>
          <w:highlight w:val="yellow"/>
        </w:rPr>
      </w:pPr>
    </w:p>
    <w:p w:rsidR="002549BA" w:rsidRPr="0005396D" w:rsidRDefault="002549BA" w:rsidP="002549BA">
      <w:pPr>
        <w:ind w:left="2550" w:hanging="2550"/>
        <w:rPr>
          <w:bCs/>
          <w:highlight w:val="yellow"/>
        </w:rPr>
      </w:pPr>
    </w:p>
    <w:p w:rsidR="002549BA" w:rsidRDefault="002549BA" w:rsidP="002549BA">
      <w:pPr>
        <w:ind w:left="2550" w:hanging="2550"/>
        <w:rPr>
          <w:bCs/>
        </w:rPr>
      </w:pPr>
      <w:r w:rsidRPr="0005396D">
        <w:rPr>
          <w:b/>
          <w:bCs/>
          <w:highlight w:val="yellow"/>
        </w:rPr>
        <w:t>BRIAN</w:t>
      </w:r>
      <w:r w:rsidRPr="0005396D">
        <w:rPr>
          <w:b/>
          <w:bCs/>
          <w:highlight w:val="yellow"/>
        </w:rPr>
        <w:tab/>
      </w:r>
      <w:r w:rsidRPr="0005396D">
        <w:rPr>
          <w:bCs/>
          <w:highlight w:val="yellow"/>
        </w:rPr>
        <w:t>Il y a une devise qui m’a toujours accompagné dans la rue : ne jamais se faire un fourgon blindé.</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5349E8" w:rsidRDefault="002549BA" w:rsidP="002549BA">
      <w:pPr>
        <w:ind w:left="2550" w:hanging="2550"/>
        <w:rPr>
          <w:bCs/>
          <w:highlight w:val="yellow"/>
        </w:rPr>
      </w:pPr>
      <w:r w:rsidRPr="005349E8">
        <w:rPr>
          <w:b/>
          <w:bCs/>
          <w:highlight w:val="yellow"/>
        </w:rPr>
        <w:t>106(01 02 01 00)</w:t>
      </w: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r w:rsidRPr="005349E8">
        <w:rPr>
          <w:b/>
          <w:bCs/>
          <w:highlight w:val="yellow"/>
        </w:rPr>
        <w:t>LIVREUR</w:t>
      </w:r>
      <w:r w:rsidRPr="005349E8">
        <w:rPr>
          <w:b/>
          <w:bCs/>
          <w:highlight w:val="yellow"/>
        </w:rPr>
        <w:tab/>
      </w:r>
      <w:r w:rsidRPr="005349E8">
        <w:rPr>
          <w:bCs/>
          <w:highlight w:val="yellow"/>
        </w:rPr>
        <w:t>Merci.</w:t>
      </w: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r w:rsidRPr="005349E8">
        <w:rPr>
          <w:b/>
          <w:bCs/>
          <w:highlight w:val="yellow"/>
        </w:rPr>
        <w:t>BRIAN JEUNE</w:t>
      </w:r>
      <w:r w:rsidRPr="005349E8">
        <w:rPr>
          <w:b/>
          <w:bCs/>
          <w:highlight w:val="yellow"/>
        </w:rPr>
        <w:tab/>
      </w:r>
      <w:r w:rsidRPr="005349E8">
        <w:rPr>
          <w:bCs/>
          <w:highlight w:val="yellow"/>
        </w:rPr>
        <w:t>De rien, m’sieur !</w:t>
      </w: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r w:rsidRPr="005349E8">
        <w:rPr>
          <w:b/>
          <w:bCs/>
          <w:highlight w:val="yellow"/>
        </w:rPr>
        <w:t>107(01 02 12 00)</w:t>
      </w: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r w:rsidRPr="005349E8">
        <w:rPr>
          <w:b/>
          <w:bCs/>
          <w:highlight w:val="yellow"/>
        </w:rPr>
        <w:t>LIVREUR</w:t>
      </w:r>
      <w:r w:rsidRPr="005349E8">
        <w:rPr>
          <w:b/>
          <w:bCs/>
          <w:highlight w:val="yellow"/>
        </w:rPr>
        <w:tab/>
      </w:r>
      <w:r w:rsidRPr="005349E8">
        <w:rPr>
          <w:bCs/>
          <w:highlight w:val="yellow"/>
        </w:rPr>
        <w:t>Je vous les laisse là ? (Eh !) Les petits saligauds ! (Ha !)</w:t>
      </w: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Pr="005349E8" w:rsidRDefault="002549BA" w:rsidP="002549BA">
      <w:pPr>
        <w:ind w:left="2550" w:hanging="2550"/>
        <w:rPr>
          <w:bCs/>
          <w:highlight w:val="yellow"/>
        </w:rPr>
      </w:pPr>
    </w:p>
    <w:p w:rsidR="002549BA" w:rsidRDefault="002549BA" w:rsidP="002549BA">
      <w:pPr>
        <w:ind w:left="2550" w:hanging="2550"/>
        <w:rPr>
          <w:bCs/>
        </w:rPr>
      </w:pPr>
      <w:r w:rsidRPr="005349E8">
        <w:rPr>
          <w:b/>
          <w:bCs/>
          <w:highlight w:val="yellow"/>
        </w:rPr>
        <w:t>108(01 02 17 10)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5349E8">
        <w:rPr>
          <w:b/>
          <w:bCs/>
          <w:highlight w:val="yellow"/>
        </w:rPr>
        <w:t>LIVREUR</w:t>
      </w:r>
      <w:r w:rsidRPr="005349E8">
        <w:rPr>
          <w:b/>
          <w:bCs/>
          <w:highlight w:val="yellow"/>
        </w:rPr>
        <w:tab/>
      </w:r>
      <w:r w:rsidRPr="005349E8">
        <w:rPr>
          <w:bCs/>
          <w:highlight w:val="yellow"/>
        </w:rPr>
        <w:t>(Ha eh !) Arrêtez ! Petits salauds ! Revenez ici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5349E8">
        <w:rPr>
          <w:b/>
          <w:bCs/>
          <w:highlight w:val="yellow"/>
        </w:rPr>
        <w:t>109(01 02 25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92106E">
        <w:rPr>
          <w:b/>
          <w:bCs/>
          <w:highlight w:val="yellow"/>
        </w:rPr>
        <w:t>PAULIE JEUNE</w:t>
      </w:r>
      <w:r w:rsidRPr="0092106E">
        <w:rPr>
          <w:b/>
          <w:bCs/>
          <w:highlight w:val="yellow"/>
        </w:rPr>
        <w:tab/>
      </w:r>
      <w:r w:rsidRPr="0092106E">
        <w:rPr>
          <w:bCs/>
          <w:highlight w:val="yellow"/>
        </w:rPr>
        <w:t xml:space="preserve">Pas de </w:t>
      </w:r>
      <w:proofErr w:type="spellStart"/>
      <w:r w:rsidRPr="0092106E">
        <w:rPr>
          <w:bCs/>
          <w:highlight w:val="yellow"/>
        </w:rPr>
        <w:t>mentholes</w:t>
      </w:r>
      <w:proofErr w:type="spellEnd"/>
      <w:r w:rsidRPr="0092106E">
        <w:rPr>
          <w:bCs/>
          <w:highlight w:val="yellow"/>
        </w:rPr>
        <w:t>.</w:t>
      </w:r>
    </w:p>
    <w:p w:rsidR="002549BA" w:rsidRDefault="002549BA" w:rsidP="002549BA">
      <w:pPr>
        <w:ind w:left="2550" w:hanging="2550"/>
        <w:rPr>
          <w:bCs/>
        </w:rPr>
      </w:pPr>
    </w:p>
    <w:p w:rsidR="002549BA" w:rsidRDefault="002549BA" w:rsidP="002549BA">
      <w:pPr>
        <w:ind w:left="2550" w:hanging="2550"/>
        <w:rPr>
          <w:bCs/>
        </w:rPr>
      </w:pPr>
      <w:r w:rsidRPr="005349E8">
        <w:rPr>
          <w:b/>
          <w:bCs/>
          <w:highlight w:val="yellow"/>
        </w:rPr>
        <w:t>HOGIE</w:t>
      </w:r>
      <w:r w:rsidRPr="005349E8">
        <w:rPr>
          <w:b/>
          <w:bCs/>
          <w:highlight w:val="yellow"/>
        </w:rPr>
        <w:tab/>
      </w:r>
      <w:r w:rsidRPr="005349E8">
        <w:rPr>
          <w:bCs/>
          <w:highlight w:val="yellow"/>
        </w:rPr>
        <w:t xml:space="preserve">(Ha) Bien. Vous devez avoir soif. </w:t>
      </w:r>
      <w:proofErr w:type="gramStart"/>
      <w:r w:rsidRPr="005349E8">
        <w:rPr>
          <w:bCs/>
          <w:highlight w:val="yellow"/>
        </w:rPr>
        <w:t>Allez vous</w:t>
      </w:r>
      <w:proofErr w:type="gramEnd"/>
      <w:r w:rsidRPr="005349E8">
        <w:rPr>
          <w:bCs/>
          <w:highlight w:val="yellow"/>
        </w:rPr>
        <w:t xml:space="preserve"> asseoir là-bas. J’ai des trucs à faire. Je vous rejoins dans une minute.</w:t>
      </w:r>
    </w:p>
    <w:p w:rsidR="002549BA" w:rsidRDefault="002549BA" w:rsidP="002549BA">
      <w:pPr>
        <w:ind w:left="2550" w:hanging="2550"/>
        <w:rPr>
          <w:bCs/>
        </w:rPr>
      </w:pPr>
    </w:p>
    <w:p w:rsidR="002549BA" w:rsidRDefault="002549BA" w:rsidP="002549BA">
      <w:pPr>
        <w:ind w:left="2550" w:hanging="2550"/>
        <w:rPr>
          <w:bCs/>
        </w:rPr>
      </w:pPr>
      <w:r w:rsidRPr="0092106E">
        <w:rPr>
          <w:b/>
          <w:bCs/>
          <w:highlight w:val="yellow"/>
        </w:rPr>
        <w:t>BRIAN JEUNE</w:t>
      </w:r>
      <w:r w:rsidRPr="0092106E">
        <w:rPr>
          <w:b/>
          <w:bCs/>
          <w:highlight w:val="yellow"/>
        </w:rPr>
        <w:tab/>
      </w:r>
      <w:r w:rsidRPr="0092106E">
        <w:rPr>
          <w:bCs/>
          <w:highlight w:val="yellow"/>
        </w:rPr>
        <w:t>Merci. (</w:t>
      </w:r>
      <w:proofErr w:type="spellStart"/>
      <w:r w:rsidRPr="0092106E">
        <w:rPr>
          <w:bCs/>
          <w:highlight w:val="yellow"/>
        </w:rPr>
        <w:t>Hff</w:t>
      </w:r>
      <w:proofErr w:type="spellEnd"/>
      <w:r w:rsidRPr="0092106E">
        <w:rPr>
          <w:bCs/>
          <w:highlight w:val="yellow"/>
        </w:rPr>
        <w:t xml:space="preserve"> </w:t>
      </w:r>
      <w:proofErr w:type="spellStart"/>
      <w:r w:rsidRPr="0092106E">
        <w:rPr>
          <w:bCs/>
          <w:highlight w:val="yellow"/>
        </w:rPr>
        <w:t>ptha</w:t>
      </w:r>
      <w:proofErr w:type="spellEnd"/>
      <w:r w:rsidRPr="0092106E">
        <w:rPr>
          <w:bCs/>
          <w:highlight w:val="yellow"/>
        </w:rPr>
        <w:t>)</w:t>
      </w:r>
    </w:p>
    <w:p w:rsidR="002549BA" w:rsidRDefault="002549BA" w:rsidP="002549BA">
      <w:pPr>
        <w:ind w:left="2550" w:hanging="2550"/>
        <w:rPr>
          <w:bCs/>
        </w:rPr>
      </w:pPr>
    </w:p>
    <w:p w:rsidR="002549BA" w:rsidRDefault="002549BA" w:rsidP="002549BA">
      <w:pPr>
        <w:ind w:left="2550" w:hanging="2550"/>
        <w:rPr>
          <w:bCs/>
        </w:rPr>
      </w:pPr>
      <w:r w:rsidRPr="002B03D1">
        <w:rPr>
          <w:b/>
          <w:bCs/>
          <w:highlight w:val="yellow"/>
        </w:rPr>
        <w:t>PAT</w:t>
      </w:r>
      <w:r w:rsidRPr="002B03D1">
        <w:rPr>
          <w:b/>
          <w:bCs/>
          <w:highlight w:val="yellow"/>
        </w:rPr>
        <w:tab/>
      </w:r>
      <w:r w:rsidRPr="002B03D1">
        <w:rPr>
          <w:bCs/>
          <w:highlight w:val="yellow"/>
        </w:rPr>
        <w:t>Où vous avez eu ces cigarettes ?</w:t>
      </w:r>
    </w:p>
    <w:p w:rsidR="002549BA" w:rsidRDefault="002549BA" w:rsidP="002549BA">
      <w:pPr>
        <w:ind w:left="2550" w:hanging="2550"/>
        <w:rPr>
          <w:bCs/>
        </w:rPr>
      </w:pPr>
    </w:p>
    <w:p w:rsidR="002549BA" w:rsidRDefault="002549BA" w:rsidP="002549BA">
      <w:pPr>
        <w:ind w:left="2550" w:hanging="2550"/>
        <w:rPr>
          <w:bCs/>
        </w:rPr>
      </w:pPr>
      <w:r w:rsidRPr="0092106E">
        <w:rPr>
          <w:b/>
          <w:bCs/>
          <w:highlight w:val="yellow"/>
        </w:rPr>
        <w:t>PAULIE JEUNE</w:t>
      </w:r>
      <w:r w:rsidRPr="0092106E">
        <w:rPr>
          <w:b/>
          <w:bCs/>
          <w:highlight w:val="yellow"/>
        </w:rPr>
        <w:tab/>
      </w:r>
      <w:r w:rsidRPr="0092106E">
        <w:rPr>
          <w:bCs/>
          <w:highlight w:val="yellow"/>
        </w:rPr>
        <w:t>Tombées d’un camion !</w:t>
      </w:r>
    </w:p>
    <w:p w:rsidR="002549BA" w:rsidRDefault="002549BA" w:rsidP="002549BA">
      <w:pPr>
        <w:ind w:left="2550" w:hanging="2550"/>
        <w:rPr>
          <w:bCs/>
        </w:rPr>
      </w:pPr>
    </w:p>
    <w:p w:rsidR="002549BA" w:rsidRDefault="002549BA" w:rsidP="002549BA">
      <w:pPr>
        <w:ind w:left="2550" w:hanging="2550"/>
        <w:rPr>
          <w:bCs/>
        </w:rPr>
      </w:pPr>
      <w:r w:rsidRPr="002B03D1">
        <w:rPr>
          <w:b/>
          <w:bCs/>
          <w:highlight w:val="yellow"/>
        </w:rPr>
        <w:t>PAT</w:t>
      </w:r>
      <w:r w:rsidRPr="002B03D1">
        <w:rPr>
          <w:b/>
          <w:bCs/>
          <w:highlight w:val="yellow"/>
        </w:rPr>
        <w:tab/>
      </w:r>
      <w:r w:rsidRPr="002B03D1">
        <w:rPr>
          <w:bCs/>
          <w:highlight w:val="yellow"/>
        </w:rPr>
        <w:t>Deux fois cette semaine ? Ca vous dirait de faire une course pour moi ?</w:t>
      </w:r>
    </w:p>
    <w:p w:rsidR="002549BA" w:rsidRDefault="002549BA" w:rsidP="002549BA">
      <w:pPr>
        <w:ind w:left="2550" w:hanging="2550"/>
        <w:rPr>
          <w:bCs/>
        </w:rPr>
      </w:pPr>
    </w:p>
    <w:p w:rsidR="002549BA" w:rsidRPr="0092106E" w:rsidRDefault="002549BA" w:rsidP="002549BA">
      <w:pPr>
        <w:ind w:left="2550" w:hanging="2550"/>
        <w:rPr>
          <w:bCs/>
          <w:highlight w:val="yellow"/>
        </w:rPr>
      </w:pPr>
      <w:r w:rsidRPr="0092106E">
        <w:rPr>
          <w:b/>
          <w:bCs/>
          <w:highlight w:val="yellow"/>
        </w:rPr>
        <w:t>PAULIE JEUNE</w:t>
      </w:r>
      <w:r w:rsidRPr="0092106E">
        <w:rPr>
          <w:b/>
          <w:bCs/>
          <w:highlight w:val="yellow"/>
        </w:rPr>
        <w:tab/>
      </w:r>
      <w:r w:rsidRPr="0092106E">
        <w:rPr>
          <w:bCs/>
          <w:highlight w:val="yellow"/>
        </w:rPr>
        <w:t>Pour sûr.</w:t>
      </w:r>
    </w:p>
    <w:p w:rsidR="002549BA" w:rsidRPr="0092106E" w:rsidRDefault="002549BA" w:rsidP="002549BA">
      <w:pPr>
        <w:ind w:left="2550" w:hanging="2550"/>
        <w:rPr>
          <w:bCs/>
          <w:highlight w:val="yellow"/>
        </w:rPr>
      </w:pPr>
    </w:p>
    <w:p w:rsidR="002549BA" w:rsidRDefault="002549BA" w:rsidP="002549BA">
      <w:pPr>
        <w:ind w:left="2550" w:hanging="2550"/>
        <w:rPr>
          <w:bCs/>
        </w:rPr>
      </w:pPr>
      <w:r w:rsidRPr="0092106E">
        <w:rPr>
          <w:b/>
          <w:bCs/>
          <w:highlight w:val="yellow"/>
        </w:rPr>
        <w:t>BRIAN JEUNE</w:t>
      </w:r>
      <w:r w:rsidRPr="0092106E">
        <w:rPr>
          <w:b/>
          <w:bCs/>
          <w:highlight w:val="yellow"/>
        </w:rPr>
        <w:tab/>
      </w:r>
      <w:r w:rsidRPr="0092106E">
        <w:rPr>
          <w:bCs/>
          <w:highlight w:val="yellow"/>
        </w:rPr>
        <w:t>Ca dépend !</w:t>
      </w:r>
    </w:p>
    <w:p w:rsidR="002549BA" w:rsidRDefault="002549BA" w:rsidP="002549BA">
      <w:pPr>
        <w:ind w:left="2550" w:hanging="2550"/>
        <w:rPr>
          <w:bCs/>
        </w:rPr>
      </w:pPr>
    </w:p>
    <w:p w:rsidR="002549BA" w:rsidRPr="002B03D1" w:rsidRDefault="002549BA" w:rsidP="002549BA">
      <w:pPr>
        <w:ind w:left="2550" w:hanging="2550"/>
        <w:rPr>
          <w:bCs/>
          <w:highlight w:val="yellow"/>
        </w:rPr>
      </w:pPr>
      <w:r w:rsidRPr="002B03D1">
        <w:rPr>
          <w:b/>
          <w:bCs/>
          <w:highlight w:val="yellow"/>
        </w:rPr>
        <w:t>PAT</w:t>
      </w:r>
      <w:r w:rsidRPr="002B03D1">
        <w:rPr>
          <w:b/>
          <w:bCs/>
          <w:highlight w:val="yellow"/>
        </w:rPr>
        <w:tab/>
      </w:r>
      <w:r w:rsidRPr="002B03D1">
        <w:rPr>
          <w:bCs/>
          <w:highlight w:val="yellow"/>
        </w:rPr>
        <w:t>T’es passé chez William, Jack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Pas encore, non.</w:t>
      </w:r>
    </w:p>
    <w:p w:rsidR="002549BA" w:rsidRPr="002B03D1" w:rsidRDefault="002549BA" w:rsidP="002549BA">
      <w:pPr>
        <w:ind w:left="2550" w:hanging="2550"/>
        <w:rPr>
          <w:bCs/>
          <w:highlight w:val="yellow"/>
        </w:rPr>
      </w:pPr>
    </w:p>
    <w:p w:rsidR="002549BA" w:rsidRDefault="002549BA" w:rsidP="002549BA">
      <w:pPr>
        <w:ind w:left="2550" w:hanging="2550"/>
        <w:rPr>
          <w:bCs/>
        </w:rPr>
      </w:pPr>
      <w:r w:rsidRPr="002B03D1">
        <w:rPr>
          <w:b/>
          <w:bCs/>
          <w:highlight w:val="yellow"/>
        </w:rPr>
        <w:t>PAT</w:t>
      </w:r>
      <w:r w:rsidRPr="002B03D1">
        <w:rPr>
          <w:b/>
          <w:bCs/>
          <w:highlight w:val="yellow"/>
        </w:rPr>
        <w:tab/>
      </w:r>
      <w:r w:rsidRPr="002B03D1">
        <w:rPr>
          <w:bCs/>
          <w:highlight w:val="yellow"/>
        </w:rPr>
        <w:t>Y’a une enveloppe qui m’attend à la taverne de William. Vous iriez la chercher ?</w:t>
      </w:r>
    </w:p>
    <w:p w:rsidR="002549BA" w:rsidRDefault="002549BA" w:rsidP="002549BA">
      <w:pPr>
        <w:ind w:left="2550" w:hanging="2550"/>
        <w:rPr>
          <w:bCs/>
        </w:rPr>
      </w:pPr>
    </w:p>
    <w:p w:rsidR="002549BA" w:rsidRPr="0092106E" w:rsidRDefault="002549BA" w:rsidP="002549BA">
      <w:pPr>
        <w:ind w:left="2550" w:hanging="2550"/>
        <w:rPr>
          <w:bCs/>
          <w:highlight w:val="yellow"/>
        </w:rPr>
      </w:pPr>
      <w:r w:rsidRPr="0092106E">
        <w:rPr>
          <w:b/>
          <w:bCs/>
          <w:highlight w:val="yellow"/>
        </w:rPr>
        <w:t>PAULIE JEUNE</w:t>
      </w:r>
      <w:r w:rsidRPr="0092106E">
        <w:rPr>
          <w:b/>
          <w:bCs/>
          <w:highlight w:val="yellow"/>
        </w:rPr>
        <w:tab/>
      </w:r>
      <w:r w:rsidRPr="0092106E">
        <w:rPr>
          <w:bCs/>
          <w:highlight w:val="yellow"/>
        </w:rPr>
        <w:t>Pour sûr.</w:t>
      </w:r>
    </w:p>
    <w:p w:rsidR="002549BA" w:rsidRPr="0092106E" w:rsidRDefault="002549BA" w:rsidP="002549BA">
      <w:pPr>
        <w:ind w:left="2550" w:hanging="2550"/>
        <w:rPr>
          <w:bCs/>
          <w:highlight w:val="yellow"/>
        </w:rPr>
      </w:pPr>
    </w:p>
    <w:p w:rsidR="002549BA" w:rsidRDefault="002549BA" w:rsidP="002549BA">
      <w:pPr>
        <w:ind w:left="2550" w:hanging="2550"/>
        <w:rPr>
          <w:bCs/>
        </w:rPr>
      </w:pPr>
      <w:r w:rsidRPr="0092106E">
        <w:rPr>
          <w:b/>
          <w:bCs/>
          <w:highlight w:val="yellow"/>
        </w:rPr>
        <w:t>BRIAN JEUNE</w:t>
      </w:r>
      <w:r w:rsidRPr="0092106E">
        <w:rPr>
          <w:b/>
          <w:bCs/>
          <w:highlight w:val="yellow"/>
        </w:rPr>
        <w:tab/>
      </w:r>
      <w:r w:rsidRPr="0092106E">
        <w:rPr>
          <w:bCs/>
          <w:highlight w:val="yellow"/>
        </w:rPr>
        <w:t>Combien ?</w:t>
      </w:r>
    </w:p>
    <w:p w:rsidR="002549BA" w:rsidRDefault="002549BA" w:rsidP="002549BA">
      <w:pPr>
        <w:ind w:left="2550" w:hanging="2550"/>
        <w:rPr>
          <w:bCs/>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w:t>
      </w:r>
      <w:proofErr w:type="spellStart"/>
      <w:r w:rsidRPr="002B03D1">
        <w:rPr>
          <w:bCs/>
          <w:highlight w:val="yellow"/>
        </w:rPr>
        <w:t>Eheheheheh</w:t>
      </w:r>
      <w:proofErr w:type="spellEnd"/>
      <w:r w:rsidRPr="002B03D1">
        <w:rPr>
          <w:bCs/>
          <w:highlight w:val="yellow"/>
        </w:rPr>
        <w:t>…)</w:t>
      </w:r>
    </w:p>
    <w:p w:rsidR="002549BA" w:rsidRPr="002B03D1" w:rsidRDefault="002549BA" w:rsidP="002549BA">
      <w:pPr>
        <w:ind w:left="2550" w:hanging="2550"/>
        <w:rPr>
          <w:bCs/>
          <w:highlight w:val="yellow"/>
        </w:rPr>
      </w:pPr>
    </w:p>
    <w:p w:rsidR="002549BA" w:rsidRDefault="002549BA" w:rsidP="002549BA">
      <w:pPr>
        <w:ind w:left="2550" w:hanging="2550"/>
        <w:rPr>
          <w:bCs/>
        </w:rPr>
      </w:pPr>
      <w:r w:rsidRPr="002B03D1">
        <w:rPr>
          <w:b/>
          <w:bCs/>
          <w:highlight w:val="yellow"/>
        </w:rPr>
        <w:t>PAT</w:t>
      </w:r>
      <w:r w:rsidRPr="002B03D1">
        <w:rPr>
          <w:b/>
          <w:bCs/>
          <w:highlight w:val="yellow"/>
        </w:rPr>
        <w:tab/>
      </w:r>
      <w:r w:rsidRPr="002B03D1">
        <w:rPr>
          <w:bCs/>
          <w:highlight w:val="yellow"/>
        </w:rPr>
        <w:t xml:space="preserve">(Haha) Combien ! (Ha) T’entends ça ? Ce gosse ne perd pas le nord. Cinquante </w:t>
      </w:r>
      <w:r w:rsidRPr="002B03D1">
        <w:rPr>
          <w:bCs/>
          <w:strike/>
          <w:color w:val="FF0000"/>
        </w:rPr>
        <w:t>balles</w:t>
      </w:r>
      <w:r w:rsidRPr="002B03D1">
        <w:rPr>
          <w:bCs/>
          <w:highlight w:val="yellow"/>
        </w:rPr>
        <w:t>, ça vous va ?</w:t>
      </w:r>
    </w:p>
    <w:p w:rsidR="002549BA" w:rsidRDefault="002549BA" w:rsidP="002549BA">
      <w:pPr>
        <w:ind w:left="2550" w:hanging="2550"/>
        <w:rPr>
          <w:bCs/>
        </w:rPr>
      </w:pPr>
    </w:p>
    <w:p w:rsidR="002549BA" w:rsidRPr="0092106E" w:rsidRDefault="002549BA" w:rsidP="002549BA">
      <w:pPr>
        <w:ind w:left="2550" w:hanging="2550"/>
        <w:rPr>
          <w:bCs/>
          <w:highlight w:val="yellow"/>
        </w:rPr>
      </w:pPr>
      <w:r w:rsidRPr="0092106E">
        <w:rPr>
          <w:b/>
          <w:bCs/>
          <w:highlight w:val="yellow"/>
        </w:rPr>
        <w:t>PAULIE JEUNE</w:t>
      </w:r>
      <w:r w:rsidRPr="0092106E">
        <w:rPr>
          <w:b/>
          <w:bCs/>
          <w:highlight w:val="yellow"/>
        </w:rPr>
        <w:tab/>
      </w:r>
      <w:r w:rsidRPr="0092106E">
        <w:rPr>
          <w:bCs/>
          <w:highlight w:val="yellow"/>
        </w:rPr>
        <w:t>Ca colle !</w:t>
      </w:r>
    </w:p>
    <w:p w:rsidR="002549BA" w:rsidRPr="0092106E" w:rsidRDefault="002549BA" w:rsidP="002549BA">
      <w:pPr>
        <w:ind w:left="2550" w:hanging="2550"/>
        <w:rPr>
          <w:bCs/>
          <w:highlight w:val="yellow"/>
        </w:rPr>
      </w:pPr>
    </w:p>
    <w:p w:rsidR="002549BA" w:rsidRDefault="002549BA" w:rsidP="002549BA">
      <w:pPr>
        <w:ind w:left="2550" w:hanging="2550"/>
        <w:rPr>
          <w:bCs/>
        </w:rPr>
      </w:pPr>
      <w:r w:rsidRPr="0092106E">
        <w:rPr>
          <w:b/>
          <w:bCs/>
          <w:highlight w:val="yellow"/>
        </w:rPr>
        <w:t>BRIAN JEUNE</w:t>
      </w:r>
      <w:r w:rsidRPr="0092106E">
        <w:rPr>
          <w:b/>
          <w:bCs/>
          <w:highlight w:val="yellow"/>
        </w:rPr>
        <w:tab/>
      </w:r>
      <w:r w:rsidRPr="0092106E">
        <w:rPr>
          <w:bCs/>
          <w:highlight w:val="yellow"/>
        </w:rPr>
        <w:t>M’oui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92106E">
        <w:rPr>
          <w:b/>
          <w:bCs/>
          <w:highlight w:val="yellow"/>
        </w:rPr>
        <w:lastRenderedPageBreak/>
        <w:t>110(01 03 19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92106E" w:rsidRDefault="002549BA" w:rsidP="002549BA">
      <w:pPr>
        <w:ind w:left="2550" w:hanging="2550"/>
        <w:rPr>
          <w:bCs/>
          <w:highlight w:val="yellow"/>
        </w:rPr>
      </w:pPr>
      <w:r w:rsidRPr="0092106E">
        <w:rPr>
          <w:b/>
          <w:bCs/>
          <w:highlight w:val="yellow"/>
        </w:rPr>
        <w:t>STACY JEUNE</w:t>
      </w:r>
      <w:r w:rsidRPr="0092106E">
        <w:rPr>
          <w:b/>
          <w:bCs/>
          <w:highlight w:val="yellow"/>
        </w:rPr>
        <w:tab/>
      </w:r>
      <w:r w:rsidRPr="0092106E">
        <w:rPr>
          <w:bCs/>
          <w:highlight w:val="yellow"/>
        </w:rPr>
        <w:t xml:space="preserve">Brian. Brian ! Brian ! </w:t>
      </w:r>
      <w:proofErr w:type="gramStart"/>
      <w:r w:rsidRPr="0092106E">
        <w:rPr>
          <w:bCs/>
          <w:highlight w:val="yellow"/>
        </w:rPr>
        <w:t>Faudra</w:t>
      </w:r>
      <w:proofErr w:type="gramEnd"/>
      <w:r w:rsidRPr="0092106E">
        <w:rPr>
          <w:bCs/>
          <w:highlight w:val="yellow"/>
        </w:rPr>
        <w:t xml:space="preserve"> pas faire de bruit.</w:t>
      </w:r>
    </w:p>
    <w:p w:rsidR="002549BA" w:rsidRPr="0092106E" w:rsidRDefault="002549BA" w:rsidP="002549BA">
      <w:pPr>
        <w:ind w:left="2550" w:hanging="2550"/>
        <w:rPr>
          <w:bCs/>
          <w:highlight w:val="yellow"/>
        </w:rPr>
      </w:pPr>
    </w:p>
    <w:p w:rsidR="002549BA" w:rsidRPr="0092106E" w:rsidRDefault="002549BA" w:rsidP="002549BA">
      <w:pPr>
        <w:ind w:left="2550" w:hanging="2550"/>
        <w:rPr>
          <w:bCs/>
          <w:highlight w:val="yellow"/>
        </w:rPr>
      </w:pPr>
      <w:r w:rsidRPr="0092106E">
        <w:rPr>
          <w:b/>
          <w:bCs/>
          <w:highlight w:val="yellow"/>
        </w:rPr>
        <w:t>BRIAN JEUNE</w:t>
      </w:r>
      <w:r w:rsidRPr="0092106E">
        <w:rPr>
          <w:b/>
          <w:bCs/>
          <w:highlight w:val="yellow"/>
        </w:rPr>
        <w:tab/>
      </w:r>
      <w:r w:rsidRPr="0092106E">
        <w:rPr>
          <w:bCs/>
          <w:highlight w:val="yellow"/>
        </w:rPr>
        <w:t>C’est super, Stacy ! Amène-toi !</w:t>
      </w:r>
    </w:p>
    <w:p w:rsidR="002549BA" w:rsidRPr="0092106E" w:rsidRDefault="002549BA" w:rsidP="002549BA">
      <w:pPr>
        <w:ind w:left="2550" w:hanging="2550"/>
        <w:rPr>
          <w:bCs/>
          <w:highlight w:val="yellow"/>
        </w:rPr>
      </w:pPr>
    </w:p>
    <w:p w:rsidR="002549BA" w:rsidRPr="0092106E" w:rsidRDefault="002549BA" w:rsidP="002549BA">
      <w:pPr>
        <w:ind w:left="2550" w:hanging="2550"/>
        <w:rPr>
          <w:bCs/>
          <w:highlight w:val="yellow"/>
        </w:rPr>
      </w:pPr>
      <w:r w:rsidRPr="0092106E">
        <w:rPr>
          <w:b/>
          <w:bCs/>
          <w:highlight w:val="yellow"/>
        </w:rPr>
        <w:t>STACY</w:t>
      </w:r>
      <w:r w:rsidRPr="0092106E">
        <w:rPr>
          <w:b/>
          <w:bCs/>
          <w:highlight w:val="yellow"/>
        </w:rPr>
        <w:tab/>
      </w:r>
      <w:proofErr w:type="gramStart"/>
      <w:r w:rsidRPr="0092106E">
        <w:rPr>
          <w:bCs/>
          <w:highlight w:val="yellow"/>
        </w:rPr>
        <w:t>On peut</w:t>
      </w:r>
      <w:proofErr w:type="gramEnd"/>
      <w:r w:rsidRPr="0092106E">
        <w:rPr>
          <w:bCs/>
          <w:highlight w:val="yellow"/>
        </w:rPr>
        <w:t xml:space="preserve"> rien faire. Ma mère est là-haut.</w:t>
      </w:r>
    </w:p>
    <w:p w:rsidR="002549BA" w:rsidRPr="0092106E" w:rsidRDefault="002549BA" w:rsidP="002549BA">
      <w:pPr>
        <w:ind w:left="2550" w:hanging="2550"/>
        <w:rPr>
          <w:bCs/>
          <w:highlight w:val="yellow"/>
        </w:rPr>
      </w:pPr>
    </w:p>
    <w:p w:rsidR="002549BA" w:rsidRDefault="002549BA" w:rsidP="002549BA">
      <w:pPr>
        <w:ind w:left="2550" w:hanging="2550"/>
        <w:rPr>
          <w:bCs/>
        </w:rPr>
      </w:pPr>
      <w:r w:rsidRPr="0092106E">
        <w:rPr>
          <w:b/>
          <w:bCs/>
          <w:highlight w:val="yellow"/>
        </w:rPr>
        <w:t>BRIAN JEUNE</w:t>
      </w:r>
      <w:r w:rsidRPr="0092106E">
        <w:rPr>
          <w:b/>
          <w:bCs/>
          <w:highlight w:val="yellow"/>
        </w:rPr>
        <w:tab/>
      </w:r>
      <w:r w:rsidRPr="0092106E">
        <w:rPr>
          <w:bCs/>
          <w:highlight w:val="yellow"/>
        </w:rPr>
        <w:t>(</w:t>
      </w:r>
      <w:proofErr w:type="spellStart"/>
      <w:r w:rsidRPr="0092106E">
        <w:rPr>
          <w:bCs/>
          <w:highlight w:val="yellow"/>
        </w:rPr>
        <w:t>Hh</w:t>
      </w:r>
      <w:proofErr w:type="spellEnd"/>
      <w:r w:rsidRPr="0092106E">
        <w:rPr>
          <w:bCs/>
          <w:highlight w:val="yellow"/>
        </w:rPr>
        <w:t>)</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111(01 03 42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H 1</w:t>
      </w:r>
      <w:r w:rsidRPr="00D21F88">
        <w:rPr>
          <w:b/>
          <w:bCs/>
          <w:strike/>
          <w:color w:val="FF0000"/>
        </w:rPr>
        <w:tab/>
      </w:r>
      <w:r w:rsidRPr="00D21F88">
        <w:rPr>
          <w:bCs/>
          <w:strike/>
          <w:color w:val="FF0000"/>
        </w:rPr>
        <w:t>C’était une bonne affaire.</w:t>
      </w:r>
      <w:r>
        <w:rPr>
          <w:bCs/>
          <w:strike/>
          <w:color w:val="FF0000"/>
        </w:rPr>
        <w:t xml:space="preserve">  </w:t>
      </w:r>
      <w:r w:rsidRPr="00D21F88">
        <w:rPr>
          <w:bCs/>
          <w:color w:val="FF0000"/>
        </w:rPr>
        <w:t>(</w:t>
      </w:r>
      <w:proofErr w:type="spellStart"/>
      <w:r w:rsidRPr="00D21F88">
        <w:rPr>
          <w:bCs/>
          <w:color w:val="FF0000"/>
        </w:rPr>
        <w:t>cfr</w:t>
      </w:r>
      <w:proofErr w:type="spellEnd"/>
      <w:r w:rsidRPr="00D21F88">
        <w:rPr>
          <w:bCs/>
          <w:color w:val="FF0000"/>
        </w:rPr>
        <w:t xml:space="preserve"> vo)</w:t>
      </w:r>
    </w:p>
    <w:p w:rsidR="002549BA" w:rsidRPr="00D21F88" w:rsidRDefault="002549BA" w:rsidP="002549BA">
      <w:pPr>
        <w:ind w:left="2550" w:hanging="2550"/>
        <w:rPr>
          <w:bCs/>
        </w:rPr>
      </w:pPr>
    </w:p>
    <w:p w:rsidR="002549BA" w:rsidRDefault="002549BA" w:rsidP="002549BA">
      <w:pPr>
        <w:ind w:left="2550" w:hanging="2550"/>
        <w:rPr>
          <w:bCs/>
        </w:rPr>
      </w:pPr>
      <w:r w:rsidRPr="002B03D1">
        <w:rPr>
          <w:b/>
          <w:bCs/>
          <w:highlight w:val="yellow"/>
        </w:rPr>
        <w:t>PAT</w:t>
      </w:r>
      <w:r w:rsidRPr="002B03D1">
        <w:rPr>
          <w:b/>
          <w:bCs/>
          <w:highlight w:val="yellow"/>
        </w:rPr>
        <w:tab/>
      </w:r>
      <w:r w:rsidRPr="002B03D1">
        <w:rPr>
          <w:bCs/>
          <w:highlight w:val="yellow"/>
        </w:rPr>
        <w:t xml:space="preserve">(Eh) Vous deux ! </w:t>
      </w:r>
      <w:proofErr w:type="gramStart"/>
      <w:r w:rsidRPr="002B03D1">
        <w:rPr>
          <w:bCs/>
          <w:highlight w:val="yellow"/>
        </w:rPr>
        <w:t>Traînez</w:t>
      </w:r>
      <w:proofErr w:type="gramEnd"/>
      <w:r w:rsidRPr="002B03D1">
        <w:rPr>
          <w:bCs/>
          <w:highlight w:val="yellow"/>
        </w:rPr>
        <w:t xml:space="preserve"> pas dans le coin ! </w:t>
      </w:r>
      <w:proofErr w:type="gramStart"/>
      <w:r w:rsidRPr="002B03D1">
        <w:rPr>
          <w:bCs/>
          <w:highlight w:val="yellow"/>
        </w:rPr>
        <w:t>Allez vous</w:t>
      </w:r>
      <w:proofErr w:type="gramEnd"/>
      <w:r w:rsidRPr="002B03D1">
        <w:rPr>
          <w:bCs/>
          <w:highlight w:val="yellow"/>
        </w:rPr>
        <w:t xml:space="preserve"> coucher.</w:t>
      </w: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H 1</w:t>
      </w:r>
      <w:r w:rsidRPr="00D21F88">
        <w:rPr>
          <w:b/>
          <w:bCs/>
          <w:strike/>
          <w:color w:val="FF0000"/>
        </w:rPr>
        <w:tab/>
      </w:r>
      <w:r w:rsidRPr="00D21F88">
        <w:rPr>
          <w:bCs/>
          <w:strike/>
          <w:color w:val="FF0000"/>
        </w:rPr>
        <w:t>M’ouais !</w:t>
      </w:r>
      <w:r>
        <w:rPr>
          <w:bCs/>
          <w:strike/>
          <w:color w:val="FF0000"/>
        </w:rPr>
        <w:t xml:space="preserve">  </w:t>
      </w:r>
      <w:r w:rsidRPr="00D21F88">
        <w:rPr>
          <w:bCs/>
          <w:color w:val="FF0000"/>
        </w:rPr>
        <w:t>(</w:t>
      </w:r>
      <w:proofErr w:type="spellStart"/>
      <w:r w:rsidRPr="00D21F88">
        <w:rPr>
          <w:bCs/>
          <w:color w:val="FF0000"/>
        </w:rPr>
        <w:t>cfr</w:t>
      </w:r>
      <w:proofErr w:type="spellEnd"/>
      <w:r w:rsidRPr="00D21F88">
        <w:rPr>
          <w:bCs/>
          <w:color w:val="FF0000"/>
        </w:rPr>
        <w:t xml:space="preserve"> vo)</w:t>
      </w:r>
    </w:p>
    <w:p w:rsidR="002549BA" w:rsidRPr="00D21F88" w:rsidRDefault="002549BA" w:rsidP="002549BA">
      <w:pPr>
        <w:ind w:left="2550" w:hanging="2550"/>
        <w:rPr>
          <w:bCs/>
        </w:rPr>
      </w:pPr>
    </w:p>
    <w:p w:rsidR="002549BA" w:rsidRPr="002B03D1" w:rsidRDefault="002549BA" w:rsidP="002549BA">
      <w:pPr>
        <w:ind w:left="2550" w:hanging="2550"/>
        <w:rPr>
          <w:bCs/>
          <w:highlight w:val="yellow"/>
        </w:rPr>
      </w:pPr>
      <w:r w:rsidRPr="002B03D1">
        <w:rPr>
          <w:b/>
          <w:bCs/>
          <w:highlight w:val="yellow"/>
        </w:rPr>
        <w:t>PAT</w:t>
      </w:r>
      <w:r w:rsidRPr="002B03D1">
        <w:rPr>
          <w:b/>
          <w:bCs/>
          <w:highlight w:val="yellow"/>
        </w:rPr>
        <w:tab/>
      </w:r>
      <w:r w:rsidRPr="002B03D1">
        <w:rPr>
          <w:bCs/>
          <w:highlight w:val="yellow"/>
        </w:rPr>
        <w:t xml:space="preserve">Qu’est-ce que tu dis de ce manteau, Jack ? </w:t>
      </w:r>
      <w:proofErr w:type="gramStart"/>
      <w:r w:rsidRPr="002B03D1">
        <w:rPr>
          <w:bCs/>
          <w:highlight w:val="yellow"/>
        </w:rPr>
        <w:t>Il est</w:t>
      </w:r>
      <w:proofErr w:type="gramEnd"/>
      <w:r w:rsidRPr="002B03D1">
        <w:rPr>
          <w:bCs/>
          <w:highlight w:val="yellow"/>
        </w:rPr>
        <w:t xml:space="preserve"> pas trop grand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(Ha) Non, il est très bien.</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PAT</w:t>
      </w:r>
      <w:r w:rsidRPr="002B03D1">
        <w:rPr>
          <w:b/>
          <w:bCs/>
          <w:highlight w:val="yellow"/>
        </w:rPr>
        <w:tab/>
      </w:r>
      <w:r w:rsidRPr="002B03D1">
        <w:rPr>
          <w:bCs/>
          <w:highlight w:val="yellow"/>
        </w:rPr>
        <w:t>Ca a été ? Tu l’as trouvé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Il est là.</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PAT</w:t>
      </w:r>
      <w:r w:rsidRPr="002B03D1">
        <w:rPr>
          <w:b/>
          <w:bCs/>
          <w:highlight w:val="yellow"/>
        </w:rPr>
        <w:tab/>
      </w:r>
      <w:r w:rsidRPr="002B03D1">
        <w:rPr>
          <w:bCs/>
          <w:highlight w:val="yellow"/>
        </w:rPr>
        <w:t>Il fait froid.</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A qui le dis-tu ? C’est encore pire là où il est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PAT</w:t>
      </w:r>
      <w:r w:rsidRPr="002B03D1">
        <w:rPr>
          <w:b/>
          <w:bCs/>
          <w:highlight w:val="yellow"/>
        </w:rPr>
        <w:tab/>
      </w:r>
      <w:r w:rsidRPr="002B03D1">
        <w:rPr>
          <w:bCs/>
          <w:highlight w:val="yellow"/>
        </w:rPr>
        <w:t>(</w:t>
      </w:r>
      <w:proofErr w:type="spellStart"/>
      <w:r w:rsidRPr="002B03D1">
        <w:rPr>
          <w:bCs/>
          <w:highlight w:val="yellow"/>
        </w:rPr>
        <w:t>Hffha</w:t>
      </w:r>
      <w:proofErr w:type="spellEnd"/>
      <w:r w:rsidRPr="002B03D1">
        <w:rPr>
          <w:bCs/>
          <w:highlight w:val="yellow"/>
        </w:rPr>
        <w:t>) Allez, vas-y, sors le de là, vite, vite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Allez ! Amène-toi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PAT</w:t>
      </w:r>
      <w:r w:rsidRPr="002B03D1">
        <w:rPr>
          <w:b/>
          <w:bCs/>
          <w:highlight w:val="yellow"/>
        </w:rPr>
        <w:tab/>
      </w:r>
      <w:r w:rsidRPr="002B03D1">
        <w:rPr>
          <w:bCs/>
          <w:highlight w:val="yellow"/>
        </w:rPr>
        <w:t>Sors de là ! Allez ! Installe-le à l’arrière. (Ha !)</w:t>
      </w:r>
    </w:p>
    <w:p w:rsidR="002549BA" w:rsidRPr="002B03D1" w:rsidRDefault="002549BA" w:rsidP="002549BA">
      <w:pPr>
        <w:ind w:left="2550" w:hanging="2550"/>
        <w:rPr>
          <w:bCs/>
          <w:highlight w:val="yellow"/>
        </w:rPr>
      </w:pPr>
    </w:p>
    <w:p w:rsidR="002549BA" w:rsidRPr="002B03D1" w:rsidRDefault="002549BA" w:rsidP="002549BA">
      <w:pPr>
        <w:ind w:left="2550" w:hanging="2550"/>
        <w:rPr>
          <w:bCs/>
          <w:highlight w:val="yellow"/>
        </w:rPr>
      </w:pPr>
      <w:r w:rsidRPr="002B03D1">
        <w:rPr>
          <w:b/>
          <w:bCs/>
          <w:highlight w:val="yellow"/>
        </w:rPr>
        <w:t>JACKIE</w:t>
      </w:r>
      <w:r w:rsidRPr="002B03D1">
        <w:rPr>
          <w:b/>
          <w:bCs/>
          <w:highlight w:val="yellow"/>
        </w:rPr>
        <w:tab/>
      </w:r>
      <w:r w:rsidRPr="002B03D1">
        <w:rPr>
          <w:bCs/>
          <w:highlight w:val="yellow"/>
        </w:rPr>
        <w:t>Monte ! Allez ! Plus vite !</w:t>
      </w:r>
    </w:p>
    <w:p w:rsidR="002549BA" w:rsidRPr="002B03D1" w:rsidRDefault="002549BA" w:rsidP="002549BA">
      <w:pPr>
        <w:ind w:left="2550" w:hanging="2550"/>
        <w:rPr>
          <w:bCs/>
          <w:highlight w:val="yellow"/>
        </w:rPr>
      </w:pPr>
    </w:p>
    <w:p w:rsidR="002549BA" w:rsidRDefault="002549BA" w:rsidP="002549BA">
      <w:pPr>
        <w:ind w:left="2550" w:hanging="2550"/>
        <w:rPr>
          <w:bCs/>
        </w:rPr>
      </w:pPr>
      <w:r w:rsidRPr="002B03D1">
        <w:rPr>
          <w:b/>
          <w:bCs/>
          <w:highlight w:val="yellow"/>
        </w:rPr>
        <w:t>PAT</w:t>
      </w:r>
      <w:r w:rsidRPr="002B03D1">
        <w:rPr>
          <w:b/>
          <w:bCs/>
          <w:highlight w:val="yellow"/>
        </w:rPr>
        <w:tab/>
      </w:r>
      <w:r w:rsidRPr="002B03D1">
        <w:rPr>
          <w:bCs/>
          <w:highlight w:val="yellow"/>
        </w:rPr>
        <w:t>(Ha)</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112(01 04 28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DB71DD" w:rsidRDefault="002549BA" w:rsidP="002549BA">
      <w:pPr>
        <w:ind w:left="2550" w:hanging="2550"/>
        <w:rPr>
          <w:bCs/>
          <w:color w:val="FF0000"/>
        </w:rPr>
      </w:pPr>
      <w:r w:rsidRPr="003A61AF">
        <w:rPr>
          <w:b/>
          <w:bCs/>
          <w:highlight w:val="yellow"/>
        </w:rPr>
        <w:t>PAT</w:t>
      </w:r>
      <w:r w:rsidRPr="003A61AF">
        <w:rPr>
          <w:b/>
          <w:bCs/>
          <w:highlight w:val="yellow"/>
        </w:rPr>
        <w:tab/>
      </w:r>
      <w:r w:rsidRPr="003A61AF">
        <w:rPr>
          <w:bCs/>
          <w:highlight w:val="yellow"/>
        </w:rPr>
        <w:t xml:space="preserve">(Haha…) </w:t>
      </w:r>
      <w:r w:rsidRPr="00D21F88">
        <w:rPr>
          <w:bCs/>
          <w:strike/>
          <w:highlight w:val="yellow"/>
        </w:rPr>
        <w:t>Tu te fous de moi, (hein </w:t>
      </w:r>
      <w:r w:rsidRPr="003A61AF">
        <w:rPr>
          <w:bCs/>
          <w:highlight w:val="yellow"/>
        </w:rPr>
        <w:t>?)</w:t>
      </w:r>
      <w:r>
        <w:rPr>
          <w:bCs/>
          <w:color w:val="FF0000"/>
        </w:rPr>
        <w:t xml:space="preserve"> T’as voulu m’ baiser ?</w:t>
      </w:r>
    </w:p>
    <w:p w:rsidR="002549BA" w:rsidRDefault="002549BA" w:rsidP="002549BA">
      <w:pPr>
        <w:ind w:left="2550" w:hanging="2550"/>
        <w:rPr>
          <w:bCs/>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Quoi ?</w:t>
      </w:r>
    </w:p>
    <w:p w:rsidR="002549BA" w:rsidRPr="000129C1" w:rsidRDefault="002549BA" w:rsidP="002549BA">
      <w:pPr>
        <w:ind w:left="2550" w:hanging="2550"/>
        <w:rPr>
          <w:bCs/>
          <w:highlight w:val="yellow"/>
        </w:rPr>
      </w:pPr>
    </w:p>
    <w:p w:rsidR="002549BA" w:rsidRPr="000129C1" w:rsidRDefault="002549BA" w:rsidP="002549BA">
      <w:pPr>
        <w:ind w:left="2550" w:hanging="2550"/>
        <w:rPr>
          <w:bCs/>
          <w:color w:val="FF0000"/>
          <w:highlight w:val="yellow"/>
        </w:rPr>
      </w:pPr>
      <w:r w:rsidRPr="000129C1">
        <w:rPr>
          <w:b/>
          <w:bCs/>
          <w:highlight w:val="yellow"/>
        </w:rPr>
        <w:t>PAT</w:t>
      </w:r>
      <w:r w:rsidRPr="000129C1">
        <w:rPr>
          <w:b/>
          <w:bCs/>
          <w:highlight w:val="yellow"/>
        </w:rPr>
        <w:tab/>
      </w:r>
      <w:r w:rsidRPr="00D21F88">
        <w:rPr>
          <w:bCs/>
          <w:strike/>
          <w:highlight w:val="yellow"/>
        </w:rPr>
        <w:t>Tu te fous de moi</w:t>
      </w:r>
      <w:r w:rsidRPr="000129C1">
        <w:rPr>
          <w:bCs/>
          <w:highlight w:val="yellow"/>
        </w:rPr>
        <w:t> ?</w:t>
      </w:r>
      <w:r w:rsidRPr="000129C1">
        <w:rPr>
          <w:bCs/>
          <w:color w:val="FF0000"/>
          <w:highlight w:val="yellow"/>
        </w:rPr>
        <w:t xml:space="preserve"> T’as voulu m’baiser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Non c’est faux, écoutez.</w:t>
      </w:r>
    </w:p>
    <w:p w:rsidR="002549BA" w:rsidRPr="000129C1" w:rsidRDefault="002549BA" w:rsidP="002549BA">
      <w:pPr>
        <w:ind w:left="2550" w:hanging="2550"/>
        <w:rPr>
          <w:bCs/>
          <w:highlight w:val="yellow"/>
        </w:rPr>
      </w:pPr>
    </w:p>
    <w:p w:rsidR="002549BA" w:rsidRPr="000129C1" w:rsidRDefault="002549BA" w:rsidP="002549BA">
      <w:pPr>
        <w:ind w:left="2550" w:hanging="2550"/>
        <w:rPr>
          <w:bCs/>
          <w:color w:val="FF0000"/>
          <w:highlight w:val="yellow"/>
        </w:rPr>
      </w:pPr>
      <w:r w:rsidRPr="000129C1">
        <w:rPr>
          <w:b/>
          <w:bCs/>
          <w:highlight w:val="yellow"/>
        </w:rPr>
        <w:t>PAT</w:t>
      </w:r>
      <w:r w:rsidRPr="000129C1">
        <w:rPr>
          <w:b/>
          <w:bCs/>
          <w:highlight w:val="yellow"/>
        </w:rPr>
        <w:tab/>
      </w:r>
      <w:r w:rsidRPr="000129C1">
        <w:rPr>
          <w:bCs/>
          <w:highlight w:val="yellow"/>
        </w:rPr>
        <w:t>Non, non, vas-y, dis-le : tu te fous de moi !</w:t>
      </w:r>
      <w:r w:rsidRPr="000129C1">
        <w:rPr>
          <w:bCs/>
          <w:color w:val="FF0000"/>
          <w:highlight w:val="yellow"/>
        </w:rPr>
        <w:t xml:space="preserve"> T’as voulu m’baiser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 xml:space="preserve">Non, </w:t>
      </w:r>
      <w:proofErr w:type="gramStart"/>
      <w:r w:rsidRPr="000129C1">
        <w:rPr>
          <w:bCs/>
          <w:highlight w:val="yellow"/>
        </w:rPr>
        <w:t>j’ai</w:t>
      </w:r>
      <w:proofErr w:type="gramEnd"/>
      <w:r w:rsidRPr="000129C1">
        <w:rPr>
          <w:bCs/>
          <w:highlight w:val="yellow"/>
        </w:rPr>
        <w:t xml:space="preserve"> jamais dit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proofErr w:type="gramStart"/>
      <w:r w:rsidRPr="000129C1">
        <w:rPr>
          <w:bCs/>
          <w:highlight w:val="yellow"/>
        </w:rPr>
        <w:t>Je t’avais</w:t>
      </w:r>
      <w:proofErr w:type="gramEnd"/>
      <w:r w:rsidRPr="000129C1">
        <w:rPr>
          <w:bCs/>
          <w:highlight w:val="yellow"/>
        </w:rPr>
        <w:t xml:space="preserve"> pas dit qu’une partie du fric fait dans le coin devait me revenir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C’est vrai, oui, seulement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t>(</w:t>
      </w:r>
      <w:r w:rsidRPr="000129C1">
        <w:rPr>
          <w:bCs/>
          <w:highlight w:val="yellow"/>
        </w:rPr>
        <w:t>Hu) ? Et qu’est-ce que tu m’as filé, fumier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(Hum) Je (euh) je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Qu’est-ce que tu m’as filé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Je n’ai pas (…) je n’ai pas (…) (</w:t>
      </w:r>
      <w:proofErr w:type="spellStart"/>
      <w:r w:rsidRPr="000129C1">
        <w:rPr>
          <w:bCs/>
          <w:highlight w:val="yellow"/>
        </w:rPr>
        <w:t>Haaargh</w:t>
      </w:r>
      <w:proofErr w:type="spellEnd"/>
      <w:r w:rsidRPr="000129C1">
        <w:rPr>
          <w:bCs/>
          <w:highlight w:val="yellow"/>
        </w:rPr>
        <w:t>…)</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Surtout ne crie pas ! Je ne veux pas entendre un seul cri, compris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w:t>
      </w:r>
      <w:proofErr w:type="spellStart"/>
      <w:r w:rsidRPr="000129C1">
        <w:rPr>
          <w:bCs/>
          <w:highlight w:val="yellow"/>
        </w:rPr>
        <w:t>Aargh</w:t>
      </w:r>
      <w:proofErr w:type="spellEnd"/>
      <w:r w:rsidRPr="000129C1">
        <w:rPr>
          <w:bCs/>
          <w:highlight w:val="yellow"/>
        </w:rPr>
        <w:t>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Sinon, je te refais un autre trou dans la carcasse.</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w:t>
      </w:r>
      <w:proofErr w:type="spellStart"/>
      <w:r w:rsidRPr="000129C1">
        <w:rPr>
          <w:bCs/>
          <w:highlight w:val="yellow"/>
        </w:rPr>
        <w:t>Hhu</w:t>
      </w:r>
      <w:proofErr w:type="spellEnd"/>
      <w:r w:rsidRPr="000129C1">
        <w:rPr>
          <w:bCs/>
          <w:highlight w:val="yellow"/>
        </w:rPr>
        <w:t>…)</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w:t>
      </w:r>
      <w:proofErr w:type="spellStart"/>
      <w:r w:rsidRPr="000129C1">
        <w:rPr>
          <w:bCs/>
          <w:highlight w:val="yellow"/>
        </w:rPr>
        <w:t>Hhh</w:t>
      </w:r>
      <w:proofErr w:type="spellEnd"/>
      <w:r w:rsidRPr="000129C1">
        <w:rPr>
          <w:bCs/>
          <w:highlight w:val="yellow"/>
        </w:rPr>
        <w:t>…) Je me suis toujours demandé pourquoi on crie quand on a mal, pas toi, Jackie ?</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w:t>
      </w:r>
      <w:proofErr w:type="spellStart"/>
      <w:r w:rsidRPr="000129C1">
        <w:rPr>
          <w:bCs/>
          <w:highlight w:val="yellow"/>
        </w:rPr>
        <w:t>Hhhh</w:t>
      </w:r>
      <w:proofErr w:type="spellEnd"/>
      <w:r w:rsidRPr="000129C1">
        <w:rPr>
          <w:bCs/>
          <w:highlight w:val="yellow"/>
        </w:rPr>
        <w:t>…)</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Comme si avaler un café allait changer quoi que ce soit à la température.</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JACKIE</w:t>
      </w:r>
      <w:r w:rsidRPr="000129C1">
        <w:rPr>
          <w:b/>
          <w:bCs/>
          <w:highlight w:val="yellow"/>
        </w:rPr>
        <w:tab/>
      </w:r>
      <w:r w:rsidRPr="000129C1">
        <w:rPr>
          <w:bCs/>
          <w:highlight w:val="yellow"/>
        </w:rPr>
        <w:t>Tu as raison, ça ne change rien !</w:t>
      </w:r>
    </w:p>
    <w:p w:rsidR="002549BA" w:rsidRPr="000129C1" w:rsidRDefault="002549BA" w:rsidP="002549BA">
      <w:pPr>
        <w:ind w:left="2550" w:hanging="2550"/>
        <w:rPr>
          <w:bCs/>
          <w:highlight w:val="yellow"/>
        </w:rPr>
      </w:pPr>
    </w:p>
    <w:p w:rsidR="002549BA" w:rsidRDefault="002549BA" w:rsidP="002549BA">
      <w:pPr>
        <w:ind w:left="2550" w:hanging="2550"/>
        <w:rPr>
          <w:bCs/>
        </w:rPr>
      </w:pPr>
      <w:r w:rsidRPr="000129C1">
        <w:rPr>
          <w:b/>
          <w:bCs/>
          <w:highlight w:val="yellow"/>
        </w:rPr>
        <w:t>CREEP</w:t>
      </w:r>
      <w:r w:rsidRPr="000129C1">
        <w:rPr>
          <w:b/>
          <w:bCs/>
          <w:highlight w:val="yellow"/>
        </w:rPr>
        <w:tab/>
      </w:r>
      <w:r w:rsidRPr="000129C1">
        <w:rPr>
          <w:bCs/>
          <w:highlight w:val="yellow"/>
        </w:rPr>
        <w:t>(</w:t>
      </w:r>
      <w:proofErr w:type="spellStart"/>
      <w:r w:rsidRPr="000129C1">
        <w:rPr>
          <w:bCs/>
          <w:highlight w:val="yellow"/>
        </w:rPr>
        <w:t>Hahahhh</w:t>
      </w:r>
      <w:proofErr w:type="spellEnd"/>
      <w:r w:rsidRPr="000129C1">
        <w:rPr>
          <w:bCs/>
          <w:highlight w:val="yellow"/>
        </w:rPr>
        <w:t>…)</w:t>
      </w:r>
    </w:p>
    <w:p w:rsidR="002549BA" w:rsidRDefault="002549BA" w:rsidP="002549BA">
      <w:pPr>
        <w:ind w:left="2550" w:hanging="2550"/>
        <w:rPr>
          <w:bCs/>
        </w:rPr>
      </w:pPr>
    </w:p>
    <w:p w:rsidR="002549BA" w:rsidRDefault="002549BA" w:rsidP="002549BA">
      <w:pPr>
        <w:ind w:left="2550" w:hanging="2550"/>
        <w:rPr>
          <w:bCs/>
        </w:rPr>
      </w:pPr>
      <w:r w:rsidRPr="00DB71DD">
        <w:rPr>
          <w:b/>
          <w:bCs/>
          <w:highlight w:val="yellow"/>
        </w:rPr>
        <w:t>PAT</w:t>
      </w:r>
      <w:r w:rsidRPr="00DB71DD">
        <w:rPr>
          <w:b/>
          <w:bCs/>
          <w:highlight w:val="yellow"/>
        </w:rPr>
        <w:tab/>
      </w:r>
      <w:r w:rsidRPr="00DB71DD">
        <w:rPr>
          <w:bCs/>
          <w:highlight w:val="yellow"/>
        </w:rPr>
        <w:t xml:space="preserve">Ca m’éclate de voir des gars comme </w:t>
      </w:r>
      <w:r w:rsidRPr="00DB71DD">
        <w:rPr>
          <w:bCs/>
          <w:strike/>
          <w:highlight w:val="yellow"/>
        </w:rPr>
        <w:t>toi</w:t>
      </w:r>
      <w:r w:rsidRPr="00DB71DD">
        <w:rPr>
          <w:bCs/>
          <w:highlight w:val="yellow"/>
        </w:rPr>
        <w:t xml:space="preserve"> </w:t>
      </w:r>
      <w:r>
        <w:rPr>
          <w:bCs/>
          <w:color w:val="FF0000"/>
          <w:highlight w:val="yellow"/>
        </w:rPr>
        <w:t xml:space="preserve">lui </w:t>
      </w:r>
      <w:r w:rsidRPr="00DB71DD">
        <w:rPr>
          <w:bCs/>
          <w:highlight w:val="yellow"/>
        </w:rPr>
        <w:t>dans les parages qui font semblant de jouer les durs à cuire, les gangsters, qui parlent la bouche en coin et les bras croisés. Regarde-le à présent !</w:t>
      </w:r>
    </w:p>
    <w:p w:rsidR="002549BA" w:rsidRDefault="002549BA" w:rsidP="002549BA">
      <w:pPr>
        <w:ind w:left="2550" w:hanging="2550"/>
        <w:rPr>
          <w:bCs/>
        </w:rPr>
      </w:pPr>
    </w:p>
    <w:p w:rsidR="002549BA" w:rsidRPr="00DB71DD" w:rsidRDefault="002549BA" w:rsidP="002549BA">
      <w:pPr>
        <w:ind w:left="2550" w:hanging="2550"/>
        <w:rPr>
          <w:bCs/>
          <w:highlight w:val="yellow"/>
        </w:rPr>
      </w:pPr>
      <w:r w:rsidRPr="00DB71DD">
        <w:rPr>
          <w:b/>
          <w:bCs/>
          <w:highlight w:val="yellow"/>
        </w:rPr>
        <w:t>JACKIE</w:t>
      </w:r>
      <w:r w:rsidRPr="00DB71DD">
        <w:rPr>
          <w:b/>
          <w:bCs/>
          <w:highlight w:val="yellow"/>
        </w:rPr>
        <w:tab/>
      </w:r>
      <w:proofErr w:type="gramStart"/>
      <w:r w:rsidRPr="00DB71DD">
        <w:rPr>
          <w:bCs/>
          <w:highlight w:val="yellow"/>
        </w:rPr>
        <w:t>J’arrive</w:t>
      </w:r>
      <w:proofErr w:type="gramEnd"/>
      <w:r w:rsidRPr="00DB71DD">
        <w:rPr>
          <w:bCs/>
          <w:highlight w:val="yellow"/>
        </w:rPr>
        <w:t xml:space="preserve"> pas à y croire.</w:t>
      </w:r>
    </w:p>
    <w:p w:rsidR="002549BA" w:rsidRPr="00DB71DD" w:rsidRDefault="002549BA" w:rsidP="002549BA">
      <w:pPr>
        <w:ind w:left="2550" w:hanging="2550"/>
        <w:rPr>
          <w:bCs/>
          <w:highlight w:val="yellow"/>
        </w:rPr>
      </w:pPr>
    </w:p>
    <w:p w:rsidR="002549BA" w:rsidRDefault="002549BA" w:rsidP="002549BA">
      <w:pPr>
        <w:ind w:left="2550" w:hanging="2550"/>
        <w:rPr>
          <w:bCs/>
        </w:rPr>
      </w:pPr>
      <w:r w:rsidRPr="00DB71DD">
        <w:rPr>
          <w:b/>
          <w:bCs/>
          <w:highlight w:val="yellow"/>
        </w:rPr>
        <w:t>PAT</w:t>
      </w:r>
      <w:r w:rsidRPr="00DB71DD">
        <w:rPr>
          <w:b/>
          <w:bCs/>
          <w:highlight w:val="yellow"/>
        </w:rPr>
        <w:tab/>
      </w:r>
      <w:proofErr w:type="gramStart"/>
      <w:r w:rsidRPr="00DB71DD">
        <w:rPr>
          <w:bCs/>
          <w:highlight w:val="yellow"/>
        </w:rPr>
        <w:t>C’est</w:t>
      </w:r>
      <w:proofErr w:type="gramEnd"/>
      <w:r w:rsidRPr="00DB71DD">
        <w:rPr>
          <w:bCs/>
          <w:highlight w:val="yellow"/>
        </w:rPr>
        <w:t xml:space="preserve"> pas toi qui as envoyé ce gosse à l’hôpital parce qu’il te devait de l’argent ? (Ha ?) T’es donc une foutue brute, toi aussi !</w:t>
      </w:r>
    </w:p>
    <w:p w:rsidR="002549BA" w:rsidRDefault="002549BA" w:rsidP="002549BA">
      <w:pPr>
        <w:ind w:left="2550" w:hanging="2550"/>
        <w:rPr>
          <w:bCs/>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Non pas tant que ça.</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(Oh,) Si, tu l’es ! Combien valait ce gosse, Jackie ? Dans les sept cents dollars ?</w:t>
      </w:r>
    </w:p>
    <w:p w:rsidR="002549BA" w:rsidRPr="000129C1" w:rsidRDefault="002549BA" w:rsidP="002549BA">
      <w:pPr>
        <w:ind w:left="2550" w:hanging="2550"/>
        <w:rPr>
          <w:bCs/>
          <w:highlight w:val="yellow"/>
        </w:rPr>
      </w:pPr>
    </w:p>
    <w:p w:rsidR="002549BA" w:rsidRDefault="002549BA" w:rsidP="002549BA">
      <w:pPr>
        <w:ind w:left="2550" w:hanging="2550"/>
        <w:rPr>
          <w:bCs/>
        </w:rPr>
      </w:pPr>
      <w:r w:rsidRPr="000129C1">
        <w:rPr>
          <w:b/>
          <w:bCs/>
          <w:highlight w:val="yellow"/>
        </w:rPr>
        <w:t>CREEP</w:t>
      </w:r>
      <w:r w:rsidRPr="000129C1">
        <w:rPr>
          <w:b/>
          <w:bCs/>
          <w:highlight w:val="yellow"/>
        </w:rPr>
        <w:tab/>
      </w:r>
      <w:r w:rsidRPr="000129C1">
        <w:rPr>
          <w:bCs/>
          <w:highlight w:val="yellow"/>
        </w:rPr>
        <w:t>(</w:t>
      </w:r>
      <w:proofErr w:type="spellStart"/>
      <w:r w:rsidRPr="000129C1">
        <w:rPr>
          <w:bCs/>
          <w:highlight w:val="yellow"/>
        </w:rPr>
        <w:t>Houh</w:t>
      </w:r>
      <w:proofErr w:type="spellEnd"/>
      <w:r w:rsidRPr="000129C1">
        <w:rPr>
          <w:bCs/>
          <w:highlight w:val="yellow"/>
        </w:rPr>
        <w:t> … !)</w:t>
      </w:r>
    </w:p>
    <w:p w:rsidR="002549BA" w:rsidRDefault="002549BA" w:rsidP="002549BA">
      <w:pPr>
        <w:ind w:left="2550" w:hanging="2550"/>
        <w:rPr>
          <w:bCs/>
        </w:rPr>
      </w:pPr>
    </w:p>
    <w:p w:rsidR="002549BA" w:rsidRDefault="002549BA" w:rsidP="002549BA">
      <w:pPr>
        <w:ind w:left="2550" w:hanging="2550"/>
        <w:rPr>
          <w:bCs/>
        </w:rPr>
      </w:pPr>
      <w:r w:rsidRPr="00DB71DD">
        <w:rPr>
          <w:b/>
          <w:bCs/>
          <w:highlight w:val="yellow"/>
        </w:rPr>
        <w:t>JACKIE</w:t>
      </w:r>
      <w:r w:rsidRPr="00DB71DD">
        <w:rPr>
          <w:b/>
          <w:bCs/>
          <w:highlight w:val="yellow"/>
        </w:rPr>
        <w:tab/>
      </w:r>
      <w:r w:rsidRPr="00DB71DD">
        <w:rPr>
          <w:bCs/>
          <w:highlight w:val="yellow"/>
        </w:rPr>
        <w:t>C’était la crème.</w:t>
      </w:r>
    </w:p>
    <w:p w:rsidR="002549BA" w:rsidRDefault="002549BA" w:rsidP="002549BA">
      <w:pPr>
        <w:ind w:left="2550" w:hanging="2550"/>
        <w:rPr>
          <w:bCs/>
        </w:rPr>
      </w:pPr>
    </w:p>
    <w:p w:rsidR="002549BA" w:rsidRDefault="002549BA" w:rsidP="002549BA">
      <w:pPr>
        <w:ind w:left="2550" w:hanging="2550"/>
        <w:rPr>
          <w:bCs/>
        </w:rPr>
      </w:pPr>
      <w:r w:rsidRPr="00DB71DD">
        <w:rPr>
          <w:b/>
          <w:bCs/>
          <w:highlight w:val="yellow"/>
        </w:rPr>
        <w:t>PAT</w:t>
      </w:r>
      <w:r w:rsidRPr="00DB71DD">
        <w:rPr>
          <w:b/>
          <w:bCs/>
          <w:highlight w:val="yellow"/>
        </w:rPr>
        <w:tab/>
      </w:r>
      <w:r w:rsidRPr="00DB71DD">
        <w:rPr>
          <w:bCs/>
          <w:highlight w:val="yellow"/>
        </w:rPr>
        <w:t>Est-ce que tu as mon fric ? (Hein ?)</w:t>
      </w:r>
    </w:p>
    <w:p w:rsidR="002549BA" w:rsidRDefault="002549BA" w:rsidP="002549BA">
      <w:pPr>
        <w:ind w:left="2550" w:hanging="2550"/>
        <w:rPr>
          <w:bCs/>
        </w:rPr>
      </w:pPr>
    </w:p>
    <w:p w:rsidR="002549BA" w:rsidRPr="000129C1" w:rsidRDefault="002549BA" w:rsidP="002549BA">
      <w:pPr>
        <w:ind w:left="2550" w:hanging="2550"/>
        <w:rPr>
          <w:bCs/>
          <w:highlight w:val="yellow"/>
        </w:rPr>
      </w:pPr>
      <w:r w:rsidRPr="000129C1">
        <w:rPr>
          <w:b/>
          <w:bCs/>
          <w:highlight w:val="yellow"/>
        </w:rPr>
        <w:t>CREEP</w:t>
      </w:r>
      <w:r w:rsidRPr="000129C1">
        <w:rPr>
          <w:b/>
          <w:bCs/>
          <w:highlight w:val="yellow"/>
        </w:rPr>
        <w:tab/>
      </w:r>
      <w:r w:rsidRPr="000129C1">
        <w:rPr>
          <w:bCs/>
          <w:highlight w:val="yellow"/>
        </w:rPr>
        <w:t>Non.</w:t>
      </w:r>
    </w:p>
    <w:p w:rsidR="002549BA" w:rsidRPr="000129C1" w:rsidRDefault="002549BA" w:rsidP="002549BA">
      <w:pPr>
        <w:ind w:left="2550" w:hanging="2550"/>
        <w:rPr>
          <w:bCs/>
          <w:highlight w:val="yellow"/>
        </w:rPr>
      </w:pPr>
    </w:p>
    <w:p w:rsidR="002549BA" w:rsidRPr="000129C1" w:rsidRDefault="002549BA" w:rsidP="002549BA">
      <w:pPr>
        <w:ind w:left="2550" w:hanging="2550"/>
        <w:rPr>
          <w:bCs/>
          <w:highlight w:val="yellow"/>
        </w:rPr>
      </w:pPr>
      <w:r w:rsidRPr="000129C1">
        <w:rPr>
          <w:b/>
          <w:bCs/>
          <w:highlight w:val="yellow"/>
        </w:rPr>
        <w:t>PAT</w:t>
      </w:r>
      <w:r w:rsidRPr="000129C1">
        <w:rPr>
          <w:b/>
          <w:bCs/>
          <w:highlight w:val="yellow"/>
        </w:rPr>
        <w:tab/>
      </w:r>
      <w:r w:rsidRPr="000129C1">
        <w:rPr>
          <w:bCs/>
          <w:highlight w:val="yellow"/>
        </w:rPr>
        <w:t>Est-ce que tu as le fric que tu me dois sur toi ?</w:t>
      </w:r>
    </w:p>
    <w:p w:rsidR="002549BA" w:rsidRPr="000129C1" w:rsidRDefault="002549BA" w:rsidP="002549BA">
      <w:pPr>
        <w:ind w:left="2550" w:hanging="2550"/>
        <w:rPr>
          <w:bCs/>
          <w:highlight w:val="yellow"/>
        </w:rPr>
      </w:pPr>
    </w:p>
    <w:p w:rsidR="002549BA" w:rsidRDefault="002549BA" w:rsidP="002549BA">
      <w:pPr>
        <w:ind w:left="2550" w:hanging="2550"/>
        <w:rPr>
          <w:bCs/>
        </w:rPr>
      </w:pPr>
      <w:r w:rsidRPr="000129C1">
        <w:rPr>
          <w:b/>
          <w:bCs/>
          <w:highlight w:val="yellow"/>
        </w:rPr>
        <w:t>CREEP</w:t>
      </w:r>
      <w:r w:rsidRPr="000129C1">
        <w:rPr>
          <w:b/>
          <w:bCs/>
          <w:highlight w:val="yellow"/>
        </w:rPr>
        <w:tab/>
      </w:r>
      <w:r w:rsidRPr="000129C1">
        <w:rPr>
          <w:bCs/>
          <w:highlight w:val="yellow"/>
        </w:rPr>
        <w:t>Non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
        </w:rPr>
      </w:pPr>
      <w:r>
        <w:rPr>
          <w:b/>
        </w:rPr>
        <w:t>(FIN BOUCLE 01 05 41 09)</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r w:rsidRPr="00DB71DD">
        <w:rPr>
          <w:b/>
          <w:highlight w:val="yellow"/>
        </w:rPr>
        <w:t>113(01 05 59 00)</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Cs/>
        </w:rPr>
      </w:pPr>
      <w:r w:rsidRPr="00DB71DD">
        <w:rPr>
          <w:b/>
          <w:highlight w:val="yellow"/>
        </w:rPr>
        <w:t>PAT</w:t>
      </w:r>
      <w:r w:rsidRPr="00DB71DD">
        <w:rPr>
          <w:b/>
          <w:highlight w:val="yellow"/>
        </w:rPr>
        <w:tab/>
      </w:r>
      <w:r w:rsidRPr="00DB71DD">
        <w:rPr>
          <w:bCs/>
          <w:highlight w:val="yellow"/>
        </w:rPr>
        <w:t>Tenez ! Partagez-vous ça ! Le Polak de chez William se fait encore tirer l’oreille. Allez récupérer le fric !</w:t>
      </w:r>
    </w:p>
    <w:p w:rsidR="002549BA" w:rsidRDefault="002549BA" w:rsidP="002549BA">
      <w:pPr>
        <w:ind w:left="2550" w:hanging="2550"/>
        <w:rPr>
          <w:bCs/>
        </w:rPr>
      </w:pPr>
    </w:p>
    <w:p w:rsidR="002549BA" w:rsidRPr="007C2A92" w:rsidRDefault="002549BA" w:rsidP="002549BA">
      <w:pPr>
        <w:ind w:left="2550" w:hanging="2550"/>
        <w:rPr>
          <w:bCs/>
          <w:color w:val="FF0000"/>
        </w:rPr>
      </w:pPr>
      <w:r w:rsidRPr="007C2A92">
        <w:rPr>
          <w:b/>
          <w:bCs/>
          <w:color w:val="FF0000"/>
        </w:rPr>
        <w:t>CLIENT 2</w:t>
      </w:r>
      <w:r w:rsidRPr="007C2A92">
        <w:rPr>
          <w:b/>
          <w:bCs/>
          <w:color w:val="FF0000"/>
        </w:rPr>
        <w:tab/>
      </w:r>
      <w:r w:rsidRPr="007C2A92">
        <w:rPr>
          <w:bCs/>
          <w:color w:val="FF0000"/>
        </w:rPr>
        <w:t>Je vais prendre un café.</w:t>
      </w:r>
    </w:p>
    <w:p w:rsidR="002549BA" w:rsidRPr="007C2A92" w:rsidRDefault="002549BA" w:rsidP="002549BA">
      <w:pPr>
        <w:ind w:left="2550" w:hanging="2550"/>
        <w:rPr>
          <w:bCs/>
          <w:color w:val="FF0000"/>
        </w:rPr>
      </w:pPr>
    </w:p>
    <w:p w:rsidR="002549BA" w:rsidRPr="00DB71DD" w:rsidRDefault="002549BA" w:rsidP="002549BA">
      <w:pPr>
        <w:ind w:left="2550" w:hanging="2550"/>
        <w:rPr>
          <w:bCs/>
          <w:highlight w:val="yellow"/>
        </w:rPr>
      </w:pPr>
      <w:r w:rsidRPr="00DB71DD">
        <w:rPr>
          <w:b/>
          <w:bCs/>
          <w:highlight w:val="yellow"/>
        </w:rPr>
        <w:t>BRIAN</w:t>
      </w:r>
      <w:r w:rsidRPr="00DB71DD">
        <w:rPr>
          <w:b/>
          <w:bCs/>
          <w:highlight w:val="yellow"/>
        </w:rPr>
        <w:tab/>
      </w:r>
      <w:r w:rsidRPr="00DB71DD">
        <w:rPr>
          <w:bCs/>
          <w:highlight w:val="yellow"/>
        </w:rPr>
        <w:t>(</w:t>
      </w:r>
      <w:proofErr w:type="spellStart"/>
      <w:r w:rsidRPr="00DB71DD">
        <w:rPr>
          <w:bCs/>
          <w:highlight w:val="yellow"/>
        </w:rPr>
        <w:t>Huhu</w:t>
      </w:r>
      <w:proofErr w:type="spellEnd"/>
      <w:r w:rsidRPr="00DB71DD">
        <w:rPr>
          <w:bCs/>
          <w:highlight w:val="yellow"/>
        </w:rPr>
        <w:t>)</w:t>
      </w:r>
    </w:p>
    <w:p w:rsidR="002549BA" w:rsidRPr="00DB71DD" w:rsidRDefault="002549BA" w:rsidP="002549BA">
      <w:pPr>
        <w:ind w:left="2550" w:hanging="2550"/>
        <w:rPr>
          <w:bCs/>
          <w:highlight w:val="yellow"/>
        </w:rPr>
      </w:pPr>
    </w:p>
    <w:p w:rsidR="002549BA" w:rsidRDefault="002549BA" w:rsidP="002549BA">
      <w:pPr>
        <w:ind w:left="2550" w:hanging="2550"/>
        <w:rPr>
          <w:bCs/>
        </w:rPr>
      </w:pPr>
      <w:r w:rsidRPr="00DB71DD">
        <w:rPr>
          <w:b/>
          <w:bCs/>
          <w:highlight w:val="yellow"/>
        </w:rPr>
        <w:t>PAULIE</w:t>
      </w:r>
      <w:r w:rsidRPr="00DB71DD">
        <w:rPr>
          <w:b/>
          <w:bCs/>
          <w:highlight w:val="yellow"/>
        </w:rPr>
        <w:tab/>
      </w:r>
      <w:r w:rsidRPr="00DB71DD">
        <w:rPr>
          <w:bCs/>
          <w:highlight w:val="yellow"/>
        </w:rPr>
        <w:t>Encore une petite semaine.</w:t>
      </w:r>
    </w:p>
    <w:p w:rsidR="002549BA" w:rsidRDefault="002549BA" w:rsidP="002549BA">
      <w:pPr>
        <w:ind w:left="2550" w:hanging="2550"/>
        <w:rPr>
          <w:bCs/>
        </w:rPr>
      </w:pPr>
    </w:p>
    <w:p w:rsidR="002549BA" w:rsidRDefault="002549BA" w:rsidP="002549BA">
      <w:pPr>
        <w:ind w:left="2550" w:hanging="2550"/>
        <w:rPr>
          <w:bCs/>
        </w:rPr>
      </w:pPr>
      <w:r w:rsidRPr="007C2A92">
        <w:rPr>
          <w:b/>
          <w:bCs/>
          <w:color w:val="FF0000"/>
        </w:rPr>
        <w:t>HOGIE</w:t>
      </w:r>
      <w:r w:rsidRPr="007C2A92">
        <w:rPr>
          <w:b/>
          <w:bCs/>
          <w:color w:val="FF0000"/>
        </w:rPr>
        <w:tab/>
      </w:r>
      <w:r w:rsidRPr="007C2A92">
        <w:rPr>
          <w:bCs/>
          <w:color w:val="FF0000"/>
        </w:rPr>
        <w:t>Voilà déjà ça</w:t>
      </w:r>
      <w:r>
        <w:rPr>
          <w:bCs/>
        </w:rPr>
        <w:t>.</w:t>
      </w:r>
    </w:p>
    <w:p w:rsidR="002549BA" w:rsidRDefault="002549BA" w:rsidP="002549BA">
      <w:pPr>
        <w:ind w:left="2550" w:hanging="2550"/>
        <w:rPr>
          <w:bCs/>
        </w:rPr>
      </w:pPr>
    </w:p>
    <w:p w:rsidR="002549BA" w:rsidRDefault="002549BA" w:rsidP="002549BA">
      <w:pPr>
        <w:ind w:left="2550" w:hanging="2550"/>
        <w:rPr>
          <w:bCs/>
        </w:rPr>
      </w:pPr>
      <w:r w:rsidRPr="00DB71DD">
        <w:rPr>
          <w:b/>
          <w:bCs/>
          <w:highlight w:val="yellow"/>
        </w:rPr>
        <w:t>BRIAN</w:t>
      </w:r>
      <w:r w:rsidRPr="00DB71DD">
        <w:rPr>
          <w:b/>
          <w:bCs/>
          <w:highlight w:val="yellow"/>
        </w:rPr>
        <w:tab/>
      </w:r>
      <w:r w:rsidRPr="00DB71DD">
        <w:rPr>
          <w:bCs/>
          <w:highlight w:val="yellow"/>
        </w:rPr>
        <w:t>(Ha !)</w:t>
      </w:r>
    </w:p>
    <w:p w:rsidR="002549BA" w:rsidRDefault="002549BA" w:rsidP="002549BA">
      <w:pPr>
        <w:ind w:left="2550" w:hanging="2550"/>
        <w:rPr>
          <w:bCs/>
        </w:rPr>
      </w:pPr>
    </w:p>
    <w:p w:rsidR="002549BA" w:rsidRDefault="002549BA" w:rsidP="002549BA">
      <w:pPr>
        <w:ind w:left="2550" w:hanging="2550"/>
        <w:rPr>
          <w:bCs/>
        </w:rPr>
      </w:pPr>
      <w:r w:rsidRPr="00D21F88">
        <w:rPr>
          <w:b/>
          <w:bCs/>
          <w:highlight w:val="yellow"/>
        </w:rPr>
        <w:t>PAULIE</w:t>
      </w:r>
      <w:r w:rsidRPr="00D21F88">
        <w:rPr>
          <w:b/>
          <w:bCs/>
          <w:highlight w:val="yellow"/>
        </w:rPr>
        <w:tab/>
      </w:r>
      <w:r w:rsidRPr="00D21F88">
        <w:rPr>
          <w:bCs/>
          <w:highlight w:val="yellow"/>
        </w:rPr>
        <w:t xml:space="preserve">Je commence à en avoir sacrément marre de ces coups </w:t>
      </w:r>
      <w:proofErr w:type="gramStart"/>
      <w:r w:rsidRPr="00D21F88">
        <w:rPr>
          <w:bCs/>
          <w:highlight w:val="yellow"/>
        </w:rPr>
        <w:t>qui rapportent</w:t>
      </w:r>
      <w:proofErr w:type="gramEnd"/>
      <w:r w:rsidRPr="00D21F88">
        <w:rPr>
          <w:bCs/>
          <w:highlight w:val="yellow"/>
        </w:rPr>
        <w:t xml:space="preserve"> rien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05396D" w:rsidRDefault="002549BA" w:rsidP="002549BA">
      <w:pPr>
        <w:ind w:left="2550" w:hanging="2550"/>
        <w:rPr>
          <w:bCs/>
          <w:highlight w:val="yellow"/>
        </w:rPr>
      </w:pPr>
      <w:r w:rsidRPr="0005396D">
        <w:rPr>
          <w:b/>
          <w:bCs/>
          <w:highlight w:val="yellow"/>
        </w:rPr>
        <w:t>114(01 06 14 00)</w:t>
      </w:r>
    </w:p>
    <w:p w:rsidR="002549BA" w:rsidRPr="0005396D" w:rsidRDefault="002549BA" w:rsidP="002549BA">
      <w:pPr>
        <w:ind w:left="2550" w:hanging="2550"/>
        <w:rPr>
          <w:bCs/>
          <w:highlight w:val="yellow"/>
        </w:rPr>
      </w:pPr>
    </w:p>
    <w:p w:rsidR="002549BA" w:rsidRPr="0005396D" w:rsidRDefault="002549BA" w:rsidP="002549BA">
      <w:pPr>
        <w:ind w:left="2550" w:hanging="2550"/>
        <w:rPr>
          <w:bCs/>
          <w:highlight w:val="yellow"/>
        </w:rPr>
      </w:pPr>
    </w:p>
    <w:p w:rsidR="002549BA" w:rsidRPr="0005396D" w:rsidRDefault="002549BA" w:rsidP="002549BA">
      <w:pPr>
        <w:ind w:left="2550" w:hanging="2550"/>
        <w:rPr>
          <w:bCs/>
          <w:highlight w:val="yellow"/>
        </w:rPr>
      </w:pPr>
    </w:p>
    <w:p w:rsidR="002549BA" w:rsidRDefault="002549BA" w:rsidP="002549BA">
      <w:pPr>
        <w:ind w:left="2550" w:hanging="2550"/>
        <w:rPr>
          <w:bCs/>
        </w:rPr>
      </w:pPr>
      <w:r w:rsidRPr="0005396D">
        <w:rPr>
          <w:b/>
          <w:bCs/>
          <w:highlight w:val="yellow"/>
        </w:rPr>
        <w:t>PAULIE</w:t>
      </w:r>
      <w:r w:rsidRPr="0005396D">
        <w:rPr>
          <w:b/>
          <w:bCs/>
          <w:highlight w:val="yellow"/>
        </w:rPr>
        <w:tab/>
      </w:r>
      <w:r w:rsidRPr="0005396D">
        <w:rPr>
          <w:bCs/>
          <w:highlight w:val="yellow"/>
        </w:rPr>
        <w:t xml:space="preserve">(Ha !) </w:t>
      </w:r>
      <w:proofErr w:type="gramStart"/>
      <w:r w:rsidRPr="0005396D">
        <w:rPr>
          <w:bCs/>
          <w:highlight w:val="yellow"/>
        </w:rPr>
        <w:t>Je vais</w:t>
      </w:r>
      <w:proofErr w:type="gramEnd"/>
      <w:r w:rsidRPr="0005396D">
        <w:rPr>
          <w:bCs/>
          <w:highlight w:val="yellow"/>
        </w:rPr>
        <w:t xml:space="preserve"> pas attendre cet enfoiré toute la journée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115(01 06 22 10)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7C2A92" w:rsidRDefault="002549BA" w:rsidP="002549BA">
      <w:pPr>
        <w:ind w:left="2550" w:hanging="2550"/>
        <w:rPr>
          <w:bCs/>
          <w:color w:val="FF0000"/>
          <w:highlight w:val="lightGray"/>
        </w:rPr>
      </w:pPr>
      <w:r w:rsidRPr="007C2A92">
        <w:rPr>
          <w:b/>
          <w:bCs/>
          <w:highlight w:val="lightGray"/>
        </w:rPr>
        <w:t>H 2</w:t>
      </w:r>
      <w:r w:rsidRPr="007C2A92">
        <w:rPr>
          <w:b/>
          <w:bCs/>
          <w:highlight w:val="lightGray"/>
        </w:rPr>
        <w:tab/>
      </w:r>
      <w:r w:rsidRPr="007C2A92">
        <w:rPr>
          <w:bCs/>
          <w:highlight w:val="lightGray"/>
        </w:rPr>
        <w:t>Et crois-moi, je lui ai balancé direct mon poing dans la figure.</w:t>
      </w:r>
      <w:r>
        <w:rPr>
          <w:bCs/>
          <w:color w:val="FF0000"/>
          <w:highlight w:val="lightGray"/>
        </w:rPr>
        <w:t xml:space="preserve"> </w:t>
      </w:r>
      <w:proofErr w:type="spellStart"/>
      <w:proofErr w:type="gramStart"/>
      <w:r>
        <w:rPr>
          <w:bCs/>
          <w:color w:val="FF0000"/>
          <w:highlight w:val="lightGray"/>
        </w:rPr>
        <w:t>amb</w:t>
      </w:r>
      <w:proofErr w:type="spellEnd"/>
      <w:proofErr w:type="gramEnd"/>
    </w:p>
    <w:p w:rsidR="002549BA" w:rsidRPr="007C2A92" w:rsidRDefault="002549BA" w:rsidP="002549BA">
      <w:pPr>
        <w:ind w:left="2550" w:hanging="2550"/>
        <w:rPr>
          <w:bCs/>
          <w:highlight w:val="lightGray"/>
        </w:rPr>
      </w:pPr>
    </w:p>
    <w:p w:rsidR="002549BA" w:rsidRPr="007C2A92" w:rsidRDefault="002549BA" w:rsidP="002549BA">
      <w:pPr>
        <w:ind w:left="2550" w:hanging="2550"/>
        <w:rPr>
          <w:bCs/>
          <w:highlight w:val="lightGray"/>
        </w:rPr>
      </w:pPr>
      <w:r w:rsidRPr="007C2A92">
        <w:rPr>
          <w:b/>
          <w:bCs/>
          <w:highlight w:val="lightGray"/>
        </w:rPr>
        <w:t>H 3</w:t>
      </w:r>
      <w:r w:rsidRPr="007C2A92">
        <w:rPr>
          <w:b/>
          <w:bCs/>
          <w:highlight w:val="lightGray"/>
        </w:rPr>
        <w:tab/>
      </w:r>
      <w:r w:rsidRPr="007C2A92">
        <w:rPr>
          <w:bCs/>
          <w:highlight w:val="lightGray"/>
        </w:rPr>
        <w:t>T’as fait ça ?</w:t>
      </w:r>
    </w:p>
    <w:p w:rsidR="002549BA" w:rsidRPr="007C2A92" w:rsidRDefault="002549BA" w:rsidP="002549BA">
      <w:pPr>
        <w:ind w:left="2550" w:hanging="2550"/>
        <w:rPr>
          <w:bCs/>
          <w:highlight w:val="lightGray"/>
        </w:rPr>
      </w:pPr>
    </w:p>
    <w:p w:rsidR="002549BA" w:rsidRDefault="002549BA" w:rsidP="002549BA">
      <w:pPr>
        <w:ind w:left="2550" w:hanging="2550"/>
        <w:rPr>
          <w:bCs/>
        </w:rPr>
      </w:pPr>
      <w:r w:rsidRPr="007C2A92">
        <w:rPr>
          <w:b/>
          <w:bCs/>
          <w:highlight w:val="lightGray"/>
        </w:rPr>
        <w:t>H 2</w:t>
      </w:r>
      <w:r w:rsidRPr="007C2A92">
        <w:rPr>
          <w:b/>
          <w:bCs/>
          <w:highlight w:val="lightGray"/>
        </w:rPr>
        <w:tab/>
      </w:r>
      <w:r w:rsidRPr="007C2A92">
        <w:rPr>
          <w:bCs/>
          <w:highlight w:val="lightGray"/>
        </w:rPr>
        <w:t>M’ouais !</w:t>
      </w:r>
    </w:p>
    <w:p w:rsidR="002549BA" w:rsidRDefault="002549BA" w:rsidP="002549BA">
      <w:pPr>
        <w:ind w:left="2550" w:hanging="2550"/>
        <w:rPr>
          <w:bCs/>
        </w:rPr>
      </w:pPr>
    </w:p>
    <w:p w:rsidR="002549BA" w:rsidRDefault="002549BA" w:rsidP="002549BA">
      <w:pPr>
        <w:ind w:left="2550" w:hanging="2550"/>
        <w:rPr>
          <w:bCs/>
        </w:rPr>
      </w:pPr>
      <w:r w:rsidRPr="007C2A92">
        <w:rPr>
          <w:b/>
          <w:bCs/>
          <w:highlight w:val="yellow"/>
        </w:rPr>
        <w:t>BARMAN</w:t>
      </w:r>
      <w:r w:rsidRPr="007C2A92">
        <w:rPr>
          <w:b/>
          <w:bCs/>
          <w:highlight w:val="yellow"/>
        </w:rPr>
        <w:tab/>
      </w:r>
      <w:r w:rsidRPr="007C2A92">
        <w:rPr>
          <w:bCs/>
          <w:highlight w:val="yellow"/>
        </w:rPr>
        <w:t>Salut les gars, ça va ?</w:t>
      </w:r>
    </w:p>
    <w:p w:rsidR="002549BA" w:rsidRDefault="002549BA" w:rsidP="002549BA">
      <w:pPr>
        <w:ind w:left="2550" w:hanging="2550"/>
        <w:rPr>
          <w:bCs/>
        </w:rPr>
      </w:pPr>
    </w:p>
    <w:p w:rsidR="002549BA" w:rsidRDefault="002549BA" w:rsidP="002549BA">
      <w:pPr>
        <w:ind w:left="2550" w:hanging="2550"/>
        <w:rPr>
          <w:bCs/>
        </w:rPr>
      </w:pPr>
      <w:r w:rsidRPr="007C2A92">
        <w:rPr>
          <w:b/>
          <w:bCs/>
          <w:highlight w:val="lightGray"/>
        </w:rPr>
        <w:t>H 3</w:t>
      </w:r>
      <w:r w:rsidRPr="007C2A92">
        <w:rPr>
          <w:b/>
          <w:bCs/>
          <w:highlight w:val="lightGray"/>
        </w:rPr>
        <w:tab/>
      </w:r>
      <w:r w:rsidRPr="007C2A92">
        <w:rPr>
          <w:bCs/>
          <w:highlight w:val="lightGray"/>
        </w:rPr>
        <w:t>(Eh ben) vieux, je t’en aurais jamais cru capable.</w:t>
      </w:r>
    </w:p>
    <w:p w:rsidR="002549BA" w:rsidRDefault="002549BA" w:rsidP="002549BA">
      <w:pPr>
        <w:ind w:left="2550" w:hanging="2550"/>
        <w:rPr>
          <w:bCs/>
        </w:rPr>
      </w:pPr>
    </w:p>
    <w:p w:rsidR="002549BA" w:rsidRPr="0005396D" w:rsidRDefault="002549BA" w:rsidP="002549BA">
      <w:pPr>
        <w:ind w:left="2550" w:hanging="2550"/>
        <w:rPr>
          <w:bCs/>
          <w:highlight w:val="yellow"/>
          <w:lang w:val="en-US"/>
        </w:rPr>
      </w:pPr>
      <w:r w:rsidRPr="0005396D">
        <w:rPr>
          <w:b/>
          <w:bCs/>
          <w:highlight w:val="yellow"/>
          <w:lang w:val="en-US"/>
        </w:rPr>
        <w:t>PAULIE</w:t>
      </w:r>
      <w:r w:rsidRPr="0005396D">
        <w:rPr>
          <w:b/>
          <w:bCs/>
          <w:highlight w:val="yellow"/>
          <w:lang w:val="en-US"/>
        </w:rPr>
        <w:tab/>
      </w:r>
      <w:r w:rsidRPr="0005396D">
        <w:rPr>
          <w:bCs/>
          <w:highlight w:val="yellow"/>
          <w:lang w:val="en-US"/>
        </w:rPr>
        <w:t>(Hum)</w:t>
      </w:r>
    </w:p>
    <w:p w:rsidR="002549BA" w:rsidRPr="0005396D" w:rsidRDefault="002549BA" w:rsidP="002549BA">
      <w:pPr>
        <w:ind w:left="2550" w:hanging="2550"/>
        <w:rPr>
          <w:bCs/>
          <w:highlight w:val="yellow"/>
          <w:lang w:val="en-US"/>
        </w:rPr>
      </w:pPr>
    </w:p>
    <w:p w:rsidR="002549BA" w:rsidRPr="00140F9D" w:rsidRDefault="002549BA" w:rsidP="002549BA">
      <w:pPr>
        <w:ind w:left="2550" w:hanging="2550"/>
        <w:rPr>
          <w:bCs/>
          <w:lang w:val="en-US"/>
        </w:rPr>
      </w:pPr>
      <w:r w:rsidRPr="0005396D">
        <w:rPr>
          <w:b/>
          <w:bCs/>
          <w:highlight w:val="yellow"/>
          <w:lang w:val="en-US"/>
        </w:rPr>
        <w:t>BRIAN</w:t>
      </w:r>
      <w:r w:rsidRPr="0005396D">
        <w:rPr>
          <w:b/>
          <w:bCs/>
          <w:highlight w:val="yellow"/>
          <w:lang w:val="en-US"/>
        </w:rPr>
        <w:tab/>
      </w:r>
      <w:r w:rsidRPr="0005396D">
        <w:rPr>
          <w:bCs/>
          <w:highlight w:val="yellow"/>
          <w:lang w:val="en-US"/>
        </w:rPr>
        <w:t>(</w:t>
      </w:r>
      <w:proofErr w:type="spellStart"/>
      <w:r w:rsidRPr="0005396D">
        <w:rPr>
          <w:bCs/>
          <w:highlight w:val="yellow"/>
          <w:lang w:val="en-US"/>
        </w:rPr>
        <w:t>Hff</w:t>
      </w:r>
      <w:proofErr w:type="spellEnd"/>
      <w:r w:rsidRPr="0005396D">
        <w:rPr>
          <w:bCs/>
          <w:highlight w:val="yellow"/>
          <w:lang w:val="en-US"/>
        </w:rPr>
        <w:t>)</w:t>
      </w:r>
    </w:p>
    <w:p w:rsidR="002549BA" w:rsidRPr="00140F9D" w:rsidRDefault="002549BA" w:rsidP="002549BA">
      <w:pPr>
        <w:ind w:left="2550" w:hanging="2550"/>
        <w:rPr>
          <w:bCs/>
          <w:lang w:val="en-US"/>
        </w:rPr>
      </w:pPr>
    </w:p>
    <w:p w:rsidR="002549BA" w:rsidRPr="002549BA" w:rsidRDefault="002549BA" w:rsidP="002549BA">
      <w:pPr>
        <w:ind w:left="2550" w:hanging="2550"/>
        <w:rPr>
          <w:bCs/>
          <w:lang w:val="fr-BE"/>
        </w:rPr>
      </w:pPr>
      <w:r w:rsidRPr="007C2A92">
        <w:rPr>
          <w:b/>
          <w:bCs/>
          <w:highlight w:val="yellow"/>
          <w:lang w:val="en-US"/>
        </w:rPr>
        <w:t>POLAK</w:t>
      </w:r>
      <w:r w:rsidRPr="007C2A92">
        <w:rPr>
          <w:b/>
          <w:bCs/>
          <w:highlight w:val="yellow"/>
          <w:lang w:val="en-US"/>
        </w:rPr>
        <w:tab/>
      </w:r>
      <w:r w:rsidRPr="007C2A92">
        <w:rPr>
          <w:bCs/>
          <w:highlight w:val="yellow"/>
          <w:lang w:val="en-US"/>
        </w:rPr>
        <w:t>(</w:t>
      </w:r>
      <w:proofErr w:type="spellStart"/>
      <w:r w:rsidRPr="007C2A92">
        <w:rPr>
          <w:bCs/>
          <w:highlight w:val="yellow"/>
          <w:lang w:val="en-US"/>
        </w:rPr>
        <w:t>Hffha</w:t>
      </w:r>
      <w:proofErr w:type="spellEnd"/>
      <w:r w:rsidRPr="007C2A92">
        <w:rPr>
          <w:bCs/>
          <w:highlight w:val="yellow"/>
          <w:lang w:val="en-US"/>
        </w:rPr>
        <w:t xml:space="preserve"> </w:t>
      </w:r>
      <w:proofErr w:type="spellStart"/>
      <w:r w:rsidRPr="007C2A92">
        <w:rPr>
          <w:bCs/>
          <w:highlight w:val="yellow"/>
          <w:lang w:val="en-US"/>
        </w:rPr>
        <w:t>ah</w:t>
      </w:r>
      <w:proofErr w:type="spellEnd"/>
      <w:r w:rsidRPr="007C2A92">
        <w:rPr>
          <w:bCs/>
          <w:highlight w:val="yellow"/>
          <w:lang w:val="en-US"/>
        </w:rPr>
        <w:t xml:space="preserve">) </w:t>
      </w:r>
      <w:proofErr w:type="spellStart"/>
      <w:proofErr w:type="gramStart"/>
      <w:r w:rsidRPr="007C2A92">
        <w:rPr>
          <w:bCs/>
          <w:highlight w:val="yellow"/>
          <w:lang w:val="en-US"/>
        </w:rPr>
        <w:t>Putain</w:t>
      </w:r>
      <w:proofErr w:type="spellEnd"/>
      <w:r w:rsidRPr="007C2A92">
        <w:rPr>
          <w:bCs/>
          <w:highlight w:val="yellow"/>
          <w:lang w:val="en-US"/>
        </w:rPr>
        <w:t> !</w:t>
      </w:r>
      <w:proofErr w:type="gramEnd"/>
      <w:r w:rsidRPr="007C2A92">
        <w:rPr>
          <w:bCs/>
          <w:highlight w:val="yellow"/>
          <w:lang w:val="en-US"/>
        </w:rPr>
        <w:t xml:space="preserve"> </w:t>
      </w:r>
      <w:r w:rsidRPr="002549BA">
        <w:rPr>
          <w:bCs/>
          <w:highlight w:val="yellow"/>
          <w:lang w:val="fr-BE"/>
        </w:rPr>
        <w:t>(</w:t>
      </w:r>
      <w:proofErr w:type="spellStart"/>
      <w:r w:rsidRPr="002549BA">
        <w:rPr>
          <w:bCs/>
          <w:highlight w:val="yellow"/>
          <w:lang w:val="fr-BE"/>
        </w:rPr>
        <w:t>Ahahaah</w:t>
      </w:r>
      <w:proofErr w:type="spellEnd"/>
      <w:r w:rsidRPr="002549BA">
        <w:rPr>
          <w:bCs/>
          <w:highlight w:val="yellow"/>
          <w:lang w:val="fr-BE"/>
        </w:rPr>
        <w:t> !)</w:t>
      </w:r>
    </w:p>
    <w:p w:rsidR="002549BA" w:rsidRPr="002549BA" w:rsidRDefault="002549BA" w:rsidP="002549BA">
      <w:pPr>
        <w:ind w:left="2550" w:hanging="2550"/>
        <w:rPr>
          <w:bCs/>
          <w:lang w:val="fr-BE"/>
        </w:rPr>
      </w:pPr>
    </w:p>
    <w:p w:rsidR="002549BA" w:rsidRDefault="002549BA" w:rsidP="002549BA">
      <w:pPr>
        <w:ind w:left="2550" w:hanging="2550"/>
        <w:rPr>
          <w:bCs/>
        </w:rPr>
      </w:pPr>
      <w:r w:rsidRPr="0005396D">
        <w:rPr>
          <w:b/>
          <w:bCs/>
          <w:highlight w:val="yellow"/>
        </w:rPr>
        <w:t>BRIAN</w:t>
      </w:r>
      <w:r w:rsidRPr="0005396D">
        <w:rPr>
          <w:b/>
          <w:bCs/>
          <w:highlight w:val="yellow"/>
        </w:rPr>
        <w:tab/>
      </w:r>
      <w:r w:rsidRPr="0005396D">
        <w:rPr>
          <w:bCs/>
          <w:highlight w:val="yellow"/>
        </w:rPr>
        <w:t>(</w:t>
      </w:r>
      <w:proofErr w:type="spellStart"/>
      <w:r w:rsidRPr="0005396D">
        <w:rPr>
          <w:bCs/>
          <w:highlight w:val="yellow"/>
        </w:rPr>
        <w:t>Hahff</w:t>
      </w:r>
      <w:proofErr w:type="spellEnd"/>
      <w:r w:rsidRPr="0005396D">
        <w:rPr>
          <w:bCs/>
          <w:highlight w:val="yellow"/>
        </w:rPr>
        <w:t>)</w:t>
      </w:r>
    </w:p>
    <w:p w:rsidR="002549BA" w:rsidRDefault="002549BA" w:rsidP="002549BA">
      <w:pPr>
        <w:ind w:left="2550" w:hanging="2550"/>
        <w:rPr>
          <w:bCs/>
        </w:rPr>
      </w:pPr>
    </w:p>
    <w:p w:rsidR="002549BA" w:rsidRPr="00D21F88" w:rsidRDefault="002549BA" w:rsidP="002549BA">
      <w:pPr>
        <w:ind w:left="2550" w:hanging="2550"/>
        <w:rPr>
          <w:bCs/>
          <w:strike/>
          <w:color w:val="FF0000"/>
        </w:rPr>
      </w:pPr>
      <w:r w:rsidRPr="00D21F88">
        <w:rPr>
          <w:b/>
          <w:bCs/>
          <w:strike/>
          <w:color w:val="FF0000"/>
        </w:rPr>
        <w:t>H 4</w:t>
      </w:r>
      <w:r w:rsidRPr="00D21F88">
        <w:rPr>
          <w:b/>
          <w:bCs/>
          <w:strike/>
          <w:color w:val="FF0000"/>
        </w:rPr>
        <w:tab/>
      </w:r>
      <w:r w:rsidRPr="00D21F88">
        <w:rPr>
          <w:bCs/>
          <w:strike/>
          <w:color w:val="FF0000"/>
        </w:rPr>
        <w:t>C’est quoi, ce truc ? Ils sont malades !</w:t>
      </w:r>
    </w:p>
    <w:p w:rsidR="002549BA" w:rsidRDefault="002549BA" w:rsidP="002549BA">
      <w:pPr>
        <w:ind w:left="2550" w:hanging="2550"/>
        <w:rPr>
          <w:bCs/>
        </w:rPr>
      </w:pPr>
    </w:p>
    <w:p w:rsidR="002549BA" w:rsidRDefault="002549BA" w:rsidP="002549BA">
      <w:pPr>
        <w:ind w:left="2550" w:hanging="2550"/>
        <w:rPr>
          <w:bCs/>
        </w:rPr>
      </w:pPr>
      <w:r w:rsidRPr="007C2A92">
        <w:rPr>
          <w:b/>
          <w:bCs/>
          <w:highlight w:val="yellow"/>
        </w:rPr>
        <w:t>POLAK</w:t>
      </w:r>
      <w:r w:rsidRPr="007C2A92">
        <w:rPr>
          <w:b/>
          <w:bCs/>
          <w:highlight w:val="yellow"/>
        </w:rPr>
        <w:tab/>
      </w:r>
      <w:r w:rsidRPr="007C2A92">
        <w:rPr>
          <w:bCs/>
          <w:highlight w:val="yellow"/>
        </w:rPr>
        <w:t>(</w:t>
      </w:r>
      <w:proofErr w:type="spellStart"/>
      <w:r w:rsidRPr="007C2A92">
        <w:rPr>
          <w:bCs/>
          <w:highlight w:val="yellow"/>
        </w:rPr>
        <w:t>Hahaha</w:t>
      </w:r>
      <w:proofErr w:type="spellEnd"/>
      <w:r w:rsidRPr="007C2A92">
        <w:rPr>
          <w:bCs/>
          <w:highlight w:val="yellow"/>
        </w:rPr>
        <w:t>…)</w:t>
      </w:r>
    </w:p>
    <w:p w:rsidR="002549BA" w:rsidRDefault="002549BA" w:rsidP="002549BA">
      <w:pPr>
        <w:ind w:left="2550" w:hanging="2550"/>
        <w:rPr>
          <w:bCs/>
        </w:rPr>
      </w:pPr>
    </w:p>
    <w:p w:rsidR="002549BA" w:rsidRDefault="002549BA" w:rsidP="002549BA">
      <w:pPr>
        <w:ind w:left="2550" w:hanging="2550"/>
        <w:rPr>
          <w:bCs/>
        </w:rPr>
      </w:pPr>
      <w:r w:rsidRPr="0005396D">
        <w:rPr>
          <w:b/>
          <w:bCs/>
          <w:highlight w:val="yellow"/>
        </w:rPr>
        <w:t>PAULIE</w:t>
      </w:r>
      <w:r w:rsidRPr="0005396D">
        <w:rPr>
          <w:b/>
          <w:bCs/>
          <w:highlight w:val="yellow"/>
        </w:rPr>
        <w:tab/>
      </w:r>
      <w:r w:rsidRPr="0005396D">
        <w:rPr>
          <w:bCs/>
          <w:highlight w:val="yellow"/>
        </w:rPr>
        <w:t>Vous voulez vous en mêler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7C2A92" w:rsidRDefault="002549BA" w:rsidP="002549BA">
      <w:pPr>
        <w:ind w:left="2550" w:hanging="2550"/>
        <w:rPr>
          <w:bCs/>
          <w:highlight w:val="yellow"/>
        </w:rPr>
      </w:pPr>
      <w:r w:rsidRPr="007C2A92">
        <w:rPr>
          <w:b/>
          <w:bCs/>
          <w:highlight w:val="yellow"/>
        </w:rPr>
        <w:t>116(01 06 46 00)</w:t>
      </w:r>
    </w:p>
    <w:p w:rsidR="002549BA" w:rsidRPr="007C2A92" w:rsidRDefault="002549BA" w:rsidP="002549BA">
      <w:pPr>
        <w:ind w:left="2550" w:hanging="2550"/>
        <w:rPr>
          <w:bCs/>
          <w:highlight w:val="yellow"/>
        </w:rPr>
      </w:pPr>
    </w:p>
    <w:p w:rsidR="002549BA" w:rsidRPr="007C2A92" w:rsidRDefault="002549BA" w:rsidP="002549BA">
      <w:pPr>
        <w:ind w:left="2550" w:hanging="2550"/>
        <w:rPr>
          <w:bCs/>
          <w:highlight w:val="yellow"/>
        </w:rPr>
      </w:pPr>
    </w:p>
    <w:p w:rsidR="002549BA" w:rsidRPr="007C2A92" w:rsidRDefault="002549BA" w:rsidP="002549BA">
      <w:pPr>
        <w:ind w:left="2550" w:hanging="2550"/>
        <w:rPr>
          <w:bCs/>
          <w:highlight w:val="yellow"/>
        </w:rPr>
      </w:pPr>
    </w:p>
    <w:p w:rsidR="002549BA" w:rsidRPr="007C2A92" w:rsidRDefault="002549BA" w:rsidP="002549BA">
      <w:pPr>
        <w:ind w:left="2550" w:hanging="2550"/>
        <w:rPr>
          <w:bCs/>
          <w:highlight w:val="yellow"/>
        </w:rPr>
      </w:pPr>
      <w:r w:rsidRPr="007C2A92">
        <w:rPr>
          <w:b/>
          <w:bCs/>
          <w:highlight w:val="yellow"/>
        </w:rPr>
        <w:t>STACY</w:t>
      </w:r>
      <w:r w:rsidRPr="007C2A92">
        <w:rPr>
          <w:b/>
          <w:bCs/>
          <w:highlight w:val="yellow"/>
        </w:rPr>
        <w:tab/>
      </w:r>
      <w:r w:rsidRPr="007C2A92">
        <w:rPr>
          <w:bCs/>
          <w:highlight w:val="yellow"/>
        </w:rPr>
        <w:t>Tu vas avoir assez chaud ?</w:t>
      </w:r>
    </w:p>
    <w:p w:rsidR="002549BA" w:rsidRPr="007C2A92" w:rsidRDefault="002549BA" w:rsidP="002549BA">
      <w:pPr>
        <w:ind w:left="2550" w:hanging="2550"/>
        <w:rPr>
          <w:bCs/>
          <w:highlight w:val="yellow"/>
        </w:rPr>
      </w:pPr>
    </w:p>
    <w:p w:rsidR="002549BA" w:rsidRPr="007C2A92" w:rsidRDefault="002549BA" w:rsidP="002549BA">
      <w:pPr>
        <w:ind w:left="2550" w:hanging="2550"/>
        <w:rPr>
          <w:bCs/>
          <w:highlight w:val="yellow"/>
        </w:rPr>
      </w:pPr>
      <w:r w:rsidRPr="007C2A92">
        <w:rPr>
          <w:b/>
          <w:bCs/>
          <w:highlight w:val="yellow"/>
        </w:rPr>
        <w:t>SEAN</w:t>
      </w:r>
      <w:r w:rsidRPr="007C2A92">
        <w:rPr>
          <w:b/>
          <w:bCs/>
          <w:highlight w:val="yellow"/>
        </w:rPr>
        <w:tab/>
      </w:r>
      <w:r w:rsidRPr="007C2A92">
        <w:rPr>
          <w:bCs/>
          <w:highlight w:val="yellow"/>
        </w:rPr>
        <w:t>Oui, ça va aller.</w:t>
      </w:r>
    </w:p>
    <w:p w:rsidR="002549BA" w:rsidRPr="007C2A92" w:rsidRDefault="002549BA" w:rsidP="002549BA">
      <w:pPr>
        <w:ind w:left="2550" w:hanging="2550"/>
        <w:rPr>
          <w:bCs/>
          <w:highlight w:val="yellow"/>
        </w:rPr>
      </w:pPr>
    </w:p>
    <w:p w:rsidR="002549BA" w:rsidRPr="007C2A92" w:rsidRDefault="002549BA" w:rsidP="002549BA">
      <w:pPr>
        <w:ind w:left="2550" w:hanging="2550"/>
        <w:rPr>
          <w:bCs/>
          <w:highlight w:val="yellow"/>
          <w:lang w:val="en-US"/>
        </w:rPr>
      </w:pPr>
      <w:r w:rsidRPr="007C2A92">
        <w:rPr>
          <w:b/>
          <w:bCs/>
          <w:highlight w:val="yellow"/>
          <w:lang w:val="en-US"/>
        </w:rPr>
        <w:t>STACY</w:t>
      </w:r>
      <w:r w:rsidRPr="007C2A92">
        <w:rPr>
          <w:b/>
          <w:bCs/>
          <w:highlight w:val="yellow"/>
          <w:lang w:val="en-US"/>
        </w:rPr>
        <w:tab/>
      </w:r>
      <w:r w:rsidRPr="007C2A92">
        <w:rPr>
          <w:bCs/>
          <w:highlight w:val="yellow"/>
          <w:lang w:val="en-US"/>
        </w:rPr>
        <w:t xml:space="preserve">Un pull </w:t>
      </w:r>
      <w:proofErr w:type="gramStart"/>
      <w:r w:rsidRPr="007C2A92">
        <w:rPr>
          <w:bCs/>
          <w:highlight w:val="yellow"/>
          <w:lang w:val="en-US"/>
        </w:rPr>
        <w:t>over ?</w:t>
      </w:r>
      <w:proofErr w:type="gramEnd"/>
    </w:p>
    <w:p w:rsidR="002549BA" w:rsidRPr="007C2A92" w:rsidRDefault="002549BA" w:rsidP="002549BA">
      <w:pPr>
        <w:ind w:left="2550" w:hanging="2550"/>
        <w:rPr>
          <w:bCs/>
          <w:highlight w:val="yellow"/>
          <w:lang w:val="en-US"/>
        </w:rPr>
      </w:pPr>
    </w:p>
    <w:p w:rsidR="002549BA" w:rsidRPr="00140F9D" w:rsidRDefault="002549BA" w:rsidP="002549BA">
      <w:pPr>
        <w:ind w:left="2550" w:hanging="2550"/>
        <w:rPr>
          <w:bCs/>
          <w:lang w:val="en-US"/>
        </w:rPr>
      </w:pPr>
      <w:r w:rsidRPr="007C2A92">
        <w:rPr>
          <w:b/>
          <w:bCs/>
          <w:highlight w:val="yellow"/>
          <w:lang w:val="en-US"/>
        </w:rPr>
        <w:t>SEAN</w:t>
      </w:r>
      <w:r w:rsidRPr="007C2A92">
        <w:rPr>
          <w:b/>
          <w:bCs/>
          <w:highlight w:val="yellow"/>
          <w:lang w:val="en-US"/>
        </w:rPr>
        <w:tab/>
      </w:r>
      <w:proofErr w:type="gramStart"/>
      <w:r w:rsidRPr="007C2A92">
        <w:rPr>
          <w:bCs/>
          <w:highlight w:val="yellow"/>
          <w:lang w:val="en-US"/>
        </w:rPr>
        <w:t>Non</w:t>
      </w:r>
      <w:proofErr w:type="gramEnd"/>
      <w:r w:rsidRPr="007C2A92">
        <w:rPr>
          <w:bCs/>
          <w:highlight w:val="yellow"/>
          <w:lang w:val="en-US"/>
        </w:rPr>
        <w:t>.</w:t>
      </w:r>
    </w:p>
    <w:p w:rsidR="002549BA" w:rsidRPr="00140F9D" w:rsidRDefault="002549BA" w:rsidP="002549BA">
      <w:pPr>
        <w:ind w:left="2550" w:hanging="2550"/>
        <w:rPr>
          <w:bCs/>
          <w:lang w:val="en-US"/>
        </w:rPr>
      </w:pPr>
    </w:p>
    <w:p w:rsidR="002549BA" w:rsidRDefault="002549BA" w:rsidP="002549BA">
      <w:pPr>
        <w:ind w:left="2550" w:hanging="2550"/>
        <w:rPr>
          <w:bCs/>
        </w:rPr>
      </w:pPr>
      <w:r w:rsidRPr="00126321">
        <w:rPr>
          <w:b/>
          <w:bCs/>
          <w:highlight w:val="yellow"/>
        </w:rPr>
        <w:t>STACY</w:t>
      </w:r>
      <w:r w:rsidRPr="00126321">
        <w:rPr>
          <w:b/>
          <w:bCs/>
          <w:highlight w:val="yellow"/>
        </w:rPr>
        <w:tab/>
      </w:r>
      <w:r w:rsidRPr="00126321">
        <w:rPr>
          <w:bCs/>
          <w:highlight w:val="yellow"/>
        </w:rPr>
        <w:t>Tu es sûr ?</w:t>
      </w:r>
    </w:p>
    <w:p w:rsidR="002549BA" w:rsidRDefault="002549BA" w:rsidP="002549BA">
      <w:pPr>
        <w:ind w:left="2550" w:hanging="2550"/>
        <w:rPr>
          <w:bCs/>
        </w:rPr>
      </w:pPr>
    </w:p>
    <w:p w:rsidR="002549BA" w:rsidRPr="007C2A92" w:rsidRDefault="002549BA" w:rsidP="002549BA">
      <w:pPr>
        <w:ind w:left="2550" w:hanging="2550"/>
        <w:rPr>
          <w:bCs/>
          <w:highlight w:val="yellow"/>
        </w:rPr>
      </w:pPr>
      <w:r w:rsidRPr="007C2A92">
        <w:rPr>
          <w:b/>
          <w:bCs/>
          <w:highlight w:val="yellow"/>
        </w:rPr>
        <w:t>SEAN</w:t>
      </w:r>
      <w:r w:rsidRPr="007C2A92">
        <w:rPr>
          <w:b/>
          <w:bCs/>
          <w:highlight w:val="yellow"/>
        </w:rPr>
        <w:tab/>
      </w:r>
      <w:r w:rsidRPr="007C2A92">
        <w:rPr>
          <w:bCs/>
          <w:highlight w:val="yellow"/>
        </w:rPr>
        <w:t>Ouais.</w:t>
      </w:r>
    </w:p>
    <w:p w:rsidR="002549BA" w:rsidRPr="007C2A92" w:rsidRDefault="002549BA" w:rsidP="002549BA">
      <w:pPr>
        <w:ind w:left="2550" w:hanging="2550"/>
        <w:rPr>
          <w:bCs/>
          <w:highlight w:val="yellow"/>
        </w:rPr>
      </w:pPr>
    </w:p>
    <w:p w:rsidR="002549BA" w:rsidRPr="00126321" w:rsidRDefault="002549BA" w:rsidP="002549BA">
      <w:pPr>
        <w:ind w:left="2550" w:hanging="2550"/>
        <w:rPr>
          <w:bCs/>
          <w:highlight w:val="yellow"/>
        </w:rPr>
      </w:pPr>
      <w:r w:rsidRPr="007C2A92">
        <w:rPr>
          <w:b/>
          <w:bCs/>
          <w:highlight w:val="yellow"/>
        </w:rPr>
        <w:t>STACY</w:t>
      </w:r>
      <w:r w:rsidRPr="00126321">
        <w:rPr>
          <w:b/>
          <w:bCs/>
          <w:highlight w:val="yellow"/>
        </w:rPr>
        <w:tab/>
      </w:r>
      <w:r w:rsidRPr="00126321">
        <w:rPr>
          <w:bCs/>
          <w:highlight w:val="yellow"/>
        </w:rPr>
        <w:t>Bon. (Oh) Tu arrives juste à temps !</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BRIAN</w:t>
      </w:r>
      <w:r w:rsidRPr="00126321">
        <w:rPr>
          <w:b/>
          <w:bCs/>
          <w:highlight w:val="yellow"/>
        </w:rPr>
        <w:tab/>
      </w:r>
      <w:r w:rsidRPr="00126321">
        <w:rPr>
          <w:bCs/>
          <w:highlight w:val="yellow"/>
        </w:rPr>
        <w:t>Pour quoi ?</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STACY</w:t>
      </w:r>
      <w:r w:rsidRPr="00126321">
        <w:rPr>
          <w:b/>
          <w:bCs/>
          <w:highlight w:val="yellow"/>
        </w:rPr>
        <w:tab/>
      </w:r>
      <w:r w:rsidRPr="00126321">
        <w:rPr>
          <w:bCs/>
          <w:highlight w:val="yellow"/>
        </w:rPr>
        <w:t>Le match de Sean.</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BRIAN</w:t>
      </w:r>
      <w:r w:rsidRPr="00126321">
        <w:rPr>
          <w:b/>
          <w:bCs/>
          <w:highlight w:val="yellow"/>
        </w:rPr>
        <w:tab/>
      </w:r>
      <w:proofErr w:type="gramStart"/>
      <w:r w:rsidRPr="00126321">
        <w:rPr>
          <w:bCs/>
          <w:highlight w:val="yellow"/>
        </w:rPr>
        <w:t>Je peux</w:t>
      </w:r>
      <w:proofErr w:type="gramEnd"/>
      <w:r w:rsidRPr="00126321">
        <w:rPr>
          <w:bCs/>
          <w:highlight w:val="yellow"/>
        </w:rPr>
        <w:t xml:space="preserve"> pas. Je repars tout de suite. Je dois y aller.</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STACY</w:t>
      </w:r>
      <w:r w:rsidRPr="00126321">
        <w:rPr>
          <w:b/>
          <w:bCs/>
          <w:highlight w:val="yellow"/>
        </w:rPr>
        <w:tab/>
      </w:r>
      <w:r w:rsidRPr="00126321">
        <w:rPr>
          <w:bCs/>
          <w:highlight w:val="yellow"/>
        </w:rPr>
        <w:t>Brian, c’est important pour lui.</w:t>
      </w:r>
    </w:p>
    <w:p w:rsidR="002549BA" w:rsidRPr="00126321" w:rsidRDefault="002549BA" w:rsidP="002549BA">
      <w:pPr>
        <w:ind w:left="2550" w:hanging="2550"/>
        <w:rPr>
          <w:bCs/>
          <w:highlight w:val="yellow"/>
        </w:rPr>
      </w:pPr>
    </w:p>
    <w:p w:rsidR="002549BA" w:rsidRDefault="002549BA" w:rsidP="002549BA">
      <w:pPr>
        <w:ind w:left="2550" w:hanging="2550"/>
        <w:rPr>
          <w:bCs/>
        </w:rPr>
      </w:pPr>
      <w:r w:rsidRPr="00126321">
        <w:rPr>
          <w:b/>
          <w:bCs/>
          <w:highlight w:val="yellow"/>
        </w:rPr>
        <w:t>BRIAN</w:t>
      </w:r>
      <w:r w:rsidRPr="00126321">
        <w:rPr>
          <w:b/>
          <w:bCs/>
          <w:highlight w:val="yellow"/>
        </w:rPr>
        <w:tab/>
      </w:r>
      <w:r w:rsidRPr="00126321">
        <w:rPr>
          <w:bCs/>
          <w:highlight w:val="yellow"/>
        </w:rPr>
        <w:t>Je te dis que je ne peux pas. Je suis occupé. Je t’accompagnerai une autre fois, vieux ! Qu’est-ce qu’il y a à manger ?</w:t>
      </w:r>
    </w:p>
    <w:p w:rsidR="002549BA" w:rsidRDefault="002549BA" w:rsidP="002549BA">
      <w:pPr>
        <w:ind w:left="2550" w:hanging="2550"/>
        <w:rPr>
          <w:bCs/>
        </w:rPr>
      </w:pPr>
    </w:p>
    <w:p w:rsidR="002549BA" w:rsidRDefault="002549BA" w:rsidP="002549BA">
      <w:pPr>
        <w:ind w:left="2550" w:hanging="2550"/>
        <w:rPr>
          <w:bCs/>
        </w:rPr>
      </w:pPr>
      <w:r w:rsidRPr="005809CB">
        <w:rPr>
          <w:b/>
          <w:bCs/>
          <w:highlight w:val="yellow"/>
        </w:rPr>
        <w:t>MARK 5 ANS</w:t>
      </w:r>
      <w:r w:rsidRPr="005809CB">
        <w:rPr>
          <w:b/>
          <w:bCs/>
          <w:highlight w:val="yellow"/>
        </w:rPr>
        <w:tab/>
      </w:r>
      <w:r w:rsidRPr="005809CB">
        <w:rPr>
          <w:bCs/>
          <w:highlight w:val="yellow"/>
        </w:rPr>
        <w:t>On s’en va, maman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5A54DD">
        <w:rPr>
          <w:b/>
          <w:bCs/>
          <w:highlight w:val="yellow"/>
        </w:rPr>
        <w:t>117(01 07 10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126321" w:rsidRDefault="002549BA" w:rsidP="002549BA">
      <w:pPr>
        <w:ind w:left="2550" w:hanging="2550"/>
        <w:rPr>
          <w:bCs/>
          <w:highlight w:val="yellow"/>
        </w:rPr>
      </w:pPr>
      <w:r w:rsidRPr="00126321">
        <w:rPr>
          <w:b/>
          <w:bCs/>
          <w:highlight w:val="yellow"/>
        </w:rPr>
        <w:t>BRIAN</w:t>
      </w:r>
      <w:r w:rsidRPr="00126321">
        <w:rPr>
          <w:b/>
          <w:bCs/>
          <w:highlight w:val="yellow"/>
        </w:rPr>
        <w:tab/>
      </w:r>
      <w:r w:rsidRPr="00126321">
        <w:rPr>
          <w:bCs/>
          <w:highlight w:val="yellow"/>
        </w:rPr>
        <w:t>(Ha)</w:t>
      </w:r>
    </w:p>
    <w:p w:rsidR="002549BA" w:rsidRPr="00126321" w:rsidRDefault="002549BA" w:rsidP="002549BA">
      <w:pPr>
        <w:ind w:left="2550" w:hanging="2550"/>
        <w:rPr>
          <w:bCs/>
          <w:highlight w:val="yellow"/>
        </w:rPr>
      </w:pPr>
    </w:p>
    <w:p w:rsidR="002549BA" w:rsidRDefault="002549BA" w:rsidP="002549BA">
      <w:pPr>
        <w:ind w:left="2550" w:hanging="2550"/>
        <w:rPr>
          <w:bCs/>
        </w:rPr>
      </w:pPr>
      <w:r w:rsidRPr="00126321">
        <w:rPr>
          <w:b/>
          <w:bCs/>
          <w:highlight w:val="yellow"/>
        </w:rPr>
        <w:t>PAULIE</w:t>
      </w:r>
      <w:r w:rsidRPr="00126321">
        <w:rPr>
          <w:b/>
          <w:bCs/>
          <w:highlight w:val="yellow"/>
        </w:rPr>
        <w:tab/>
      </w:r>
      <w:r w:rsidRPr="00126321">
        <w:rPr>
          <w:bCs/>
          <w:highlight w:val="yellow"/>
        </w:rPr>
        <w:t>Qu’est-ce qu’on va foutre de ça ?</w:t>
      </w:r>
    </w:p>
    <w:p w:rsidR="002549BA" w:rsidRDefault="002549BA" w:rsidP="002549BA">
      <w:pPr>
        <w:ind w:left="2550" w:hanging="2550"/>
        <w:rPr>
          <w:bCs/>
        </w:rPr>
      </w:pPr>
    </w:p>
    <w:p w:rsidR="002549BA" w:rsidRDefault="002549BA" w:rsidP="002549BA">
      <w:pPr>
        <w:ind w:left="2550" w:hanging="2550"/>
        <w:rPr>
          <w:bCs/>
        </w:rPr>
      </w:pPr>
      <w:r w:rsidRPr="005A54DD">
        <w:rPr>
          <w:b/>
          <w:bCs/>
          <w:highlight w:val="yellow"/>
        </w:rPr>
        <w:t>CHAUFFEUR</w:t>
      </w:r>
      <w:r w:rsidRPr="005A54DD">
        <w:rPr>
          <w:b/>
          <w:bCs/>
          <w:highlight w:val="yellow"/>
        </w:rPr>
        <w:tab/>
      </w:r>
      <w:r w:rsidRPr="005A54DD">
        <w:rPr>
          <w:bCs/>
          <w:highlight w:val="yellow"/>
        </w:rPr>
        <w:t>Ils sont arrivés par derrière, m’ont attrapé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5A54DD" w:rsidRDefault="002549BA" w:rsidP="002549BA">
      <w:pPr>
        <w:ind w:left="2550" w:hanging="2550"/>
        <w:rPr>
          <w:bCs/>
          <w:highlight w:val="yellow"/>
        </w:rPr>
      </w:pPr>
      <w:r w:rsidRPr="005A54DD">
        <w:rPr>
          <w:b/>
          <w:bCs/>
          <w:highlight w:val="yellow"/>
        </w:rPr>
        <w:t>118(01 07 24 00)</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C’était un coup facile.</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BRIAN</w:t>
      </w:r>
      <w:r w:rsidRPr="005A54DD">
        <w:rPr>
          <w:b/>
          <w:bCs/>
          <w:highlight w:val="yellow"/>
        </w:rPr>
        <w:tab/>
      </w:r>
      <w:r w:rsidRPr="005A54DD">
        <w:rPr>
          <w:bCs/>
          <w:highlight w:val="yellow"/>
        </w:rPr>
        <w:t>Ouais.</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CHAUFFEUR</w:t>
      </w:r>
      <w:r w:rsidRPr="005A54DD">
        <w:rPr>
          <w:b/>
          <w:bCs/>
          <w:highlight w:val="yellow"/>
        </w:rPr>
        <w:tab/>
      </w:r>
      <w:r w:rsidRPr="005A54DD">
        <w:rPr>
          <w:bCs/>
          <w:highlight w:val="yellow"/>
        </w:rPr>
        <w:t xml:space="preserve">(Eh) Les voilà ! </w:t>
      </w:r>
      <w:r w:rsidRPr="005A54DD">
        <w:rPr>
          <w:bCs/>
          <w:strike/>
          <w:highlight w:val="yellow"/>
        </w:rPr>
        <w:t>Ce sont eux</w:t>
      </w:r>
      <w:r>
        <w:rPr>
          <w:bCs/>
          <w:color w:val="FF0000"/>
          <w:highlight w:val="yellow"/>
        </w:rPr>
        <w:t xml:space="preserve"> C’est eux</w:t>
      </w:r>
      <w:r w:rsidRPr="005A54DD">
        <w:rPr>
          <w:bCs/>
          <w:highlight w:val="yellow"/>
        </w:rPr>
        <w:t>, m’sieur l’agent !</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Chapeau. Ouais. On voit que tu as pris un coup, là !</w:t>
      </w:r>
    </w:p>
    <w:p w:rsidR="002549BA" w:rsidRPr="005A54DD" w:rsidRDefault="002549BA" w:rsidP="002549BA">
      <w:pPr>
        <w:ind w:left="2550" w:hanging="2550"/>
        <w:rPr>
          <w:bCs/>
          <w:highlight w:val="yellow"/>
        </w:rPr>
      </w:pPr>
    </w:p>
    <w:p w:rsidR="002549BA" w:rsidRDefault="002549BA" w:rsidP="002549BA">
      <w:pPr>
        <w:ind w:left="2550" w:hanging="2550"/>
        <w:rPr>
          <w:bCs/>
        </w:rPr>
      </w:pPr>
      <w:r w:rsidRPr="005A54DD">
        <w:rPr>
          <w:b/>
          <w:bCs/>
          <w:highlight w:val="yellow"/>
        </w:rPr>
        <w:t>CHAUFFEUR</w:t>
      </w:r>
      <w:r w:rsidRPr="005A54DD">
        <w:rPr>
          <w:b/>
          <w:bCs/>
          <w:highlight w:val="yellow"/>
        </w:rPr>
        <w:tab/>
      </w:r>
      <w:r w:rsidRPr="005A54DD">
        <w:rPr>
          <w:bCs/>
          <w:highlight w:val="yellow"/>
        </w:rPr>
        <w:t>Salut. Ca fait plus viril.</w:t>
      </w:r>
    </w:p>
    <w:p w:rsidR="002549BA" w:rsidRDefault="002549BA" w:rsidP="002549BA">
      <w:pPr>
        <w:ind w:left="2550" w:hanging="2550"/>
        <w:rPr>
          <w:bCs/>
        </w:rPr>
      </w:pPr>
    </w:p>
    <w:p w:rsidR="002549BA" w:rsidRDefault="002549BA" w:rsidP="002549BA">
      <w:pPr>
        <w:ind w:left="2550" w:hanging="2550"/>
        <w:rPr>
          <w:bCs/>
        </w:rPr>
      </w:pPr>
      <w:r w:rsidRPr="00126321">
        <w:rPr>
          <w:b/>
          <w:bCs/>
          <w:highlight w:val="yellow"/>
        </w:rPr>
        <w:t>BRIAN</w:t>
      </w:r>
      <w:r w:rsidRPr="00126321">
        <w:rPr>
          <w:b/>
          <w:bCs/>
          <w:highlight w:val="yellow"/>
        </w:rPr>
        <w:tab/>
      </w:r>
      <w:r w:rsidRPr="00126321">
        <w:rPr>
          <w:bCs/>
          <w:highlight w:val="yellow"/>
        </w:rPr>
        <w:t>Et le ruban ? Ca a été pour le décoller ?</w:t>
      </w:r>
    </w:p>
    <w:p w:rsidR="002549BA" w:rsidRDefault="002549BA" w:rsidP="002549BA">
      <w:pPr>
        <w:ind w:left="2550" w:hanging="2550"/>
        <w:rPr>
          <w:bCs/>
        </w:rPr>
      </w:pPr>
    </w:p>
    <w:p w:rsidR="002549BA" w:rsidRPr="005A54DD" w:rsidRDefault="002549BA" w:rsidP="002549BA">
      <w:pPr>
        <w:ind w:left="2550" w:hanging="2550"/>
        <w:rPr>
          <w:bCs/>
          <w:highlight w:val="yellow"/>
        </w:rPr>
      </w:pPr>
      <w:r w:rsidRPr="005A54DD">
        <w:rPr>
          <w:b/>
          <w:bCs/>
          <w:highlight w:val="yellow"/>
        </w:rPr>
        <w:lastRenderedPageBreak/>
        <w:t>CHAUFFEUR</w:t>
      </w:r>
      <w:r w:rsidRPr="005A54DD">
        <w:rPr>
          <w:b/>
          <w:bCs/>
          <w:highlight w:val="yellow"/>
        </w:rPr>
        <w:tab/>
      </w:r>
      <w:r w:rsidRPr="005A54DD">
        <w:rPr>
          <w:bCs/>
          <w:highlight w:val="yellow"/>
        </w:rPr>
        <w:t>Pas mal, pas mal. Mais la moitié de ma moustache y est passée.</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BRIAN</w:t>
      </w:r>
      <w:r w:rsidRPr="005A54DD">
        <w:rPr>
          <w:b/>
          <w:bCs/>
          <w:highlight w:val="yellow"/>
        </w:rPr>
        <w:tab/>
      </w:r>
      <w:r w:rsidRPr="005A54DD">
        <w:rPr>
          <w:bCs/>
          <w:highlight w:val="yellow"/>
        </w:rPr>
        <w:t>Tu prends quelque chose ? Qu’est-ce que tu prends ?</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Tiens, voilà ta part. Qu’est-ce que tu leur as dit ?</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CHAUFFEUR</w:t>
      </w:r>
      <w:r w:rsidRPr="005A54DD">
        <w:rPr>
          <w:b/>
          <w:bCs/>
          <w:highlight w:val="yellow"/>
        </w:rPr>
        <w:tab/>
      </w:r>
      <w:r w:rsidRPr="005A54DD">
        <w:rPr>
          <w:bCs/>
          <w:highlight w:val="yellow"/>
        </w:rPr>
        <w:t xml:space="preserve">Tu parles ! Rien du tout mec, sauf qu’ils feraient mieux de trouver celui qui a fait ça parce que </w:t>
      </w:r>
      <w:proofErr w:type="gramStart"/>
      <w:r w:rsidRPr="005A54DD">
        <w:rPr>
          <w:bCs/>
          <w:highlight w:val="yellow"/>
        </w:rPr>
        <w:t>j’avais</w:t>
      </w:r>
      <w:proofErr w:type="gramEnd"/>
      <w:r w:rsidRPr="005A54DD">
        <w:rPr>
          <w:bCs/>
          <w:highlight w:val="yellow"/>
        </w:rPr>
        <w:t xml:space="preserve"> pas envie d’y être de ma poche, que ces trucs (…)</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BRIAN</w:t>
      </w:r>
      <w:r w:rsidRPr="005A54DD">
        <w:rPr>
          <w:b/>
          <w:bCs/>
          <w:highlight w:val="yellow"/>
        </w:rPr>
        <w:tab/>
      </w:r>
      <w:r w:rsidRPr="005A54DD">
        <w:rPr>
          <w:bCs/>
          <w:highlight w:val="yellow"/>
        </w:rPr>
        <w:t>Qu’est-ce que tu prends ? Qu’est-ce que tu prends. ?</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Mon pote a soif.</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CHAUFFEUR</w:t>
      </w:r>
      <w:r w:rsidRPr="005A54DD">
        <w:rPr>
          <w:b/>
          <w:bCs/>
          <w:highlight w:val="yellow"/>
        </w:rPr>
        <w:tab/>
      </w:r>
      <w:r w:rsidRPr="005A54DD">
        <w:rPr>
          <w:bCs/>
          <w:highlight w:val="yellow"/>
        </w:rPr>
        <w:t>Je vais prendre une bière. Merci.</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BRIAN</w:t>
      </w:r>
      <w:r w:rsidRPr="005A54DD">
        <w:rPr>
          <w:b/>
          <w:bCs/>
          <w:highlight w:val="yellow"/>
        </w:rPr>
        <w:tab/>
      </w:r>
      <w:r w:rsidRPr="005A54DD">
        <w:rPr>
          <w:bCs/>
          <w:highlight w:val="yellow"/>
        </w:rPr>
        <w:t>Bien. File-lui une bière. Merci ;</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Ecoute.</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CHAUFFEUR</w:t>
      </w:r>
      <w:r w:rsidRPr="005A54DD">
        <w:rPr>
          <w:b/>
          <w:bCs/>
          <w:highlight w:val="yellow"/>
        </w:rPr>
        <w:tab/>
      </w:r>
      <w:r w:rsidRPr="005A54DD">
        <w:rPr>
          <w:bCs/>
          <w:highlight w:val="yellow"/>
        </w:rPr>
        <w:t>Ouais.</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T’as fait du bon boulot, vraiment.</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CHAUFFEUR</w:t>
      </w:r>
      <w:r w:rsidRPr="005A54DD">
        <w:rPr>
          <w:b/>
          <w:bCs/>
          <w:highlight w:val="yellow"/>
        </w:rPr>
        <w:tab/>
      </w:r>
      <w:r w:rsidRPr="005A54DD">
        <w:rPr>
          <w:bCs/>
          <w:highlight w:val="yellow"/>
        </w:rPr>
        <w:t>M’ouais, juste un poignet à moitié en vrac et une moustache en moins.</w:t>
      </w:r>
    </w:p>
    <w:p w:rsidR="002549BA" w:rsidRPr="005A54DD" w:rsidRDefault="002549BA" w:rsidP="002549BA">
      <w:pPr>
        <w:ind w:left="2550" w:hanging="2550"/>
        <w:rPr>
          <w:bCs/>
          <w:highlight w:val="yellow"/>
        </w:rPr>
      </w:pPr>
    </w:p>
    <w:p w:rsidR="002549BA" w:rsidRPr="005A54DD" w:rsidRDefault="002549BA" w:rsidP="002549BA">
      <w:pPr>
        <w:ind w:left="2550" w:hanging="2550"/>
        <w:rPr>
          <w:bCs/>
          <w:highlight w:val="yellow"/>
        </w:rPr>
      </w:pPr>
      <w:r w:rsidRPr="005A54DD">
        <w:rPr>
          <w:b/>
          <w:bCs/>
          <w:highlight w:val="yellow"/>
        </w:rPr>
        <w:t>PAULIE</w:t>
      </w:r>
      <w:r w:rsidRPr="005A54DD">
        <w:rPr>
          <w:b/>
          <w:bCs/>
          <w:highlight w:val="yellow"/>
        </w:rPr>
        <w:tab/>
      </w:r>
      <w:r w:rsidRPr="005A54DD">
        <w:rPr>
          <w:bCs/>
          <w:highlight w:val="yellow"/>
        </w:rPr>
        <w:t>(</w:t>
      </w:r>
      <w:proofErr w:type="spellStart"/>
      <w:r w:rsidRPr="005A54DD">
        <w:rPr>
          <w:bCs/>
          <w:highlight w:val="yellow"/>
        </w:rPr>
        <w:t>Hahahaha</w:t>
      </w:r>
      <w:proofErr w:type="spellEnd"/>
      <w:r w:rsidRPr="005A54DD">
        <w:rPr>
          <w:bCs/>
          <w:highlight w:val="yellow"/>
        </w:rPr>
        <w:t>…)</w:t>
      </w:r>
    </w:p>
    <w:p w:rsidR="002549BA" w:rsidRPr="005A54DD" w:rsidRDefault="002549BA" w:rsidP="002549BA">
      <w:pPr>
        <w:ind w:left="2550" w:hanging="2550"/>
        <w:rPr>
          <w:bCs/>
          <w:highlight w:val="yellow"/>
        </w:rPr>
      </w:pPr>
    </w:p>
    <w:p w:rsidR="002549BA" w:rsidRDefault="002549BA" w:rsidP="002549BA">
      <w:pPr>
        <w:ind w:left="2550" w:hanging="2550"/>
        <w:rPr>
          <w:bCs/>
        </w:rPr>
      </w:pPr>
      <w:r w:rsidRPr="005A54DD">
        <w:rPr>
          <w:b/>
          <w:bCs/>
          <w:highlight w:val="yellow"/>
        </w:rPr>
        <w:t>CHAUFFEUR</w:t>
      </w:r>
      <w:r w:rsidRPr="005A54DD">
        <w:rPr>
          <w:b/>
          <w:bCs/>
          <w:highlight w:val="yellow"/>
        </w:rPr>
        <w:tab/>
      </w:r>
      <w:r w:rsidRPr="005A54DD">
        <w:rPr>
          <w:bCs/>
          <w:highlight w:val="yellow"/>
        </w:rPr>
        <w:t xml:space="preserve">Je dois changer le poisson d’eau. </w:t>
      </w:r>
      <w:r>
        <w:rPr>
          <w:bCs/>
          <w:color w:val="FF0000"/>
          <w:highlight w:val="yellow"/>
        </w:rPr>
        <w:t xml:space="preserve">Je dois changer l’eau des poissons </w:t>
      </w:r>
      <w:r w:rsidRPr="005A54DD">
        <w:rPr>
          <w:bCs/>
          <w:highlight w:val="yellow"/>
        </w:rPr>
        <w:t>A tout à l’heure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119(01 07 53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5809CB">
        <w:rPr>
          <w:b/>
          <w:bCs/>
          <w:highlight w:val="yellow"/>
        </w:rPr>
        <w:t>PAULIE</w:t>
      </w:r>
      <w:r w:rsidRPr="005809CB">
        <w:rPr>
          <w:b/>
          <w:bCs/>
          <w:highlight w:val="yellow"/>
        </w:rPr>
        <w:tab/>
      </w:r>
      <w:r w:rsidRPr="005809CB">
        <w:rPr>
          <w:bCs/>
          <w:highlight w:val="yellow"/>
        </w:rPr>
        <w:t>Salut.</w:t>
      </w:r>
    </w:p>
    <w:p w:rsidR="002549BA" w:rsidRDefault="002549BA" w:rsidP="002549BA">
      <w:pPr>
        <w:ind w:left="2550" w:hanging="2550"/>
        <w:rPr>
          <w:bCs/>
        </w:rPr>
      </w:pPr>
    </w:p>
    <w:p w:rsidR="002549BA" w:rsidRDefault="002549BA" w:rsidP="002549BA">
      <w:pPr>
        <w:ind w:left="2550" w:hanging="2550"/>
        <w:rPr>
          <w:bCs/>
        </w:rPr>
      </w:pPr>
      <w:r w:rsidRPr="00126321">
        <w:rPr>
          <w:b/>
          <w:bCs/>
          <w:highlight w:val="yellow"/>
        </w:rPr>
        <w:t>BRIAN</w:t>
      </w:r>
      <w:r w:rsidRPr="00126321">
        <w:rPr>
          <w:b/>
          <w:bCs/>
          <w:highlight w:val="yellow"/>
        </w:rPr>
        <w:tab/>
      </w:r>
      <w:r w:rsidRPr="00126321">
        <w:rPr>
          <w:bCs/>
          <w:highlight w:val="yellow"/>
        </w:rPr>
        <w:t>(Eh) Les garçons ! Venez par ici. Venez, j’ai un truc pour vous. Viens ici, Mark.</w:t>
      </w:r>
    </w:p>
    <w:p w:rsidR="002549BA" w:rsidRDefault="002549BA" w:rsidP="002549BA">
      <w:pPr>
        <w:ind w:left="2550" w:hanging="2550"/>
        <w:rPr>
          <w:bCs/>
        </w:rPr>
      </w:pPr>
    </w:p>
    <w:p w:rsidR="002549BA" w:rsidRDefault="002549BA" w:rsidP="002549BA">
      <w:pPr>
        <w:ind w:left="2550" w:hanging="2550"/>
        <w:rPr>
          <w:bCs/>
        </w:rPr>
      </w:pPr>
      <w:r w:rsidRPr="005809CB">
        <w:rPr>
          <w:b/>
          <w:bCs/>
          <w:highlight w:val="yellow"/>
        </w:rPr>
        <w:t>PAULIE</w:t>
      </w:r>
      <w:r w:rsidRPr="005809CB">
        <w:rPr>
          <w:b/>
          <w:bCs/>
          <w:highlight w:val="yellow"/>
        </w:rPr>
        <w:tab/>
      </w:r>
      <w:r w:rsidRPr="005809CB">
        <w:rPr>
          <w:bCs/>
          <w:highlight w:val="yellow"/>
        </w:rPr>
        <w:t xml:space="preserve">(Oh) </w:t>
      </w:r>
      <w:r w:rsidRPr="00D21F88">
        <w:rPr>
          <w:bCs/>
          <w:strike/>
          <w:highlight w:val="yellow"/>
        </w:rPr>
        <w:t xml:space="preserve">Bon sang </w:t>
      </w:r>
      <w:r>
        <w:rPr>
          <w:bCs/>
          <w:strike/>
          <w:highlight w:val="yellow"/>
        </w:rPr>
        <w:t xml:space="preserve"> </w:t>
      </w:r>
      <w:r>
        <w:rPr>
          <w:bCs/>
          <w:color w:val="FF0000"/>
          <w:highlight w:val="yellow"/>
        </w:rPr>
        <w:t xml:space="preserve">Putain </w:t>
      </w:r>
      <w:r w:rsidRPr="005809CB">
        <w:rPr>
          <w:bCs/>
          <w:highlight w:val="yellow"/>
        </w:rPr>
        <w:t>de coffre !</w:t>
      </w:r>
    </w:p>
    <w:p w:rsidR="002549BA" w:rsidRDefault="002549BA" w:rsidP="002549BA">
      <w:pPr>
        <w:ind w:left="2550" w:hanging="2550"/>
        <w:rPr>
          <w:bCs/>
        </w:rPr>
      </w:pPr>
    </w:p>
    <w:p w:rsidR="002549BA" w:rsidRDefault="002549BA" w:rsidP="002549BA">
      <w:pPr>
        <w:ind w:left="2550" w:hanging="2550"/>
        <w:rPr>
          <w:bCs/>
        </w:rPr>
      </w:pPr>
      <w:r w:rsidRPr="00126321">
        <w:rPr>
          <w:b/>
          <w:bCs/>
          <w:highlight w:val="yellow"/>
        </w:rPr>
        <w:t>BRIAN</w:t>
      </w:r>
      <w:r w:rsidRPr="00126321">
        <w:rPr>
          <w:b/>
          <w:bCs/>
          <w:highlight w:val="yellow"/>
        </w:rPr>
        <w:tab/>
      </w:r>
      <w:r w:rsidRPr="00126321">
        <w:rPr>
          <w:bCs/>
          <w:highlight w:val="yellow"/>
        </w:rPr>
        <w:t>Qu’est-ce que tu fais dehors sous la pluie ? Viens par ici.</w:t>
      </w:r>
    </w:p>
    <w:p w:rsidR="002549BA" w:rsidRDefault="002549BA" w:rsidP="002549BA">
      <w:pPr>
        <w:ind w:left="2550" w:hanging="2550"/>
        <w:rPr>
          <w:bCs/>
        </w:rPr>
      </w:pPr>
    </w:p>
    <w:p w:rsidR="002549BA" w:rsidRDefault="002549BA" w:rsidP="002549BA">
      <w:pPr>
        <w:ind w:left="2550" w:hanging="2550"/>
        <w:rPr>
          <w:bCs/>
        </w:rPr>
      </w:pPr>
      <w:r w:rsidRPr="005809CB">
        <w:rPr>
          <w:b/>
          <w:bCs/>
          <w:highlight w:val="yellow"/>
        </w:rPr>
        <w:t>PAULIE</w:t>
      </w:r>
      <w:r w:rsidRPr="005809CB">
        <w:rPr>
          <w:b/>
          <w:bCs/>
          <w:highlight w:val="yellow"/>
        </w:rPr>
        <w:tab/>
      </w:r>
      <w:r w:rsidRPr="005809CB">
        <w:rPr>
          <w:bCs/>
          <w:highlight w:val="yellow"/>
        </w:rPr>
        <w:t>(Oh) Ca y est ! (</w:t>
      </w:r>
      <w:proofErr w:type="spellStart"/>
      <w:r w:rsidRPr="005809CB">
        <w:rPr>
          <w:bCs/>
          <w:highlight w:val="yellow"/>
        </w:rPr>
        <w:t>Ehoh</w:t>
      </w:r>
      <w:proofErr w:type="spellEnd"/>
      <w:r w:rsidRPr="005809CB">
        <w:rPr>
          <w:bCs/>
          <w:highlight w:val="yellow"/>
        </w:rPr>
        <w:t>) Sean, attrape !</w:t>
      </w:r>
    </w:p>
    <w:p w:rsidR="002549BA" w:rsidRDefault="002549BA" w:rsidP="002549BA">
      <w:pPr>
        <w:ind w:left="2550" w:hanging="2550"/>
        <w:rPr>
          <w:bCs/>
        </w:rPr>
      </w:pPr>
    </w:p>
    <w:p w:rsidR="002549BA" w:rsidRDefault="002549BA" w:rsidP="002549BA">
      <w:pPr>
        <w:ind w:left="2550" w:hanging="2550"/>
        <w:rPr>
          <w:bCs/>
        </w:rPr>
      </w:pPr>
      <w:r w:rsidRPr="00126321">
        <w:rPr>
          <w:b/>
          <w:bCs/>
          <w:highlight w:val="yellow"/>
        </w:rPr>
        <w:t>BRIAN</w:t>
      </w:r>
      <w:r w:rsidRPr="00126321">
        <w:rPr>
          <w:b/>
          <w:bCs/>
          <w:highlight w:val="yellow"/>
        </w:rPr>
        <w:tab/>
      </w:r>
      <w:r w:rsidRPr="00126321">
        <w:rPr>
          <w:bCs/>
          <w:highlight w:val="yellow"/>
        </w:rPr>
        <w:t>Voilà ta mère.</w:t>
      </w:r>
    </w:p>
    <w:p w:rsidR="002549BA" w:rsidRDefault="002549BA" w:rsidP="002549BA">
      <w:pPr>
        <w:ind w:left="2550" w:hanging="2550"/>
        <w:rPr>
          <w:bCs/>
        </w:rPr>
      </w:pPr>
    </w:p>
    <w:p w:rsidR="002549BA" w:rsidRPr="005809CB" w:rsidRDefault="002549BA" w:rsidP="002549BA">
      <w:pPr>
        <w:ind w:left="2550" w:hanging="2550"/>
        <w:rPr>
          <w:bCs/>
          <w:highlight w:val="yellow"/>
        </w:rPr>
      </w:pPr>
      <w:r w:rsidRPr="005809CB">
        <w:rPr>
          <w:b/>
          <w:bCs/>
          <w:highlight w:val="yellow"/>
        </w:rPr>
        <w:t>PAULIE</w:t>
      </w:r>
      <w:r w:rsidRPr="005809CB">
        <w:rPr>
          <w:b/>
          <w:bCs/>
          <w:highlight w:val="yellow"/>
        </w:rPr>
        <w:tab/>
      </w:r>
      <w:r w:rsidRPr="005809CB">
        <w:rPr>
          <w:bCs/>
          <w:highlight w:val="yellow"/>
        </w:rPr>
        <w:t>Et il se ferme pas non plus. Va falloir que je change de bagnole. Salut les filles !</w:t>
      </w:r>
    </w:p>
    <w:p w:rsidR="002549BA" w:rsidRPr="005809CB" w:rsidRDefault="002549BA" w:rsidP="002549BA">
      <w:pPr>
        <w:ind w:left="2550" w:hanging="2550"/>
        <w:rPr>
          <w:bCs/>
          <w:highlight w:val="yellow"/>
        </w:rPr>
      </w:pPr>
    </w:p>
    <w:p w:rsidR="002549BA" w:rsidRDefault="002549BA" w:rsidP="002549BA">
      <w:pPr>
        <w:ind w:left="2550" w:hanging="2550"/>
        <w:rPr>
          <w:bCs/>
        </w:rPr>
      </w:pPr>
      <w:r w:rsidRPr="005809CB">
        <w:rPr>
          <w:b/>
          <w:bCs/>
          <w:highlight w:val="yellow"/>
        </w:rPr>
        <w:t>STACY</w:t>
      </w:r>
      <w:r w:rsidRPr="005809CB">
        <w:rPr>
          <w:b/>
          <w:bCs/>
          <w:highlight w:val="yellow"/>
        </w:rPr>
        <w:tab/>
      </w:r>
      <w:r w:rsidRPr="005809CB">
        <w:rPr>
          <w:bCs/>
          <w:highlight w:val="yellow"/>
        </w:rPr>
        <w:t>Tu m’appelles ?</w:t>
      </w:r>
    </w:p>
    <w:p w:rsidR="002549BA" w:rsidRDefault="002549BA" w:rsidP="002549BA">
      <w:pPr>
        <w:ind w:left="2550" w:hanging="2550"/>
        <w:rPr>
          <w:bCs/>
        </w:rPr>
      </w:pPr>
    </w:p>
    <w:p w:rsidR="002549BA" w:rsidRPr="005809CB" w:rsidRDefault="002549BA" w:rsidP="002549BA">
      <w:pPr>
        <w:ind w:left="2550" w:hanging="2550"/>
        <w:rPr>
          <w:bCs/>
          <w:highlight w:val="yellow"/>
        </w:rPr>
      </w:pPr>
      <w:r w:rsidRPr="005809CB">
        <w:rPr>
          <w:b/>
          <w:bCs/>
          <w:highlight w:val="yellow"/>
        </w:rPr>
        <w:t>KATIE</w:t>
      </w:r>
      <w:r w:rsidRPr="005809CB">
        <w:rPr>
          <w:b/>
          <w:bCs/>
          <w:highlight w:val="yellow"/>
        </w:rPr>
        <w:tab/>
      </w:r>
      <w:r w:rsidRPr="005809CB">
        <w:rPr>
          <w:bCs/>
          <w:highlight w:val="yellow"/>
        </w:rPr>
        <w:t>Oui, je t’appelle plus tard.</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BRIAN</w:t>
      </w:r>
      <w:r w:rsidRPr="005809CB">
        <w:rPr>
          <w:b/>
          <w:bCs/>
          <w:highlight w:val="yellow"/>
        </w:rPr>
        <w:tab/>
      </w:r>
      <w:r w:rsidRPr="005809CB">
        <w:rPr>
          <w:bCs/>
          <w:highlight w:val="yellow"/>
        </w:rPr>
        <w:t>Salut Katie.</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KATIE</w:t>
      </w:r>
      <w:r w:rsidRPr="005809CB">
        <w:rPr>
          <w:b/>
          <w:bCs/>
          <w:highlight w:val="yellow"/>
        </w:rPr>
        <w:tab/>
      </w:r>
      <w:r w:rsidRPr="005809CB">
        <w:rPr>
          <w:bCs/>
          <w:highlight w:val="yellow"/>
        </w:rPr>
        <w:t>Salut Brian.</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STACY</w:t>
      </w:r>
      <w:r w:rsidRPr="005809CB">
        <w:rPr>
          <w:b/>
          <w:bCs/>
          <w:highlight w:val="yellow"/>
        </w:rPr>
        <w:tab/>
      </w:r>
      <w:r w:rsidRPr="005809CB">
        <w:rPr>
          <w:bCs/>
          <w:highlight w:val="yellow"/>
        </w:rPr>
        <w:t>Sean, tu peux m’aider ?</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PAULIE</w:t>
      </w:r>
      <w:r w:rsidRPr="005809CB">
        <w:rPr>
          <w:b/>
          <w:bCs/>
          <w:highlight w:val="yellow"/>
        </w:rPr>
        <w:tab/>
      </w:r>
      <w:r w:rsidRPr="005809CB">
        <w:rPr>
          <w:bCs/>
          <w:highlight w:val="yellow"/>
        </w:rPr>
        <w:t>(Eh) Dis Katie, tu veux que je te raccompagne ?</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KATIE</w:t>
      </w:r>
      <w:r w:rsidRPr="005809CB">
        <w:rPr>
          <w:b/>
          <w:bCs/>
          <w:highlight w:val="yellow"/>
        </w:rPr>
        <w:tab/>
      </w:r>
      <w:r w:rsidRPr="005809CB">
        <w:rPr>
          <w:bCs/>
          <w:highlight w:val="yellow"/>
        </w:rPr>
        <w:t>Ouais.</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BRIAN</w:t>
      </w:r>
      <w:r w:rsidRPr="005809CB">
        <w:rPr>
          <w:b/>
          <w:bCs/>
          <w:highlight w:val="yellow"/>
        </w:rPr>
        <w:tab/>
      </w:r>
      <w:r w:rsidRPr="005809CB">
        <w:rPr>
          <w:bCs/>
          <w:highlight w:val="yellow"/>
        </w:rPr>
        <w:t xml:space="preserve">Dites au revoir à votre oncle </w:t>
      </w:r>
      <w:proofErr w:type="spellStart"/>
      <w:r w:rsidRPr="005809CB">
        <w:rPr>
          <w:bCs/>
          <w:highlight w:val="yellow"/>
        </w:rPr>
        <w:t>Paulie</w:t>
      </w:r>
      <w:proofErr w:type="spellEnd"/>
      <w:r w:rsidRPr="005809CB">
        <w:rPr>
          <w:bCs/>
          <w:highlight w:val="yellow"/>
        </w:rPr>
        <w:t>.</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SEAN</w:t>
      </w:r>
      <w:r w:rsidRPr="005809CB">
        <w:rPr>
          <w:b/>
          <w:bCs/>
          <w:highlight w:val="yellow"/>
        </w:rPr>
        <w:tab/>
      </w:r>
      <w:r w:rsidRPr="005809CB">
        <w:rPr>
          <w:bCs/>
          <w:highlight w:val="yellow"/>
        </w:rPr>
        <w:t>Salut.</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MARK 5 ANS</w:t>
      </w:r>
      <w:r w:rsidRPr="005809CB">
        <w:rPr>
          <w:b/>
          <w:bCs/>
          <w:highlight w:val="yellow"/>
        </w:rPr>
        <w:tab/>
      </w:r>
      <w:r w:rsidRPr="005809CB">
        <w:rPr>
          <w:bCs/>
          <w:highlight w:val="yellow"/>
        </w:rPr>
        <w:t>Au revoir.</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PAULIE</w:t>
      </w:r>
      <w:r w:rsidRPr="005809CB">
        <w:rPr>
          <w:b/>
          <w:bCs/>
          <w:highlight w:val="yellow"/>
        </w:rPr>
        <w:tab/>
      </w:r>
      <w:r w:rsidRPr="005809CB">
        <w:rPr>
          <w:bCs/>
          <w:highlight w:val="yellow"/>
        </w:rPr>
        <w:t>Salut.</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BRIAN</w:t>
      </w:r>
      <w:r w:rsidRPr="005809CB">
        <w:rPr>
          <w:b/>
          <w:bCs/>
          <w:highlight w:val="yellow"/>
        </w:rPr>
        <w:tab/>
      </w:r>
      <w:r w:rsidRPr="005809CB">
        <w:rPr>
          <w:bCs/>
          <w:highlight w:val="yellow"/>
        </w:rPr>
        <w:t xml:space="preserve">Tiens. Paie les factures et </w:t>
      </w:r>
      <w:proofErr w:type="gramStart"/>
      <w:r w:rsidRPr="005809CB">
        <w:rPr>
          <w:bCs/>
          <w:highlight w:val="yellow"/>
        </w:rPr>
        <w:t>achète toi</w:t>
      </w:r>
      <w:proofErr w:type="gramEnd"/>
      <w:r w:rsidRPr="005809CB">
        <w:rPr>
          <w:bCs/>
          <w:highlight w:val="yellow"/>
        </w:rPr>
        <w:t xml:space="preserve"> quelque chose.</w:t>
      </w:r>
    </w:p>
    <w:p w:rsidR="002549BA" w:rsidRPr="005809CB" w:rsidRDefault="002549BA" w:rsidP="002549BA">
      <w:pPr>
        <w:ind w:left="2550" w:hanging="2550"/>
        <w:rPr>
          <w:bCs/>
          <w:highlight w:val="yellow"/>
        </w:rPr>
      </w:pPr>
    </w:p>
    <w:p w:rsidR="002549BA" w:rsidRPr="005809CB" w:rsidRDefault="002549BA" w:rsidP="002549BA">
      <w:pPr>
        <w:ind w:left="2550" w:hanging="2550"/>
        <w:rPr>
          <w:bCs/>
          <w:highlight w:val="yellow"/>
        </w:rPr>
      </w:pPr>
      <w:r w:rsidRPr="005809CB">
        <w:rPr>
          <w:b/>
          <w:bCs/>
          <w:highlight w:val="yellow"/>
        </w:rPr>
        <w:t>STACY</w:t>
      </w:r>
      <w:r w:rsidRPr="005809CB">
        <w:rPr>
          <w:b/>
          <w:bCs/>
          <w:highlight w:val="yellow"/>
        </w:rPr>
        <w:tab/>
      </w:r>
      <w:r w:rsidRPr="005809CB">
        <w:rPr>
          <w:bCs/>
          <w:highlight w:val="yellow"/>
        </w:rPr>
        <w:t>Merci. Tu vas rester manger ou tu sors encore ?</w:t>
      </w:r>
    </w:p>
    <w:p w:rsidR="002549BA" w:rsidRPr="005809CB" w:rsidRDefault="002549BA" w:rsidP="002549BA">
      <w:pPr>
        <w:ind w:left="2550" w:hanging="2550"/>
        <w:rPr>
          <w:bCs/>
          <w:highlight w:val="yellow"/>
        </w:rPr>
      </w:pPr>
    </w:p>
    <w:p w:rsidR="002549BA" w:rsidRDefault="002549BA" w:rsidP="002549BA">
      <w:pPr>
        <w:ind w:left="2550" w:hanging="2550"/>
        <w:rPr>
          <w:bCs/>
        </w:rPr>
      </w:pPr>
      <w:r w:rsidRPr="005809CB">
        <w:rPr>
          <w:b/>
          <w:bCs/>
          <w:highlight w:val="yellow"/>
        </w:rPr>
        <w:t>BRIAN</w:t>
      </w:r>
      <w:r w:rsidRPr="005809CB">
        <w:rPr>
          <w:b/>
          <w:bCs/>
          <w:highlight w:val="yellow"/>
        </w:rPr>
        <w:tab/>
      </w:r>
      <w:r w:rsidRPr="005809CB">
        <w:rPr>
          <w:bCs/>
          <w:highlight w:val="yellow"/>
        </w:rPr>
        <w:t>Je vais rester. Ca t’ennuie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B957AD" w:rsidRDefault="002549BA" w:rsidP="002549BA">
      <w:pPr>
        <w:ind w:left="2550" w:hanging="2550"/>
        <w:rPr>
          <w:bCs/>
          <w:highlight w:val="yellow"/>
        </w:rPr>
      </w:pPr>
      <w:r w:rsidRPr="00B957AD">
        <w:rPr>
          <w:b/>
          <w:bCs/>
          <w:highlight w:val="yellow"/>
        </w:rPr>
        <w:t>120(01 08 31 00)</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PAT</w:t>
      </w:r>
      <w:r w:rsidRPr="00B957AD">
        <w:rPr>
          <w:b/>
          <w:bCs/>
          <w:highlight w:val="yellow"/>
        </w:rPr>
        <w:tab/>
      </w:r>
      <w:r w:rsidRPr="00B957AD">
        <w:rPr>
          <w:bCs/>
          <w:highlight w:val="yellow"/>
        </w:rPr>
        <w:t>C’était le bon temps.</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PAULIE</w:t>
      </w:r>
      <w:r w:rsidRPr="00B957AD">
        <w:rPr>
          <w:b/>
          <w:bCs/>
          <w:highlight w:val="yellow"/>
        </w:rPr>
        <w:tab/>
      </w:r>
      <w:r w:rsidRPr="00B957AD">
        <w:rPr>
          <w:bCs/>
          <w:highlight w:val="yellow"/>
        </w:rPr>
        <w:t>Ouais.</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BRIAN</w:t>
      </w:r>
      <w:r w:rsidRPr="00B957AD">
        <w:rPr>
          <w:b/>
          <w:bCs/>
          <w:highlight w:val="yellow"/>
        </w:rPr>
        <w:tab/>
      </w:r>
      <w:proofErr w:type="gramStart"/>
      <w:r w:rsidRPr="00B957AD">
        <w:rPr>
          <w:bCs/>
          <w:highlight w:val="yellow"/>
        </w:rPr>
        <w:t>C’est</w:t>
      </w:r>
      <w:proofErr w:type="gramEnd"/>
      <w:r w:rsidRPr="00B957AD">
        <w:rPr>
          <w:bCs/>
          <w:highlight w:val="yellow"/>
        </w:rPr>
        <w:t xml:space="preserve"> pas si loin.</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JACKIE</w:t>
      </w:r>
      <w:r w:rsidRPr="00B957AD">
        <w:rPr>
          <w:b/>
          <w:bCs/>
          <w:highlight w:val="yellow"/>
        </w:rPr>
        <w:tab/>
      </w:r>
      <w:r w:rsidRPr="00B957AD">
        <w:rPr>
          <w:bCs/>
          <w:highlight w:val="yellow"/>
        </w:rPr>
        <w:t>Il attend à l’étage.</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PAT</w:t>
      </w:r>
      <w:r w:rsidRPr="00B957AD">
        <w:rPr>
          <w:b/>
          <w:bCs/>
          <w:highlight w:val="yellow"/>
        </w:rPr>
        <w:tab/>
      </w:r>
      <w:r w:rsidRPr="00B957AD">
        <w:rPr>
          <w:bCs/>
          <w:highlight w:val="yellow"/>
        </w:rPr>
        <w:t xml:space="preserve">Mais à l’époque, on </w:t>
      </w:r>
      <w:proofErr w:type="spellStart"/>
      <w:r w:rsidRPr="00B957AD">
        <w:rPr>
          <w:bCs/>
          <w:highlight w:val="yellow"/>
        </w:rPr>
        <w:t>pouv</w:t>
      </w:r>
      <w:proofErr w:type="spellEnd"/>
      <w:r w:rsidRPr="00B957AD">
        <w:rPr>
          <w:bCs/>
          <w:highlight w:val="yellow"/>
        </w:rPr>
        <w:t xml:space="preserve"> (…) Il s’appelle comment déjà ?</w:t>
      </w:r>
    </w:p>
    <w:p w:rsidR="002549BA" w:rsidRPr="00B957AD" w:rsidRDefault="002549BA" w:rsidP="002549BA">
      <w:pPr>
        <w:ind w:left="2550" w:hanging="2550"/>
        <w:rPr>
          <w:bCs/>
          <w:highlight w:val="yellow"/>
        </w:rPr>
      </w:pPr>
    </w:p>
    <w:p w:rsidR="002549BA" w:rsidRDefault="002549BA" w:rsidP="002549BA">
      <w:pPr>
        <w:ind w:left="2550" w:hanging="2550"/>
        <w:rPr>
          <w:bCs/>
        </w:rPr>
      </w:pPr>
      <w:r w:rsidRPr="00B957AD">
        <w:rPr>
          <w:b/>
          <w:bCs/>
          <w:highlight w:val="yellow"/>
        </w:rPr>
        <w:t>JACKIE</w:t>
      </w:r>
      <w:r w:rsidRPr="00B957AD">
        <w:rPr>
          <w:b/>
          <w:bCs/>
          <w:highlight w:val="yellow"/>
        </w:rPr>
        <w:tab/>
      </w:r>
      <w:r w:rsidRPr="00B957AD">
        <w:rPr>
          <w:bCs/>
          <w:highlight w:val="yellow"/>
        </w:rPr>
        <w:t>Marius.</w:t>
      </w:r>
    </w:p>
    <w:p w:rsidR="002549BA" w:rsidRDefault="002549BA" w:rsidP="002549BA">
      <w:pPr>
        <w:ind w:left="2550" w:hanging="2550"/>
        <w:rPr>
          <w:bCs/>
        </w:rPr>
      </w:pPr>
    </w:p>
    <w:p w:rsidR="002549BA" w:rsidRDefault="002549BA" w:rsidP="002549BA">
      <w:pPr>
        <w:ind w:left="2550" w:hanging="2550"/>
        <w:rPr>
          <w:bCs/>
        </w:rPr>
      </w:pPr>
      <w:r w:rsidRPr="00DB71DD">
        <w:rPr>
          <w:b/>
          <w:bCs/>
          <w:highlight w:val="yellow"/>
        </w:rPr>
        <w:lastRenderedPageBreak/>
        <w:t>PAULIE</w:t>
      </w:r>
      <w:r w:rsidRPr="00DB71DD">
        <w:rPr>
          <w:b/>
          <w:bCs/>
          <w:highlight w:val="yellow"/>
        </w:rPr>
        <w:tab/>
      </w:r>
      <w:r w:rsidRPr="00DB71DD">
        <w:rPr>
          <w:bCs/>
          <w:highlight w:val="yellow"/>
        </w:rPr>
        <w:t>Marius.</w:t>
      </w:r>
    </w:p>
    <w:p w:rsidR="002549BA" w:rsidRDefault="002549BA" w:rsidP="002549BA">
      <w:pPr>
        <w:ind w:left="2550" w:hanging="2550"/>
        <w:rPr>
          <w:bCs/>
        </w:rPr>
      </w:pPr>
    </w:p>
    <w:p w:rsidR="002549BA" w:rsidRPr="00B957AD" w:rsidRDefault="002549BA" w:rsidP="002549BA">
      <w:pPr>
        <w:ind w:left="2550" w:hanging="2550"/>
        <w:rPr>
          <w:bCs/>
          <w:highlight w:val="yellow"/>
        </w:rPr>
      </w:pPr>
      <w:r w:rsidRPr="00B957AD">
        <w:rPr>
          <w:b/>
          <w:bCs/>
          <w:highlight w:val="yellow"/>
        </w:rPr>
        <w:t>PAT</w:t>
      </w:r>
      <w:r w:rsidRPr="00B957AD">
        <w:rPr>
          <w:b/>
          <w:bCs/>
          <w:highlight w:val="yellow"/>
        </w:rPr>
        <w:tab/>
      </w:r>
      <w:r w:rsidRPr="00B957AD">
        <w:rPr>
          <w:bCs/>
          <w:highlight w:val="yellow"/>
        </w:rPr>
        <w:t>Marius, c’est ça ! Marius. Allez lui parler voir ce qu’il a à dire.</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BRIAN</w:t>
      </w:r>
      <w:r w:rsidRPr="00B957AD">
        <w:rPr>
          <w:b/>
          <w:bCs/>
          <w:highlight w:val="yellow"/>
        </w:rPr>
        <w:tab/>
      </w:r>
      <w:r w:rsidRPr="00B957AD">
        <w:rPr>
          <w:bCs/>
          <w:highlight w:val="yellow"/>
        </w:rPr>
        <w:t>(</w:t>
      </w:r>
      <w:proofErr w:type="spellStart"/>
      <w:r w:rsidRPr="00B957AD">
        <w:rPr>
          <w:bCs/>
          <w:highlight w:val="yellow"/>
        </w:rPr>
        <w:t>Hff</w:t>
      </w:r>
      <w:proofErr w:type="spellEnd"/>
      <w:r w:rsidRPr="00B957AD">
        <w:rPr>
          <w:bCs/>
          <w:highlight w:val="yellow"/>
        </w:rPr>
        <w:t>)</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PAT</w:t>
      </w:r>
      <w:r w:rsidRPr="00B957AD">
        <w:rPr>
          <w:b/>
          <w:bCs/>
          <w:highlight w:val="yellow"/>
        </w:rPr>
        <w:tab/>
      </w:r>
      <w:r w:rsidRPr="00B957AD">
        <w:rPr>
          <w:bCs/>
          <w:highlight w:val="yellow"/>
        </w:rPr>
        <w:t>Cinq mille c’est toujours ça de pris.</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PAULIE</w:t>
      </w:r>
      <w:r w:rsidRPr="00B957AD">
        <w:rPr>
          <w:b/>
          <w:bCs/>
          <w:highlight w:val="yellow"/>
        </w:rPr>
        <w:tab/>
      </w:r>
      <w:r w:rsidRPr="00B957AD">
        <w:rPr>
          <w:bCs/>
          <w:highlight w:val="yellow"/>
        </w:rPr>
        <w:t>Ouais. Allons-y !</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PAT</w:t>
      </w:r>
      <w:r w:rsidRPr="00B957AD">
        <w:rPr>
          <w:b/>
          <w:bCs/>
          <w:highlight w:val="yellow"/>
        </w:rPr>
        <w:tab/>
      </w:r>
      <w:r w:rsidRPr="00B957AD">
        <w:rPr>
          <w:bCs/>
          <w:highlight w:val="yellow"/>
        </w:rPr>
        <w:t>Jackie ! Ca recommence, la soupe est gelée.</w:t>
      </w:r>
    </w:p>
    <w:p w:rsidR="002549BA" w:rsidRPr="00B957AD" w:rsidRDefault="002549BA" w:rsidP="002549BA">
      <w:pPr>
        <w:ind w:left="2550" w:hanging="2550"/>
        <w:rPr>
          <w:bCs/>
          <w:highlight w:val="yellow"/>
        </w:rPr>
      </w:pPr>
    </w:p>
    <w:p w:rsidR="002549BA" w:rsidRPr="00B957AD" w:rsidRDefault="002549BA" w:rsidP="002549BA">
      <w:pPr>
        <w:ind w:left="2550" w:hanging="2550"/>
        <w:rPr>
          <w:bCs/>
          <w:color w:val="FF0000"/>
          <w:highlight w:val="yellow"/>
        </w:rPr>
      </w:pPr>
      <w:r w:rsidRPr="00B957AD">
        <w:rPr>
          <w:b/>
          <w:bCs/>
          <w:highlight w:val="yellow"/>
        </w:rPr>
        <w:t>JACKIE</w:t>
      </w:r>
      <w:r w:rsidRPr="00B957AD">
        <w:rPr>
          <w:b/>
          <w:bCs/>
          <w:highlight w:val="yellow"/>
        </w:rPr>
        <w:tab/>
      </w:r>
      <w:r w:rsidRPr="00B957AD">
        <w:rPr>
          <w:bCs/>
          <w:highlight w:val="yellow"/>
        </w:rPr>
        <w:t xml:space="preserve">Quoi ? </w:t>
      </w:r>
      <w:r w:rsidRPr="00B957AD">
        <w:rPr>
          <w:bCs/>
          <w:strike/>
          <w:highlight w:val="yellow"/>
        </w:rPr>
        <w:t>Elle est encore froide</w:t>
      </w:r>
      <w:r w:rsidRPr="00B957AD">
        <w:rPr>
          <w:bCs/>
          <w:highlight w:val="yellow"/>
        </w:rPr>
        <w:t> ?</w:t>
      </w:r>
      <w:r>
        <w:rPr>
          <w:bCs/>
          <w:color w:val="FF0000"/>
          <w:highlight w:val="yellow"/>
        </w:rPr>
        <w:t xml:space="preserve"> Froide ? Encore ?</w:t>
      </w:r>
    </w:p>
    <w:p w:rsidR="002549BA" w:rsidRPr="00B957AD" w:rsidRDefault="002549BA" w:rsidP="002549BA">
      <w:pPr>
        <w:ind w:left="2550" w:hanging="2550"/>
        <w:rPr>
          <w:bCs/>
          <w:highlight w:val="yellow"/>
        </w:rPr>
      </w:pPr>
    </w:p>
    <w:p w:rsidR="002549BA" w:rsidRPr="00B957AD" w:rsidRDefault="002549BA" w:rsidP="002549BA">
      <w:pPr>
        <w:ind w:left="2550" w:hanging="2550"/>
        <w:rPr>
          <w:bCs/>
          <w:highlight w:val="yellow"/>
        </w:rPr>
      </w:pPr>
      <w:r w:rsidRPr="00B957AD">
        <w:rPr>
          <w:b/>
          <w:bCs/>
          <w:highlight w:val="yellow"/>
        </w:rPr>
        <w:t>PAT</w:t>
      </w:r>
      <w:r w:rsidRPr="00B957AD">
        <w:rPr>
          <w:b/>
          <w:bCs/>
          <w:highlight w:val="yellow"/>
        </w:rPr>
        <w:tab/>
      </w:r>
      <w:r w:rsidRPr="00B957AD">
        <w:rPr>
          <w:bCs/>
          <w:highlight w:val="yellow"/>
        </w:rPr>
        <w:t>Elle est toujours trop froide !</w:t>
      </w:r>
    </w:p>
    <w:p w:rsidR="002549BA" w:rsidRPr="00B957AD" w:rsidRDefault="002549BA" w:rsidP="002549BA">
      <w:pPr>
        <w:ind w:left="2550" w:hanging="2550"/>
        <w:rPr>
          <w:bCs/>
          <w:highlight w:val="yellow"/>
        </w:rPr>
      </w:pPr>
    </w:p>
    <w:p w:rsidR="002549BA" w:rsidRDefault="002549BA" w:rsidP="002549BA">
      <w:pPr>
        <w:ind w:left="2550" w:hanging="2550"/>
        <w:rPr>
          <w:bCs/>
        </w:rPr>
      </w:pPr>
      <w:r w:rsidRPr="00B957AD">
        <w:rPr>
          <w:b/>
          <w:bCs/>
          <w:highlight w:val="yellow"/>
        </w:rPr>
        <w:t>JACKIE</w:t>
      </w:r>
      <w:r w:rsidRPr="00B957AD">
        <w:rPr>
          <w:b/>
          <w:bCs/>
          <w:highlight w:val="yellow"/>
        </w:rPr>
        <w:tab/>
      </w:r>
      <w:proofErr w:type="gramStart"/>
      <w:r w:rsidRPr="00B957AD">
        <w:rPr>
          <w:bCs/>
          <w:highlight w:val="yellow"/>
        </w:rPr>
        <w:t>C’est</w:t>
      </w:r>
      <w:proofErr w:type="gramEnd"/>
      <w:r w:rsidRPr="00B957AD">
        <w:rPr>
          <w:bCs/>
          <w:highlight w:val="yellow"/>
        </w:rPr>
        <w:t xml:space="preserve"> pas vrai, tu te fiches de moi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4E4320">
        <w:rPr>
          <w:b/>
          <w:bCs/>
          <w:highlight w:val="yellow"/>
        </w:rPr>
        <w:t>121(01 08 53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26321">
        <w:rPr>
          <w:b/>
          <w:bCs/>
          <w:highlight w:val="yellow"/>
        </w:rPr>
        <w:t>BRIAN</w:t>
      </w:r>
      <w:r w:rsidRPr="00126321">
        <w:rPr>
          <w:b/>
          <w:bCs/>
          <w:highlight w:val="yellow"/>
        </w:rPr>
        <w:tab/>
      </w:r>
      <w:r w:rsidRPr="00126321">
        <w:rPr>
          <w:bCs/>
          <w:highlight w:val="yellow"/>
        </w:rPr>
        <w:t>Bonjour Marius. Comment ça va ?</w:t>
      </w:r>
    </w:p>
    <w:p w:rsidR="002549BA" w:rsidRDefault="002549BA" w:rsidP="002549BA">
      <w:pPr>
        <w:ind w:left="2550" w:hanging="2550"/>
        <w:rPr>
          <w:bCs/>
        </w:rPr>
      </w:pPr>
    </w:p>
    <w:p w:rsidR="002549BA" w:rsidRPr="004E4320" w:rsidRDefault="002549BA" w:rsidP="002549BA">
      <w:pPr>
        <w:ind w:left="2550" w:hanging="2550"/>
        <w:rPr>
          <w:bCs/>
          <w:highlight w:val="yellow"/>
        </w:rPr>
      </w:pPr>
      <w:r w:rsidRPr="004E4320">
        <w:rPr>
          <w:b/>
          <w:bCs/>
          <w:highlight w:val="yellow"/>
        </w:rPr>
        <w:t>MARIUS</w:t>
      </w:r>
      <w:r w:rsidRPr="004E4320">
        <w:rPr>
          <w:b/>
          <w:bCs/>
          <w:highlight w:val="yellow"/>
        </w:rPr>
        <w:tab/>
      </w:r>
      <w:r w:rsidRPr="004E4320">
        <w:rPr>
          <w:bCs/>
          <w:highlight w:val="yellow"/>
        </w:rPr>
        <w:t>En fait, je ne vais pas très bien. Voici ce qui s’est passé.</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On vous écoute.</w:t>
      </w:r>
    </w:p>
    <w:p w:rsidR="002549BA" w:rsidRPr="004E4320" w:rsidRDefault="002549BA" w:rsidP="002549BA">
      <w:pPr>
        <w:ind w:left="2550" w:hanging="2550"/>
        <w:rPr>
          <w:bCs/>
          <w:highlight w:val="yellow"/>
        </w:rPr>
      </w:pPr>
    </w:p>
    <w:p w:rsidR="002549BA" w:rsidRDefault="002549BA" w:rsidP="002549BA">
      <w:pPr>
        <w:ind w:left="2550" w:hanging="2550"/>
        <w:rPr>
          <w:bCs/>
        </w:rPr>
      </w:pPr>
      <w:r w:rsidRPr="004E4320">
        <w:rPr>
          <w:b/>
          <w:bCs/>
          <w:highlight w:val="yellow"/>
        </w:rPr>
        <w:t>MARIUS</w:t>
      </w:r>
      <w:r w:rsidRPr="004E4320">
        <w:rPr>
          <w:b/>
          <w:bCs/>
          <w:highlight w:val="yellow"/>
        </w:rPr>
        <w:tab/>
      </w:r>
      <w:r w:rsidRPr="004E4320">
        <w:rPr>
          <w:bCs/>
          <w:highlight w:val="yellow"/>
        </w:rPr>
        <w:t xml:space="preserve">Je viens d’avoir soixante ans et (euh) j’ai commis disons une imprudence avec cette jeune manucure de </w:t>
      </w:r>
      <w:proofErr w:type="spellStart"/>
      <w:r w:rsidRPr="004E4320">
        <w:rPr>
          <w:bCs/>
          <w:highlight w:val="yellow"/>
        </w:rPr>
        <w:t>Newburry</w:t>
      </w:r>
      <w:proofErr w:type="spellEnd"/>
      <w:r w:rsidRPr="004E4320">
        <w:rPr>
          <w:bCs/>
          <w:highlight w:val="yellow"/>
        </w:rPr>
        <w:t xml:space="preserve"> Street. Et cette (euh) cette conne et son petit ami, ils ont appelé ma femme.</w:t>
      </w:r>
    </w:p>
    <w:p w:rsidR="002549BA" w:rsidRDefault="002549BA" w:rsidP="002549BA">
      <w:pPr>
        <w:ind w:left="2550" w:hanging="2550"/>
        <w:rPr>
          <w:bCs/>
        </w:rPr>
      </w:pPr>
    </w:p>
    <w:p w:rsidR="002549BA" w:rsidRPr="00126321" w:rsidRDefault="002549BA" w:rsidP="002549BA">
      <w:pPr>
        <w:ind w:left="2550" w:hanging="2550"/>
        <w:rPr>
          <w:bCs/>
          <w:color w:val="FF0000"/>
        </w:rPr>
      </w:pPr>
      <w:r w:rsidRPr="00126321">
        <w:rPr>
          <w:b/>
          <w:bCs/>
          <w:highlight w:val="yellow"/>
        </w:rPr>
        <w:t>BRIAN</w:t>
      </w:r>
      <w:r w:rsidRPr="00126321">
        <w:rPr>
          <w:b/>
          <w:bCs/>
          <w:highlight w:val="yellow"/>
        </w:rPr>
        <w:tab/>
      </w:r>
      <w:r w:rsidRPr="00126321">
        <w:rPr>
          <w:bCs/>
          <w:highlight w:val="yellow"/>
        </w:rPr>
        <w:t>Attendez (euh) une seconde ! (</w:t>
      </w:r>
      <w:proofErr w:type="spellStart"/>
      <w:r w:rsidRPr="00126321">
        <w:rPr>
          <w:bCs/>
          <w:highlight w:val="yellow"/>
        </w:rPr>
        <w:t>Ohoho</w:t>
      </w:r>
      <w:r>
        <w:rPr>
          <w:bCs/>
          <w:highlight w:val="yellow"/>
        </w:rPr>
        <w:t>s</w:t>
      </w:r>
      <w:r w:rsidRPr="00126321">
        <w:rPr>
          <w:bCs/>
          <w:highlight w:val="yellow"/>
        </w:rPr>
        <w:t>h</w:t>
      </w:r>
      <w:proofErr w:type="spellEnd"/>
      <w:r w:rsidRPr="00126321">
        <w:rPr>
          <w:bCs/>
          <w:highlight w:val="yellow"/>
        </w:rPr>
        <w:t xml:space="preserve">) Une imprudence ? </w:t>
      </w:r>
      <w:r w:rsidRPr="00126321">
        <w:rPr>
          <w:bCs/>
          <w:strike/>
          <w:highlight w:val="yellow"/>
        </w:rPr>
        <w:t>Vous nous égarez là</w:t>
      </w:r>
      <w:r w:rsidRPr="00126321">
        <w:rPr>
          <w:bCs/>
          <w:highlight w:val="yellow"/>
        </w:rPr>
        <w:t> </w:t>
      </w:r>
      <w:proofErr w:type="gramStart"/>
      <w:r w:rsidRPr="00126321">
        <w:rPr>
          <w:bCs/>
          <w:highlight w:val="yellow"/>
        </w:rPr>
        <w:t>!</w:t>
      </w:r>
      <w:r>
        <w:rPr>
          <w:bCs/>
          <w:color w:val="FF0000"/>
        </w:rPr>
        <w:t>Vous</w:t>
      </w:r>
      <w:proofErr w:type="gramEnd"/>
      <w:r>
        <w:rPr>
          <w:bCs/>
          <w:color w:val="FF0000"/>
        </w:rPr>
        <w:t xml:space="preserve"> voulez dire quoi ?</w:t>
      </w:r>
    </w:p>
    <w:p w:rsidR="002549BA" w:rsidRDefault="002549BA" w:rsidP="002549BA">
      <w:pPr>
        <w:ind w:left="2550" w:hanging="2550"/>
        <w:rPr>
          <w:bCs/>
        </w:rPr>
      </w:pPr>
    </w:p>
    <w:p w:rsidR="002549BA" w:rsidRPr="004E4320" w:rsidRDefault="002549BA" w:rsidP="002549BA">
      <w:pPr>
        <w:ind w:left="2550" w:hanging="2550"/>
        <w:rPr>
          <w:bCs/>
          <w:highlight w:val="yellow"/>
        </w:rPr>
      </w:pPr>
      <w:r w:rsidRPr="004E4320">
        <w:rPr>
          <w:b/>
          <w:bCs/>
          <w:highlight w:val="yellow"/>
        </w:rPr>
        <w:t>MARIUS</w:t>
      </w:r>
      <w:r w:rsidRPr="004E4320">
        <w:rPr>
          <w:b/>
          <w:bCs/>
          <w:highlight w:val="yellow"/>
        </w:rPr>
        <w:tab/>
      </w:r>
      <w:r w:rsidRPr="004E4320">
        <w:rPr>
          <w:bCs/>
          <w:highlight w:val="yellow"/>
        </w:rPr>
        <w:t>Je baisais avec elle. Je baisais avec elle.</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PAULIE</w:t>
      </w:r>
      <w:r w:rsidRPr="004E4320">
        <w:rPr>
          <w:b/>
          <w:bCs/>
          <w:highlight w:val="yellow"/>
        </w:rPr>
        <w:tab/>
      </w:r>
      <w:r w:rsidRPr="004E4320">
        <w:rPr>
          <w:bCs/>
          <w:highlight w:val="yellow"/>
        </w:rPr>
        <w:t>(Ah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Il trompait sa femme.</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MARIUS</w:t>
      </w:r>
      <w:r w:rsidRPr="004E4320">
        <w:rPr>
          <w:b/>
          <w:bCs/>
          <w:highlight w:val="yellow"/>
        </w:rPr>
        <w:tab/>
      </w:r>
      <w:r w:rsidRPr="004E4320">
        <w:rPr>
          <w:bCs/>
          <w:highlight w:val="yellow"/>
        </w:rPr>
        <w:t>Je veux qu’ils payent ! Elle, particulièrement.</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Une petite minute ! Vous voulez qu’on tabasse une fille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MARIUS</w:t>
      </w:r>
      <w:r w:rsidRPr="004E4320">
        <w:rPr>
          <w:b/>
          <w:bCs/>
          <w:highlight w:val="yellow"/>
        </w:rPr>
        <w:tab/>
      </w:r>
      <w:r w:rsidRPr="004E4320">
        <w:rPr>
          <w:bCs/>
          <w:highlight w:val="yellow"/>
        </w:rPr>
        <w:t>Non ! Non, non, non ! Cette salope, elle a un couple de caniches qu’elle aime comme ses propres enfants. Je veux que vous kidnappiez la femelle. Il faut absolument que ce soit la femelle. Ce</w:t>
      </w:r>
      <w:r>
        <w:rPr>
          <w:bCs/>
        </w:rPr>
        <w:t xml:space="preserve"> </w:t>
      </w:r>
      <w:r w:rsidRPr="004E4320">
        <w:rPr>
          <w:bCs/>
          <w:highlight w:val="yellow"/>
        </w:rPr>
        <w:lastRenderedPageBreak/>
        <w:t>que vous faites avec l’autre, ça m’est égal. Cinq billets de mille pour ça.</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w:t>
      </w:r>
      <w:proofErr w:type="spellStart"/>
      <w:r w:rsidRPr="004E4320">
        <w:rPr>
          <w:bCs/>
          <w:highlight w:val="yellow"/>
        </w:rPr>
        <w:t>Ptha</w:t>
      </w:r>
      <w:proofErr w:type="spellEnd"/>
      <w:r w:rsidRPr="004E4320">
        <w:rPr>
          <w:bCs/>
          <w:highlight w:val="yellow"/>
        </w:rPr>
        <w:t>)</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PAULIE</w:t>
      </w:r>
      <w:r w:rsidRPr="004E4320">
        <w:rPr>
          <w:b/>
          <w:bCs/>
          <w:highlight w:val="yellow"/>
        </w:rPr>
        <w:tab/>
      </w:r>
      <w:r w:rsidRPr="004E4320">
        <w:rPr>
          <w:bCs/>
          <w:highlight w:val="yellow"/>
        </w:rPr>
        <w:t>Si je comprends bien, vous voulez qu’on kidnappe un cabot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MARIUS</w:t>
      </w:r>
      <w:r w:rsidRPr="004E4320">
        <w:rPr>
          <w:b/>
          <w:bCs/>
          <w:highlight w:val="yellow"/>
        </w:rPr>
        <w:tab/>
      </w:r>
      <w:r w:rsidRPr="004E4320">
        <w:rPr>
          <w:bCs/>
          <w:highlight w:val="yellow"/>
        </w:rPr>
        <w:t>Oui.</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PAULIE</w:t>
      </w:r>
      <w:r w:rsidRPr="004E4320">
        <w:rPr>
          <w:b/>
          <w:bCs/>
          <w:highlight w:val="yellow"/>
        </w:rPr>
        <w:tab/>
      </w:r>
      <w:r w:rsidRPr="004E4320">
        <w:rPr>
          <w:bCs/>
          <w:highlight w:val="yellow"/>
        </w:rPr>
        <w:t>Vous nous prenez pour une paire de branleurs ? Vous vous foutez de nous, là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MARIUS</w:t>
      </w:r>
      <w:r w:rsidRPr="004E4320">
        <w:rPr>
          <w:b/>
          <w:bCs/>
          <w:highlight w:val="yellow"/>
        </w:rPr>
        <w:tab/>
      </w:r>
      <w:r w:rsidRPr="004E4320">
        <w:rPr>
          <w:bCs/>
          <w:highlight w:val="yellow"/>
        </w:rPr>
        <w:t xml:space="preserve">Non ! Non </w:t>
      </w:r>
      <w:proofErr w:type="spellStart"/>
      <w:r w:rsidRPr="004E4320">
        <w:rPr>
          <w:bCs/>
          <w:highlight w:val="yellow"/>
        </w:rPr>
        <w:t>non</w:t>
      </w:r>
      <w:proofErr w:type="spellEnd"/>
      <w:r w:rsidRPr="004E4320">
        <w:rPr>
          <w:bCs/>
          <w:highlight w:val="yellow"/>
        </w:rPr>
        <w:t>, non, non pas du tout, je vous jure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PAULIE</w:t>
      </w:r>
      <w:r w:rsidRPr="004E4320">
        <w:rPr>
          <w:b/>
          <w:bCs/>
          <w:highlight w:val="yellow"/>
        </w:rPr>
        <w:tab/>
      </w:r>
      <w:r w:rsidRPr="004E4320">
        <w:rPr>
          <w:bCs/>
          <w:highlight w:val="yellow"/>
        </w:rPr>
        <w:t>Allons, enfin ! Je vous en prie (</w:t>
      </w:r>
      <w:proofErr w:type="spellStart"/>
      <w:r w:rsidRPr="004E4320">
        <w:rPr>
          <w:bCs/>
          <w:highlight w:val="yellow"/>
        </w:rPr>
        <w:t>eheh</w:t>
      </w:r>
      <w:proofErr w:type="spellEnd"/>
      <w:r w:rsidRPr="004E4320">
        <w:rPr>
          <w:bCs/>
          <w:highlight w:val="yellow"/>
        </w:rPr>
        <w:t xml:space="preserve"> !) Foutre une branlée à un type c’est une chose, d’accord, mais, mais </w:t>
      </w:r>
      <w:proofErr w:type="spellStart"/>
      <w:r w:rsidRPr="004E4320">
        <w:rPr>
          <w:bCs/>
          <w:highlight w:val="yellow"/>
        </w:rPr>
        <w:t>mais</w:t>
      </w:r>
      <w:proofErr w:type="spellEnd"/>
      <w:r w:rsidRPr="004E4320">
        <w:rPr>
          <w:bCs/>
          <w:highlight w:val="yellow"/>
        </w:rPr>
        <w:t xml:space="preserve"> kidnapper un foutu chien, là, c’est (…)</w:t>
      </w:r>
    </w:p>
    <w:p w:rsidR="002549BA" w:rsidRPr="004E4320" w:rsidRDefault="002549BA" w:rsidP="002549BA">
      <w:pPr>
        <w:ind w:left="2550" w:hanging="2550"/>
        <w:rPr>
          <w:bCs/>
          <w:highlight w:val="yellow"/>
        </w:rPr>
      </w:pPr>
    </w:p>
    <w:p w:rsidR="002549BA" w:rsidRDefault="002549BA" w:rsidP="002549BA">
      <w:pPr>
        <w:ind w:left="2550" w:hanging="2550"/>
        <w:rPr>
          <w:bCs/>
        </w:rPr>
      </w:pPr>
      <w:r w:rsidRPr="004E4320">
        <w:rPr>
          <w:b/>
          <w:bCs/>
          <w:highlight w:val="yellow"/>
        </w:rPr>
        <w:t>MARIUS</w:t>
      </w:r>
      <w:r w:rsidRPr="004E4320">
        <w:rPr>
          <w:b/>
          <w:bCs/>
          <w:highlight w:val="yellow"/>
        </w:rPr>
        <w:tab/>
      </w:r>
      <w:r w:rsidRPr="004E4320">
        <w:rPr>
          <w:bCs/>
          <w:highlight w:val="yellow"/>
        </w:rPr>
        <w:t>Non, non, non, vous ne comprenez pas. Tout ce que je veux c’est qu’elle paie. C’est elle qui a appelé ma femme.</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126321" w:rsidRDefault="002549BA" w:rsidP="002549BA">
      <w:pPr>
        <w:ind w:left="2550" w:hanging="2550"/>
        <w:rPr>
          <w:bCs/>
          <w:highlight w:val="yellow"/>
        </w:rPr>
      </w:pPr>
      <w:r w:rsidRPr="00126321">
        <w:rPr>
          <w:b/>
          <w:bCs/>
          <w:highlight w:val="yellow"/>
        </w:rPr>
        <w:t>122(01 09 55 22)</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PAULIE</w:t>
      </w:r>
      <w:r w:rsidRPr="00126321">
        <w:rPr>
          <w:b/>
          <w:bCs/>
          <w:highlight w:val="yellow"/>
        </w:rPr>
        <w:tab/>
      </w:r>
      <w:r w:rsidRPr="00126321">
        <w:rPr>
          <w:bCs/>
          <w:highlight w:val="yellow"/>
        </w:rPr>
        <w:t>Ce type est un foutu cinglé.</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BRIAN</w:t>
      </w:r>
      <w:r w:rsidRPr="00126321">
        <w:rPr>
          <w:b/>
          <w:bCs/>
          <w:highlight w:val="yellow"/>
        </w:rPr>
        <w:tab/>
      </w:r>
      <w:r w:rsidRPr="00126321">
        <w:rPr>
          <w:bCs/>
          <w:highlight w:val="yellow"/>
        </w:rPr>
        <w:t xml:space="preserve">Cinq mille dollars </w:t>
      </w:r>
      <w:proofErr w:type="gramStart"/>
      <w:r w:rsidRPr="00126321">
        <w:rPr>
          <w:bCs/>
          <w:highlight w:val="yellow"/>
        </w:rPr>
        <w:t>c’est</w:t>
      </w:r>
      <w:proofErr w:type="gramEnd"/>
      <w:r w:rsidRPr="00126321">
        <w:rPr>
          <w:bCs/>
          <w:highlight w:val="yellow"/>
        </w:rPr>
        <w:t xml:space="preserve"> pas rien, </w:t>
      </w:r>
      <w:proofErr w:type="spellStart"/>
      <w:r w:rsidRPr="00126321">
        <w:rPr>
          <w:bCs/>
          <w:highlight w:val="yellow"/>
        </w:rPr>
        <w:t>Paulie</w:t>
      </w:r>
      <w:proofErr w:type="spellEnd"/>
      <w:r w:rsidRPr="00126321">
        <w:rPr>
          <w:bCs/>
          <w:highlight w:val="yellow"/>
        </w:rPr>
        <w:t>.</w:t>
      </w:r>
    </w:p>
    <w:p w:rsidR="002549BA" w:rsidRPr="00126321" w:rsidRDefault="002549BA" w:rsidP="002549BA">
      <w:pPr>
        <w:ind w:left="2550" w:hanging="2550"/>
        <w:rPr>
          <w:bCs/>
          <w:highlight w:val="yellow"/>
        </w:rPr>
      </w:pPr>
    </w:p>
    <w:p w:rsidR="002549BA" w:rsidRDefault="002549BA" w:rsidP="002549BA">
      <w:pPr>
        <w:ind w:left="2550" w:hanging="2550"/>
        <w:rPr>
          <w:bCs/>
        </w:rPr>
      </w:pPr>
      <w:r w:rsidRPr="00126321">
        <w:rPr>
          <w:b/>
          <w:bCs/>
          <w:highlight w:val="yellow"/>
        </w:rPr>
        <w:t>PAULIE</w:t>
      </w:r>
      <w:r w:rsidRPr="00126321">
        <w:rPr>
          <w:b/>
          <w:bCs/>
          <w:highlight w:val="yellow"/>
        </w:rPr>
        <w:tab/>
      </w:r>
      <w:r w:rsidRPr="00126321">
        <w:rPr>
          <w:bCs/>
          <w:highlight w:val="yellow"/>
        </w:rPr>
        <w:t>Compte pas sur moi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26321">
        <w:rPr>
          <w:b/>
          <w:bCs/>
          <w:highlight w:val="yellow"/>
        </w:rPr>
        <w:t>123(01 10 01 15)</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126321" w:rsidRDefault="002549BA" w:rsidP="002549BA">
      <w:pPr>
        <w:ind w:left="2550" w:hanging="2550"/>
        <w:rPr>
          <w:bCs/>
          <w:highlight w:val="yellow"/>
        </w:rPr>
      </w:pPr>
      <w:r w:rsidRPr="00126321">
        <w:rPr>
          <w:b/>
          <w:bCs/>
          <w:highlight w:val="yellow"/>
        </w:rPr>
        <w:t>BRIAN</w:t>
      </w:r>
      <w:r w:rsidRPr="00126321">
        <w:rPr>
          <w:b/>
          <w:bCs/>
          <w:highlight w:val="yellow"/>
        </w:rPr>
        <w:tab/>
      </w:r>
      <w:r w:rsidRPr="00126321">
        <w:rPr>
          <w:bCs/>
          <w:highlight w:val="yellow"/>
        </w:rPr>
        <w:t>On n’aura qu’à filer un billet de cent à un gamin.</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PAULIE</w:t>
      </w:r>
      <w:r w:rsidRPr="00126321">
        <w:rPr>
          <w:b/>
          <w:bCs/>
          <w:highlight w:val="yellow"/>
        </w:rPr>
        <w:tab/>
      </w:r>
      <w:r w:rsidRPr="00126321">
        <w:rPr>
          <w:bCs/>
          <w:highlight w:val="yellow"/>
        </w:rPr>
        <w:t>Sans moi, compris ?</w:t>
      </w:r>
    </w:p>
    <w:p w:rsidR="002549BA" w:rsidRPr="00126321" w:rsidRDefault="002549BA" w:rsidP="002549BA">
      <w:pPr>
        <w:ind w:left="2550" w:hanging="2550"/>
        <w:rPr>
          <w:bCs/>
          <w:highlight w:val="yellow"/>
        </w:rPr>
      </w:pPr>
    </w:p>
    <w:p w:rsidR="002549BA" w:rsidRPr="00126321" w:rsidRDefault="002549BA" w:rsidP="002549BA">
      <w:pPr>
        <w:ind w:left="2550" w:hanging="2550"/>
        <w:rPr>
          <w:bCs/>
          <w:highlight w:val="yellow"/>
        </w:rPr>
      </w:pPr>
      <w:r w:rsidRPr="00126321">
        <w:rPr>
          <w:b/>
          <w:bCs/>
          <w:highlight w:val="yellow"/>
        </w:rPr>
        <w:t>BRIAN</w:t>
      </w:r>
      <w:r w:rsidRPr="00126321">
        <w:rPr>
          <w:b/>
          <w:bCs/>
          <w:highlight w:val="yellow"/>
        </w:rPr>
        <w:tab/>
      </w:r>
      <w:r w:rsidRPr="00126321">
        <w:rPr>
          <w:bCs/>
          <w:highlight w:val="yellow"/>
        </w:rPr>
        <w:t>(Ha !)</w:t>
      </w:r>
    </w:p>
    <w:p w:rsidR="002549BA" w:rsidRPr="00126321" w:rsidRDefault="002549BA" w:rsidP="002549BA">
      <w:pPr>
        <w:ind w:left="2550" w:hanging="2550"/>
        <w:rPr>
          <w:bCs/>
          <w:highlight w:val="yellow"/>
        </w:rPr>
      </w:pPr>
    </w:p>
    <w:p w:rsidR="002549BA" w:rsidRDefault="002549BA" w:rsidP="002549BA">
      <w:pPr>
        <w:ind w:left="2550" w:hanging="2550"/>
        <w:rPr>
          <w:bCs/>
        </w:rPr>
      </w:pPr>
      <w:r w:rsidRPr="00126321">
        <w:rPr>
          <w:b/>
          <w:bCs/>
          <w:highlight w:val="yellow"/>
        </w:rPr>
        <w:t>PAULIE</w:t>
      </w:r>
      <w:r w:rsidRPr="00126321">
        <w:rPr>
          <w:b/>
          <w:bCs/>
          <w:highlight w:val="yellow"/>
        </w:rPr>
        <w:tab/>
      </w:r>
      <w:r w:rsidRPr="00126321">
        <w:rPr>
          <w:bCs/>
          <w:highlight w:val="yellow"/>
        </w:rPr>
        <w:t>Kidnapper un foutu caniche. Non mais ! Toi aussi, t’es barge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4E4320">
        <w:rPr>
          <w:b/>
          <w:bCs/>
          <w:highlight w:val="yellow"/>
        </w:rPr>
        <w:t xml:space="preserve">124(01 10 </w:t>
      </w:r>
      <w:proofErr w:type="spellStart"/>
      <w:r w:rsidRPr="004E4320">
        <w:rPr>
          <w:b/>
          <w:bCs/>
          <w:highlight w:val="yellow"/>
        </w:rPr>
        <w:t>10</w:t>
      </w:r>
      <w:proofErr w:type="spellEnd"/>
      <w:r w:rsidRPr="004E4320">
        <w:rPr>
          <w:b/>
          <w:bCs/>
          <w:highlight w:val="yellow"/>
        </w:rPr>
        <w:t xml:space="preserve">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396079">
        <w:rPr>
          <w:b/>
          <w:bCs/>
          <w:highlight w:val="yellow"/>
        </w:rPr>
        <w:t>BRIAN</w:t>
      </w:r>
      <w:r w:rsidRPr="00396079">
        <w:rPr>
          <w:b/>
          <w:bCs/>
          <w:highlight w:val="yellow"/>
        </w:rPr>
        <w:tab/>
      </w:r>
      <w:r w:rsidRPr="00396079">
        <w:rPr>
          <w:bCs/>
          <w:highlight w:val="yellow"/>
        </w:rPr>
        <w:t xml:space="preserve">Je sais </w:t>
      </w:r>
      <w:proofErr w:type="gramStart"/>
      <w:r w:rsidRPr="00396079">
        <w:rPr>
          <w:bCs/>
          <w:highlight w:val="yellow"/>
        </w:rPr>
        <w:t>que t’aimes</w:t>
      </w:r>
      <w:proofErr w:type="gramEnd"/>
      <w:r w:rsidRPr="00396079">
        <w:rPr>
          <w:bCs/>
          <w:highlight w:val="yellow"/>
        </w:rPr>
        <w:t xml:space="preserve"> pas ça mais je crois qu’on devrait songer à se faire un fourgon blindé.</w:t>
      </w:r>
    </w:p>
    <w:p w:rsidR="002549BA" w:rsidRDefault="002549BA" w:rsidP="002549BA">
      <w:pPr>
        <w:ind w:left="2550" w:hanging="2550"/>
        <w:rPr>
          <w:bCs/>
        </w:rPr>
      </w:pPr>
    </w:p>
    <w:p w:rsidR="002549BA" w:rsidRDefault="002549BA" w:rsidP="002549BA">
      <w:pPr>
        <w:ind w:left="2550" w:hanging="2550"/>
        <w:rPr>
          <w:bCs/>
        </w:rPr>
      </w:pPr>
      <w:r w:rsidRPr="00396079">
        <w:rPr>
          <w:b/>
          <w:bCs/>
          <w:highlight w:val="yellow"/>
        </w:rPr>
        <w:t>PAULIE</w:t>
      </w:r>
      <w:r w:rsidRPr="00396079">
        <w:rPr>
          <w:b/>
          <w:bCs/>
          <w:highlight w:val="yellow"/>
        </w:rPr>
        <w:tab/>
      </w:r>
      <w:r w:rsidRPr="00396079">
        <w:rPr>
          <w:bCs/>
          <w:highlight w:val="yellow"/>
        </w:rPr>
        <w:t>Ne recommence pas avec ça, recommence pas ! Y’en a pas un qui s’en sort. Ca doit se faire en plein jour. Tout le monde te voit, c’est impossible. Tu sais, j’ai aucune (… oh) Non merde, merde !</w:t>
      </w:r>
    </w:p>
    <w:p w:rsidR="002549BA" w:rsidRDefault="002549BA" w:rsidP="002549BA">
      <w:pPr>
        <w:ind w:left="2550" w:hanging="2550"/>
        <w:rPr>
          <w:bCs/>
        </w:rPr>
      </w:pPr>
    </w:p>
    <w:p w:rsidR="002549BA" w:rsidRPr="004E4320" w:rsidRDefault="002549BA" w:rsidP="002549BA">
      <w:pPr>
        <w:ind w:left="2550" w:hanging="2550"/>
        <w:rPr>
          <w:bCs/>
          <w:highlight w:val="yellow"/>
        </w:rPr>
      </w:pPr>
      <w:r w:rsidRPr="004E4320">
        <w:rPr>
          <w:b/>
          <w:bCs/>
          <w:highlight w:val="yellow"/>
        </w:rPr>
        <w:t>GUNTHER</w:t>
      </w:r>
      <w:r w:rsidRPr="004E4320">
        <w:rPr>
          <w:b/>
          <w:bCs/>
          <w:highlight w:val="yellow"/>
        </w:rPr>
        <w:tab/>
      </w:r>
      <w:r w:rsidRPr="004E4320">
        <w:rPr>
          <w:bCs/>
          <w:highlight w:val="yellow"/>
        </w:rPr>
        <w:t>(Eh) Brian, Brian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Ouais ?</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GUNTHER</w:t>
      </w:r>
      <w:r w:rsidRPr="004E4320">
        <w:rPr>
          <w:b/>
          <w:bCs/>
          <w:highlight w:val="yellow"/>
        </w:rPr>
        <w:tab/>
      </w:r>
      <w:r w:rsidRPr="004E4320">
        <w:rPr>
          <w:bCs/>
          <w:highlight w:val="yellow"/>
        </w:rPr>
        <w:t>(</w:t>
      </w:r>
      <w:proofErr w:type="spellStart"/>
      <w:r w:rsidRPr="004E4320">
        <w:rPr>
          <w:bCs/>
          <w:highlight w:val="yellow"/>
        </w:rPr>
        <w:t>Hahaha</w:t>
      </w:r>
      <w:proofErr w:type="spellEnd"/>
      <w:r w:rsidRPr="004E4320">
        <w:rPr>
          <w:bCs/>
          <w:highlight w:val="yellow"/>
        </w:rPr>
        <w:t>) J’ai la bête. J’ai fait ce que t’as dit.</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Soulève-là que je vérifie.</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PAULIE</w:t>
      </w:r>
      <w:r w:rsidRPr="004E4320">
        <w:rPr>
          <w:b/>
          <w:bCs/>
          <w:highlight w:val="yellow"/>
        </w:rPr>
        <w:tab/>
      </w:r>
      <w:r w:rsidRPr="004E4320">
        <w:rPr>
          <w:bCs/>
          <w:highlight w:val="yellow"/>
        </w:rPr>
        <w:t>(</w:t>
      </w:r>
      <w:proofErr w:type="spellStart"/>
      <w:r w:rsidRPr="004E4320">
        <w:rPr>
          <w:bCs/>
          <w:highlight w:val="yellow"/>
        </w:rPr>
        <w:t>Hrrh</w:t>
      </w:r>
      <w:proofErr w:type="spellEnd"/>
      <w:r w:rsidRPr="004E4320">
        <w:rPr>
          <w:bCs/>
          <w:highlight w:val="yellow"/>
        </w:rPr>
        <w:t>)</w:t>
      </w:r>
    </w:p>
    <w:p w:rsidR="002549BA" w:rsidRPr="004E4320" w:rsidRDefault="002549BA" w:rsidP="002549BA">
      <w:pPr>
        <w:ind w:left="2550" w:hanging="2550"/>
        <w:rPr>
          <w:bCs/>
          <w:highlight w:val="yellow"/>
        </w:rPr>
      </w:pPr>
    </w:p>
    <w:p w:rsidR="002549BA" w:rsidRPr="004E4320" w:rsidRDefault="002549BA" w:rsidP="002549BA">
      <w:pPr>
        <w:ind w:left="2550" w:hanging="2550"/>
        <w:rPr>
          <w:bCs/>
          <w:highlight w:val="yellow"/>
        </w:rPr>
      </w:pPr>
      <w:r w:rsidRPr="004E4320">
        <w:rPr>
          <w:b/>
          <w:bCs/>
          <w:highlight w:val="yellow"/>
        </w:rPr>
        <w:t>BRIAN</w:t>
      </w:r>
      <w:r w:rsidRPr="004E4320">
        <w:rPr>
          <w:b/>
          <w:bCs/>
          <w:highlight w:val="yellow"/>
        </w:rPr>
        <w:tab/>
      </w:r>
      <w:r w:rsidRPr="004E4320">
        <w:rPr>
          <w:bCs/>
          <w:highlight w:val="yellow"/>
        </w:rPr>
        <w:t>Il a des roubignoles. Retourne chercher l’autre.</w:t>
      </w:r>
    </w:p>
    <w:p w:rsidR="002549BA" w:rsidRPr="004E4320" w:rsidRDefault="002549BA" w:rsidP="002549BA">
      <w:pPr>
        <w:ind w:left="2550" w:hanging="2550"/>
        <w:rPr>
          <w:bCs/>
          <w:highlight w:val="yellow"/>
        </w:rPr>
      </w:pPr>
    </w:p>
    <w:p w:rsidR="002549BA" w:rsidRDefault="002549BA" w:rsidP="002549BA">
      <w:pPr>
        <w:ind w:left="2550" w:hanging="2550"/>
        <w:rPr>
          <w:bCs/>
        </w:rPr>
      </w:pPr>
      <w:r w:rsidRPr="004E4320">
        <w:rPr>
          <w:b/>
          <w:bCs/>
          <w:highlight w:val="yellow"/>
        </w:rPr>
        <w:t>GUNTHER</w:t>
      </w:r>
      <w:r w:rsidRPr="004E4320">
        <w:rPr>
          <w:b/>
          <w:bCs/>
          <w:highlight w:val="yellow"/>
        </w:rPr>
        <w:tab/>
      </w:r>
      <w:r w:rsidRPr="004E4320">
        <w:rPr>
          <w:bCs/>
          <w:highlight w:val="yellow"/>
        </w:rPr>
        <w:t>Vous êtes des pervers !</w:t>
      </w:r>
    </w:p>
    <w:p w:rsidR="002549BA" w:rsidRDefault="002549BA" w:rsidP="002549BA">
      <w:pPr>
        <w:ind w:left="2550" w:hanging="2550"/>
        <w:rPr>
          <w:bCs/>
        </w:rPr>
      </w:pPr>
    </w:p>
    <w:p w:rsidR="002549BA" w:rsidRPr="00396079" w:rsidRDefault="002549BA" w:rsidP="002549BA">
      <w:pPr>
        <w:ind w:left="2550" w:hanging="2550"/>
        <w:rPr>
          <w:bCs/>
          <w:highlight w:val="yellow"/>
        </w:rPr>
      </w:pPr>
      <w:r w:rsidRPr="00396079">
        <w:rPr>
          <w:b/>
          <w:bCs/>
          <w:highlight w:val="yellow"/>
        </w:rPr>
        <w:t>BRIAN</w:t>
      </w:r>
      <w:r w:rsidRPr="00396079">
        <w:rPr>
          <w:b/>
          <w:bCs/>
          <w:highlight w:val="yellow"/>
        </w:rPr>
        <w:tab/>
      </w:r>
      <w:r w:rsidRPr="00396079">
        <w:rPr>
          <w:bCs/>
          <w:highlight w:val="yellow"/>
        </w:rPr>
        <w:t>Retourne là-bas, je te dis ! (</w:t>
      </w:r>
      <w:proofErr w:type="spellStart"/>
      <w:r w:rsidRPr="00396079">
        <w:rPr>
          <w:bCs/>
          <w:highlight w:val="yellow"/>
        </w:rPr>
        <w:t>Hihihih</w:t>
      </w:r>
      <w:proofErr w:type="spellEnd"/>
      <w:r w:rsidRPr="00396079">
        <w:rPr>
          <w:bCs/>
          <w:highlight w:val="yellow"/>
        </w:rPr>
        <w:t>…)</w:t>
      </w:r>
    </w:p>
    <w:p w:rsidR="002549BA" w:rsidRPr="00396079" w:rsidRDefault="002549BA" w:rsidP="002549BA">
      <w:pPr>
        <w:ind w:left="2550" w:hanging="2550"/>
        <w:rPr>
          <w:bCs/>
          <w:highlight w:val="yellow"/>
        </w:rPr>
      </w:pPr>
    </w:p>
    <w:p w:rsidR="002549BA" w:rsidRPr="00396079" w:rsidRDefault="002549BA" w:rsidP="002549BA">
      <w:pPr>
        <w:ind w:left="2550" w:hanging="2550"/>
        <w:rPr>
          <w:bCs/>
          <w:highlight w:val="yellow"/>
        </w:rPr>
      </w:pPr>
      <w:r w:rsidRPr="00396079">
        <w:rPr>
          <w:b/>
          <w:bCs/>
          <w:highlight w:val="yellow"/>
        </w:rPr>
        <w:t>PAULIE</w:t>
      </w:r>
      <w:r w:rsidRPr="00396079">
        <w:rPr>
          <w:b/>
          <w:bCs/>
          <w:highlight w:val="yellow"/>
        </w:rPr>
        <w:tab/>
      </w:r>
      <w:r w:rsidRPr="00396079">
        <w:rPr>
          <w:bCs/>
          <w:highlight w:val="yellow"/>
        </w:rPr>
        <w:t>Y’a pas de quoi rire ! Je ne trouve pas ça drôle, c’est qu’un foutu caniche, Brian. Y’a pas de quoi rire, ça me met juste mal à l’aise.</w:t>
      </w:r>
    </w:p>
    <w:p w:rsidR="002549BA" w:rsidRPr="00396079" w:rsidRDefault="002549BA" w:rsidP="002549BA">
      <w:pPr>
        <w:ind w:left="2550" w:hanging="2550"/>
        <w:rPr>
          <w:bCs/>
          <w:highlight w:val="yellow"/>
        </w:rPr>
      </w:pPr>
    </w:p>
    <w:p w:rsidR="002549BA" w:rsidRPr="00396079" w:rsidRDefault="002549BA" w:rsidP="002549BA">
      <w:pPr>
        <w:ind w:left="2550" w:hanging="2550"/>
        <w:rPr>
          <w:bCs/>
          <w:highlight w:val="yellow"/>
        </w:rPr>
      </w:pPr>
      <w:r w:rsidRPr="00396079">
        <w:rPr>
          <w:b/>
          <w:bCs/>
          <w:highlight w:val="yellow"/>
        </w:rPr>
        <w:t>BRIAN</w:t>
      </w:r>
      <w:r w:rsidRPr="00396079">
        <w:rPr>
          <w:b/>
          <w:bCs/>
          <w:highlight w:val="yellow"/>
        </w:rPr>
        <w:tab/>
      </w:r>
      <w:r w:rsidRPr="00396079">
        <w:rPr>
          <w:bCs/>
          <w:highlight w:val="yellow"/>
        </w:rPr>
        <w:t>(</w:t>
      </w:r>
      <w:proofErr w:type="spellStart"/>
      <w:r w:rsidRPr="00396079">
        <w:rPr>
          <w:bCs/>
          <w:highlight w:val="yellow"/>
        </w:rPr>
        <w:t>Hahaha</w:t>
      </w:r>
      <w:proofErr w:type="spellEnd"/>
      <w:r w:rsidRPr="00396079">
        <w:rPr>
          <w:bCs/>
          <w:highlight w:val="yellow"/>
        </w:rPr>
        <w:t>) Si moi, ça me fait marrer. Enfin, un peu. Alors on fait quoi ?</w:t>
      </w:r>
    </w:p>
    <w:p w:rsidR="002549BA" w:rsidRPr="00396079" w:rsidRDefault="002549BA" w:rsidP="002549BA">
      <w:pPr>
        <w:ind w:left="2550" w:hanging="2550"/>
        <w:rPr>
          <w:bCs/>
          <w:highlight w:val="yellow"/>
        </w:rPr>
      </w:pPr>
    </w:p>
    <w:p w:rsidR="002549BA" w:rsidRPr="00396079" w:rsidRDefault="002549BA" w:rsidP="002549BA">
      <w:pPr>
        <w:ind w:left="2550" w:hanging="2550"/>
        <w:rPr>
          <w:bCs/>
          <w:highlight w:val="yellow"/>
        </w:rPr>
      </w:pPr>
      <w:r w:rsidRPr="00396079">
        <w:rPr>
          <w:b/>
          <w:bCs/>
          <w:highlight w:val="yellow"/>
        </w:rPr>
        <w:t>PAULIE</w:t>
      </w:r>
      <w:r w:rsidRPr="00396079">
        <w:rPr>
          <w:b/>
          <w:bCs/>
          <w:highlight w:val="yellow"/>
        </w:rPr>
        <w:tab/>
      </w:r>
      <w:r w:rsidRPr="00396079">
        <w:rPr>
          <w:bCs/>
          <w:highlight w:val="yellow"/>
        </w:rPr>
        <w:t>Je connais un gosse, Anthony. Il se fait un max de blé sans rien devoir à personne.</w:t>
      </w:r>
    </w:p>
    <w:p w:rsidR="002549BA" w:rsidRPr="00396079" w:rsidRDefault="002549BA" w:rsidP="002549BA">
      <w:pPr>
        <w:ind w:left="2550" w:hanging="2550"/>
        <w:rPr>
          <w:bCs/>
          <w:highlight w:val="yellow"/>
        </w:rPr>
      </w:pPr>
    </w:p>
    <w:p w:rsidR="002549BA" w:rsidRPr="00396079" w:rsidRDefault="002549BA" w:rsidP="002549BA">
      <w:pPr>
        <w:ind w:left="2550" w:hanging="2550"/>
        <w:rPr>
          <w:bCs/>
          <w:highlight w:val="yellow"/>
        </w:rPr>
      </w:pPr>
      <w:r w:rsidRPr="00396079">
        <w:rPr>
          <w:b/>
          <w:bCs/>
          <w:highlight w:val="yellow"/>
        </w:rPr>
        <w:t>BRIAN</w:t>
      </w:r>
      <w:r w:rsidRPr="00396079">
        <w:rPr>
          <w:b/>
          <w:bCs/>
          <w:highlight w:val="yellow"/>
        </w:rPr>
        <w:tab/>
      </w:r>
      <w:r w:rsidRPr="00396079">
        <w:rPr>
          <w:bCs/>
          <w:highlight w:val="yellow"/>
        </w:rPr>
        <w:t>Qu’est-ce que tu fais de Pat ?</w:t>
      </w:r>
    </w:p>
    <w:p w:rsidR="002549BA" w:rsidRPr="00396079" w:rsidRDefault="002549BA" w:rsidP="002549BA">
      <w:pPr>
        <w:ind w:left="2550" w:hanging="2550"/>
        <w:rPr>
          <w:bCs/>
          <w:highlight w:val="yellow"/>
        </w:rPr>
      </w:pPr>
    </w:p>
    <w:p w:rsidR="002549BA" w:rsidRDefault="002549BA" w:rsidP="002549BA">
      <w:pPr>
        <w:ind w:left="2550" w:hanging="2550"/>
        <w:rPr>
          <w:bCs/>
        </w:rPr>
      </w:pPr>
      <w:r w:rsidRPr="00396079">
        <w:rPr>
          <w:b/>
          <w:bCs/>
          <w:highlight w:val="yellow"/>
        </w:rPr>
        <w:t>PAULIE</w:t>
      </w:r>
      <w:r w:rsidRPr="00396079">
        <w:rPr>
          <w:b/>
          <w:bCs/>
          <w:highlight w:val="yellow"/>
        </w:rPr>
        <w:tab/>
      </w:r>
      <w:r w:rsidRPr="00396079">
        <w:rPr>
          <w:bCs/>
          <w:highlight w:val="yellow"/>
        </w:rPr>
        <w:t>Faudrait commencer à se mettre à notre compte.</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FD7FCD" w:rsidRDefault="002549BA" w:rsidP="002549BA">
      <w:pPr>
        <w:ind w:left="2550" w:hanging="2550"/>
        <w:rPr>
          <w:bCs/>
          <w:highlight w:val="yellow"/>
        </w:rPr>
      </w:pPr>
      <w:r w:rsidRPr="00FD7FCD">
        <w:rPr>
          <w:b/>
          <w:bCs/>
          <w:highlight w:val="yellow"/>
        </w:rPr>
        <w:t>125(01 10 58 00)</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JACKIE</w:t>
      </w:r>
      <w:r w:rsidRPr="00FD7FCD">
        <w:rPr>
          <w:b/>
          <w:bCs/>
          <w:highlight w:val="yellow"/>
        </w:rPr>
        <w:tab/>
      </w:r>
      <w:r w:rsidRPr="00FD7FCD">
        <w:rPr>
          <w:bCs/>
          <w:highlight w:val="yellow"/>
        </w:rPr>
        <w:t xml:space="preserve">Cette </w:t>
      </w:r>
      <w:r w:rsidRPr="00FD7FCD">
        <w:rPr>
          <w:bCs/>
          <w:strike/>
          <w:highlight w:val="yellow"/>
        </w:rPr>
        <w:t>vermine</w:t>
      </w:r>
      <w:r w:rsidRPr="00FD7FCD">
        <w:rPr>
          <w:bCs/>
          <w:highlight w:val="yellow"/>
        </w:rPr>
        <w:t xml:space="preserve"> </w:t>
      </w:r>
      <w:r w:rsidRPr="00FD7FCD">
        <w:rPr>
          <w:bCs/>
          <w:color w:val="FF0000"/>
          <w:highlight w:val="yellow"/>
        </w:rPr>
        <w:t xml:space="preserve">enfoiré </w:t>
      </w:r>
      <w:r w:rsidRPr="00FD7FCD">
        <w:rPr>
          <w:bCs/>
          <w:highlight w:val="yellow"/>
        </w:rPr>
        <w:t xml:space="preserve">de Mickey </w:t>
      </w:r>
      <w:proofErr w:type="spellStart"/>
      <w:r w:rsidRPr="00FD7FCD">
        <w:rPr>
          <w:bCs/>
          <w:highlight w:val="yellow"/>
        </w:rPr>
        <w:t>Gills</w:t>
      </w:r>
      <w:proofErr w:type="spellEnd"/>
      <w:r w:rsidRPr="00FD7FCD">
        <w:rPr>
          <w:bCs/>
          <w:highlight w:val="yellow"/>
        </w:rPr>
        <w:t xml:space="preserve"> balance à tout va !</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t>PAT</w:t>
      </w:r>
      <w:r w:rsidRPr="00FD7FCD">
        <w:rPr>
          <w:b/>
          <w:bCs/>
          <w:highlight w:val="yellow"/>
        </w:rPr>
        <w:tab/>
      </w:r>
      <w:r w:rsidRPr="00FD7FCD">
        <w:rPr>
          <w:bCs/>
          <w:highlight w:val="yellow"/>
        </w:rPr>
        <w:t xml:space="preserve">Avec les marchés qu’ils passent maintenant, </w:t>
      </w:r>
      <w:proofErr w:type="gramStart"/>
      <w:r w:rsidRPr="00FD7FCD">
        <w:rPr>
          <w:bCs/>
          <w:highlight w:val="yellow"/>
        </w:rPr>
        <w:t>c’est</w:t>
      </w:r>
      <w:proofErr w:type="gramEnd"/>
      <w:r w:rsidRPr="00FD7FCD">
        <w:rPr>
          <w:bCs/>
          <w:highlight w:val="yellow"/>
        </w:rPr>
        <w:t xml:space="preserve"> pas étonnant. J’aurais dû liquider ce fumier quand j’en avais l’occasion.</w:t>
      </w:r>
    </w:p>
    <w:p w:rsidR="002549BA" w:rsidRDefault="002549BA" w:rsidP="002549BA">
      <w:pPr>
        <w:ind w:left="2550" w:hanging="2550"/>
        <w:rPr>
          <w:bCs/>
        </w:rPr>
      </w:pPr>
    </w:p>
    <w:p w:rsidR="002549BA" w:rsidRPr="00FD7FCD" w:rsidRDefault="002549BA" w:rsidP="002549BA">
      <w:pPr>
        <w:ind w:left="2550" w:hanging="2550"/>
        <w:rPr>
          <w:bCs/>
          <w:highlight w:val="yellow"/>
        </w:rPr>
      </w:pPr>
      <w:r w:rsidRPr="00FD7FCD">
        <w:rPr>
          <w:b/>
          <w:bCs/>
          <w:highlight w:val="yellow"/>
        </w:rPr>
        <w:lastRenderedPageBreak/>
        <w:t>JACKIE</w:t>
      </w:r>
      <w:r w:rsidRPr="00FD7FCD">
        <w:rPr>
          <w:b/>
          <w:bCs/>
          <w:highlight w:val="yellow"/>
        </w:rPr>
        <w:tab/>
      </w:r>
      <w:r w:rsidRPr="00FD7FCD">
        <w:rPr>
          <w:bCs/>
          <w:highlight w:val="yellow"/>
        </w:rPr>
        <w:t>Ouais. Ca aurait mieux valu.</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BRIAN</w:t>
      </w:r>
      <w:r w:rsidRPr="00FD7FCD">
        <w:rPr>
          <w:b/>
          <w:bCs/>
          <w:highlight w:val="yellow"/>
        </w:rPr>
        <w:tab/>
      </w:r>
      <w:r w:rsidRPr="00FD7FCD">
        <w:rPr>
          <w:bCs/>
          <w:highlight w:val="yellow"/>
        </w:rPr>
        <w:t>C’est réglé.</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PAT</w:t>
      </w:r>
      <w:r w:rsidRPr="00FD7FCD">
        <w:rPr>
          <w:b/>
          <w:bCs/>
          <w:highlight w:val="yellow"/>
        </w:rPr>
        <w:tab/>
      </w:r>
      <w:r w:rsidRPr="00FD7FCD">
        <w:rPr>
          <w:bCs/>
          <w:highlight w:val="yellow"/>
        </w:rPr>
        <w:t>Je sais. Il a appelé.</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BRIAN</w:t>
      </w:r>
      <w:r w:rsidRPr="00FD7FCD">
        <w:rPr>
          <w:b/>
          <w:bCs/>
          <w:highlight w:val="yellow"/>
        </w:rPr>
        <w:tab/>
      </w:r>
      <w:r w:rsidRPr="00FD7FCD">
        <w:rPr>
          <w:bCs/>
          <w:highlight w:val="yellow"/>
        </w:rPr>
        <w:t>Salut Jackie.</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JACKIE</w:t>
      </w:r>
      <w:r w:rsidRPr="00FD7FCD">
        <w:rPr>
          <w:b/>
          <w:bCs/>
          <w:highlight w:val="yellow"/>
        </w:rPr>
        <w:tab/>
      </w:r>
      <w:r w:rsidRPr="00FD7FCD">
        <w:rPr>
          <w:bCs/>
          <w:highlight w:val="yellow"/>
        </w:rPr>
        <w:t>Salut Brian.</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Salut Jackie.</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BRIAN</w:t>
      </w:r>
      <w:r w:rsidRPr="00FD7FCD">
        <w:rPr>
          <w:b/>
          <w:bCs/>
          <w:highlight w:val="yellow"/>
        </w:rPr>
        <w:tab/>
      </w:r>
      <w:r w:rsidRPr="00FD7FCD">
        <w:rPr>
          <w:bCs/>
          <w:highlight w:val="yellow"/>
        </w:rPr>
        <w:t>(Hum)</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PAT</w:t>
      </w:r>
      <w:r w:rsidRPr="00FD7FCD">
        <w:rPr>
          <w:b/>
          <w:bCs/>
          <w:highlight w:val="yellow"/>
        </w:rPr>
        <w:tab/>
      </w:r>
      <w:r w:rsidRPr="00FD7FCD">
        <w:rPr>
          <w:bCs/>
          <w:highlight w:val="yellow"/>
        </w:rPr>
        <w:t>Voilà pour vous.</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(Ha) Il avait dit cinq mille dollars.</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PAT</w:t>
      </w:r>
      <w:r w:rsidRPr="00FD7FCD">
        <w:rPr>
          <w:b/>
          <w:bCs/>
          <w:highlight w:val="yellow"/>
        </w:rPr>
        <w:tab/>
      </w:r>
      <w:r w:rsidRPr="00FD7FCD">
        <w:rPr>
          <w:bCs/>
          <w:highlight w:val="yellow"/>
        </w:rPr>
        <w:t>Oui, c’est ce qui vous revient. Ca te pose problème ?</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Ouais, ça m’en pose un, en fait.</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PAT</w:t>
      </w:r>
      <w:r w:rsidRPr="00FD7FCD">
        <w:rPr>
          <w:b/>
          <w:bCs/>
          <w:highlight w:val="yellow"/>
        </w:rPr>
        <w:tab/>
      </w:r>
      <w:r w:rsidRPr="00FD7FCD">
        <w:rPr>
          <w:bCs/>
          <w:highlight w:val="yellow"/>
        </w:rPr>
        <w:t>(Ah) Oui ?</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Oui et tu sais quoi, Pat ? Garde ton fric !</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PAT</w:t>
      </w:r>
      <w:r w:rsidRPr="00FD7FCD">
        <w:rPr>
          <w:b/>
          <w:bCs/>
          <w:highlight w:val="yellow"/>
        </w:rPr>
        <w:tab/>
      </w:r>
      <w:r w:rsidRPr="00FD7FCD">
        <w:rPr>
          <w:bCs/>
          <w:highlight w:val="yellow"/>
        </w:rPr>
        <w:t>Reviens ! Reviens ! Reviens je te dis ! Tu crois que tu t’adresses à qui, là ? Une petite frappe de merde ? C’est moi qui te remplis les poches depuis que tu es gosse. Sans moi, tu n’aurais rien !</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Il ne s’agit pas de ça, Pat. D’après toi, on devait se faire du fric facile. Tu l’as dit. En fait, on (...)</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PAT</w:t>
      </w:r>
      <w:r w:rsidRPr="00FD7FCD">
        <w:rPr>
          <w:b/>
          <w:bCs/>
          <w:highlight w:val="yellow"/>
        </w:rPr>
        <w:tab/>
      </w:r>
      <w:r w:rsidRPr="00FD7FCD">
        <w:rPr>
          <w:bCs/>
          <w:highlight w:val="yellow"/>
        </w:rPr>
        <w:t>Tu crois que t’es le seul à avoir des problèmes ? Pendant que j’ai les flics au cul, toi, ça fait des mois que tu te morfonds et que tu fais la gueule ! Crois-moi, j’en ai assez. Tu ferais mieux de changer d’attitude parce que sinon, je te le dis, on va avoir un problème. Est-ce que c’est clair ? Tu ferais mieux d’aller lui parler.</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t>BRIAN</w:t>
      </w:r>
      <w:r w:rsidRPr="00FD7FCD">
        <w:rPr>
          <w:b/>
          <w:bCs/>
          <w:highlight w:val="yellow"/>
        </w:rPr>
        <w:tab/>
      </w:r>
      <w:r w:rsidRPr="00FD7FCD">
        <w:rPr>
          <w:bCs/>
          <w:highlight w:val="yellow"/>
        </w:rPr>
        <w:t>(Mth)</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86D01">
        <w:rPr>
          <w:b/>
          <w:bCs/>
          <w:highlight w:val="yellow"/>
        </w:rPr>
        <w:t>126(01 11 57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86D01">
        <w:rPr>
          <w:b/>
          <w:bCs/>
          <w:highlight w:val="yellow"/>
        </w:rPr>
        <w:t>PAULIE</w:t>
      </w:r>
      <w:r w:rsidRPr="00186D01">
        <w:rPr>
          <w:b/>
          <w:bCs/>
          <w:highlight w:val="yellow"/>
        </w:rPr>
        <w:tab/>
      </w:r>
      <w:r w:rsidRPr="00186D01">
        <w:rPr>
          <w:bCs/>
          <w:highlight w:val="yellow"/>
        </w:rPr>
        <w:t>Tu as vu ce que je veux dire. Est-ce que tu as vu de quoi je parle ? Il nous traite comme si on était une paire de trous du cul.</w:t>
      </w:r>
    </w:p>
    <w:p w:rsidR="002549BA" w:rsidRDefault="002549BA" w:rsidP="002549BA">
      <w:pPr>
        <w:ind w:left="2550" w:hanging="2550"/>
        <w:rPr>
          <w:bCs/>
        </w:rPr>
      </w:pPr>
    </w:p>
    <w:p w:rsidR="002549BA" w:rsidRPr="00186D01" w:rsidRDefault="002549BA" w:rsidP="002549BA">
      <w:pPr>
        <w:ind w:left="2550" w:hanging="2550"/>
        <w:rPr>
          <w:bCs/>
          <w:color w:val="FF0000"/>
        </w:rPr>
      </w:pPr>
      <w:r w:rsidRPr="00186D01">
        <w:rPr>
          <w:b/>
          <w:bCs/>
          <w:highlight w:val="yellow"/>
        </w:rPr>
        <w:lastRenderedPageBreak/>
        <w:t>BRIAN</w:t>
      </w:r>
      <w:r w:rsidRPr="00186D01">
        <w:rPr>
          <w:b/>
          <w:bCs/>
          <w:highlight w:val="yellow"/>
        </w:rPr>
        <w:tab/>
      </w:r>
      <w:proofErr w:type="spellStart"/>
      <w:r w:rsidRPr="00186D01">
        <w:rPr>
          <w:bCs/>
          <w:highlight w:val="yellow"/>
        </w:rPr>
        <w:t>Paulie</w:t>
      </w:r>
      <w:proofErr w:type="spellEnd"/>
      <w:r w:rsidRPr="00186D01">
        <w:rPr>
          <w:bCs/>
          <w:highlight w:val="yellow"/>
        </w:rPr>
        <w:t xml:space="preserve">, </w:t>
      </w:r>
      <w:proofErr w:type="spellStart"/>
      <w:r w:rsidRPr="00186D01">
        <w:rPr>
          <w:bCs/>
          <w:highlight w:val="yellow"/>
        </w:rPr>
        <w:t>calme-toi.</w:t>
      </w:r>
      <w:r>
        <w:rPr>
          <w:bCs/>
          <w:color w:val="FF0000"/>
        </w:rPr>
        <w:t>Eh</w:t>
      </w:r>
      <w:proofErr w:type="spellEnd"/>
    </w:p>
    <w:p w:rsidR="002549BA" w:rsidRDefault="002549BA" w:rsidP="002549BA">
      <w:pPr>
        <w:ind w:left="2550" w:hanging="2550"/>
        <w:rPr>
          <w:bCs/>
        </w:rPr>
      </w:pPr>
    </w:p>
    <w:p w:rsidR="002549BA" w:rsidRDefault="002549BA" w:rsidP="002549BA">
      <w:pPr>
        <w:ind w:left="2550" w:hanging="2550"/>
        <w:rPr>
          <w:bCs/>
        </w:rPr>
      </w:pPr>
      <w:r w:rsidRPr="00186D01">
        <w:rPr>
          <w:b/>
          <w:bCs/>
          <w:highlight w:val="yellow"/>
        </w:rPr>
        <w:t>PAULIE</w:t>
      </w:r>
      <w:r w:rsidRPr="00186D01">
        <w:rPr>
          <w:b/>
          <w:bCs/>
          <w:highlight w:val="yellow"/>
        </w:rPr>
        <w:tab/>
      </w:r>
      <w:r w:rsidRPr="00186D01">
        <w:rPr>
          <w:bCs/>
          <w:highlight w:val="yellow"/>
        </w:rPr>
        <w:t>Bon. Ouvre-moi ! Ouvre-moi ! Qu’est-ce qu’il t’a raconté, (hein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456184" w:rsidRDefault="002549BA" w:rsidP="002549BA">
      <w:pPr>
        <w:ind w:left="2550" w:hanging="2550"/>
        <w:rPr>
          <w:bCs/>
          <w:highlight w:val="yellow"/>
        </w:rPr>
      </w:pPr>
      <w:r w:rsidRPr="00456184">
        <w:rPr>
          <w:b/>
          <w:bCs/>
          <w:highlight w:val="yellow"/>
        </w:rPr>
        <w:t>127(01 12 11 00)</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ANTHONY</w:t>
      </w:r>
      <w:r w:rsidRPr="00456184">
        <w:rPr>
          <w:b/>
          <w:bCs/>
          <w:highlight w:val="yellow"/>
        </w:rPr>
        <w:tab/>
      </w:r>
      <w:r w:rsidRPr="00456184">
        <w:rPr>
          <w:bCs/>
          <w:highlight w:val="yellow"/>
        </w:rPr>
        <w:t>Et après, on se barre avec le camion, c’est tout. C’est simple comme bonjour.</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BRIAN</w:t>
      </w:r>
      <w:r w:rsidRPr="00456184">
        <w:rPr>
          <w:b/>
          <w:bCs/>
          <w:highlight w:val="yellow"/>
        </w:rPr>
        <w:tab/>
      </w:r>
      <w:r w:rsidRPr="00456184">
        <w:rPr>
          <w:bCs/>
          <w:highlight w:val="yellow"/>
        </w:rPr>
        <w:t>C’est qui, ton gars ?</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ANTHONY</w:t>
      </w:r>
      <w:r w:rsidRPr="00456184">
        <w:rPr>
          <w:b/>
          <w:bCs/>
          <w:highlight w:val="yellow"/>
        </w:rPr>
        <w:tab/>
      </w:r>
      <w:r w:rsidRPr="00456184">
        <w:rPr>
          <w:bCs/>
          <w:highlight w:val="yellow"/>
        </w:rPr>
        <w:t xml:space="preserve">George </w:t>
      </w:r>
      <w:proofErr w:type="spellStart"/>
      <w:r w:rsidRPr="00456184">
        <w:rPr>
          <w:bCs/>
          <w:highlight w:val="yellow"/>
        </w:rPr>
        <w:t>Shea</w:t>
      </w:r>
      <w:proofErr w:type="spellEnd"/>
      <w:r w:rsidRPr="00456184">
        <w:rPr>
          <w:bCs/>
          <w:highlight w:val="yellow"/>
        </w:rPr>
        <w:t>. Ca fait des années que je le connais. Il est sérieux.</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PAULIE</w:t>
      </w:r>
      <w:r w:rsidRPr="00456184">
        <w:rPr>
          <w:b/>
          <w:bCs/>
          <w:highlight w:val="yellow"/>
        </w:rPr>
        <w:tab/>
      </w:r>
      <w:proofErr w:type="gramStart"/>
      <w:r w:rsidRPr="00456184">
        <w:rPr>
          <w:bCs/>
          <w:highlight w:val="yellow"/>
        </w:rPr>
        <w:t>Il va</w:t>
      </w:r>
      <w:proofErr w:type="gramEnd"/>
      <w:r w:rsidRPr="00456184">
        <w:rPr>
          <w:bCs/>
          <w:highlight w:val="yellow"/>
        </w:rPr>
        <w:t xml:space="preserve"> pas essayer de nous gruger sur le prix ?</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ANTHONY</w:t>
      </w:r>
      <w:r w:rsidRPr="00456184">
        <w:rPr>
          <w:b/>
          <w:bCs/>
          <w:highlight w:val="yellow"/>
        </w:rPr>
        <w:tab/>
      </w:r>
      <w:r w:rsidRPr="00456184">
        <w:rPr>
          <w:bCs/>
          <w:highlight w:val="yellow"/>
        </w:rPr>
        <w:t>Pas lui. Non, non. On est payés le soir même et après on se casse.</w:t>
      </w:r>
    </w:p>
    <w:p w:rsidR="002549BA" w:rsidRPr="00456184" w:rsidRDefault="002549BA" w:rsidP="002549BA">
      <w:pPr>
        <w:ind w:left="2550" w:hanging="2550"/>
        <w:rPr>
          <w:bCs/>
          <w:highlight w:val="yellow"/>
        </w:rPr>
      </w:pPr>
    </w:p>
    <w:p w:rsidR="002549BA" w:rsidRPr="00456184" w:rsidRDefault="002549BA" w:rsidP="002549BA">
      <w:pPr>
        <w:ind w:left="2550" w:hanging="2550"/>
        <w:rPr>
          <w:bCs/>
          <w:color w:val="FF0000"/>
          <w:highlight w:val="yellow"/>
        </w:rPr>
      </w:pPr>
      <w:r w:rsidRPr="00456184">
        <w:rPr>
          <w:b/>
          <w:bCs/>
          <w:highlight w:val="yellow"/>
        </w:rPr>
        <w:t>BRIAN</w:t>
      </w:r>
      <w:r w:rsidRPr="00456184">
        <w:rPr>
          <w:b/>
          <w:bCs/>
          <w:highlight w:val="yellow"/>
        </w:rPr>
        <w:tab/>
      </w:r>
      <w:r w:rsidRPr="00456184">
        <w:rPr>
          <w:bCs/>
          <w:strike/>
          <w:highlight w:val="yellow"/>
        </w:rPr>
        <w:t>Il faut qu’il sache qui on est ?</w:t>
      </w:r>
      <w:r w:rsidRPr="00456184">
        <w:rPr>
          <w:bCs/>
          <w:color w:val="FF0000"/>
          <w:highlight w:val="yellow"/>
        </w:rPr>
        <w:t xml:space="preserve"> Il doit savoir qui on est ?</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ANTHONY</w:t>
      </w:r>
      <w:r w:rsidRPr="00456184">
        <w:rPr>
          <w:b/>
          <w:bCs/>
          <w:highlight w:val="yellow"/>
        </w:rPr>
        <w:tab/>
      </w:r>
      <w:r w:rsidRPr="00456184">
        <w:rPr>
          <w:bCs/>
          <w:highlight w:val="yellow"/>
        </w:rPr>
        <w:t>Peu lui importe qui fait le boulot tant qu’il est fait.</w:t>
      </w:r>
    </w:p>
    <w:p w:rsidR="002549BA" w:rsidRPr="00456184" w:rsidRDefault="002549BA" w:rsidP="002549BA">
      <w:pPr>
        <w:ind w:left="2550" w:hanging="2550"/>
        <w:rPr>
          <w:bCs/>
          <w:highlight w:val="yellow"/>
        </w:rPr>
      </w:pPr>
    </w:p>
    <w:p w:rsidR="002549BA" w:rsidRPr="00456184" w:rsidRDefault="002549BA" w:rsidP="002549BA">
      <w:pPr>
        <w:ind w:left="2550" w:hanging="2550"/>
        <w:rPr>
          <w:bCs/>
          <w:highlight w:val="yellow"/>
        </w:rPr>
      </w:pPr>
      <w:r w:rsidRPr="00456184">
        <w:rPr>
          <w:b/>
          <w:bCs/>
          <w:highlight w:val="yellow"/>
        </w:rPr>
        <w:t>PAULIE</w:t>
      </w:r>
      <w:r w:rsidRPr="00456184">
        <w:rPr>
          <w:b/>
          <w:bCs/>
          <w:highlight w:val="yellow"/>
        </w:rPr>
        <w:tab/>
      </w:r>
      <w:r w:rsidRPr="00456184">
        <w:rPr>
          <w:bCs/>
          <w:highlight w:val="yellow"/>
        </w:rPr>
        <w:t>D’accord Anthony. On marche avec toi.</w:t>
      </w:r>
    </w:p>
    <w:p w:rsidR="002549BA" w:rsidRPr="00456184" w:rsidRDefault="002549BA" w:rsidP="002549BA">
      <w:pPr>
        <w:ind w:left="2550" w:hanging="2550"/>
        <w:rPr>
          <w:bCs/>
          <w:highlight w:val="yellow"/>
        </w:rPr>
      </w:pPr>
    </w:p>
    <w:p w:rsidR="002549BA" w:rsidRDefault="002549BA" w:rsidP="002549BA">
      <w:pPr>
        <w:ind w:left="2550" w:hanging="2550"/>
        <w:rPr>
          <w:bCs/>
        </w:rPr>
      </w:pPr>
      <w:r w:rsidRPr="00456184">
        <w:rPr>
          <w:b/>
          <w:bCs/>
          <w:highlight w:val="yellow"/>
        </w:rPr>
        <w:t>ANTHONY</w:t>
      </w:r>
      <w:r w:rsidRPr="00456184">
        <w:rPr>
          <w:b/>
          <w:bCs/>
          <w:highlight w:val="yellow"/>
        </w:rPr>
        <w:tab/>
      </w:r>
      <w:r w:rsidRPr="00456184">
        <w:rPr>
          <w:bCs/>
          <w:highlight w:val="yellow"/>
        </w:rPr>
        <w:t>Ok, à ce soir alors.</w:t>
      </w:r>
    </w:p>
    <w:p w:rsidR="002549BA" w:rsidRDefault="002549BA" w:rsidP="002549BA">
      <w:pPr>
        <w:ind w:left="2550" w:hanging="2550"/>
        <w:rPr>
          <w:bCs/>
        </w:rPr>
      </w:pPr>
    </w:p>
    <w:p w:rsidR="002549BA" w:rsidRDefault="002549BA" w:rsidP="002549BA">
      <w:pPr>
        <w:ind w:left="2550" w:hanging="2550"/>
        <w:rPr>
          <w:bCs/>
        </w:rPr>
      </w:pPr>
      <w:r w:rsidRPr="00186D01">
        <w:rPr>
          <w:b/>
          <w:bCs/>
          <w:highlight w:val="yellow"/>
        </w:rPr>
        <w:t>PAULIE</w:t>
      </w:r>
      <w:r w:rsidRPr="00186D01">
        <w:rPr>
          <w:b/>
          <w:bCs/>
          <w:highlight w:val="yellow"/>
        </w:rPr>
        <w:tab/>
      </w:r>
      <w:r w:rsidRPr="00186D01">
        <w:rPr>
          <w:bCs/>
          <w:highlight w:val="yellow"/>
        </w:rPr>
        <w:t>Ouais, à ce soir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D21F88">
        <w:rPr>
          <w:b/>
          <w:bCs/>
          <w:highlight w:val="yellow"/>
        </w:rPr>
        <w:t>128(01 12 33 12)</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712DB6" w:rsidRDefault="002549BA" w:rsidP="002549BA">
      <w:pPr>
        <w:ind w:left="2550" w:hanging="2550"/>
        <w:rPr>
          <w:bCs/>
          <w:highlight w:val="yellow"/>
        </w:rPr>
      </w:pPr>
      <w:r w:rsidRPr="00712DB6">
        <w:rPr>
          <w:b/>
          <w:bCs/>
          <w:highlight w:val="yellow"/>
        </w:rPr>
        <w:t>KATIE</w:t>
      </w:r>
      <w:r w:rsidRPr="00712DB6">
        <w:rPr>
          <w:b/>
          <w:bCs/>
          <w:highlight w:val="yellow"/>
        </w:rPr>
        <w:tab/>
      </w:r>
      <w:r w:rsidRPr="00712DB6">
        <w:rPr>
          <w:bCs/>
          <w:highlight w:val="yellow"/>
        </w:rPr>
        <w:t xml:space="preserve">Ciao </w:t>
      </w:r>
      <w:proofErr w:type="spellStart"/>
      <w:r w:rsidRPr="00712DB6">
        <w:rPr>
          <w:bCs/>
          <w:highlight w:val="yellow"/>
        </w:rPr>
        <w:t>bello</w:t>
      </w:r>
      <w:proofErr w:type="spellEnd"/>
      <w:r w:rsidRPr="00712DB6">
        <w:rPr>
          <w:bCs/>
          <w:highlight w:val="yellow"/>
        </w:rPr>
        <w:t> !</w:t>
      </w:r>
    </w:p>
    <w:p w:rsidR="002549BA" w:rsidRPr="00712DB6" w:rsidRDefault="002549BA" w:rsidP="002549BA">
      <w:pPr>
        <w:ind w:left="2550" w:hanging="2550"/>
        <w:rPr>
          <w:bCs/>
          <w:highlight w:val="yellow"/>
        </w:rPr>
      </w:pPr>
    </w:p>
    <w:p w:rsidR="002549BA" w:rsidRDefault="002549BA" w:rsidP="002549BA">
      <w:pPr>
        <w:ind w:left="2550" w:hanging="2550"/>
        <w:rPr>
          <w:bCs/>
        </w:rPr>
      </w:pPr>
      <w:r w:rsidRPr="00712DB6">
        <w:rPr>
          <w:b/>
          <w:bCs/>
          <w:highlight w:val="yellow"/>
        </w:rPr>
        <w:t>BRIAN</w:t>
      </w:r>
      <w:r w:rsidRPr="00712DB6">
        <w:rPr>
          <w:b/>
          <w:bCs/>
          <w:highlight w:val="yellow"/>
        </w:rPr>
        <w:tab/>
      </w:r>
      <w:r w:rsidRPr="00712DB6">
        <w:rPr>
          <w:bCs/>
          <w:highlight w:val="yellow"/>
        </w:rPr>
        <w:t>C’est qui que t’attends ?</w:t>
      </w: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F 1</w:t>
      </w:r>
      <w:r w:rsidRPr="00D21F88">
        <w:rPr>
          <w:b/>
          <w:bCs/>
          <w:strike/>
          <w:color w:val="FF0000"/>
        </w:rPr>
        <w:tab/>
      </w:r>
      <w:r w:rsidRPr="00D21F88">
        <w:rPr>
          <w:bCs/>
          <w:strike/>
          <w:color w:val="FF0000"/>
        </w:rPr>
        <w:t>Un copain</w:t>
      </w:r>
      <w:r w:rsidRPr="00D21F88">
        <w:rPr>
          <w:bCs/>
          <w:color w:val="FF0000"/>
        </w:rPr>
        <w:t>.</w:t>
      </w:r>
      <w:r>
        <w:rPr>
          <w:bCs/>
          <w:color w:val="FF0000"/>
        </w:rPr>
        <w:t xml:space="preserve"> Ambiance</w:t>
      </w:r>
    </w:p>
    <w:p w:rsidR="002549BA" w:rsidRDefault="002549BA" w:rsidP="002549BA">
      <w:pPr>
        <w:ind w:left="2550" w:hanging="2550"/>
        <w:rPr>
          <w:bCs/>
        </w:rPr>
      </w:pPr>
    </w:p>
    <w:p w:rsidR="002549BA" w:rsidRPr="00712DB6" w:rsidRDefault="002549BA" w:rsidP="002549BA">
      <w:pPr>
        <w:ind w:left="2550" w:hanging="2550"/>
        <w:rPr>
          <w:bCs/>
          <w:highlight w:val="yellow"/>
        </w:rPr>
      </w:pPr>
      <w:r w:rsidRPr="00712DB6">
        <w:rPr>
          <w:b/>
          <w:bCs/>
          <w:highlight w:val="yellow"/>
        </w:rPr>
        <w:t>KATIE</w:t>
      </w:r>
      <w:r w:rsidRPr="00712DB6">
        <w:rPr>
          <w:b/>
          <w:bCs/>
          <w:highlight w:val="yellow"/>
        </w:rPr>
        <w:tab/>
      </w:r>
      <w:r w:rsidRPr="00712DB6">
        <w:rPr>
          <w:bCs/>
          <w:highlight w:val="yellow"/>
        </w:rPr>
        <w:t xml:space="preserve">(Eh) Brian, </w:t>
      </w:r>
      <w:proofErr w:type="gramStart"/>
      <w:r w:rsidRPr="00712DB6">
        <w:rPr>
          <w:bCs/>
          <w:highlight w:val="yellow"/>
        </w:rPr>
        <w:t>tu devrais</w:t>
      </w:r>
      <w:proofErr w:type="gramEnd"/>
      <w:r w:rsidRPr="00712DB6">
        <w:rPr>
          <w:bCs/>
          <w:highlight w:val="yellow"/>
        </w:rPr>
        <w:t xml:space="preserve"> pas être chez toi ?</w:t>
      </w:r>
    </w:p>
    <w:p w:rsidR="002549BA" w:rsidRPr="00712DB6" w:rsidRDefault="002549BA" w:rsidP="002549BA">
      <w:pPr>
        <w:ind w:left="2550" w:hanging="2550"/>
        <w:rPr>
          <w:bCs/>
          <w:highlight w:val="yellow"/>
        </w:rPr>
      </w:pPr>
    </w:p>
    <w:p w:rsidR="002549BA" w:rsidRPr="00712DB6" w:rsidRDefault="002549BA" w:rsidP="002549BA">
      <w:pPr>
        <w:ind w:left="2550" w:hanging="2550"/>
        <w:rPr>
          <w:bCs/>
          <w:highlight w:val="yellow"/>
        </w:rPr>
      </w:pPr>
      <w:r w:rsidRPr="00712DB6">
        <w:rPr>
          <w:b/>
          <w:bCs/>
          <w:highlight w:val="yellow"/>
        </w:rPr>
        <w:t>BRIAN</w:t>
      </w:r>
      <w:r w:rsidRPr="00712DB6">
        <w:rPr>
          <w:b/>
          <w:bCs/>
          <w:highlight w:val="yellow"/>
        </w:rPr>
        <w:tab/>
      </w:r>
      <w:r w:rsidRPr="00712DB6">
        <w:rPr>
          <w:bCs/>
          <w:highlight w:val="yellow"/>
        </w:rPr>
        <w:t>(Eh) Pourquoi tu t’occupes pas de tes fesses ?</w:t>
      </w:r>
    </w:p>
    <w:p w:rsidR="002549BA" w:rsidRPr="00712DB6" w:rsidRDefault="002549BA" w:rsidP="002549BA">
      <w:pPr>
        <w:ind w:left="2550" w:hanging="2550"/>
        <w:rPr>
          <w:bCs/>
          <w:highlight w:val="yellow"/>
        </w:rPr>
      </w:pPr>
    </w:p>
    <w:p w:rsidR="002549BA" w:rsidRPr="00712DB6" w:rsidRDefault="002549BA" w:rsidP="002549BA">
      <w:pPr>
        <w:ind w:left="2550" w:hanging="2550"/>
        <w:rPr>
          <w:bCs/>
          <w:highlight w:val="yellow"/>
        </w:rPr>
      </w:pPr>
      <w:r w:rsidRPr="00712DB6">
        <w:rPr>
          <w:b/>
          <w:bCs/>
          <w:highlight w:val="yellow"/>
        </w:rPr>
        <w:t>KATIE</w:t>
      </w:r>
      <w:r w:rsidRPr="00712DB6">
        <w:rPr>
          <w:b/>
          <w:bCs/>
          <w:highlight w:val="yellow"/>
        </w:rPr>
        <w:tab/>
      </w:r>
      <w:r w:rsidRPr="00712DB6">
        <w:rPr>
          <w:bCs/>
          <w:highlight w:val="yellow"/>
        </w:rPr>
        <w:t>Vous savez qu’il est avec quelqu’un ?</w:t>
      </w:r>
    </w:p>
    <w:p w:rsidR="002549BA" w:rsidRPr="00712DB6" w:rsidRDefault="002549BA" w:rsidP="002549BA">
      <w:pPr>
        <w:ind w:left="2550" w:hanging="2550"/>
        <w:rPr>
          <w:bCs/>
          <w:highlight w:val="yellow"/>
        </w:rPr>
      </w:pPr>
    </w:p>
    <w:p w:rsidR="002549BA" w:rsidRDefault="002549BA" w:rsidP="002549BA">
      <w:pPr>
        <w:ind w:left="2550" w:hanging="2550"/>
        <w:rPr>
          <w:bCs/>
        </w:rPr>
      </w:pPr>
      <w:r w:rsidRPr="00712DB6">
        <w:rPr>
          <w:b/>
          <w:bCs/>
          <w:highlight w:val="yellow"/>
        </w:rPr>
        <w:t>BRIAN</w:t>
      </w:r>
      <w:r w:rsidRPr="00712DB6">
        <w:rPr>
          <w:b/>
          <w:bCs/>
          <w:highlight w:val="yellow"/>
        </w:rPr>
        <w:tab/>
      </w:r>
      <w:r w:rsidRPr="00712DB6">
        <w:rPr>
          <w:bCs/>
          <w:highlight w:val="yellow"/>
        </w:rPr>
        <w:t>Rends-moi service. Dis à Paul de venir me rejoindre ici.</w:t>
      </w:r>
    </w:p>
    <w:p w:rsidR="002549BA" w:rsidRDefault="002549BA" w:rsidP="002549BA">
      <w:pPr>
        <w:ind w:left="2550" w:hanging="2550"/>
        <w:rPr>
          <w:bCs/>
        </w:rPr>
      </w:pPr>
    </w:p>
    <w:p w:rsidR="002549BA" w:rsidRPr="00712DB6" w:rsidRDefault="002549BA" w:rsidP="002549BA">
      <w:pPr>
        <w:ind w:left="2550" w:hanging="2550"/>
        <w:rPr>
          <w:bCs/>
          <w:highlight w:val="yellow"/>
        </w:rPr>
      </w:pPr>
      <w:r w:rsidRPr="00712DB6">
        <w:rPr>
          <w:b/>
          <w:bCs/>
          <w:highlight w:val="yellow"/>
        </w:rPr>
        <w:t>KATIE</w:t>
      </w:r>
      <w:r w:rsidRPr="00712DB6">
        <w:rPr>
          <w:b/>
          <w:bCs/>
          <w:highlight w:val="yellow"/>
        </w:rPr>
        <w:tab/>
      </w:r>
      <w:r w:rsidRPr="00712DB6">
        <w:rPr>
          <w:bCs/>
          <w:highlight w:val="yellow"/>
        </w:rPr>
        <w:t>(Ah) Oui ?</w:t>
      </w:r>
    </w:p>
    <w:p w:rsidR="002549BA" w:rsidRPr="00712DB6" w:rsidRDefault="002549BA" w:rsidP="002549BA">
      <w:pPr>
        <w:ind w:left="2550" w:hanging="2550"/>
        <w:rPr>
          <w:bCs/>
          <w:highlight w:val="yellow"/>
        </w:rPr>
      </w:pPr>
    </w:p>
    <w:p w:rsidR="002549BA" w:rsidRPr="00712DB6" w:rsidRDefault="002549BA" w:rsidP="002549BA">
      <w:pPr>
        <w:ind w:left="2550" w:hanging="2550"/>
        <w:rPr>
          <w:bCs/>
          <w:highlight w:val="yellow"/>
        </w:rPr>
      </w:pPr>
      <w:r w:rsidRPr="00712DB6">
        <w:rPr>
          <w:b/>
          <w:bCs/>
          <w:highlight w:val="yellow"/>
        </w:rPr>
        <w:t>BRIAN</w:t>
      </w:r>
      <w:r w:rsidRPr="00712DB6">
        <w:rPr>
          <w:b/>
          <w:bCs/>
          <w:highlight w:val="yellow"/>
        </w:rPr>
        <w:tab/>
      </w:r>
      <w:r w:rsidRPr="00712DB6">
        <w:rPr>
          <w:bCs/>
          <w:highlight w:val="yellow"/>
        </w:rPr>
        <w:t>Ouais. Ensuite je rentre.</w:t>
      </w:r>
    </w:p>
    <w:p w:rsidR="002549BA" w:rsidRPr="00712DB6" w:rsidRDefault="002549BA" w:rsidP="002549BA">
      <w:pPr>
        <w:ind w:left="2550" w:hanging="2550"/>
        <w:rPr>
          <w:bCs/>
          <w:highlight w:val="yellow"/>
        </w:rPr>
      </w:pPr>
    </w:p>
    <w:p w:rsidR="002549BA" w:rsidRDefault="002549BA" w:rsidP="002549BA">
      <w:pPr>
        <w:ind w:left="2550" w:hanging="2550"/>
        <w:rPr>
          <w:bCs/>
        </w:rPr>
      </w:pPr>
      <w:r w:rsidRPr="00712DB6">
        <w:rPr>
          <w:b/>
          <w:bCs/>
          <w:highlight w:val="yellow"/>
        </w:rPr>
        <w:t>KATIE</w:t>
      </w:r>
      <w:r w:rsidRPr="00712DB6">
        <w:rPr>
          <w:b/>
          <w:bCs/>
          <w:highlight w:val="yellow"/>
        </w:rPr>
        <w:tab/>
      </w:r>
      <w:r w:rsidRPr="00712DB6">
        <w:rPr>
          <w:bCs/>
          <w:highlight w:val="yellow"/>
        </w:rPr>
        <w:t>D’accord, mais tu me payes un coup.</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2E59CC">
        <w:rPr>
          <w:b/>
          <w:bCs/>
          <w:highlight w:val="yellow"/>
        </w:rPr>
        <w:t>129(01 12 48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2E7DD6" w:rsidRDefault="002549BA" w:rsidP="002549BA">
      <w:pPr>
        <w:ind w:left="2550" w:hanging="2550"/>
        <w:rPr>
          <w:bCs/>
          <w:highlight w:val="yellow"/>
        </w:rPr>
      </w:pPr>
      <w:r w:rsidRPr="002E7DD6">
        <w:rPr>
          <w:b/>
          <w:bCs/>
          <w:highlight w:val="yellow"/>
        </w:rPr>
        <w:t>KATIE</w:t>
      </w:r>
      <w:r w:rsidRPr="002E7DD6">
        <w:rPr>
          <w:b/>
          <w:bCs/>
          <w:highlight w:val="yellow"/>
        </w:rPr>
        <w:tab/>
      </w:r>
      <w:r w:rsidRPr="002E7DD6">
        <w:rPr>
          <w:bCs/>
          <w:highlight w:val="yellow"/>
        </w:rPr>
        <w:t>(</w:t>
      </w:r>
      <w:proofErr w:type="spellStart"/>
      <w:r w:rsidRPr="002E7DD6">
        <w:rPr>
          <w:bCs/>
          <w:highlight w:val="yellow"/>
        </w:rPr>
        <w:t>Ouh</w:t>
      </w:r>
      <w:proofErr w:type="spellEnd"/>
      <w:r w:rsidRPr="002E7DD6">
        <w:rPr>
          <w:bCs/>
          <w:highlight w:val="yellow"/>
        </w:rPr>
        <w:t xml:space="preserve"> eh) </w:t>
      </w:r>
      <w:proofErr w:type="spellStart"/>
      <w:r w:rsidRPr="002E7DD6">
        <w:rPr>
          <w:bCs/>
          <w:highlight w:val="yellow"/>
        </w:rPr>
        <w:t>Paulie</w:t>
      </w:r>
      <w:proofErr w:type="spellEnd"/>
      <w:r w:rsidRPr="002E7DD6">
        <w:rPr>
          <w:bCs/>
          <w:highlight w:val="yellow"/>
        </w:rPr>
        <w:t> !</w:t>
      </w:r>
    </w:p>
    <w:p w:rsidR="002549BA" w:rsidRPr="002E7DD6" w:rsidRDefault="002549BA" w:rsidP="002549BA">
      <w:pPr>
        <w:ind w:left="2550" w:hanging="2550"/>
        <w:rPr>
          <w:bCs/>
          <w:highlight w:val="yellow"/>
        </w:rPr>
      </w:pPr>
    </w:p>
    <w:p w:rsidR="002549BA" w:rsidRPr="002E7DD6" w:rsidRDefault="002549BA" w:rsidP="002549BA">
      <w:pPr>
        <w:ind w:left="2550" w:hanging="2550"/>
        <w:rPr>
          <w:bCs/>
          <w:highlight w:val="yellow"/>
        </w:rPr>
      </w:pPr>
      <w:r w:rsidRPr="002E7DD6">
        <w:rPr>
          <w:b/>
          <w:bCs/>
          <w:highlight w:val="yellow"/>
        </w:rPr>
        <w:t>PAULIE</w:t>
      </w:r>
      <w:r w:rsidRPr="002E7DD6">
        <w:rPr>
          <w:b/>
          <w:bCs/>
          <w:highlight w:val="yellow"/>
        </w:rPr>
        <w:tab/>
      </w:r>
      <w:r w:rsidRPr="002E7DD6">
        <w:rPr>
          <w:bCs/>
          <w:highlight w:val="yellow"/>
        </w:rPr>
        <w:t>Ouais, quoi ?</w:t>
      </w:r>
    </w:p>
    <w:p w:rsidR="002549BA" w:rsidRPr="002E7DD6" w:rsidRDefault="002549BA" w:rsidP="002549BA">
      <w:pPr>
        <w:ind w:left="2550" w:hanging="2550"/>
        <w:rPr>
          <w:bCs/>
          <w:highlight w:val="yellow"/>
        </w:rPr>
      </w:pPr>
    </w:p>
    <w:p w:rsidR="002549BA" w:rsidRPr="002E7DD6" w:rsidRDefault="002549BA" w:rsidP="002549BA">
      <w:pPr>
        <w:ind w:left="2550" w:hanging="2550"/>
        <w:rPr>
          <w:bCs/>
          <w:highlight w:val="yellow"/>
        </w:rPr>
      </w:pPr>
      <w:r w:rsidRPr="002E7DD6">
        <w:rPr>
          <w:b/>
          <w:bCs/>
          <w:highlight w:val="yellow"/>
        </w:rPr>
        <w:t>KATIE</w:t>
      </w:r>
      <w:r w:rsidRPr="002E7DD6">
        <w:rPr>
          <w:b/>
          <w:bCs/>
          <w:highlight w:val="yellow"/>
        </w:rPr>
        <w:tab/>
      </w:r>
      <w:r w:rsidRPr="002E7DD6">
        <w:rPr>
          <w:bCs/>
          <w:highlight w:val="yellow"/>
        </w:rPr>
        <w:t>Brian veut te parler.</w:t>
      </w:r>
    </w:p>
    <w:p w:rsidR="002549BA" w:rsidRPr="002E7DD6" w:rsidRDefault="002549BA" w:rsidP="002549BA">
      <w:pPr>
        <w:ind w:left="2550" w:hanging="2550"/>
        <w:rPr>
          <w:bCs/>
          <w:highlight w:val="yellow"/>
        </w:rPr>
      </w:pPr>
    </w:p>
    <w:p w:rsidR="002549BA" w:rsidRPr="002E7DD6" w:rsidRDefault="002549BA" w:rsidP="002549BA">
      <w:pPr>
        <w:ind w:left="2550" w:hanging="2550"/>
        <w:rPr>
          <w:bCs/>
          <w:highlight w:val="yellow"/>
        </w:rPr>
      </w:pPr>
      <w:r w:rsidRPr="002E7DD6">
        <w:rPr>
          <w:b/>
          <w:bCs/>
          <w:highlight w:val="yellow"/>
        </w:rPr>
        <w:t>PAULIE</w:t>
      </w:r>
      <w:r w:rsidRPr="002E7DD6">
        <w:rPr>
          <w:b/>
          <w:bCs/>
          <w:highlight w:val="yellow"/>
        </w:rPr>
        <w:tab/>
      </w:r>
      <w:r w:rsidRPr="002E7DD6">
        <w:rPr>
          <w:bCs/>
          <w:highlight w:val="yellow"/>
        </w:rPr>
        <w:t>Ok ! Il faut que j’y aille. Tu crèches quelque part (… ?)</w:t>
      </w:r>
    </w:p>
    <w:p w:rsidR="002549BA" w:rsidRPr="002E7DD6" w:rsidRDefault="002549BA" w:rsidP="002549BA">
      <w:pPr>
        <w:ind w:left="2550" w:hanging="2550"/>
        <w:rPr>
          <w:bCs/>
          <w:highlight w:val="yellow"/>
        </w:rPr>
      </w:pPr>
    </w:p>
    <w:p w:rsidR="002549BA" w:rsidRDefault="002549BA" w:rsidP="002549BA">
      <w:pPr>
        <w:ind w:left="2550" w:hanging="2550"/>
        <w:rPr>
          <w:bCs/>
        </w:rPr>
      </w:pPr>
      <w:r w:rsidRPr="002E7DD6">
        <w:rPr>
          <w:b/>
          <w:bCs/>
          <w:highlight w:val="yellow"/>
        </w:rPr>
        <w:t>KATIE</w:t>
      </w:r>
      <w:r w:rsidRPr="002E7DD6">
        <w:rPr>
          <w:b/>
          <w:bCs/>
          <w:highlight w:val="yellow"/>
        </w:rPr>
        <w:tab/>
      </w:r>
      <w:r w:rsidRPr="002E7DD6">
        <w:rPr>
          <w:bCs/>
          <w:highlight w:val="yellow"/>
        </w:rPr>
        <w:t>La même chose.</w:t>
      </w:r>
    </w:p>
    <w:p w:rsidR="002549BA" w:rsidRDefault="002549BA" w:rsidP="002549BA">
      <w:pPr>
        <w:ind w:left="2550" w:hanging="2550"/>
        <w:rPr>
          <w:bCs/>
        </w:rPr>
      </w:pPr>
    </w:p>
    <w:p w:rsidR="002549BA" w:rsidRPr="002E59CC" w:rsidRDefault="002549BA" w:rsidP="002549BA">
      <w:pPr>
        <w:ind w:left="2550" w:hanging="2550"/>
        <w:rPr>
          <w:bCs/>
          <w:highlight w:val="yellow"/>
        </w:rPr>
      </w:pPr>
      <w:r w:rsidRPr="002E59CC">
        <w:rPr>
          <w:b/>
          <w:bCs/>
          <w:highlight w:val="yellow"/>
        </w:rPr>
        <w:t>LISA</w:t>
      </w:r>
      <w:r w:rsidRPr="002E59CC">
        <w:rPr>
          <w:b/>
          <w:bCs/>
          <w:highlight w:val="yellow"/>
        </w:rPr>
        <w:tab/>
      </w:r>
      <w:r w:rsidRPr="002E59CC">
        <w:rPr>
          <w:bCs/>
          <w:highlight w:val="yellow"/>
        </w:rPr>
        <w:t>Je dois payer mes factures.</w:t>
      </w:r>
    </w:p>
    <w:p w:rsidR="002549BA" w:rsidRPr="002E59CC" w:rsidRDefault="002549BA" w:rsidP="002549BA">
      <w:pPr>
        <w:ind w:left="2550" w:hanging="2550"/>
        <w:rPr>
          <w:bCs/>
          <w:highlight w:val="yellow"/>
        </w:rPr>
      </w:pPr>
    </w:p>
    <w:p w:rsidR="002549BA" w:rsidRPr="002E59CC" w:rsidRDefault="002549BA" w:rsidP="002549BA">
      <w:pPr>
        <w:ind w:left="2550" w:hanging="2550"/>
        <w:rPr>
          <w:bCs/>
          <w:highlight w:val="yellow"/>
        </w:rPr>
      </w:pPr>
      <w:r w:rsidRPr="002E59CC">
        <w:rPr>
          <w:b/>
          <w:bCs/>
          <w:highlight w:val="yellow"/>
        </w:rPr>
        <w:t>PAULIE</w:t>
      </w:r>
      <w:r w:rsidRPr="002E59CC">
        <w:rPr>
          <w:b/>
          <w:bCs/>
          <w:highlight w:val="yellow"/>
        </w:rPr>
        <w:tab/>
      </w:r>
      <w:r w:rsidRPr="002E59CC">
        <w:rPr>
          <w:bCs/>
          <w:highlight w:val="yellow"/>
        </w:rPr>
        <w:t>Tes factures ? C’est moi qui les paierai. Je paierai.</w:t>
      </w:r>
    </w:p>
    <w:p w:rsidR="002549BA" w:rsidRPr="002E59CC" w:rsidRDefault="002549BA" w:rsidP="002549BA">
      <w:pPr>
        <w:ind w:left="2550" w:hanging="2550"/>
        <w:rPr>
          <w:bCs/>
          <w:highlight w:val="yellow"/>
        </w:rPr>
      </w:pPr>
    </w:p>
    <w:p w:rsidR="002549BA" w:rsidRPr="002E59CC" w:rsidRDefault="002549BA" w:rsidP="002549BA">
      <w:pPr>
        <w:ind w:left="2550" w:hanging="2550"/>
        <w:rPr>
          <w:bCs/>
          <w:highlight w:val="yellow"/>
        </w:rPr>
      </w:pPr>
      <w:r w:rsidRPr="002E59CC">
        <w:rPr>
          <w:b/>
          <w:bCs/>
          <w:highlight w:val="yellow"/>
        </w:rPr>
        <w:t>LISA</w:t>
      </w:r>
      <w:r w:rsidRPr="002E59CC">
        <w:rPr>
          <w:b/>
          <w:bCs/>
          <w:highlight w:val="yellow"/>
        </w:rPr>
        <w:tab/>
      </w:r>
      <w:r w:rsidRPr="002E59CC">
        <w:rPr>
          <w:bCs/>
          <w:highlight w:val="yellow"/>
        </w:rPr>
        <w:t>(Oh) Tu veux payer mes factures ?</w:t>
      </w:r>
    </w:p>
    <w:p w:rsidR="002549BA" w:rsidRPr="002E59CC" w:rsidRDefault="002549BA" w:rsidP="002549BA">
      <w:pPr>
        <w:ind w:left="2550" w:hanging="2550"/>
        <w:rPr>
          <w:bCs/>
          <w:highlight w:val="yellow"/>
        </w:rPr>
      </w:pPr>
    </w:p>
    <w:p w:rsidR="002549BA" w:rsidRPr="002E59CC" w:rsidRDefault="002549BA" w:rsidP="002549BA">
      <w:pPr>
        <w:ind w:left="2550" w:hanging="2550"/>
        <w:rPr>
          <w:bCs/>
          <w:highlight w:val="yellow"/>
        </w:rPr>
      </w:pPr>
      <w:r w:rsidRPr="002E59CC">
        <w:rPr>
          <w:b/>
          <w:bCs/>
          <w:highlight w:val="yellow"/>
        </w:rPr>
        <w:t>PAULIE</w:t>
      </w:r>
      <w:r w:rsidRPr="002E59CC">
        <w:rPr>
          <w:b/>
          <w:bCs/>
          <w:highlight w:val="yellow"/>
        </w:rPr>
        <w:tab/>
      </w:r>
      <w:r w:rsidRPr="002E59CC">
        <w:rPr>
          <w:bCs/>
          <w:highlight w:val="yellow"/>
        </w:rPr>
        <w:t>Ouais, je paierai tes factures. Qu’est-ce que t’en dis ?</w:t>
      </w:r>
    </w:p>
    <w:p w:rsidR="002549BA" w:rsidRPr="002E59CC" w:rsidRDefault="002549BA" w:rsidP="002549BA">
      <w:pPr>
        <w:ind w:left="2550" w:hanging="2550"/>
        <w:rPr>
          <w:bCs/>
          <w:highlight w:val="yellow"/>
        </w:rPr>
      </w:pPr>
    </w:p>
    <w:p w:rsidR="002549BA" w:rsidRDefault="002549BA" w:rsidP="002549BA">
      <w:pPr>
        <w:ind w:left="2550" w:hanging="2550"/>
        <w:rPr>
          <w:bCs/>
        </w:rPr>
      </w:pPr>
      <w:r w:rsidRPr="002E59CC">
        <w:rPr>
          <w:b/>
          <w:bCs/>
          <w:highlight w:val="yellow"/>
        </w:rPr>
        <w:t>LISA</w:t>
      </w:r>
      <w:r w:rsidRPr="002E59CC">
        <w:rPr>
          <w:b/>
          <w:bCs/>
          <w:highlight w:val="yellow"/>
        </w:rPr>
        <w:tab/>
      </w:r>
      <w:r w:rsidRPr="002E59CC">
        <w:rPr>
          <w:bCs/>
          <w:highlight w:val="yellow"/>
        </w:rPr>
        <w:t>En fait, je squatte chez quelqu’un.</w:t>
      </w:r>
    </w:p>
    <w:p w:rsidR="002549BA" w:rsidRDefault="002549BA" w:rsidP="002549BA">
      <w:pPr>
        <w:ind w:left="2550" w:hanging="2550"/>
        <w:rPr>
          <w:bCs/>
        </w:rPr>
      </w:pPr>
    </w:p>
    <w:p w:rsidR="002549BA" w:rsidRPr="002E7DD6" w:rsidRDefault="002549BA" w:rsidP="002549BA">
      <w:pPr>
        <w:ind w:left="2550" w:hanging="2550"/>
        <w:rPr>
          <w:bCs/>
          <w:highlight w:val="yellow"/>
        </w:rPr>
      </w:pPr>
      <w:r w:rsidRPr="002E7DD6">
        <w:rPr>
          <w:b/>
          <w:bCs/>
          <w:highlight w:val="yellow"/>
        </w:rPr>
        <w:t>PAULIE</w:t>
      </w:r>
      <w:r w:rsidRPr="002E7DD6">
        <w:rPr>
          <w:b/>
          <w:bCs/>
          <w:highlight w:val="yellow"/>
        </w:rPr>
        <w:tab/>
      </w:r>
      <w:r w:rsidRPr="002E7DD6">
        <w:rPr>
          <w:bCs/>
          <w:highlight w:val="yellow"/>
        </w:rPr>
        <w:t>(Ah) Ouais, tu sais quoi ? Chez moi, j’ai un canapé. Tu pourrais venir chez moi. Tu t’appelles comment ?</w:t>
      </w:r>
    </w:p>
    <w:p w:rsidR="002549BA" w:rsidRPr="002E7DD6" w:rsidRDefault="002549BA" w:rsidP="002549BA">
      <w:pPr>
        <w:ind w:left="2550" w:hanging="2550"/>
        <w:rPr>
          <w:bCs/>
          <w:highlight w:val="yellow"/>
        </w:rPr>
      </w:pPr>
    </w:p>
    <w:p w:rsidR="002549BA" w:rsidRPr="002E7DD6" w:rsidRDefault="002549BA" w:rsidP="002549BA">
      <w:pPr>
        <w:ind w:left="2550" w:hanging="2550"/>
        <w:rPr>
          <w:bCs/>
          <w:highlight w:val="yellow"/>
        </w:rPr>
      </w:pPr>
      <w:r w:rsidRPr="002E7DD6">
        <w:rPr>
          <w:b/>
          <w:bCs/>
          <w:highlight w:val="yellow"/>
        </w:rPr>
        <w:t>KATIE</w:t>
      </w:r>
      <w:r w:rsidRPr="002E7DD6">
        <w:rPr>
          <w:b/>
          <w:bCs/>
          <w:highlight w:val="yellow"/>
        </w:rPr>
        <w:tab/>
      </w:r>
      <w:r w:rsidRPr="002E7DD6">
        <w:rPr>
          <w:bCs/>
          <w:highlight w:val="yellow"/>
        </w:rPr>
        <w:t>Merci, Mike. Voilà pour toi.</w:t>
      </w:r>
    </w:p>
    <w:p w:rsidR="002549BA" w:rsidRPr="002E7DD6" w:rsidRDefault="002549BA" w:rsidP="002549BA">
      <w:pPr>
        <w:ind w:left="2550" w:hanging="2550"/>
        <w:rPr>
          <w:bCs/>
          <w:highlight w:val="yellow"/>
        </w:rPr>
      </w:pPr>
    </w:p>
    <w:p w:rsidR="002549BA" w:rsidRPr="002E7DD6" w:rsidRDefault="002549BA" w:rsidP="002549BA">
      <w:pPr>
        <w:ind w:left="2550" w:hanging="2550"/>
        <w:rPr>
          <w:bCs/>
          <w:highlight w:val="yellow"/>
        </w:rPr>
      </w:pPr>
      <w:r w:rsidRPr="002E7DD6">
        <w:rPr>
          <w:b/>
          <w:bCs/>
          <w:highlight w:val="yellow"/>
        </w:rPr>
        <w:t>LISA</w:t>
      </w:r>
      <w:r w:rsidRPr="002E7DD6">
        <w:rPr>
          <w:b/>
          <w:bCs/>
          <w:highlight w:val="yellow"/>
        </w:rPr>
        <w:tab/>
      </w:r>
      <w:r w:rsidRPr="002E7DD6">
        <w:rPr>
          <w:bCs/>
          <w:highlight w:val="yellow"/>
        </w:rPr>
        <w:t>Ton canapé, il est assez grand ? Je m’appelle Lisa (</w:t>
      </w:r>
      <w:proofErr w:type="spellStart"/>
      <w:r w:rsidRPr="002E7DD6">
        <w:rPr>
          <w:bCs/>
          <w:highlight w:val="yellow"/>
        </w:rPr>
        <w:t>hahaha</w:t>
      </w:r>
      <w:proofErr w:type="spellEnd"/>
      <w:r w:rsidRPr="002E7DD6">
        <w:rPr>
          <w:bCs/>
          <w:highlight w:val="yellow"/>
        </w:rPr>
        <w:t> !)</w:t>
      </w:r>
    </w:p>
    <w:p w:rsidR="002549BA" w:rsidRPr="002E7DD6" w:rsidRDefault="002549BA" w:rsidP="002549BA">
      <w:pPr>
        <w:ind w:left="2550" w:hanging="2550"/>
        <w:rPr>
          <w:bCs/>
          <w:highlight w:val="yellow"/>
        </w:rPr>
      </w:pPr>
    </w:p>
    <w:p w:rsidR="002549BA" w:rsidRDefault="002549BA" w:rsidP="002549BA">
      <w:pPr>
        <w:ind w:left="2550" w:hanging="2550"/>
        <w:rPr>
          <w:bCs/>
        </w:rPr>
      </w:pPr>
      <w:r w:rsidRPr="002E7DD6">
        <w:rPr>
          <w:b/>
          <w:bCs/>
          <w:highlight w:val="yellow"/>
        </w:rPr>
        <w:t>PAULIE</w:t>
      </w:r>
      <w:r w:rsidRPr="002E7DD6">
        <w:rPr>
          <w:b/>
          <w:bCs/>
          <w:highlight w:val="yellow"/>
        </w:rPr>
        <w:tab/>
      </w:r>
      <w:r w:rsidRPr="002E7DD6">
        <w:rPr>
          <w:bCs/>
          <w:highlight w:val="yellow"/>
        </w:rPr>
        <w:t xml:space="preserve">(Oh) Mon canapé ? Il est bien assez grand. </w:t>
      </w:r>
      <w:proofErr w:type="gramStart"/>
      <w:r w:rsidRPr="002E7DD6">
        <w:rPr>
          <w:bCs/>
          <w:highlight w:val="yellow"/>
        </w:rPr>
        <w:t>T’inquiète</w:t>
      </w:r>
      <w:proofErr w:type="gramEnd"/>
      <w:r w:rsidRPr="002E7DD6">
        <w:rPr>
          <w:bCs/>
          <w:highlight w:val="yellow"/>
        </w:rPr>
        <w:t xml:space="preserve"> pas, Lisa. Je dois aller parler à mon pote mais après je reviens et on cause. On parlera de mon canapé, d’accord. Ok ! Putain la vache, ça va le faire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130(01 13 15 10)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CF3F4F" w:rsidRDefault="002549BA" w:rsidP="002549BA">
      <w:pPr>
        <w:ind w:left="2550" w:hanging="2550"/>
        <w:rPr>
          <w:bCs/>
          <w:highlight w:val="yellow"/>
        </w:rPr>
      </w:pPr>
      <w:r w:rsidRPr="00CF3F4F">
        <w:rPr>
          <w:b/>
          <w:bCs/>
          <w:highlight w:val="yellow"/>
        </w:rPr>
        <w:t>PAULIE</w:t>
      </w:r>
      <w:r w:rsidRPr="00CF3F4F">
        <w:rPr>
          <w:b/>
          <w:bCs/>
          <w:highlight w:val="yellow"/>
        </w:rPr>
        <w:tab/>
      </w:r>
      <w:r w:rsidRPr="00CF3F4F">
        <w:rPr>
          <w:bCs/>
          <w:highlight w:val="yellow"/>
        </w:rPr>
        <w:t>(Eh) La fouine ! Salut mec ! Ca va ?</w:t>
      </w:r>
    </w:p>
    <w:p w:rsidR="002549BA" w:rsidRPr="00CF3F4F" w:rsidRDefault="002549BA" w:rsidP="002549BA">
      <w:pPr>
        <w:ind w:left="2550" w:hanging="2550"/>
        <w:rPr>
          <w:bCs/>
          <w:highlight w:val="yellow"/>
        </w:rPr>
      </w:pPr>
    </w:p>
    <w:p w:rsidR="002549BA" w:rsidRDefault="002549BA" w:rsidP="002549BA">
      <w:pPr>
        <w:ind w:left="2550" w:hanging="2550"/>
        <w:rPr>
          <w:bCs/>
        </w:rPr>
      </w:pPr>
      <w:r w:rsidRPr="00CF3F4F">
        <w:rPr>
          <w:b/>
          <w:bCs/>
          <w:highlight w:val="yellow"/>
        </w:rPr>
        <w:t>BRIAN</w:t>
      </w:r>
      <w:r w:rsidRPr="00CF3F4F">
        <w:rPr>
          <w:b/>
          <w:bCs/>
          <w:highlight w:val="yellow"/>
        </w:rPr>
        <w:tab/>
      </w:r>
      <w:r w:rsidRPr="00CF3F4F">
        <w:rPr>
          <w:bCs/>
          <w:highlight w:val="yellow"/>
        </w:rPr>
        <w:t>Jouez sans moi.</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Je peux m’asseoir à ta place deux minutes ? Merci.</w:t>
      </w: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H 5</w:t>
      </w:r>
      <w:r w:rsidRPr="00D21F88">
        <w:rPr>
          <w:b/>
          <w:bCs/>
          <w:strike/>
          <w:color w:val="FF0000"/>
        </w:rPr>
        <w:tab/>
      </w:r>
      <w:r w:rsidRPr="00D21F88">
        <w:rPr>
          <w:bCs/>
          <w:strike/>
          <w:color w:val="FF0000"/>
        </w:rPr>
        <w:t>Ouais, pas de problème.</w:t>
      </w:r>
      <w:r>
        <w:rPr>
          <w:bCs/>
          <w:color w:val="FF0000"/>
        </w:rPr>
        <w:t xml:space="preserve"> Ambiance</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Tu me casses un coup là !</w:t>
      </w:r>
    </w:p>
    <w:p w:rsidR="002549BA" w:rsidRDefault="002549BA" w:rsidP="002549BA">
      <w:pPr>
        <w:ind w:left="2550" w:hanging="2550"/>
        <w:rPr>
          <w:bCs/>
        </w:rPr>
      </w:pPr>
    </w:p>
    <w:p w:rsidR="002549BA" w:rsidRDefault="002549BA" w:rsidP="002549BA">
      <w:pPr>
        <w:ind w:left="2550" w:hanging="2550"/>
        <w:rPr>
          <w:bCs/>
        </w:rPr>
      </w:pPr>
      <w:r w:rsidRPr="00CF3F4F">
        <w:rPr>
          <w:b/>
          <w:bCs/>
          <w:highlight w:val="yellow"/>
        </w:rPr>
        <w:t>BRIAN</w:t>
      </w:r>
      <w:r w:rsidRPr="00CF3F4F">
        <w:rPr>
          <w:b/>
          <w:bCs/>
          <w:highlight w:val="yellow"/>
        </w:rPr>
        <w:tab/>
      </w:r>
      <w:r w:rsidRPr="00CF3F4F">
        <w:rPr>
          <w:bCs/>
          <w:highlight w:val="yellow"/>
        </w:rPr>
        <w:t>Ouais, j’ai vu. Tu connais un certain Jay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Tu parles du Jay derrière moi ?</w:t>
      </w:r>
    </w:p>
    <w:p w:rsidR="002549BA" w:rsidRDefault="002549BA" w:rsidP="002549BA">
      <w:pPr>
        <w:ind w:left="2550" w:hanging="2550"/>
        <w:rPr>
          <w:bCs/>
        </w:rPr>
      </w:pPr>
    </w:p>
    <w:p w:rsidR="002549BA" w:rsidRPr="00CF3F4F" w:rsidRDefault="002549BA" w:rsidP="002549BA">
      <w:pPr>
        <w:ind w:left="2550" w:hanging="2550"/>
        <w:rPr>
          <w:bCs/>
          <w:highlight w:val="yellow"/>
        </w:rPr>
      </w:pPr>
      <w:r w:rsidRPr="00CF3F4F">
        <w:rPr>
          <w:b/>
          <w:bCs/>
          <w:highlight w:val="yellow"/>
        </w:rPr>
        <w:t>BRIAN</w:t>
      </w:r>
      <w:r w:rsidRPr="00CF3F4F">
        <w:rPr>
          <w:b/>
          <w:bCs/>
          <w:highlight w:val="yellow"/>
        </w:rPr>
        <w:tab/>
      </w:r>
      <w:r w:rsidRPr="00CF3F4F">
        <w:rPr>
          <w:bCs/>
          <w:highlight w:val="yellow"/>
        </w:rPr>
        <w:t>Ouais.</w:t>
      </w:r>
    </w:p>
    <w:p w:rsidR="002549BA" w:rsidRPr="00CF3F4F" w:rsidRDefault="002549BA" w:rsidP="002549BA">
      <w:pPr>
        <w:ind w:left="2550" w:hanging="2550"/>
        <w:rPr>
          <w:bCs/>
          <w:highlight w:val="yellow"/>
        </w:rPr>
      </w:pPr>
    </w:p>
    <w:p w:rsidR="002549BA" w:rsidRPr="00CF3F4F" w:rsidRDefault="002549BA" w:rsidP="002549BA">
      <w:pPr>
        <w:ind w:left="2550" w:hanging="2550"/>
        <w:rPr>
          <w:bCs/>
          <w:highlight w:val="yellow"/>
        </w:rPr>
      </w:pPr>
      <w:r w:rsidRPr="00CF3F4F">
        <w:rPr>
          <w:b/>
          <w:bCs/>
          <w:highlight w:val="yellow"/>
        </w:rPr>
        <w:t>PAULIE</w:t>
      </w:r>
      <w:r w:rsidRPr="00CF3F4F">
        <w:rPr>
          <w:b/>
          <w:bCs/>
          <w:highlight w:val="yellow"/>
        </w:rPr>
        <w:tab/>
      </w:r>
      <w:r w:rsidRPr="00CF3F4F">
        <w:rPr>
          <w:bCs/>
          <w:highlight w:val="yellow"/>
        </w:rPr>
        <w:t>Qu’est-ce qu’il y a ?</w:t>
      </w:r>
    </w:p>
    <w:p w:rsidR="002549BA" w:rsidRPr="00CF3F4F" w:rsidRDefault="002549BA" w:rsidP="002549BA">
      <w:pPr>
        <w:ind w:left="2550" w:hanging="2550"/>
        <w:rPr>
          <w:bCs/>
          <w:highlight w:val="yellow"/>
        </w:rPr>
      </w:pPr>
    </w:p>
    <w:p w:rsidR="002549BA" w:rsidRPr="00CF3F4F" w:rsidRDefault="002549BA" w:rsidP="002549BA">
      <w:pPr>
        <w:ind w:left="2550" w:hanging="2550"/>
        <w:rPr>
          <w:bCs/>
          <w:highlight w:val="yellow"/>
        </w:rPr>
      </w:pPr>
      <w:r w:rsidRPr="00CF3F4F">
        <w:rPr>
          <w:b/>
          <w:bCs/>
          <w:highlight w:val="yellow"/>
        </w:rPr>
        <w:t>BRIAN</w:t>
      </w:r>
      <w:r w:rsidRPr="00CF3F4F">
        <w:rPr>
          <w:b/>
          <w:bCs/>
          <w:highlight w:val="yellow"/>
        </w:rPr>
        <w:tab/>
      </w:r>
      <w:r w:rsidRPr="00CF3F4F">
        <w:rPr>
          <w:bCs/>
          <w:highlight w:val="yellow"/>
        </w:rPr>
        <w:t xml:space="preserve">Il se fait un max de blé </w:t>
      </w:r>
      <w:r w:rsidRPr="00CF3F4F">
        <w:rPr>
          <w:bCs/>
          <w:strike/>
          <w:highlight w:val="yellow"/>
        </w:rPr>
        <w:t>avec</w:t>
      </w:r>
      <w:r w:rsidRPr="00CF3F4F">
        <w:rPr>
          <w:bCs/>
          <w:highlight w:val="yellow"/>
        </w:rPr>
        <w:t xml:space="preserve"> </w:t>
      </w:r>
      <w:r>
        <w:rPr>
          <w:bCs/>
          <w:color w:val="FF0000"/>
          <w:highlight w:val="yellow"/>
        </w:rPr>
        <w:t xml:space="preserve">en vendant de </w:t>
      </w:r>
      <w:r w:rsidRPr="00CF3F4F">
        <w:rPr>
          <w:bCs/>
          <w:highlight w:val="yellow"/>
        </w:rPr>
        <w:t>la coke.</w:t>
      </w:r>
    </w:p>
    <w:p w:rsidR="002549BA" w:rsidRPr="00CF3F4F" w:rsidRDefault="002549BA" w:rsidP="002549BA">
      <w:pPr>
        <w:ind w:left="2550" w:hanging="2550"/>
        <w:rPr>
          <w:bCs/>
          <w:highlight w:val="yellow"/>
        </w:rPr>
      </w:pPr>
    </w:p>
    <w:p w:rsidR="002549BA" w:rsidRPr="00CF3F4F" w:rsidRDefault="002549BA" w:rsidP="002549BA">
      <w:pPr>
        <w:ind w:left="2550" w:hanging="2550"/>
        <w:rPr>
          <w:bCs/>
          <w:highlight w:val="yellow"/>
        </w:rPr>
      </w:pPr>
      <w:r w:rsidRPr="00CF3F4F">
        <w:rPr>
          <w:b/>
          <w:bCs/>
          <w:highlight w:val="yellow"/>
        </w:rPr>
        <w:t>PAULIE</w:t>
      </w:r>
      <w:r w:rsidRPr="00CF3F4F">
        <w:rPr>
          <w:b/>
          <w:bCs/>
          <w:highlight w:val="yellow"/>
        </w:rPr>
        <w:tab/>
      </w:r>
      <w:r w:rsidRPr="00CF3F4F">
        <w:rPr>
          <w:bCs/>
          <w:highlight w:val="yellow"/>
        </w:rPr>
        <w:t>Tu sais ça comment ?</w:t>
      </w:r>
    </w:p>
    <w:p w:rsidR="002549BA" w:rsidRPr="00CF3F4F" w:rsidRDefault="002549BA" w:rsidP="002549BA">
      <w:pPr>
        <w:ind w:left="2550" w:hanging="2550"/>
        <w:rPr>
          <w:bCs/>
          <w:highlight w:val="yellow"/>
        </w:rPr>
      </w:pPr>
    </w:p>
    <w:p w:rsidR="002549BA" w:rsidRPr="00CF3F4F" w:rsidRDefault="002549BA" w:rsidP="002549BA">
      <w:pPr>
        <w:ind w:left="2550" w:hanging="2550"/>
        <w:rPr>
          <w:bCs/>
          <w:color w:val="FF0000"/>
          <w:highlight w:val="yellow"/>
        </w:rPr>
      </w:pPr>
      <w:r w:rsidRPr="00CF3F4F">
        <w:rPr>
          <w:b/>
          <w:bCs/>
          <w:highlight w:val="yellow"/>
        </w:rPr>
        <w:t>BRIAN</w:t>
      </w:r>
      <w:r w:rsidRPr="00CF3F4F">
        <w:rPr>
          <w:b/>
          <w:bCs/>
          <w:highlight w:val="yellow"/>
        </w:rPr>
        <w:tab/>
      </w:r>
      <w:r w:rsidRPr="00CF3F4F">
        <w:rPr>
          <w:bCs/>
          <w:highlight w:val="yellow"/>
        </w:rPr>
        <w:t xml:space="preserve">Je le sais, c’est tout. </w:t>
      </w:r>
      <w:r w:rsidRPr="00CF3F4F">
        <w:rPr>
          <w:bCs/>
          <w:strike/>
          <w:highlight w:val="yellow"/>
        </w:rPr>
        <w:t>On devrait prélever notre dîme</w:t>
      </w:r>
      <w:r w:rsidRPr="00CF3F4F">
        <w:rPr>
          <w:bCs/>
          <w:highlight w:val="yellow"/>
        </w:rPr>
        <w:t>.</w:t>
      </w:r>
      <w:r>
        <w:rPr>
          <w:bCs/>
          <w:color w:val="FF0000"/>
          <w:highlight w:val="yellow"/>
        </w:rPr>
        <w:t xml:space="preserve"> On devrait exiger notre part</w:t>
      </w:r>
    </w:p>
    <w:p w:rsidR="002549BA" w:rsidRPr="00CF3F4F" w:rsidRDefault="002549BA" w:rsidP="002549BA">
      <w:pPr>
        <w:ind w:left="2550" w:hanging="2550"/>
        <w:rPr>
          <w:bCs/>
          <w:highlight w:val="yellow"/>
        </w:rPr>
      </w:pPr>
    </w:p>
    <w:p w:rsidR="002549BA" w:rsidRPr="00CF3F4F" w:rsidRDefault="002549BA" w:rsidP="002549BA">
      <w:pPr>
        <w:ind w:left="2550" w:hanging="2550"/>
        <w:rPr>
          <w:bCs/>
          <w:highlight w:val="yellow"/>
        </w:rPr>
      </w:pPr>
      <w:r w:rsidRPr="00CF3F4F">
        <w:rPr>
          <w:b/>
          <w:bCs/>
          <w:highlight w:val="yellow"/>
        </w:rPr>
        <w:t>PAULIE</w:t>
      </w:r>
      <w:r w:rsidRPr="00CF3F4F">
        <w:rPr>
          <w:b/>
          <w:bCs/>
          <w:highlight w:val="yellow"/>
        </w:rPr>
        <w:tab/>
      </w:r>
      <w:r w:rsidRPr="00CF3F4F">
        <w:rPr>
          <w:bCs/>
          <w:highlight w:val="yellow"/>
        </w:rPr>
        <w:t>(Ha) Il est avec qui ?</w:t>
      </w:r>
    </w:p>
    <w:p w:rsidR="002549BA" w:rsidRPr="00CF3F4F" w:rsidRDefault="002549BA" w:rsidP="002549BA">
      <w:pPr>
        <w:ind w:left="2550" w:hanging="2550"/>
        <w:rPr>
          <w:bCs/>
          <w:highlight w:val="yellow"/>
        </w:rPr>
      </w:pPr>
    </w:p>
    <w:p w:rsidR="002549BA" w:rsidRDefault="002549BA" w:rsidP="002549BA">
      <w:pPr>
        <w:ind w:left="2550" w:hanging="2550"/>
        <w:rPr>
          <w:bCs/>
        </w:rPr>
      </w:pPr>
      <w:r w:rsidRPr="00CF3F4F">
        <w:rPr>
          <w:b/>
          <w:bCs/>
          <w:highlight w:val="yellow"/>
        </w:rPr>
        <w:t>BRIAN</w:t>
      </w:r>
      <w:r w:rsidRPr="00CF3F4F">
        <w:rPr>
          <w:b/>
          <w:bCs/>
          <w:highlight w:val="yellow"/>
        </w:rPr>
        <w:tab/>
      </w:r>
      <w:r w:rsidRPr="00CF3F4F">
        <w:rPr>
          <w:bCs/>
          <w:highlight w:val="yellow"/>
        </w:rPr>
        <w:t>Justement, il est avec personne.</w:t>
      </w:r>
    </w:p>
    <w:p w:rsidR="002549BA" w:rsidRDefault="002549BA" w:rsidP="002549BA">
      <w:pPr>
        <w:ind w:left="2550" w:hanging="2550"/>
        <w:rPr>
          <w:bCs/>
        </w:rPr>
      </w:pPr>
    </w:p>
    <w:p w:rsidR="002549BA" w:rsidRDefault="002549BA" w:rsidP="002549BA">
      <w:pPr>
        <w:ind w:left="2550" w:hanging="2550"/>
        <w:rPr>
          <w:bCs/>
        </w:rPr>
      </w:pPr>
      <w:r w:rsidRPr="00CF3F4F">
        <w:rPr>
          <w:b/>
          <w:bCs/>
          <w:highlight w:val="yellow"/>
        </w:rPr>
        <w:t>PAULIE</w:t>
      </w:r>
      <w:r w:rsidRPr="00CF3F4F">
        <w:rPr>
          <w:b/>
          <w:bCs/>
          <w:highlight w:val="yellow"/>
        </w:rPr>
        <w:tab/>
      </w:r>
      <w:r w:rsidRPr="00CF3F4F">
        <w:rPr>
          <w:bCs/>
          <w:highlight w:val="yellow"/>
        </w:rPr>
        <w:t>Eh bien, allons-y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131(01 13 35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9A32D8">
        <w:rPr>
          <w:b/>
          <w:bCs/>
          <w:highlight w:val="yellow"/>
        </w:rPr>
        <w:t>H 6</w:t>
      </w:r>
      <w:r w:rsidRPr="009A32D8">
        <w:rPr>
          <w:b/>
          <w:bCs/>
          <w:highlight w:val="yellow"/>
        </w:rPr>
        <w:tab/>
      </w:r>
      <w:r w:rsidRPr="009A32D8">
        <w:rPr>
          <w:bCs/>
          <w:highlight w:val="yellow"/>
        </w:rPr>
        <w:t>Tu prends la blonde et moi la brune, ça te va ?</w:t>
      </w:r>
    </w:p>
    <w:p w:rsidR="002549BA" w:rsidRDefault="002549BA" w:rsidP="002549BA">
      <w:pPr>
        <w:ind w:left="2550" w:hanging="2550"/>
        <w:rPr>
          <w:bCs/>
        </w:rPr>
      </w:pPr>
    </w:p>
    <w:p w:rsidR="002549BA" w:rsidRDefault="002549BA" w:rsidP="002549BA">
      <w:pPr>
        <w:ind w:left="2550" w:hanging="2550"/>
        <w:rPr>
          <w:bCs/>
        </w:rPr>
      </w:pPr>
      <w:r w:rsidRPr="00CF3F4F">
        <w:rPr>
          <w:b/>
          <w:bCs/>
          <w:highlight w:val="yellow"/>
        </w:rPr>
        <w:t>JAY</w:t>
      </w:r>
      <w:r w:rsidRPr="00CF3F4F">
        <w:rPr>
          <w:b/>
          <w:bCs/>
          <w:highlight w:val="yellow"/>
        </w:rPr>
        <w:tab/>
      </w:r>
      <w:r w:rsidRPr="00CF3F4F">
        <w:rPr>
          <w:bCs/>
          <w:highlight w:val="yellow"/>
        </w:rPr>
        <w:t>Ouais.</w:t>
      </w: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F 2</w:t>
      </w:r>
      <w:r w:rsidRPr="00D21F88">
        <w:rPr>
          <w:b/>
          <w:bCs/>
          <w:strike/>
          <w:color w:val="FF0000"/>
        </w:rPr>
        <w:tab/>
      </w:r>
      <w:r w:rsidRPr="00D21F88">
        <w:rPr>
          <w:bCs/>
          <w:strike/>
          <w:color w:val="FF0000"/>
        </w:rPr>
        <w:t>T’es gonflé !</w:t>
      </w:r>
      <w:r>
        <w:rPr>
          <w:bCs/>
          <w:strike/>
          <w:color w:val="FF0000"/>
        </w:rPr>
        <w:t xml:space="preserve"> </w:t>
      </w:r>
      <w:r>
        <w:rPr>
          <w:bCs/>
          <w:color w:val="FF0000"/>
        </w:rPr>
        <w:t>(ambiance)</w:t>
      </w:r>
    </w:p>
    <w:p w:rsidR="002549BA" w:rsidRDefault="002549BA" w:rsidP="002549BA">
      <w:pPr>
        <w:ind w:left="2550" w:hanging="2550"/>
        <w:rPr>
          <w:bCs/>
        </w:rPr>
      </w:pPr>
    </w:p>
    <w:p w:rsidR="002549BA" w:rsidRDefault="002549BA" w:rsidP="002549BA">
      <w:pPr>
        <w:ind w:left="2550" w:hanging="2550"/>
        <w:rPr>
          <w:bCs/>
        </w:rPr>
      </w:pPr>
      <w:r w:rsidRPr="00CF3F4F">
        <w:rPr>
          <w:b/>
          <w:bCs/>
          <w:highlight w:val="yellow"/>
        </w:rPr>
        <w:t>JAY</w:t>
      </w:r>
      <w:r w:rsidRPr="00CF3F4F">
        <w:rPr>
          <w:b/>
          <w:bCs/>
          <w:highlight w:val="yellow"/>
        </w:rPr>
        <w:tab/>
      </w:r>
      <w:r w:rsidRPr="00CF3F4F">
        <w:rPr>
          <w:bCs/>
          <w:highlight w:val="yellow"/>
        </w:rPr>
        <w:t>Ca te va ? Allons ! On se marre (</w:t>
      </w:r>
      <w:proofErr w:type="spellStart"/>
      <w:r w:rsidRPr="00CF3F4F">
        <w:rPr>
          <w:bCs/>
          <w:highlight w:val="yellow"/>
        </w:rPr>
        <w:t>hahaha</w:t>
      </w:r>
      <w:proofErr w:type="spellEnd"/>
      <w:r w:rsidRPr="00CF3F4F">
        <w:rPr>
          <w:bCs/>
          <w:highlight w:val="yellow"/>
        </w:rPr>
        <w:t> !)</w:t>
      </w: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F 2</w:t>
      </w:r>
      <w:r w:rsidRPr="00D21F88">
        <w:rPr>
          <w:b/>
          <w:bCs/>
          <w:strike/>
          <w:color w:val="FF0000"/>
        </w:rPr>
        <w:tab/>
      </w:r>
      <w:r w:rsidRPr="00D21F88">
        <w:rPr>
          <w:bCs/>
          <w:strike/>
          <w:color w:val="FF0000"/>
        </w:rPr>
        <w:t>C’est très marrant !</w:t>
      </w:r>
      <w:r>
        <w:rPr>
          <w:bCs/>
          <w:strike/>
          <w:color w:val="FF0000"/>
        </w:rPr>
        <w:t xml:space="preserve"> </w:t>
      </w:r>
      <w:r>
        <w:rPr>
          <w:bCs/>
          <w:color w:val="FF0000"/>
        </w:rPr>
        <w:t xml:space="preserve"> (</w:t>
      </w:r>
      <w:proofErr w:type="gramStart"/>
      <w:r>
        <w:rPr>
          <w:bCs/>
          <w:color w:val="FF0000"/>
        </w:rPr>
        <w:t>ambiance</w:t>
      </w:r>
      <w:proofErr w:type="gramEnd"/>
      <w:r>
        <w:rPr>
          <w:bCs/>
          <w:color w:val="FF0000"/>
        </w:rPr>
        <w:t>)</w:t>
      </w:r>
    </w:p>
    <w:p w:rsidR="002549BA" w:rsidRPr="009A32D8" w:rsidRDefault="002549BA" w:rsidP="002549BA">
      <w:pPr>
        <w:ind w:left="2550" w:hanging="2550"/>
        <w:rPr>
          <w:bCs/>
          <w:color w:val="FF0000"/>
        </w:rPr>
      </w:pPr>
    </w:p>
    <w:p w:rsidR="002549BA" w:rsidRDefault="002549BA" w:rsidP="002549BA">
      <w:pPr>
        <w:ind w:left="2550" w:hanging="2550"/>
        <w:rPr>
          <w:bCs/>
        </w:rPr>
      </w:pPr>
      <w:r w:rsidRPr="009A32D8">
        <w:rPr>
          <w:b/>
          <w:bCs/>
          <w:highlight w:val="yellow"/>
        </w:rPr>
        <w:t>PAULIE</w:t>
      </w:r>
      <w:r w:rsidRPr="009A32D8">
        <w:rPr>
          <w:b/>
          <w:bCs/>
          <w:highlight w:val="yellow"/>
        </w:rPr>
        <w:tab/>
      </w:r>
      <w:r w:rsidRPr="009A32D8">
        <w:rPr>
          <w:bCs/>
          <w:highlight w:val="yellow"/>
        </w:rPr>
        <w:t>(Eh)</w:t>
      </w:r>
    </w:p>
    <w:p w:rsidR="002549BA" w:rsidRDefault="002549BA" w:rsidP="002549BA">
      <w:pPr>
        <w:ind w:left="2550" w:hanging="2550"/>
        <w:rPr>
          <w:bCs/>
        </w:rPr>
      </w:pPr>
    </w:p>
    <w:p w:rsidR="002549BA" w:rsidRDefault="002549BA" w:rsidP="002549BA">
      <w:pPr>
        <w:ind w:left="2550" w:hanging="2550"/>
        <w:rPr>
          <w:bCs/>
        </w:rPr>
      </w:pPr>
      <w:r w:rsidRPr="00E720AF">
        <w:rPr>
          <w:b/>
          <w:bCs/>
          <w:highlight w:val="yellow"/>
        </w:rPr>
        <w:lastRenderedPageBreak/>
        <w:t>H 6</w:t>
      </w:r>
      <w:r w:rsidRPr="00E720AF">
        <w:rPr>
          <w:b/>
          <w:bCs/>
          <w:highlight w:val="yellow"/>
        </w:rPr>
        <w:tab/>
      </w:r>
      <w:r w:rsidRPr="00E720AF">
        <w:rPr>
          <w:bCs/>
          <w:highlight w:val="yellow"/>
        </w:rPr>
        <w:t>Ca va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(Eh) Mais c’est Ronnie ! Ouais et toi ?</w:t>
      </w:r>
    </w:p>
    <w:p w:rsidR="002549BA" w:rsidRDefault="002549BA" w:rsidP="002549BA">
      <w:pPr>
        <w:ind w:left="2550" w:hanging="2550"/>
        <w:rPr>
          <w:bCs/>
        </w:rPr>
      </w:pPr>
    </w:p>
    <w:p w:rsidR="002549BA" w:rsidRDefault="002549BA" w:rsidP="002549BA">
      <w:pPr>
        <w:ind w:left="2550" w:hanging="2550"/>
        <w:rPr>
          <w:bCs/>
        </w:rPr>
      </w:pPr>
      <w:r w:rsidRPr="00F76E25">
        <w:rPr>
          <w:b/>
          <w:bCs/>
          <w:highlight w:val="yellow"/>
        </w:rPr>
        <w:t>BRIAN</w:t>
      </w:r>
      <w:r w:rsidRPr="00F76E25">
        <w:rPr>
          <w:b/>
          <w:bCs/>
          <w:highlight w:val="yellow"/>
        </w:rPr>
        <w:tab/>
      </w:r>
      <w:r w:rsidRPr="00F76E25">
        <w:rPr>
          <w:bCs/>
          <w:highlight w:val="yellow"/>
        </w:rPr>
        <w:t>Jay ! Je peux te parler une minute ?</w:t>
      </w:r>
    </w:p>
    <w:p w:rsidR="002549BA" w:rsidRDefault="002549BA" w:rsidP="002549BA">
      <w:pPr>
        <w:ind w:left="2550" w:hanging="2550"/>
        <w:rPr>
          <w:bCs/>
        </w:rPr>
      </w:pPr>
    </w:p>
    <w:p w:rsidR="002549BA" w:rsidRDefault="002549BA" w:rsidP="002549BA">
      <w:pPr>
        <w:ind w:left="2550" w:hanging="2550"/>
        <w:rPr>
          <w:bCs/>
        </w:rPr>
      </w:pPr>
      <w:r w:rsidRPr="00E720AF">
        <w:rPr>
          <w:b/>
          <w:bCs/>
          <w:highlight w:val="yellow"/>
        </w:rPr>
        <w:t>H 6</w:t>
      </w:r>
      <w:r w:rsidRPr="00E720AF">
        <w:rPr>
          <w:b/>
          <w:bCs/>
          <w:highlight w:val="yellow"/>
        </w:rPr>
        <w:tab/>
      </w:r>
      <w:r w:rsidRPr="00E720AF">
        <w:rPr>
          <w:bCs/>
          <w:highlight w:val="yellow"/>
        </w:rPr>
        <w:t>Disons que ça roule.</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JAY</w:t>
      </w:r>
      <w:r w:rsidRPr="00BB4859">
        <w:rPr>
          <w:b/>
          <w:bCs/>
          <w:highlight w:val="yellow"/>
        </w:rPr>
        <w:tab/>
      </w:r>
      <w:r w:rsidRPr="00BB4859">
        <w:rPr>
          <w:bCs/>
          <w:highlight w:val="yellow"/>
        </w:rPr>
        <w:t>Ca va, Brian ? M’ouais, ouais !</w:t>
      </w:r>
    </w:p>
    <w:p w:rsidR="002549BA" w:rsidRDefault="002549BA" w:rsidP="002549BA">
      <w:pPr>
        <w:ind w:left="2550" w:hanging="2550"/>
        <w:rPr>
          <w:bCs/>
        </w:rPr>
      </w:pPr>
    </w:p>
    <w:p w:rsidR="002549BA" w:rsidRDefault="002549BA" w:rsidP="002549BA">
      <w:pPr>
        <w:ind w:left="2550" w:hanging="2550"/>
        <w:rPr>
          <w:bCs/>
        </w:rPr>
      </w:pPr>
      <w:r w:rsidRPr="00E720AF">
        <w:rPr>
          <w:b/>
          <w:bCs/>
          <w:highlight w:val="yellow"/>
        </w:rPr>
        <w:t>H 6</w:t>
      </w:r>
      <w:r w:rsidRPr="00E720AF">
        <w:rPr>
          <w:b/>
          <w:bCs/>
          <w:highlight w:val="yellow"/>
        </w:rPr>
        <w:tab/>
      </w:r>
      <w:r w:rsidRPr="00E720AF">
        <w:rPr>
          <w:bCs/>
          <w:highlight w:val="yellow"/>
        </w:rPr>
        <w:t>Les affaires, ça va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Ca va, oui. (Eh) Tiens ! T’as vu, y’a Charlie.</w:t>
      </w:r>
    </w:p>
    <w:p w:rsidR="002549BA" w:rsidRDefault="002549BA" w:rsidP="002549BA">
      <w:pPr>
        <w:ind w:left="2550" w:hanging="2550"/>
        <w:rPr>
          <w:bCs/>
        </w:rPr>
      </w:pPr>
    </w:p>
    <w:p w:rsidR="002549BA" w:rsidRDefault="002549BA" w:rsidP="002549BA">
      <w:pPr>
        <w:ind w:left="2550" w:hanging="2550"/>
        <w:rPr>
          <w:bCs/>
        </w:rPr>
      </w:pPr>
      <w:r w:rsidRPr="00DF444E">
        <w:rPr>
          <w:b/>
          <w:bCs/>
          <w:highlight w:val="yellow"/>
        </w:rPr>
        <w:t>BRIAN</w:t>
      </w:r>
      <w:r w:rsidRPr="00DF444E">
        <w:rPr>
          <w:b/>
          <w:bCs/>
          <w:highlight w:val="yellow"/>
        </w:rPr>
        <w:tab/>
      </w:r>
      <w:r w:rsidRPr="00DF444E">
        <w:rPr>
          <w:bCs/>
          <w:highlight w:val="yellow"/>
        </w:rPr>
        <w:t xml:space="preserve">Salut mec ! Tu connais </w:t>
      </w:r>
      <w:proofErr w:type="spellStart"/>
      <w:r w:rsidRPr="00DF444E">
        <w:rPr>
          <w:bCs/>
          <w:highlight w:val="yellow"/>
        </w:rPr>
        <w:t>Paulie</w:t>
      </w:r>
      <w:proofErr w:type="spellEnd"/>
      <w:r w:rsidRPr="00DF444E">
        <w:rPr>
          <w:bCs/>
          <w:highlight w:val="yellow"/>
        </w:rPr>
        <w:t>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JAY</w:t>
      </w:r>
      <w:r w:rsidRPr="00BB4859">
        <w:rPr>
          <w:b/>
          <w:bCs/>
          <w:highlight w:val="yellow"/>
        </w:rPr>
        <w:tab/>
      </w:r>
      <w:r w:rsidRPr="00BB4859">
        <w:rPr>
          <w:bCs/>
          <w:highlight w:val="yellow"/>
        </w:rPr>
        <w:t>M’oui.</w:t>
      </w:r>
    </w:p>
    <w:p w:rsidR="002549BA" w:rsidRDefault="002549BA" w:rsidP="002549BA">
      <w:pPr>
        <w:ind w:left="2550" w:hanging="2550"/>
        <w:rPr>
          <w:bCs/>
        </w:rPr>
      </w:pPr>
    </w:p>
    <w:p w:rsidR="002549BA" w:rsidRPr="00BB4859" w:rsidRDefault="002549BA" w:rsidP="002549BA">
      <w:pPr>
        <w:ind w:left="2550" w:hanging="2550"/>
        <w:rPr>
          <w:bCs/>
          <w:highlight w:val="yellow"/>
        </w:rPr>
      </w:pPr>
      <w:r w:rsidRPr="00BB4859">
        <w:rPr>
          <w:b/>
          <w:bCs/>
          <w:highlight w:val="yellow"/>
        </w:rPr>
        <w:t>PAULIE</w:t>
      </w:r>
      <w:r w:rsidRPr="00BB4859">
        <w:rPr>
          <w:b/>
          <w:bCs/>
          <w:highlight w:val="yellow"/>
        </w:rPr>
        <w:tab/>
      </w:r>
      <w:r w:rsidRPr="00BB4859">
        <w:rPr>
          <w:bCs/>
          <w:highlight w:val="yellow"/>
        </w:rPr>
        <w:t>Ca roule pour toi ?</w:t>
      </w:r>
    </w:p>
    <w:p w:rsidR="002549BA" w:rsidRPr="00BB4859" w:rsidRDefault="002549BA" w:rsidP="002549BA">
      <w:pPr>
        <w:ind w:left="2550" w:hanging="2550"/>
        <w:rPr>
          <w:bCs/>
          <w:highlight w:val="yellow"/>
        </w:rPr>
      </w:pPr>
    </w:p>
    <w:p w:rsidR="002549BA" w:rsidRDefault="002549BA" w:rsidP="002549BA">
      <w:pPr>
        <w:ind w:left="2550" w:hanging="2550"/>
        <w:rPr>
          <w:bCs/>
        </w:rPr>
      </w:pPr>
      <w:r w:rsidRPr="00BB4859">
        <w:rPr>
          <w:b/>
          <w:bCs/>
          <w:highlight w:val="yellow"/>
        </w:rPr>
        <w:t>JAY</w:t>
      </w:r>
      <w:r w:rsidRPr="00BB4859">
        <w:rPr>
          <w:b/>
          <w:bCs/>
          <w:highlight w:val="yellow"/>
        </w:rPr>
        <w:tab/>
      </w:r>
      <w:r w:rsidRPr="00BB4859">
        <w:rPr>
          <w:bCs/>
          <w:highlight w:val="yellow"/>
        </w:rPr>
        <w:t>Oui.</w:t>
      </w:r>
    </w:p>
    <w:p w:rsidR="002549BA" w:rsidRDefault="002549BA" w:rsidP="002549BA">
      <w:pPr>
        <w:ind w:left="2550" w:hanging="2550"/>
        <w:rPr>
          <w:bCs/>
        </w:rPr>
      </w:pPr>
    </w:p>
    <w:p w:rsidR="002549BA" w:rsidRDefault="002549BA" w:rsidP="002549BA">
      <w:pPr>
        <w:ind w:left="2550" w:hanging="2550"/>
        <w:rPr>
          <w:bCs/>
        </w:rPr>
      </w:pPr>
      <w:r w:rsidRPr="00DF444E">
        <w:rPr>
          <w:b/>
          <w:bCs/>
          <w:highlight w:val="yellow"/>
        </w:rPr>
        <w:t>BRIAN</w:t>
      </w:r>
      <w:r w:rsidRPr="00DF444E">
        <w:rPr>
          <w:b/>
          <w:bCs/>
          <w:highlight w:val="yellow"/>
        </w:rPr>
        <w:tab/>
      </w:r>
      <w:r w:rsidRPr="00DF444E">
        <w:rPr>
          <w:bCs/>
          <w:highlight w:val="yellow"/>
        </w:rPr>
        <w:t>On voudrait discuter avec toi demain. Ca te va ? D’accord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JAY</w:t>
      </w:r>
      <w:r w:rsidRPr="00BB4859">
        <w:rPr>
          <w:b/>
          <w:bCs/>
          <w:highlight w:val="yellow"/>
        </w:rPr>
        <w:tab/>
      </w:r>
      <w:r w:rsidRPr="00BB4859">
        <w:rPr>
          <w:bCs/>
          <w:highlight w:val="yellow"/>
        </w:rPr>
        <w:t>A quel sujet ? Y’a un souci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Non, ça va !</w:t>
      </w:r>
    </w:p>
    <w:p w:rsidR="002549BA" w:rsidRDefault="002549BA" w:rsidP="002549BA">
      <w:pPr>
        <w:ind w:left="2550" w:hanging="2550"/>
        <w:rPr>
          <w:bCs/>
        </w:rPr>
      </w:pPr>
    </w:p>
    <w:p w:rsidR="002549BA" w:rsidRDefault="002549BA" w:rsidP="002549BA">
      <w:pPr>
        <w:ind w:left="2550" w:hanging="2550"/>
        <w:rPr>
          <w:bCs/>
        </w:rPr>
      </w:pPr>
      <w:r w:rsidRPr="00DF444E">
        <w:rPr>
          <w:b/>
          <w:bCs/>
          <w:highlight w:val="yellow"/>
        </w:rPr>
        <w:t>BRIAN</w:t>
      </w:r>
      <w:r w:rsidRPr="00DF444E">
        <w:rPr>
          <w:b/>
          <w:bCs/>
          <w:highlight w:val="yellow"/>
        </w:rPr>
        <w:tab/>
      </w:r>
      <w:r w:rsidRPr="00DF444E">
        <w:rPr>
          <w:bCs/>
          <w:highlight w:val="yellow"/>
        </w:rPr>
        <w:t xml:space="preserve">Aucun souci. On veut juste te parler. Aux </w:t>
      </w:r>
      <w:proofErr w:type="spellStart"/>
      <w:r w:rsidRPr="00DF444E">
        <w:rPr>
          <w:bCs/>
          <w:highlight w:val="yellow"/>
        </w:rPr>
        <w:t>Heights</w:t>
      </w:r>
      <w:proofErr w:type="spellEnd"/>
      <w:r w:rsidRPr="00DF444E">
        <w:rPr>
          <w:bCs/>
          <w:highlight w:val="yellow"/>
        </w:rPr>
        <w:t>, deux heures demain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JAY</w:t>
      </w:r>
      <w:r w:rsidRPr="00BB4859">
        <w:rPr>
          <w:b/>
          <w:bCs/>
          <w:highlight w:val="yellow"/>
        </w:rPr>
        <w:tab/>
      </w:r>
      <w:r w:rsidRPr="00BB4859">
        <w:rPr>
          <w:bCs/>
          <w:highlight w:val="yellow"/>
        </w:rPr>
        <w:t>Ca va. Merci.</w:t>
      </w:r>
    </w:p>
    <w:p w:rsidR="002549BA" w:rsidRDefault="002549BA" w:rsidP="002549BA">
      <w:pPr>
        <w:ind w:left="2550" w:hanging="2550"/>
        <w:rPr>
          <w:bCs/>
        </w:rPr>
      </w:pPr>
    </w:p>
    <w:p w:rsidR="002549BA" w:rsidRDefault="002549BA" w:rsidP="002549BA">
      <w:pPr>
        <w:ind w:left="2550" w:hanging="2550"/>
        <w:rPr>
          <w:bCs/>
        </w:rPr>
      </w:pPr>
      <w:r w:rsidRPr="00DF444E">
        <w:rPr>
          <w:b/>
          <w:bCs/>
          <w:highlight w:val="yellow"/>
        </w:rPr>
        <w:t>BRIAN</w:t>
      </w:r>
      <w:r w:rsidRPr="00DF444E">
        <w:rPr>
          <w:b/>
          <w:bCs/>
          <w:highlight w:val="yellow"/>
        </w:rPr>
        <w:tab/>
      </w:r>
      <w:r w:rsidRPr="00DF444E">
        <w:rPr>
          <w:bCs/>
          <w:highlight w:val="yellow"/>
        </w:rPr>
        <w:t>Super. Bonne fin de soirée !</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A demain ! Amuse-toi bien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81557E" w:rsidRDefault="002549BA" w:rsidP="002549BA">
      <w:pPr>
        <w:ind w:left="2550" w:hanging="2550"/>
        <w:rPr>
          <w:bCs/>
          <w:highlight w:val="yellow"/>
        </w:rPr>
      </w:pPr>
      <w:r w:rsidRPr="0081557E">
        <w:rPr>
          <w:b/>
          <w:bCs/>
          <w:highlight w:val="yellow"/>
        </w:rPr>
        <w:t>132(01 14 08 00)</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BRIAN</w:t>
      </w:r>
      <w:r w:rsidRPr="0081557E">
        <w:rPr>
          <w:b/>
          <w:bCs/>
          <w:highlight w:val="yellow"/>
        </w:rPr>
        <w:tab/>
      </w:r>
      <w:r w:rsidRPr="0081557E">
        <w:rPr>
          <w:bCs/>
          <w:highlight w:val="yellow"/>
        </w:rPr>
        <w:t>Salut Pat.</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PAT</w:t>
      </w:r>
      <w:r w:rsidRPr="0081557E">
        <w:rPr>
          <w:b/>
          <w:bCs/>
          <w:highlight w:val="yellow"/>
        </w:rPr>
        <w:tab/>
      </w:r>
      <w:r w:rsidRPr="0081557E">
        <w:rPr>
          <w:bCs/>
          <w:highlight w:val="yellow"/>
        </w:rPr>
        <w:t>Ca roule ?</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BRIAN</w:t>
      </w:r>
      <w:r w:rsidRPr="0081557E">
        <w:rPr>
          <w:b/>
          <w:bCs/>
          <w:highlight w:val="yellow"/>
        </w:rPr>
        <w:tab/>
      </w:r>
      <w:r w:rsidRPr="0081557E">
        <w:rPr>
          <w:bCs/>
          <w:highlight w:val="yellow"/>
        </w:rPr>
        <w:t>Ouais.</w:t>
      </w:r>
    </w:p>
    <w:p w:rsidR="002549BA" w:rsidRPr="0081557E" w:rsidRDefault="002549BA" w:rsidP="002549BA">
      <w:pPr>
        <w:ind w:left="2550" w:hanging="2550"/>
        <w:rPr>
          <w:bCs/>
          <w:highlight w:val="yellow"/>
        </w:rPr>
      </w:pPr>
    </w:p>
    <w:p w:rsidR="002549BA" w:rsidRDefault="002549BA" w:rsidP="002549BA">
      <w:pPr>
        <w:ind w:left="2550" w:hanging="2550"/>
        <w:rPr>
          <w:bCs/>
        </w:rPr>
      </w:pPr>
      <w:r w:rsidRPr="0081557E">
        <w:rPr>
          <w:b/>
          <w:bCs/>
          <w:highlight w:val="yellow"/>
        </w:rPr>
        <w:t>PAT</w:t>
      </w:r>
      <w:r w:rsidRPr="0081557E">
        <w:rPr>
          <w:b/>
          <w:bCs/>
          <w:highlight w:val="yellow"/>
        </w:rPr>
        <w:tab/>
      </w:r>
      <w:r w:rsidRPr="0081557E">
        <w:rPr>
          <w:bCs/>
          <w:highlight w:val="yellow"/>
        </w:rPr>
        <w:t>Y’a du monde (hein ?)</w:t>
      </w:r>
    </w:p>
    <w:p w:rsidR="002549BA" w:rsidRDefault="002549BA" w:rsidP="002549BA">
      <w:pPr>
        <w:ind w:left="2550" w:hanging="2550"/>
        <w:rPr>
          <w:bCs/>
        </w:rPr>
      </w:pPr>
    </w:p>
    <w:p w:rsidR="002549BA" w:rsidRDefault="002549BA" w:rsidP="002549BA">
      <w:pPr>
        <w:ind w:left="2550" w:hanging="2550"/>
        <w:rPr>
          <w:bCs/>
        </w:rPr>
      </w:pPr>
      <w:r w:rsidRPr="0081557E">
        <w:rPr>
          <w:b/>
          <w:bCs/>
          <w:highlight w:val="yellow"/>
        </w:rPr>
        <w:t>PAULIE</w:t>
      </w:r>
      <w:r w:rsidRPr="0081557E">
        <w:rPr>
          <w:b/>
          <w:bCs/>
          <w:highlight w:val="yellow"/>
        </w:rPr>
        <w:tab/>
      </w:r>
      <w:r w:rsidRPr="0081557E">
        <w:rPr>
          <w:bCs/>
          <w:highlight w:val="yellow"/>
        </w:rPr>
        <w:t>Et ouais !</w:t>
      </w:r>
    </w:p>
    <w:p w:rsidR="002549BA" w:rsidRDefault="002549BA" w:rsidP="002549BA">
      <w:pPr>
        <w:ind w:left="2550" w:hanging="2550"/>
        <w:rPr>
          <w:bCs/>
        </w:rPr>
      </w:pPr>
    </w:p>
    <w:p w:rsidR="002549BA" w:rsidRPr="0081557E" w:rsidRDefault="002549BA" w:rsidP="002549BA">
      <w:pPr>
        <w:ind w:left="2550" w:hanging="2550"/>
        <w:rPr>
          <w:bCs/>
          <w:highlight w:val="yellow"/>
        </w:rPr>
      </w:pPr>
      <w:r w:rsidRPr="0081557E">
        <w:rPr>
          <w:b/>
          <w:bCs/>
          <w:highlight w:val="yellow"/>
        </w:rPr>
        <w:t>BRIAN</w:t>
      </w:r>
      <w:r w:rsidRPr="0081557E">
        <w:rPr>
          <w:b/>
          <w:bCs/>
          <w:highlight w:val="yellow"/>
        </w:rPr>
        <w:tab/>
      </w:r>
      <w:r w:rsidRPr="0081557E">
        <w:rPr>
          <w:bCs/>
          <w:highlight w:val="yellow"/>
        </w:rPr>
        <w:t>Y’a pas mal de potes.</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PAT</w:t>
      </w:r>
      <w:r w:rsidRPr="0081557E">
        <w:rPr>
          <w:b/>
          <w:bCs/>
          <w:highlight w:val="yellow"/>
        </w:rPr>
        <w:tab/>
      </w:r>
      <w:r w:rsidRPr="0081557E">
        <w:rPr>
          <w:bCs/>
          <w:highlight w:val="yellow"/>
        </w:rPr>
        <w:t>Et (euh) Vous n’auriez pas eu vent de (…) d’un camion de téléviseurs disparu dans le coin ?</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BRIAN</w:t>
      </w:r>
      <w:r w:rsidRPr="0081557E">
        <w:rPr>
          <w:b/>
          <w:bCs/>
          <w:highlight w:val="yellow"/>
        </w:rPr>
        <w:tab/>
      </w:r>
      <w:r w:rsidRPr="0081557E">
        <w:rPr>
          <w:bCs/>
          <w:highlight w:val="yellow"/>
        </w:rPr>
        <w:t>Non.</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PAT</w:t>
      </w:r>
      <w:r w:rsidRPr="0081557E">
        <w:rPr>
          <w:b/>
          <w:bCs/>
          <w:highlight w:val="yellow"/>
        </w:rPr>
        <w:tab/>
      </w:r>
      <w:r w:rsidRPr="0081557E">
        <w:rPr>
          <w:bCs/>
          <w:highlight w:val="yellow"/>
        </w:rPr>
        <w:t>Rien du tout ? Vous êtes sûrs ?</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PAULIE</w:t>
      </w:r>
      <w:r w:rsidRPr="0081557E">
        <w:rPr>
          <w:b/>
          <w:bCs/>
          <w:highlight w:val="yellow"/>
        </w:rPr>
        <w:tab/>
      </w:r>
      <w:r w:rsidRPr="0081557E">
        <w:rPr>
          <w:bCs/>
          <w:highlight w:val="yellow"/>
        </w:rPr>
        <w:t>Oui, bien sûr.</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PAT</w:t>
      </w:r>
      <w:r w:rsidRPr="0081557E">
        <w:rPr>
          <w:b/>
          <w:bCs/>
          <w:highlight w:val="yellow"/>
        </w:rPr>
        <w:tab/>
      </w:r>
      <w:r w:rsidRPr="0081557E">
        <w:rPr>
          <w:bCs/>
          <w:highlight w:val="yellow"/>
        </w:rPr>
        <w:t>C’est bizarre, j’ai eu un appel mais peu importe. Je peux compter sur vous pour laisser traîner vos oreilles, n’est-ce pas ?</w:t>
      </w:r>
    </w:p>
    <w:p w:rsidR="002549BA" w:rsidRPr="0081557E" w:rsidRDefault="002549BA" w:rsidP="002549BA">
      <w:pPr>
        <w:ind w:left="2550" w:hanging="2550"/>
        <w:rPr>
          <w:bCs/>
          <w:highlight w:val="yellow"/>
        </w:rPr>
      </w:pPr>
    </w:p>
    <w:p w:rsidR="002549BA" w:rsidRPr="0081557E" w:rsidRDefault="002549BA" w:rsidP="002549BA">
      <w:pPr>
        <w:ind w:left="2550" w:hanging="2550"/>
        <w:rPr>
          <w:bCs/>
          <w:highlight w:val="yellow"/>
        </w:rPr>
      </w:pPr>
      <w:r w:rsidRPr="0081557E">
        <w:rPr>
          <w:b/>
          <w:bCs/>
          <w:highlight w:val="yellow"/>
        </w:rPr>
        <w:t>PAULIE</w:t>
      </w:r>
      <w:r w:rsidRPr="0081557E">
        <w:rPr>
          <w:b/>
          <w:bCs/>
          <w:highlight w:val="yellow"/>
        </w:rPr>
        <w:tab/>
      </w:r>
      <w:r w:rsidRPr="0081557E">
        <w:rPr>
          <w:bCs/>
          <w:highlight w:val="yellow"/>
        </w:rPr>
        <w:t>Oui, pas de problème.</w:t>
      </w:r>
    </w:p>
    <w:p w:rsidR="002549BA" w:rsidRPr="0081557E" w:rsidRDefault="002549BA" w:rsidP="002549BA">
      <w:pPr>
        <w:ind w:left="2550" w:hanging="2550"/>
        <w:rPr>
          <w:bCs/>
          <w:highlight w:val="yellow"/>
        </w:rPr>
      </w:pPr>
    </w:p>
    <w:p w:rsidR="002549BA" w:rsidRDefault="002549BA" w:rsidP="002549BA">
      <w:pPr>
        <w:ind w:left="2550" w:hanging="2550"/>
        <w:rPr>
          <w:bCs/>
        </w:rPr>
      </w:pPr>
      <w:r w:rsidRPr="0081557E">
        <w:rPr>
          <w:b/>
          <w:bCs/>
          <w:highlight w:val="yellow"/>
        </w:rPr>
        <w:t>BRIAN</w:t>
      </w:r>
      <w:r w:rsidRPr="0081557E">
        <w:rPr>
          <w:b/>
          <w:bCs/>
          <w:highlight w:val="yellow"/>
        </w:rPr>
        <w:tab/>
      </w:r>
      <w:r w:rsidRPr="0081557E">
        <w:rPr>
          <w:bCs/>
          <w:highlight w:val="yellow"/>
        </w:rPr>
        <w:t>D’accord !</w:t>
      </w:r>
    </w:p>
    <w:p w:rsidR="002549BA" w:rsidRDefault="002549BA" w:rsidP="002549BA">
      <w:pPr>
        <w:ind w:left="2550" w:hanging="2550"/>
        <w:rPr>
          <w:bCs/>
        </w:rPr>
      </w:pPr>
    </w:p>
    <w:p w:rsidR="002549BA" w:rsidRPr="00D21F88" w:rsidRDefault="002549BA" w:rsidP="002549BA">
      <w:pPr>
        <w:ind w:left="2550" w:hanging="2550"/>
        <w:rPr>
          <w:bCs/>
          <w:color w:val="FF0000"/>
        </w:rPr>
      </w:pPr>
      <w:r w:rsidRPr="0081557E">
        <w:rPr>
          <w:b/>
          <w:bCs/>
          <w:highlight w:val="yellow"/>
        </w:rPr>
        <w:t>PAULIE</w:t>
      </w:r>
      <w:r w:rsidRPr="0081557E">
        <w:rPr>
          <w:b/>
          <w:bCs/>
          <w:highlight w:val="yellow"/>
        </w:rPr>
        <w:tab/>
      </w:r>
      <w:r w:rsidRPr="0081557E">
        <w:rPr>
          <w:bCs/>
          <w:highlight w:val="yellow"/>
        </w:rPr>
        <w:t xml:space="preserve">L’enfoiré de </w:t>
      </w:r>
      <w:r w:rsidRPr="00D21F88">
        <w:rPr>
          <w:bCs/>
          <w:strike/>
          <w:highlight w:val="yellow"/>
        </w:rPr>
        <w:t>pingre</w:t>
      </w:r>
      <w:r w:rsidRPr="0081557E">
        <w:rPr>
          <w:bCs/>
          <w:highlight w:val="yellow"/>
        </w:rPr>
        <w:t> !</w:t>
      </w:r>
      <w:r>
        <w:rPr>
          <w:bCs/>
        </w:rPr>
        <w:t xml:space="preserve"> </w:t>
      </w:r>
      <w:proofErr w:type="gramStart"/>
      <w:r>
        <w:rPr>
          <w:bCs/>
          <w:color w:val="FF0000"/>
        </w:rPr>
        <w:t>radin</w:t>
      </w:r>
      <w:proofErr w:type="gramEnd"/>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133(01 14 35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(Eh) Salut tout le monde ! (Oh) Merde !</w:t>
      </w:r>
    </w:p>
    <w:p w:rsidR="002549BA" w:rsidRPr="006F4112" w:rsidRDefault="002549BA" w:rsidP="002549BA">
      <w:pPr>
        <w:ind w:left="2550" w:hanging="2550"/>
        <w:rPr>
          <w:bCs/>
          <w:highlight w:val="yellow"/>
        </w:rPr>
      </w:pPr>
    </w:p>
    <w:p w:rsidR="002549BA" w:rsidRDefault="002549BA" w:rsidP="002549BA">
      <w:pPr>
        <w:ind w:left="2550" w:hanging="2550"/>
        <w:rPr>
          <w:bCs/>
        </w:rPr>
      </w:pPr>
      <w:r w:rsidRPr="006F4112">
        <w:rPr>
          <w:b/>
          <w:bCs/>
          <w:highlight w:val="yellow"/>
        </w:rPr>
        <w:t>STACY</w:t>
      </w:r>
      <w:r w:rsidRPr="006F4112">
        <w:rPr>
          <w:b/>
          <w:bCs/>
          <w:highlight w:val="yellow"/>
        </w:rPr>
        <w:tab/>
      </w:r>
      <w:r w:rsidRPr="006F4112">
        <w:rPr>
          <w:bCs/>
          <w:highlight w:val="yellow"/>
        </w:rPr>
        <w:t>C’est bon. On y va. Sean, tu veux bien aider ton frère ? Prends ton</w:t>
      </w:r>
      <w:r>
        <w:rPr>
          <w:bCs/>
        </w:rPr>
        <w:t xml:space="preserve"> </w:t>
      </w:r>
      <w:r w:rsidRPr="006F4112">
        <w:rPr>
          <w:bCs/>
          <w:highlight w:val="yellow"/>
        </w:rPr>
        <w:t>sac.</w:t>
      </w:r>
    </w:p>
    <w:p w:rsidR="002549BA" w:rsidRDefault="002549BA" w:rsidP="002549BA">
      <w:pPr>
        <w:ind w:left="2550" w:hanging="2550"/>
        <w:rPr>
          <w:bCs/>
        </w:rPr>
      </w:pPr>
    </w:p>
    <w:p w:rsidR="002549BA" w:rsidRDefault="002549BA" w:rsidP="002549BA">
      <w:pPr>
        <w:ind w:left="2550" w:hanging="2550"/>
        <w:rPr>
          <w:bCs/>
        </w:rPr>
      </w:pPr>
      <w:r w:rsidRPr="007C2A92">
        <w:rPr>
          <w:b/>
          <w:bCs/>
          <w:highlight w:val="yellow"/>
        </w:rPr>
        <w:t>SEAN</w:t>
      </w:r>
      <w:r w:rsidRPr="007C2A92">
        <w:rPr>
          <w:b/>
          <w:bCs/>
          <w:highlight w:val="yellow"/>
        </w:rPr>
        <w:tab/>
      </w:r>
      <w:r w:rsidRPr="007C2A92">
        <w:rPr>
          <w:bCs/>
          <w:highlight w:val="yellow"/>
        </w:rPr>
        <w:t>Tu viens ?</w:t>
      </w:r>
    </w:p>
    <w:p w:rsidR="002549BA" w:rsidRDefault="002549BA" w:rsidP="002549BA">
      <w:pPr>
        <w:ind w:left="2550" w:hanging="2550"/>
        <w:rPr>
          <w:bCs/>
        </w:rPr>
      </w:pPr>
    </w:p>
    <w:p w:rsidR="002549BA" w:rsidRPr="006F4112" w:rsidRDefault="002549BA" w:rsidP="002549BA">
      <w:pPr>
        <w:ind w:left="2550" w:hanging="2550"/>
        <w:rPr>
          <w:bCs/>
          <w:highlight w:val="yellow"/>
        </w:rPr>
      </w:pPr>
      <w:r w:rsidRPr="006F4112">
        <w:rPr>
          <w:b/>
          <w:bCs/>
          <w:highlight w:val="yellow"/>
        </w:rPr>
        <w:t>STACY</w:t>
      </w:r>
      <w:r w:rsidRPr="006F4112">
        <w:rPr>
          <w:b/>
          <w:bCs/>
          <w:highlight w:val="yellow"/>
        </w:rPr>
        <w:tab/>
      </w:r>
      <w:r w:rsidRPr="006F4112">
        <w:rPr>
          <w:bCs/>
          <w:highlight w:val="yellow"/>
        </w:rPr>
        <w:t>Tu veux bien m’attendre dans la cuisine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A plus tard les garçons, travaillez bien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STACY</w:t>
      </w:r>
      <w:r w:rsidRPr="006F4112">
        <w:rPr>
          <w:b/>
          <w:bCs/>
          <w:highlight w:val="yellow"/>
        </w:rPr>
        <w:tab/>
      </w:r>
      <w:r w:rsidRPr="006F4112">
        <w:rPr>
          <w:bCs/>
          <w:highlight w:val="yellow"/>
        </w:rPr>
        <w:t>Tu parles, oui. Sean, aide-le à mettre son blouson. Je vais défaire la fermeture. Il est huit heures du matin. Où est-ce que tu étais passé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Dehors.</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STACY</w:t>
      </w:r>
      <w:r w:rsidRPr="006F4112">
        <w:rPr>
          <w:b/>
          <w:bCs/>
          <w:highlight w:val="yellow"/>
        </w:rPr>
        <w:tab/>
      </w:r>
      <w:r w:rsidRPr="006F4112">
        <w:rPr>
          <w:bCs/>
          <w:highlight w:val="yellow"/>
        </w:rPr>
        <w:t>Où ça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Dehors !</w:t>
      </w:r>
    </w:p>
    <w:p w:rsidR="002549BA" w:rsidRPr="006F4112" w:rsidRDefault="002549BA" w:rsidP="002549BA">
      <w:pPr>
        <w:ind w:left="2550" w:hanging="2550"/>
        <w:rPr>
          <w:bCs/>
          <w:highlight w:val="yellow"/>
        </w:rPr>
      </w:pPr>
    </w:p>
    <w:p w:rsidR="002549BA" w:rsidRDefault="002549BA" w:rsidP="002549BA">
      <w:pPr>
        <w:ind w:left="2550" w:hanging="2550"/>
        <w:rPr>
          <w:bCs/>
        </w:rPr>
      </w:pPr>
      <w:r w:rsidRPr="006F4112">
        <w:rPr>
          <w:b/>
          <w:bCs/>
          <w:highlight w:val="yellow"/>
        </w:rPr>
        <w:t>STACY</w:t>
      </w:r>
      <w:r w:rsidRPr="006F4112">
        <w:rPr>
          <w:b/>
          <w:bCs/>
          <w:highlight w:val="yellow"/>
        </w:rPr>
        <w:tab/>
      </w:r>
      <w:r w:rsidRPr="006F4112">
        <w:rPr>
          <w:bCs/>
          <w:highlight w:val="yellow"/>
        </w:rPr>
        <w:t>Où ça ?</w:t>
      </w:r>
    </w:p>
    <w:p w:rsidR="002549BA" w:rsidRDefault="002549BA" w:rsidP="002549BA">
      <w:pPr>
        <w:ind w:left="2550" w:hanging="2550"/>
        <w:rPr>
          <w:bCs/>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Laisse-moi tranquille ! Tiens !</w:t>
      </w:r>
    </w:p>
    <w:p w:rsidR="002549BA" w:rsidRPr="006F4112" w:rsidRDefault="002549BA" w:rsidP="002549BA">
      <w:pPr>
        <w:ind w:left="2550" w:hanging="2550"/>
        <w:rPr>
          <w:bCs/>
          <w:highlight w:val="yellow"/>
        </w:rPr>
      </w:pPr>
    </w:p>
    <w:p w:rsidR="002549BA" w:rsidRPr="00D21F88" w:rsidRDefault="002549BA" w:rsidP="002549BA">
      <w:pPr>
        <w:ind w:left="2550" w:hanging="2550"/>
        <w:rPr>
          <w:bCs/>
          <w:color w:val="FF0000"/>
          <w:highlight w:val="yellow"/>
        </w:rPr>
      </w:pPr>
      <w:r w:rsidRPr="006F4112">
        <w:rPr>
          <w:b/>
          <w:bCs/>
          <w:highlight w:val="yellow"/>
        </w:rPr>
        <w:t>STACY</w:t>
      </w:r>
      <w:r w:rsidRPr="006F4112">
        <w:rPr>
          <w:b/>
          <w:bCs/>
          <w:highlight w:val="yellow"/>
        </w:rPr>
        <w:tab/>
      </w:r>
      <w:r w:rsidRPr="006F4112">
        <w:rPr>
          <w:bCs/>
          <w:highlight w:val="yellow"/>
        </w:rPr>
        <w:t xml:space="preserve">Comme si ça </w:t>
      </w:r>
      <w:r w:rsidRPr="00D21F88">
        <w:rPr>
          <w:bCs/>
          <w:strike/>
          <w:highlight w:val="yellow"/>
        </w:rPr>
        <w:t>résolvait tout !</w:t>
      </w:r>
      <w:r>
        <w:rPr>
          <w:bCs/>
          <w:strike/>
          <w:highlight w:val="yellow"/>
        </w:rPr>
        <w:t xml:space="preserve"> </w:t>
      </w:r>
      <w:proofErr w:type="gramStart"/>
      <w:r>
        <w:rPr>
          <w:bCs/>
          <w:color w:val="FF0000"/>
          <w:highlight w:val="yellow"/>
        </w:rPr>
        <w:t>ça</w:t>
      </w:r>
      <w:proofErr w:type="gramEnd"/>
      <w:r>
        <w:rPr>
          <w:bCs/>
          <w:color w:val="FF0000"/>
          <w:highlight w:val="yellow"/>
        </w:rPr>
        <w:t xml:space="preserve"> allait tout régler</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Viens par ici. Un bisou.</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STACY</w:t>
      </w:r>
      <w:r w:rsidRPr="006F4112">
        <w:rPr>
          <w:b/>
          <w:bCs/>
          <w:highlight w:val="yellow"/>
        </w:rPr>
        <w:tab/>
      </w:r>
      <w:r w:rsidRPr="006F4112">
        <w:rPr>
          <w:bCs/>
          <w:highlight w:val="yellow"/>
        </w:rPr>
        <w:t>(Ah) T’as mauvaise haleine.</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proofErr w:type="gramStart"/>
      <w:r w:rsidRPr="006F4112">
        <w:rPr>
          <w:bCs/>
          <w:highlight w:val="yellow"/>
        </w:rPr>
        <w:t>Allons</w:t>
      </w:r>
      <w:proofErr w:type="gramEnd"/>
      <w:r w:rsidRPr="006F4112">
        <w:rPr>
          <w:bCs/>
          <w:highlight w:val="yellow"/>
        </w:rPr>
        <w:t>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SEAN</w:t>
      </w:r>
      <w:r w:rsidRPr="006F4112">
        <w:rPr>
          <w:b/>
          <w:bCs/>
          <w:highlight w:val="yellow"/>
        </w:rPr>
        <w:tab/>
      </w:r>
      <w:r w:rsidRPr="006F4112">
        <w:rPr>
          <w:bCs/>
          <w:highlight w:val="yellow"/>
        </w:rPr>
        <w:t>Laisse-toi faire.</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STACY</w:t>
      </w:r>
      <w:r w:rsidRPr="006F4112">
        <w:rPr>
          <w:b/>
          <w:bCs/>
          <w:highlight w:val="yellow"/>
        </w:rPr>
        <w:tab/>
      </w:r>
      <w:r w:rsidRPr="006F4112">
        <w:rPr>
          <w:bCs/>
          <w:highlight w:val="yellow"/>
        </w:rPr>
        <w:t>(Ha) Brian, tu dois arrêter ça.</w:t>
      </w:r>
    </w:p>
    <w:p w:rsidR="002549BA" w:rsidRPr="006F4112" w:rsidRDefault="002549BA" w:rsidP="002549BA">
      <w:pPr>
        <w:ind w:left="2550" w:hanging="2550"/>
        <w:rPr>
          <w:bCs/>
          <w:highlight w:val="yellow"/>
        </w:rPr>
      </w:pPr>
    </w:p>
    <w:p w:rsidR="002549BA" w:rsidRDefault="002549BA" w:rsidP="002549BA">
      <w:pPr>
        <w:ind w:left="2550" w:hanging="2550"/>
        <w:rPr>
          <w:bCs/>
        </w:rPr>
      </w:pPr>
      <w:r w:rsidRPr="006F4112">
        <w:rPr>
          <w:b/>
          <w:bCs/>
          <w:highlight w:val="yellow"/>
        </w:rPr>
        <w:t>BRIAN</w:t>
      </w:r>
      <w:r w:rsidRPr="006F4112">
        <w:rPr>
          <w:b/>
          <w:bCs/>
          <w:highlight w:val="yellow"/>
        </w:rPr>
        <w:tab/>
      </w:r>
      <w:r w:rsidRPr="006F4112">
        <w:rPr>
          <w:bCs/>
          <w:highlight w:val="yellow"/>
        </w:rPr>
        <w:t>Ouais, d’accord. D’accord, tout ce que tu voudras. Je le referai plus. Va faire un tour dehors. J’ai besoin de dormir.</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
        </w:rPr>
      </w:pPr>
      <w:r>
        <w:rPr>
          <w:b/>
        </w:rPr>
        <w:t>(FIN BOUCLE 01 15 28 07)</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r w:rsidRPr="006F4112">
        <w:rPr>
          <w:b/>
          <w:highlight w:val="yellow"/>
        </w:rPr>
        <w:t>134(01 15 33 00)</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Pr="006F4112" w:rsidRDefault="002549BA" w:rsidP="002549BA">
      <w:pPr>
        <w:ind w:left="2550" w:hanging="2550"/>
        <w:rPr>
          <w:bCs/>
          <w:highlight w:val="yellow"/>
        </w:rPr>
      </w:pPr>
      <w:r w:rsidRPr="006F4112">
        <w:rPr>
          <w:b/>
          <w:highlight w:val="yellow"/>
        </w:rPr>
        <w:t>BRIAN</w:t>
      </w:r>
      <w:r w:rsidRPr="006F4112">
        <w:rPr>
          <w:b/>
          <w:highlight w:val="yellow"/>
        </w:rPr>
        <w:tab/>
      </w:r>
      <w:r w:rsidRPr="006F4112">
        <w:rPr>
          <w:bCs/>
          <w:highlight w:val="yellow"/>
        </w:rPr>
        <w:t>Ouais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PAULIE</w:t>
      </w:r>
      <w:r w:rsidRPr="006F4112">
        <w:rPr>
          <w:b/>
          <w:bCs/>
          <w:highlight w:val="yellow"/>
        </w:rPr>
        <w:tab/>
      </w:r>
      <w:r w:rsidRPr="006F4112">
        <w:rPr>
          <w:bCs/>
          <w:highlight w:val="yellow"/>
        </w:rPr>
        <w:t>(Ha) C’est moi. Jackie veut nous voir.</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Pourquoi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PAULIE</w:t>
      </w:r>
      <w:r w:rsidRPr="006F4112">
        <w:rPr>
          <w:b/>
          <w:bCs/>
          <w:highlight w:val="yellow"/>
        </w:rPr>
        <w:tab/>
      </w:r>
      <w:proofErr w:type="gramStart"/>
      <w:r w:rsidRPr="006F4112">
        <w:rPr>
          <w:bCs/>
          <w:highlight w:val="yellow"/>
        </w:rPr>
        <w:t>Je sais</w:t>
      </w:r>
      <w:proofErr w:type="gramEnd"/>
      <w:r w:rsidRPr="006F4112">
        <w:rPr>
          <w:bCs/>
          <w:highlight w:val="yellow"/>
        </w:rPr>
        <w:t xml:space="preserve"> pas. Il n’a rien dit.</w:t>
      </w:r>
    </w:p>
    <w:p w:rsidR="002549BA" w:rsidRPr="006F4112" w:rsidRDefault="002549BA" w:rsidP="002549BA">
      <w:pPr>
        <w:ind w:left="2550" w:hanging="2550"/>
        <w:rPr>
          <w:bCs/>
          <w:highlight w:val="yellow"/>
        </w:rPr>
      </w:pPr>
    </w:p>
    <w:p w:rsidR="002549BA" w:rsidRDefault="002549BA" w:rsidP="002549BA">
      <w:pPr>
        <w:ind w:left="2550" w:hanging="2550"/>
        <w:rPr>
          <w:bCs/>
        </w:rPr>
      </w:pPr>
      <w:r w:rsidRPr="006F4112">
        <w:rPr>
          <w:b/>
          <w:bCs/>
          <w:highlight w:val="yellow"/>
        </w:rPr>
        <w:t>BRIAN</w:t>
      </w:r>
      <w:r w:rsidRPr="006F4112">
        <w:rPr>
          <w:b/>
          <w:bCs/>
          <w:highlight w:val="yellow"/>
        </w:rPr>
        <w:tab/>
      </w:r>
      <w:r w:rsidRPr="006F4112">
        <w:rPr>
          <w:bCs/>
          <w:highlight w:val="yellow"/>
        </w:rPr>
        <w:t>Ok, je me pointe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135(01 15 42 10)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A00448" w:rsidRDefault="002549BA" w:rsidP="002549BA">
      <w:pPr>
        <w:ind w:left="2550" w:hanging="2550"/>
        <w:rPr>
          <w:bCs/>
          <w:highlight w:val="yellow"/>
        </w:rPr>
      </w:pPr>
      <w:r w:rsidRPr="00A00448">
        <w:rPr>
          <w:b/>
          <w:bCs/>
          <w:highlight w:val="yellow"/>
        </w:rPr>
        <w:t>H 7</w:t>
      </w:r>
      <w:r w:rsidRPr="00A00448">
        <w:rPr>
          <w:b/>
          <w:bCs/>
          <w:highlight w:val="yellow"/>
        </w:rPr>
        <w:tab/>
      </w:r>
      <w:r w:rsidRPr="00A00448">
        <w:rPr>
          <w:bCs/>
          <w:highlight w:val="yellow"/>
        </w:rPr>
        <w:t>Bonjour. Sers-moi une bière.</w:t>
      </w:r>
    </w:p>
    <w:p w:rsidR="002549BA" w:rsidRPr="00A00448" w:rsidRDefault="002549BA" w:rsidP="002549BA">
      <w:pPr>
        <w:ind w:left="2550" w:hanging="2550"/>
        <w:rPr>
          <w:bCs/>
          <w:highlight w:val="yellow"/>
        </w:rPr>
      </w:pPr>
    </w:p>
    <w:p w:rsidR="002549BA" w:rsidRDefault="002549BA" w:rsidP="002549BA">
      <w:pPr>
        <w:ind w:left="2550" w:hanging="2550"/>
        <w:rPr>
          <w:bCs/>
        </w:rPr>
      </w:pPr>
      <w:r w:rsidRPr="00A00448">
        <w:rPr>
          <w:b/>
          <w:bCs/>
          <w:highlight w:val="yellow"/>
        </w:rPr>
        <w:t>HOGIE</w:t>
      </w:r>
      <w:r w:rsidRPr="00A00448">
        <w:rPr>
          <w:b/>
          <w:bCs/>
          <w:highlight w:val="yellow"/>
        </w:rPr>
        <w:tab/>
      </w:r>
      <w:r w:rsidRPr="00A00448">
        <w:rPr>
          <w:bCs/>
          <w:highlight w:val="yellow"/>
        </w:rPr>
        <w:t>Tout de suite !</w:t>
      </w:r>
    </w:p>
    <w:p w:rsidR="002549BA" w:rsidRDefault="002549BA" w:rsidP="002549BA">
      <w:pPr>
        <w:ind w:left="2550" w:hanging="2550"/>
        <w:rPr>
          <w:bCs/>
        </w:rPr>
      </w:pPr>
    </w:p>
    <w:p w:rsidR="002549BA" w:rsidRPr="00FD7FCD" w:rsidRDefault="002549BA" w:rsidP="002549BA">
      <w:pPr>
        <w:ind w:left="2550" w:hanging="2550"/>
        <w:rPr>
          <w:bCs/>
          <w:color w:val="FF0000"/>
          <w:highlight w:val="yellow"/>
        </w:rPr>
      </w:pPr>
      <w:r w:rsidRPr="00FD7FCD">
        <w:rPr>
          <w:b/>
          <w:bCs/>
          <w:highlight w:val="yellow"/>
        </w:rPr>
        <w:t>JACKIE</w:t>
      </w:r>
      <w:r w:rsidRPr="00FD7FCD">
        <w:rPr>
          <w:b/>
          <w:bCs/>
          <w:highlight w:val="yellow"/>
        </w:rPr>
        <w:tab/>
      </w:r>
      <w:r w:rsidRPr="00FD7FCD">
        <w:rPr>
          <w:bCs/>
          <w:highlight w:val="yellow"/>
        </w:rPr>
        <w:t>Ils ont arrêté Pat .</w:t>
      </w:r>
      <w:r>
        <w:rPr>
          <w:bCs/>
          <w:color w:val="FF0000"/>
          <w:highlight w:val="yellow"/>
        </w:rPr>
        <w:t xml:space="preserve">Ils </w:t>
      </w:r>
      <w:r w:rsidRPr="00FD7FCD">
        <w:rPr>
          <w:bCs/>
          <w:color w:val="FF0000"/>
          <w:highlight w:val="yellow"/>
        </w:rPr>
        <w:t>ont serré Pat</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lastRenderedPageBreak/>
        <w:t>BRIAN</w:t>
      </w:r>
      <w:r w:rsidRPr="00FD7FCD">
        <w:rPr>
          <w:b/>
          <w:bCs/>
          <w:highlight w:val="yellow"/>
        </w:rPr>
        <w:tab/>
      </w:r>
      <w:proofErr w:type="gramStart"/>
      <w:r w:rsidRPr="00FD7FCD">
        <w:rPr>
          <w:bCs/>
          <w:highlight w:val="yellow"/>
        </w:rPr>
        <w:t>C’est</w:t>
      </w:r>
      <w:proofErr w:type="gramEnd"/>
      <w:r w:rsidRPr="00FD7FCD">
        <w:rPr>
          <w:bCs/>
          <w:highlight w:val="yellow"/>
        </w:rPr>
        <w:t xml:space="preserve"> pas vrai !</w:t>
      </w:r>
    </w:p>
    <w:p w:rsidR="002549BA" w:rsidRDefault="002549BA" w:rsidP="002549BA">
      <w:pPr>
        <w:ind w:left="2550" w:hanging="2550"/>
        <w:rPr>
          <w:bCs/>
        </w:rPr>
      </w:pPr>
    </w:p>
    <w:p w:rsidR="002549BA" w:rsidRPr="00FD7FCD" w:rsidRDefault="002549BA" w:rsidP="002549BA">
      <w:pPr>
        <w:ind w:left="2550" w:hanging="2550"/>
        <w:rPr>
          <w:bCs/>
          <w:highlight w:val="yellow"/>
        </w:rPr>
      </w:pPr>
      <w:r w:rsidRPr="00FD7FCD">
        <w:rPr>
          <w:b/>
          <w:bCs/>
          <w:highlight w:val="yellow"/>
        </w:rPr>
        <w:t>JACKIE</w:t>
      </w:r>
      <w:r w:rsidRPr="00FD7FCD">
        <w:rPr>
          <w:b/>
          <w:bCs/>
          <w:highlight w:val="yellow"/>
        </w:rPr>
        <w:tab/>
      </w:r>
      <w:r w:rsidRPr="00FD7FCD">
        <w:rPr>
          <w:bCs/>
          <w:highlight w:val="yellow"/>
        </w:rPr>
        <w:t>Ils essaient de lui coller une vieille saloperie de meurtre sur le paletot.</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t>BRIAN</w:t>
      </w:r>
      <w:r w:rsidRPr="00FD7FCD">
        <w:rPr>
          <w:b/>
          <w:bCs/>
          <w:highlight w:val="yellow"/>
        </w:rPr>
        <w:tab/>
      </w:r>
      <w:r w:rsidRPr="00FD7FCD">
        <w:rPr>
          <w:bCs/>
          <w:highlight w:val="yellow"/>
        </w:rPr>
        <w:t>Pourquoi ? D’où ça vient ce truc ?</w:t>
      </w:r>
    </w:p>
    <w:p w:rsidR="002549BA" w:rsidRDefault="002549BA" w:rsidP="002549BA">
      <w:pPr>
        <w:ind w:left="2550" w:hanging="2550"/>
        <w:rPr>
          <w:bCs/>
        </w:rPr>
      </w:pPr>
    </w:p>
    <w:p w:rsidR="002549BA" w:rsidRDefault="002549BA" w:rsidP="002549BA">
      <w:pPr>
        <w:ind w:left="2550" w:hanging="2550"/>
        <w:rPr>
          <w:bCs/>
        </w:rPr>
      </w:pPr>
      <w:r w:rsidRPr="00A00448">
        <w:rPr>
          <w:b/>
          <w:bCs/>
          <w:highlight w:val="yellow"/>
        </w:rPr>
        <w:t>JACKIE</w:t>
      </w:r>
      <w:r w:rsidRPr="00A00448">
        <w:rPr>
          <w:b/>
          <w:bCs/>
          <w:highlight w:val="yellow"/>
        </w:rPr>
        <w:tab/>
      </w:r>
      <w:r w:rsidRPr="00A00448">
        <w:rPr>
          <w:bCs/>
          <w:highlight w:val="yellow"/>
        </w:rPr>
        <w:t xml:space="preserve">Vous connaissez ce fumier de Mickey </w:t>
      </w:r>
      <w:proofErr w:type="spellStart"/>
      <w:r w:rsidRPr="00A00448">
        <w:rPr>
          <w:bCs/>
          <w:highlight w:val="yellow"/>
        </w:rPr>
        <w:t>Gills</w:t>
      </w:r>
      <w:proofErr w:type="spellEnd"/>
      <w:r w:rsidRPr="00A00448">
        <w:rPr>
          <w:bCs/>
          <w:highlight w:val="yellow"/>
        </w:rPr>
        <w:t> ?</w:t>
      </w:r>
    </w:p>
    <w:p w:rsidR="002549BA" w:rsidRDefault="002549BA" w:rsidP="002549BA">
      <w:pPr>
        <w:ind w:left="2550" w:hanging="2550"/>
        <w:rPr>
          <w:bCs/>
        </w:rPr>
      </w:pPr>
    </w:p>
    <w:p w:rsidR="002549BA" w:rsidRPr="00D21F88" w:rsidRDefault="002549BA" w:rsidP="002549BA">
      <w:pPr>
        <w:ind w:left="2550" w:hanging="2550"/>
        <w:rPr>
          <w:bCs/>
          <w:highlight w:val="yellow"/>
        </w:rPr>
      </w:pPr>
      <w:r w:rsidRPr="00D21F88">
        <w:rPr>
          <w:b/>
          <w:bCs/>
          <w:highlight w:val="yellow"/>
        </w:rPr>
        <w:t>HOGIE</w:t>
      </w:r>
      <w:r w:rsidRPr="00D21F88">
        <w:rPr>
          <w:b/>
          <w:bCs/>
          <w:highlight w:val="yellow"/>
        </w:rPr>
        <w:tab/>
      </w:r>
      <w:r w:rsidRPr="00D21F88">
        <w:rPr>
          <w:bCs/>
          <w:highlight w:val="yellow"/>
        </w:rPr>
        <w:t>Et voilà !</w:t>
      </w:r>
    </w:p>
    <w:p w:rsidR="002549BA" w:rsidRPr="00D21F88" w:rsidRDefault="002549BA" w:rsidP="002549BA">
      <w:pPr>
        <w:ind w:left="2550" w:hanging="2550"/>
        <w:rPr>
          <w:bCs/>
          <w:highlight w:val="yellow"/>
        </w:rPr>
      </w:pPr>
    </w:p>
    <w:p w:rsidR="002549BA" w:rsidRPr="00D21F88" w:rsidRDefault="002549BA" w:rsidP="002549BA">
      <w:pPr>
        <w:ind w:left="2550" w:hanging="2550"/>
        <w:rPr>
          <w:bCs/>
        </w:rPr>
      </w:pPr>
      <w:r w:rsidRPr="00D21F88">
        <w:rPr>
          <w:b/>
          <w:bCs/>
          <w:highlight w:val="yellow"/>
        </w:rPr>
        <w:t>H 7</w:t>
      </w:r>
      <w:r w:rsidRPr="00D21F88">
        <w:rPr>
          <w:b/>
          <w:bCs/>
          <w:highlight w:val="yellow"/>
        </w:rPr>
        <w:tab/>
      </w:r>
      <w:r w:rsidRPr="00D21F88">
        <w:rPr>
          <w:bCs/>
          <w:highlight w:val="yellow"/>
        </w:rPr>
        <w:t>Merci.</w:t>
      </w:r>
    </w:p>
    <w:p w:rsidR="002549BA" w:rsidRDefault="002549BA" w:rsidP="002549BA">
      <w:pPr>
        <w:ind w:left="2550" w:hanging="2550"/>
        <w:rPr>
          <w:bCs/>
        </w:rPr>
      </w:pPr>
    </w:p>
    <w:p w:rsidR="002549BA" w:rsidRPr="00FD7FCD" w:rsidRDefault="002549BA" w:rsidP="002549BA">
      <w:pPr>
        <w:ind w:left="2550" w:hanging="2550"/>
        <w:rPr>
          <w:bCs/>
          <w:highlight w:val="yellow"/>
        </w:rPr>
      </w:pPr>
      <w:r w:rsidRPr="00FD7FCD">
        <w:rPr>
          <w:b/>
          <w:bCs/>
          <w:highlight w:val="yellow"/>
        </w:rPr>
        <w:t>BRIAN</w:t>
      </w:r>
      <w:r w:rsidRPr="00FD7FCD">
        <w:rPr>
          <w:b/>
          <w:bCs/>
          <w:highlight w:val="yellow"/>
        </w:rPr>
        <w:tab/>
      </w:r>
      <w:r w:rsidRPr="00FD7FCD">
        <w:rPr>
          <w:bCs/>
          <w:highlight w:val="yellow"/>
        </w:rPr>
        <w:t>Ouais.</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w:t>
      </w:r>
      <w:proofErr w:type="spellStart"/>
      <w:r w:rsidRPr="00FD7FCD">
        <w:rPr>
          <w:bCs/>
          <w:highlight w:val="yellow"/>
        </w:rPr>
        <w:t>Huhu</w:t>
      </w:r>
      <w:proofErr w:type="spellEnd"/>
      <w:r w:rsidRPr="00FD7FCD">
        <w:rPr>
          <w:bCs/>
          <w:highlight w:val="yellow"/>
        </w:rPr>
        <w:t>)</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t>JACKIE</w:t>
      </w:r>
      <w:r w:rsidRPr="00FD7FCD">
        <w:rPr>
          <w:b/>
          <w:bCs/>
          <w:highlight w:val="yellow"/>
        </w:rPr>
        <w:tab/>
      </w:r>
      <w:r w:rsidRPr="00FD7FCD">
        <w:rPr>
          <w:bCs/>
          <w:highlight w:val="yellow"/>
        </w:rPr>
        <w:t>Pour amadouer le proc et réduire sa peine de moitié, il balance des noms à tout va.</w:t>
      </w:r>
    </w:p>
    <w:p w:rsidR="002549BA" w:rsidRDefault="002549BA" w:rsidP="002549BA">
      <w:pPr>
        <w:ind w:left="2550" w:hanging="2550"/>
        <w:rPr>
          <w:bCs/>
        </w:rPr>
      </w:pPr>
    </w:p>
    <w:p w:rsidR="002549BA" w:rsidRPr="00D21F88" w:rsidRDefault="002549BA" w:rsidP="002549BA">
      <w:pPr>
        <w:ind w:left="2550" w:hanging="2550"/>
        <w:rPr>
          <w:bCs/>
          <w:color w:val="FF0000"/>
        </w:rPr>
      </w:pPr>
      <w:r w:rsidRPr="00D21F88">
        <w:rPr>
          <w:b/>
          <w:bCs/>
          <w:strike/>
          <w:color w:val="FF0000"/>
        </w:rPr>
        <w:t>H 7</w:t>
      </w:r>
      <w:r w:rsidRPr="00D21F88">
        <w:rPr>
          <w:b/>
          <w:bCs/>
          <w:strike/>
          <w:color w:val="FF0000"/>
        </w:rPr>
        <w:tab/>
      </w:r>
      <w:r w:rsidRPr="00D21F88">
        <w:rPr>
          <w:bCs/>
          <w:strike/>
          <w:color w:val="FF0000"/>
        </w:rPr>
        <w:t>Y’a pas grand monde aujourd’hui.</w:t>
      </w:r>
      <w:r>
        <w:rPr>
          <w:bCs/>
          <w:strike/>
          <w:color w:val="FF0000"/>
        </w:rPr>
        <w:t xml:space="preserve"> </w:t>
      </w:r>
      <w:r>
        <w:rPr>
          <w:bCs/>
          <w:color w:val="FF0000"/>
        </w:rPr>
        <w:t>(</w:t>
      </w:r>
      <w:proofErr w:type="gramStart"/>
      <w:r>
        <w:rPr>
          <w:bCs/>
          <w:color w:val="FF0000"/>
        </w:rPr>
        <w:t>inutile</w:t>
      </w:r>
      <w:proofErr w:type="gramEnd"/>
      <w:r>
        <w:rPr>
          <w:bCs/>
          <w:color w:val="FF0000"/>
        </w:rPr>
        <w:t xml:space="preserve"> </w:t>
      </w:r>
      <w:proofErr w:type="spellStart"/>
      <w:r>
        <w:rPr>
          <w:bCs/>
          <w:color w:val="FF0000"/>
        </w:rPr>
        <w:t>cfr</w:t>
      </w:r>
      <w:proofErr w:type="spellEnd"/>
      <w:r>
        <w:rPr>
          <w:bCs/>
          <w:color w:val="FF0000"/>
        </w:rPr>
        <w:t xml:space="preserve"> vo)</w:t>
      </w:r>
    </w:p>
    <w:p w:rsidR="002549BA" w:rsidRDefault="002549BA" w:rsidP="002549BA">
      <w:pPr>
        <w:ind w:left="2550" w:hanging="2550"/>
        <w:rPr>
          <w:bCs/>
        </w:rPr>
      </w:pPr>
    </w:p>
    <w:p w:rsidR="002549BA" w:rsidRPr="00FD7FCD" w:rsidRDefault="002549BA" w:rsidP="002549BA">
      <w:pPr>
        <w:ind w:left="2550" w:hanging="2550"/>
        <w:rPr>
          <w:bCs/>
          <w:highlight w:val="yellow"/>
        </w:rPr>
      </w:pPr>
      <w:r w:rsidRPr="00FD7FCD">
        <w:rPr>
          <w:b/>
          <w:bCs/>
          <w:highlight w:val="yellow"/>
        </w:rPr>
        <w:t>BRIAN</w:t>
      </w:r>
      <w:r w:rsidRPr="00FD7FCD">
        <w:rPr>
          <w:b/>
          <w:bCs/>
          <w:highlight w:val="yellow"/>
        </w:rPr>
        <w:tab/>
      </w:r>
      <w:r w:rsidRPr="00FD7FCD">
        <w:rPr>
          <w:bCs/>
          <w:highlight w:val="yellow"/>
        </w:rPr>
        <w:t>Et Pat, qu’est-ce qui l’attend ?</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HOGIE</w:t>
      </w:r>
      <w:r w:rsidRPr="00FD7FCD">
        <w:rPr>
          <w:b/>
          <w:bCs/>
          <w:highlight w:val="yellow"/>
        </w:rPr>
        <w:tab/>
      </w:r>
      <w:proofErr w:type="gramStart"/>
      <w:r w:rsidRPr="00FD7FCD">
        <w:rPr>
          <w:bCs/>
          <w:highlight w:val="yellow"/>
        </w:rPr>
        <w:t>C’est</w:t>
      </w:r>
      <w:proofErr w:type="gramEnd"/>
      <w:r w:rsidRPr="00FD7FCD">
        <w:rPr>
          <w:bCs/>
          <w:highlight w:val="yellow"/>
        </w:rPr>
        <w:t xml:space="preserve"> pas encore le coup de feu.</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JACKIE</w:t>
      </w:r>
      <w:r w:rsidRPr="00FD7FCD">
        <w:rPr>
          <w:b/>
          <w:bCs/>
          <w:highlight w:val="yellow"/>
        </w:rPr>
        <w:tab/>
      </w:r>
      <w:r w:rsidRPr="00FD7FCD">
        <w:rPr>
          <w:bCs/>
          <w:highlight w:val="yellow"/>
        </w:rPr>
        <w:t>S’il plaide coupable d’homicide, huit ans.</w:t>
      </w:r>
    </w:p>
    <w:p w:rsidR="002549BA" w:rsidRPr="00FD7FCD" w:rsidRDefault="002549BA" w:rsidP="002549BA">
      <w:pPr>
        <w:ind w:left="2550" w:hanging="2550"/>
        <w:rPr>
          <w:bCs/>
          <w:highlight w:val="yellow"/>
        </w:rPr>
      </w:pPr>
    </w:p>
    <w:p w:rsidR="002549BA" w:rsidRPr="006F4112" w:rsidRDefault="002549BA" w:rsidP="002549BA">
      <w:pPr>
        <w:ind w:left="2550" w:hanging="2550"/>
        <w:rPr>
          <w:bCs/>
        </w:rPr>
      </w:pPr>
      <w:r w:rsidRPr="006F4112">
        <w:rPr>
          <w:b/>
          <w:bCs/>
        </w:rPr>
        <w:t>HOGIE</w:t>
      </w:r>
      <w:r w:rsidRPr="006F4112">
        <w:rPr>
          <w:b/>
          <w:bCs/>
        </w:rPr>
        <w:tab/>
      </w:r>
      <w:r w:rsidRPr="006F4112">
        <w:rPr>
          <w:bCs/>
        </w:rPr>
        <w:t xml:space="preserve">Heureusement d’ailleurs, </w:t>
      </w:r>
      <w:proofErr w:type="gramStart"/>
      <w:r w:rsidRPr="006F4112">
        <w:rPr>
          <w:bCs/>
        </w:rPr>
        <w:t>j’ai</w:t>
      </w:r>
      <w:proofErr w:type="gramEnd"/>
      <w:r w:rsidRPr="006F4112">
        <w:rPr>
          <w:bCs/>
        </w:rPr>
        <w:t xml:space="preserve"> pas fini la vaisselle.</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t>JACKIE</w:t>
      </w:r>
      <w:r w:rsidRPr="00FD7FCD">
        <w:rPr>
          <w:b/>
          <w:bCs/>
          <w:highlight w:val="yellow"/>
        </w:rPr>
        <w:tab/>
      </w:r>
      <w:r w:rsidRPr="00FD7FCD">
        <w:rPr>
          <w:bCs/>
          <w:highlight w:val="yellow"/>
        </w:rPr>
        <w:t>Ne vous faites pas de soucis.</w:t>
      </w:r>
    </w:p>
    <w:p w:rsidR="002549BA" w:rsidRDefault="002549BA" w:rsidP="002549BA">
      <w:pPr>
        <w:ind w:left="2550" w:hanging="2550"/>
        <w:rPr>
          <w:bCs/>
        </w:rPr>
      </w:pPr>
    </w:p>
    <w:p w:rsidR="002549BA" w:rsidRPr="00D21F88" w:rsidRDefault="002549BA" w:rsidP="002549BA">
      <w:pPr>
        <w:ind w:left="2550" w:hanging="2550"/>
        <w:rPr>
          <w:bCs/>
          <w:strike/>
          <w:color w:val="FF0000"/>
        </w:rPr>
      </w:pPr>
      <w:r w:rsidRPr="00D21F88">
        <w:rPr>
          <w:b/>
          <w:bCs/>
          <w:strike/>
          <w:color w:val="FF0000"/>
        </w:rPr>
        <w:t>H 7</w:t>
      </w:r>
      <w:r w:rsidRPr="00D21F88">
        <w:rPr>
          <w:b/>
          <w:bCs/>
          <w:strike/>
          <w:color w:val="FF0000"/>
        </w:rPr>
        <w:tab/>
      </w:r>
      <w:r w:rsidRPr="00D21F88">
        <w:rPr>
          <w:bCs/>
          <w:strike/>
          <w:color w:val="FF0000"/>
        </w:rPr>
        <w:t>Qu’est-ce qu’il y a au menu aujourd’hui ?</w:t>
      </w:r>
      <w:r w:rsidRPr="00D21F88">
        <w:rPr>
          <w:bCs/>
          <w:color w:val="FF0000"/>
        </w:rPr>
        <w:t xml:space="preserve"> </w:t>
      </w:r>
      <w:r>
        <w:rPr>
          <w:bCs/>
          <w:color w:val="FF0000"/>
        </w:rPr>
        <w:t xml:space="preserve">(inutile </w:t>
      </w:r>
      <w:proofErr w:type="spellStart"/>
      <w:r>
        <w:rPr>
          <w:bCs/>
          <w:color w:val="FF0000"/>
        </w:rPr>
        <w:t>cfr</w:t>
      </w:r>
      <w:proofErr w:type="spellEnd"/>
      <w:r>
        <w:rPr>
          <w:bCs/>
          <w:color w:val="FF0000"/>
        </w:rPr>
        <w:t xml:space="preserve"> vo)</w:t>
      </w:r>
    </w:p>
    <w:p w:rsidR="002549BA" w:rsidRDefault="002549BA" w:rsidP="002549BA">
      <w:pPr>
        <w:ind w:left="2550" w:hanging="2550"/>
        <w:rPr>
          <w:bCs/>
        </w:rPr>
      </w:pPr>
    </w:p>
    <w:p w:rsidR="002549BA" w:rsidRPr="00FD7FCD" w:rsidRDefault="002549BA" w:rsidP="002549BA">
      <w:pPr>
        <w:ind w:left="2550" w:hanging="2550"/>
        <w:rPr>
          <w:bCs/>
          <w:highlight w:val="yellow"/>
        </w:rPr>
      </w:pPr>
      <w:r w:rsidRPr="00FD7FCD">
        <w:rPr>
          <w:b/>
          <w:bCs/>
          <w:highlight w:val="yellow"/>
        </w:rPr>
        <w:t>JACKIE</w:t>
      </w:r>
      <w:r w:rsidRPr="00FD7FCD">
        <w:rPr>
          <w:b/>
          <w:bCs/>
          <w:highlight w:val="yellow"/>
        </w:rPr>
        <w:tab/>
      </w:r>
      <w:r w:rsidRPr="00FD7FCD">
        <w:rPr>
          <w:bCs/>
          <w:highlight w:val="yellow"/>
        </w:rPr>
        <w:t>Ca va le faire.</w:t>
      </w:r>
    </w:p>
    <w:p w:rsidR="002549BA" w:rsidRPr="00FD7FCD" w:rsidRDefault="002549BA" w:rsidP="002549BA">
      <w:pPr>
        <w:ind w:left="2550" w:hanging="2550"/>
        <w:rPr>
          <w:bCs/>
          <w:highlight w:val="yellow"/>
        </w:rPr>
      </w:pPr>
    </w:p>
    <w:p w:rsidR="002549BA" w:rsidRPr="006F4112" w:rsidRDefault="002549BA" w:rsidP="002549BA">
      <w:pPr>
        <w:ind w:left="2550" w:hanging="2550"/>
        <w:rPr>
          <w:bCs/>
        </w:rPr>
      </w:pPr>
      <w:r w:rsidRPr="006F4112">
        <w:rPr>
          <w:b/>
          <w:bCs/>
        </w:rPr>
        <w:t>HOGIE</w:t>
      </w:r>
      <w:r w:rsidRPr="006F4112">
        <w:rPr>
          <w:b/>
          <w:bCs/>
        </w:rPr>
        <w:tab/>
      </w:r>
      <w:r w:rsidRPr="006F4112">
        <w:rPr>
          <w:bCs/>
        </w:rPr>
        <w:t>Burger, frites.</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JACKIE</w:t>
      </w:r>
      <w:r w:rsidRPr="00FD7FCD">
        <w:rPr>
          <w:b/>
          <w:bCs/>
          <w:highlight w:val="yellow"/>
        </w:rPr>
        <w:tab/>
      </w:r>
      <w:r w:rsidRPr="00FD7FCD">
        <w:rPr>
          <w:bCs/>
          <w:highlight w:val="yellow"/>
        </w:rPr>
        <w:t>Rien ne change. On va continuer.</w:t>
      </w:r>
    </w:p>
    <w:p w:rsidR="002549BA" w:rsidRPr="00FD7FCD" w:rsidRDefault="002549BA" w:rsidP="002549BA">
      <w:pPr>
        <w:ind w:left="2550" w:hanging="2550"/>
        <w:rPr>
          <w:bCs/>
          <w:highlight w:val="yellow"/>
        </w:rPr>
      </w:pPr>
    </w:p>
    <w:p w:rsidR="002549BA" w:rsidRPr="00FD7FCD" w:rsidRDefault="002549BA" w:rsidP="002549BA">
      <w:pPr>
        <w:ind w:left="2550" w:hanging="2550"/>
        <w:rPr>
          <w:bCs/>
          <w:highlight w:val="yellow"/>
        </w:rPr>
      </w:pPr>
      <w:r w:rsidRPr="00FD7FCD">
        <w:rPr>
          <w:b/>
          <w:bCs/>
          <w:highlight w:val="yellow"/>
        </w:rPr>
        <w:t>PAULIE</w:t>
      </w:r>
      <w:r w:rsidRPr="00FD7FCD">
        <w:rPr>
          <w:b/>
          <w:bCs/>
          <w:highlight w:val="yellow"/>
        </w:rPr>
        <w:tab/>
      </w:r>
      <w:r w:rsidRPr="00FD7FCD">
        <w:rPr>
          <w:bCs/>
          <w:highlight w:val="yellow"/>
        </w:rPr>
        <w:t>Ouais. Pour sûr.</w:t>
      </w:r>
    </w:p>
    <w:p w:rsidR="002549BA" w:rsidRPr="00FD7FCD" w:rsidRDefault="002549BA" w:rsidP="002549BA">
      <w:pPr>
        <w:ind w:left="2550" w:hanging="2550"/>
        <w:rPr>
          <w:bCs/>
          <w:highlight w:val="yellow"/>
        </w:rPr>
      </w:pPr>
    </w:p>
    <w:p w:rsidR="002549BA" w:rsidRDefault="002549BA" w:rsidP="002549BA">
      <w:pPr>
        <w:ind w:left="2550" w:hanging="2550"/>
        <w:rPr>
          <w:bCs/>
        </w:rPr>
      </w:pPr>
      <w:r w:rsidRPr="00FD7FCD">
        <w:rPr>
          <w:b/>
          <w:bCs/>
          <w:highlight w:val="yellow"/>
        </w:rPr>
        <w:t>BRIAN</w:t>
      </w:r>
      <w:r w:rsidRPr="00FD7FCD">
        <w:rPr>
          <w:b/>
          <w:bCs/>
          <w:highlight w:val="yellow"/>
        </w:rPr>
        <w:tab/>
      </w:r>
      <w:r w:rsidRPr="00FD7FCD">
        <w:rPr>
          <w:bCs/>
          <w:highlight w:val="yellow"/>
        </w:rPr>
        <w:t>Bien sûr.</w:t>
      </w:r>
    </w:p>
    <w:p w:rsidR="002549BA" w:rsidRDefault="002549BA" w:rsidP="002549BA">
      <w:pPr>
        <w:ind w:left="2550" w:hanging="2550"/>
        <w:rPr>
          <w:bCs/>
        </w:rPr>
      </w:pPr>
    </w:p>
    <w:p w:rsidR="002549BA" w:rsidRPr="00D21F88" w:rsidRDefault="002549BA" w:rsidP="002549BA">
      <w:pPr>
        <w:ind w:left="2550" w:hanging="2550"/>
        <w:rPr>
          <w:bCs/>
          <w:strike/>
          <w:color w:val="FF0000"/>
        </w:rPr>
      </w:pPr>
      <w:r w:rsidRPr="00D21F88">
        <w:rPr>
          <w:b/>
          <w:bCs/>
          <w:strike/>
          <w:color w:val="FF0000"/>
        </w:rPr>
        <w:t>H 7</w:t>
      </w:r>
      <w:r w:rsidRPr="00D21F88">
        <w:rPr>
          <w:b/>
          <w:bCs/>
          <w:strike/>
          <w:color w:val="FF0000"/>
        </w:rPr>
        <w:tab/>
      </w:r>
      <w:r w:rsidRPr="00D21F88">
        <w:rPr>
          <w:bCs/>
          <w:strike/>
          <w:color w:val="FF0000"/>
        </w:rPr>
        <w:t>Je vais réfléchir.</w:t>
      </w:r>
      <w:r w:rsidRPr="00D21F88">
        <w:rPr>
          <w:bCs/>
          <w:color w:val="FF0000"/>
        </w:rPr>
        <w:t xml:space="preserve"> </w:t>
      </w:r>
      <w:r>
        <w:rPr>
          <w:bCs/>
          <w:color w:val="FF0000"/>
        </w:rPr>
        <w:t>(</w:t>
      </w:r>
      <w:proofErr w:type="gramStart"/>
      <w:r>
        <w:rPr>
          <w:bCs/>
          <w:color w:val="FF0000"/>
        </w:rPr>
        <w:t>inutile</w:t>
      </w:r>
      <w:proofErr w:type="gramEnd"/>
      <w:r>
        <w:rPr>
          <w:bCs/>
          <w:color w:val="FF0000"/>
        </w:rPr>
        <w:t xml:space="preserve"> </w:t>
      </w:r>
      <w:proofErr w:type="spellStart"/>
      <w:r>
        <w:rPr>
          <w:bCs/>
          <w:color w:val="FF0000"/>
        </w:rPr>
        <w:t>cfr</w:t>
      </w:r>
      <w:proofErr w:type="spellEnd"/>
      <w:r>
        <w:rPr>
          <w:bCs/>
          <w:color w:val="FF0000"/>
        </w:rPr>
        <w:t xml:space="preserve"> vo)</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6F4112">
        <w:rPr>
          <w:b/>
          <w:bCs/>
          <w:highlight w:val="yellow"/>
        </w:rPr>
        <w:t>136(01 16 13 15)</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6F4112" w:rsidRDefault="002549BA" w:rsidP="002549BA">
      <w:pPr>
        <w:ind w:left="2550" w:hanging="2550"/>
        <w:rPr>
          <w:bCs/>
          <w:highlight w:val="yellow"/>
        </w:rPr>
      </w:pPr>
      <w:r w:rsidRPr="006F4112">
        <w:rPr>
          <w:b/>
          <w:bCs/>
          <w:highlight w:val="yellow"/>
        </w:rPr>
        <w:t>PAULIE</w:t>
      </w:r>
      <w:r w:rsidRPr="006F4112">
        <w:rPr>
          <w:b/>
          <w:bCs/>
          <w:highlight w:val="yellow"/>
        </w:rPr>
        <w:tab/>
      </w:r>
      <w:r w:rsidRPr="006F4112">
        <w:rPr>
          <w:bCs/>
          <w:highlight w:val="yellow"/>
        </w:rPr>
        <w:t xml:space="preserve">Putain, </w:t>
      </w:r>
      <w:proofErr w:type="gramStart"/>
      <w:r w:rsidRPr="006F4112">
        <w:rPr>
          <w:bCs/>
          <w:highlight w:val="yellow"/>
        </w:rPr>
        <w:t>j’arrive</w:t>
      </w:r>
      <w:proofErr w:type="gramEnd"/>
      <w:r w:rsidRPr="006F4112">
        <w:rPr>
          <w:bCs/>
          <w:highlight w:val="yellow"/>
        </w:rPr>
        <w:t xml:space="preserve"> pas à y croire !</w:t>
      </w:r>
    </w:p>
    <w:p w:rsidR="002549BA" w:rsidRPr="006F4112" w:rsidRDefault="002549BA" w:rsidP="002549BA">
      <w:pPr>
        <w:ind w:left="2550" w:hanging="2550"/>
        <w:rPr>
          <w:bCs/>
          <w:highlight w:val="yellow"/>
        </w:rPr>
      </w:pPr>
    </w:p>
    <w:p w:rsidR="002549BA" w:rsidRPr="006F4112" w:rsidRDefault="002549BA" w:rsidP="002549BA">
      <w:pPr>
        <w:ind w:left="2550" w:hanging="2550"/>
        <w:rPr>
          <w:bCs/>
          <w:highlight w:val="yellow"/>
        </w:rPr>
      </w:pPr>
      <w:r w:rsidRPr="006F4112">
        <w:rPr>
          <w:b/>
          <w:bCs/>
          <w:highlight w:val="yellow"/>
        </w:rPr>
        <w:t>BRIAN</w:t>
      </w:r>
      <w:r w:rsidRPr="006F4112">
        <w:rPr>
          <w:b/>
          <w:bCs/>
          <w:highlight w:val="yellow"/>
        </w:rPr>
        <w:tab/>
      </w:r>
      <w:r w:rsidRPr="006F4112">
        <w:rPr>
          <w:bCs/>
          <w:highlight w:val="yellow"/>
        </w:rPr>
        <w:t>Qu’est-ce que t’en dis ?</w:t>
      </w:r>
    </w:p>
    <w:p w:rsidR="002549BA" w:rsidRPr="006F4112" w:rsidRDefault="002549BA" w:rsidP="002549BA">
      <w:pPr>
        <w:ind w:left="2550" w:hanging="2550"/>
        <w:rPr>
          <w:bCs/>
          <w:highlight w:val="yellow"/>
        </w:rPr>
      </w:pPr>
    </w:p>
    <w:p w:rsidR="002549BA" w:rsidRDefault="002549BA" w:rsidP="002549BA">
      <w:pPr>
        <w:ind w:left="2550" w:hanging="2550"/>
        <w:rPr>
          <w:bCs/>
        </w:rPr>
      </w:pPr>
      <w:r w:rsidRPr="006F4112">
        <w:rPr>
          <w:b/>
          <w:bCs/>
          <w:highlight w:val="yellow"/>
        </w:rPr>
        <w:t>PAULIE</w:t>
      </w:r>
      <w:r w:rsidRPr="006F4112">
        <w:rPr>
          <w:b/>
          <w:bCs/>
          <w:highlight w:val="yellow"/>
        </w:rPr>
        <w:tab/>
      </w:r>
      <w:r w:rsidRPr="006F4112">
        <w:rPr>
          <w:bCs/>
          <w:highlight w:val="yellow"/>
        </w:rPr>
        <w:t>Je dis qu’il est temps d’aller voir ce Jay.</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55138D" w:rsidRDefault="002549BA" w:rsidP="002549BA">
      <w:pPr>
        <w:ind w:left="2550" w:hanging="2550"/>
        <w:rPr>
          <w:bCs/>
          <w:highlight w:val="yellow"/>
        </w:rPr>
      </w:pPr>
      <w:r w:rsidRPr="0055138D">
        <w:rPr>
          <w:b/>
          <w:bCs/>
          <w:highlight w:val="yellow"/>
        </w:rPr>
        <w:t>137(01 16 24 00)</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PAULIE</w:t>
      </w:r>
      <w:r w:rsidRPr="0055138D">
        <w:rPr>
          <w:b/>
          <w:bCs/>
          <w:highlight w:val="yellow"/>
        </w:rPr>
        <w:tab/>
      </w:r>
      <w:r w:rsidRPr="0055138D">
        <w:rPr>
          <w:bCs/>
          <w:highlight w:val="yellow"/>
        </w:rPr>
        <w:t xml:space="preserve">L’argent, </w:t>
      </w:r>
      <w:proofErr w:type="gramStart"/>
      <w:r w:rsidRPr="0055138D">
        <w:rPr>
          <w:bCs/>
          <w:highlight w:val="yellow"/>
        </w:rPr>
        <w:t>c’est</w:t>
      </w:r>
      <w:proofErr w:type="gramEnd"/>
      <w:r w:rsidRPr="0055138D">
        <w:rPr>
          <w:bCs/>
          <w:highlight w:val="yellow"/>
        </w:rPr>
        <w:t xml:space="preserve"> pas son truc. Elle m’a dit qu’elle avait déjà été mariée, mais (…)</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BRIAN</w:t>
      </w:r>
      <w:r w:rsidRPr="0055138D">
        <w:rPr>
          <w:b/>
          <w:bCs/>
          <w:highlight w:val="yellow"/>
        </w:rPr>
        <w:tab/>
      </w:r>
      <w:r w:rsidRPr="0055138D">
        <w:rPr>
          <w:bCs/>
          <w:highlight w:val="yellow"/>
        </w:rPr>
        <w:t>(Eh) Jay !</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PAULIE</w:t>
      </w:r>
      <w:r w:rsidRPr="0055138D">
        <w:rPr>
          <w:b/>
          <w:bCs/>
          <w:highlight w:val="yellow"/>
        </w:rPr>
        <w:tab/>
      </w:r>
      <w:r w:rsidRPr="0055138D">
        <w:rPr>
          <w:bCs/>
          <w:highlight w:val="yellow"/>
        </w:rPr>
        <w:t>(Hum)</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JAY</w:t>
      </w:r>
      <w:r w:rsidRPr="0055138D">
        <w:rPr>
          <w:b/>
          <w:bCs/>
          <w:highlight w:val="yellow"/>
        </w:rPr>
        <w:tab/>
      </w:r>
      <w:r w:rsidRPr="0055138D">
        <w:rPr>
          <w:bCs/>
          <w:highlight w:val="yellow"/>
        </w:rPr>
        <w:t>Désolé, je suis en retard.</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BRIAN</w:t>
      </w:r>
      <w:r w:rsidRPr="0055138D">
        <w:rPr>
          <w:b/>
          <w:bCs/>
          <w:highlight w:val="yellow"/>
        </w:rPr>
        <w:tab/>
      </w:r>
      <w:r w:rsidRPr="0055138D">
        <w:rPr>
          <w:bCs/>
          <w:highlight w:val="yellow"/>
        </w:rPr>
        <w:t>Pas de soucis. Jolie caisse.</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JAY</w:t>
      </w:r>
      <w:r w:rsidRPr="0055138D">
        <w:rPr>
          <w:b/>
          <w:bCs/>
          <w:highlight w:val="yellow"/>
        </w:rPr>
        <w:tab/>
      </w:r>
      <w:r w:rsidRPr="0055138D">
        <w:rPr>
          <w:bCs/>
          <w:highlight w:val="yellow"/>
        </w:rPr>
        <w:t>Merci.</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BRIAN</w:t>
      </w:r>
      <w:r w:rsidRPr="0055138D">
        <w:rPr>
          <w:b/>
          <w:bCs/>
          <w:highlight w:val="yellow"/>
        </w:rPr>
        <w:tab/>
      </w:r>
      <w:r w:rsidRPr="0055138D">
        <w:rPr>
          <w:bCs/>
          <w:highlight w:val="yellow"/>
        </w:rPr>
        <w:t>Tu te fais pas mal de fric avec la coke, (hein ?)</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JAY</w:t>
      </w:r>
      <w:r w:rsidRPr="0055138D">
        <w:rPr>
          <w:b/>
          <w:bCs/>
          <w:highlight w:val="yellow"/>
        </w:rPr>
        <w:tab/>
      </w:r>
      <w:r w:rsidRPr="0055138D">
        <w:rPr>
          <w:bCs/>
          <w:highlight w:val="yellow"/>
        </w:rPr>
        <w:t>Ca peut aller.</w:t>
      </w:r>
    </w:p>
    <w:p w:rsidR="002549BA" w:rsidRPr="0055138D" w:rsidRDefault="002549BA" w:rsidP="002549BA">
      <w:pPr>
        <w:ind w:left="2550" w:hanging="2550"/>
        <w:rPr>
          <w:bCs/>
          <w:highlight w:val="yellow"/>
        </w:rPr>
      </w:pPr>
    </w:p>
    <w:p w:rsidR="002549BA" w:rsidRPr="0055138D" w:rsidRDefault="002549BA" w:rsidP="002549BA">
      <w:pPr>
        <w:ind w:left="2550" w:hanging="2550"/>
        <w:rPr>
          <w:bCs/>
          <w:color w:val="FF0000"/>
          <w:highlight w:val="yellow"/>
        </w:rPr>
      </w:pPr>
      <w:r w:rsidRPr="0055138D">
        <w:rPr>
          <w:b/>
          <w:bCs/>
          <w:highlight w:val="yellow"/>
        </w:rPr>
        <w:t>BRIAN</w:t>
      </w:r>
      <w:r w:rsidRPr="0055138D">
        <w:rPr>
          <w:b/>
          <w:bCs/>
          <w:highlight w:val="yellow"/>
        </w:rPr>
        <w:tab/>
      </w:r>
      <w:r w:rsidRPr="0055138D">
        <w:rPr>
          <w:bCs/>
          <w:highlight w:val="yellow"/>
        </w:rPr>
        <w:t xml:space="preserve">Moi, ça m’est égal comment tu gagnes ton fric, mais </w:t>
      </w:r>
      <w:proofErr w:type="gramStart"/>
      <w:r w:rsidRPr="0055138D">
        <w:rPr>
          <w:bCs/>
          <w:highlight w:val="yellow"/>
        </w:rPr>
        <w:t>tu vends</w:t>
      </w:r>
      <w:proofErr w:type="gramEnd"/>
      <w:r w:rsidRPr="0055138D">
        <w:rPr>
          <w:bCs/>
          <w:highlight w:val="yellow"/>
        </w:rPr>
        <w:t xml:space="preserve"> pas aux gosses, </w:t>
      </w:r>
      <w:r w:rsidRPr="0055138D">
        <w:rPr>
          <w:bCs/>
          <w:strike/>
          <w:highlight w:val="yellow"/>
        </w:rPr>
        <w:t>n’est-ce pas</w:t>
      </w:r>
      <w:r w:rsidRPr="0055138D">
        <w:rPr>
          <w:bCs/>
          <w:highlight w:val="yellow"/>
        </w:rPr>
        <w:t> ?</w:t>
      </w:r>
      <w:r w:rsidRPr="0055138D">
        <w:rPr>
          <w:bCs/>
          <w:color w:val="FF0000"/>
          <w:highlight w:val="yellow"/>
        </w:rPr>
        <w:t xml:space="preserve"> J’espère</w:t>
      </w:r>
    </w:p>
    <w:p w:rsidR="002549BA" w:rsidRPr="0055138D" w:rsidRDefault="002549BA" w:rsidP="002549BA">
      <w:pPr>
        <w:ind w:left="2550" w:hanging="2550"/>
        <w:rPr>
          <w:bCs/>
          <w:color w:val="FF0000"/>
          <w:highlight w:val="yellow"/>
        </w:rPr>
      </w:pPr>
    </w:p>
    <w:p w:rsidR="002549BA" w:rsidRPr="0055138D" w:rsidRDefault="002549BA" w:rsidP="002549BA">
      <w:pPr>
        <w:ind w:left="2550" w:hanging="2550"/>
        <w:rPr>
          <w:bCs/>
          <w:highlight w:val="yellow"/>
        </w:rPr>
      </w:pPr>
    </w:p>
    <w:p w:rsidR="002549BA" w:rsidRDefault="002549BA" w:rsidP="002549BA">
      <w:pPr>
        <w:ind w:left="2550" w:hanging="2550"/>
        <w:rPr>
          <w:bCs/>
        </w:rPr>
      </w:pPr>
      <w:r w:rsidRPr="0055138D">
        <w:rPr>
          <w:b/>
          <w:bCs/>
          <w:highlight w:val="yellow"/>
        </w:rPr>
        <w:t>JAY</w:t>
      </w:r>
      <w:r w:rsidRPr="0055138D">
        <w:rPr>
          <w:b/>
          <w:bCs/>
          <w:highlight w:val="yellow"/>
        </w:rPr>
        <w:tab/>
      </w:r>
      <w:r w:rsidRPr="0055138D">
        <w:rPr>
          <w:bCs/>
          <w:highlight w:val="yellow"/>
        </w:rPr>
        <w:t>Non.</w:t>
      </w:r>
    </w:p>
    <w:p w:rsidR="002549BA" w:rsidRDefault="002549BA" w:rsidP="002549BA">
      <w:pPr>
        <w:ind w:left="2550" w:hanging="2550"/>
        <w:rPr>
          <w:bCs/>
        </w:rPr>
      </w:pPr>
    </w:p>
    <w:p w:rsidR="002549BA" w:rsidRDefault="002549BA" w:rsidP="002549BA">
      <w:pPr>
        <w:ind w:left="2550" w:hanging="2550"/>
        <w:rPr>
          <w:bCs/>
        </w:rPr>
      </w:pPr>
      <w:r w:rsidRPr="00BB4859">
        <w:rPr>
          <w:b/>
          <w:bCs/>
          <w:highlight w:val="yellow"/>
        </w:rPr>
        <w:t>PAULIE</w:t>
      </w:r>
      <w:r w:rsidRPr="00BB4859">
        <w:rPr>
          <w:b/>
          <w:bCs/>
          <w:highlight w:val="yellow"/>
        </w:rPr>
        <w:tab/>
      </w:r>
      <w:r w:rsidRPr="00BB4859">
        <w:rPr>
          <w:bCs/>
          <w:highlight w:val="yellow"/>
        </w:rPr>
        <w:t>Bon, on va aller droit au but. Ton business rapporte une fortune et nous on veut notre part alors on te laisse le choix : soit tu nous files une petite somme chaque semaine, soit mieux encore, tu nous indiques tes vendeurs, on les dépouille et on partage avec toi.</w:t>
      </w:r>
    </w:p>
    <w:p w:rsidR="002549BA" w:rsidRDefault="002549BA" w:rsidP="002549BA">
      <w:pPr>
        <w:ind w:left="2550" w:hanging="2550"/>
        <w:rPr>
          <w:bCs/>
        </w:rPr>
      </w:pPr>
    </w:p>
    <w:p w:rsidR="002549BA" w:rsidRPr="0055138D" w:rsidRDefault="002549BA" w:rsidP="002549BA">
      <w:pPr>
        <w:ind w:left="2550" w:hanging="2550"/>
        <w:rPr>
          <w:bCs/>
          <w:highlight w:val="yellow"/>
        </w:rPr>
      </w:pPr>
      <w:r w:rsidRPr="0055138D">
        <w:rPr>
          <w:b/>
          <w:bCs/>
          <w:highlight w:val="yellow"/>
        </w:rPr>
        <w:t>JAY</w:t>
      </w:r>
      <w:r w:rsidRPr="0055138D">
        <w:rPr>
          <w:b/>
          <w:bCs/>
          <w:highlight w:val="yellow"/>
        </w:rPr>
        <w:tab/>
      </w:r>
      <w:r w:rsidRPr="0055138D">
        <w:rPr>
          <w:bCs/>
          <w:highlight w:val="yellow"/>
        </w:rPr>
        <w:t>Que je piège mes fournisseurs ?</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PAULIE</w:t>
      </w:r>
      <w:r w:rsidRPr="0055138D">
        <w:rPr>
          <w:b/>
          <w:bCs/>
          <w:highlight w:val="yellow"/>
        </w:rPr>
        <w:tab/>
      </w:r>
      <w:r w:rsidRPr="0055138D">
        <w:rPr>
          <w:bCs/>
          <w:highlight w:val="yellow"/>
        </w:rPr>
        <w:t>Ouais.</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JAY</w:t>
      </w:r>
      <w:r w:rsidRPr="0055138D">
        <w:rPr>
          <w:b/>
          <w:bCs/>
          <w:highlight w:val="yellow"/>
        </w:rPr>
        <w:tab/>
      </w:r>
      <w:r w:rsidRPr="0055138D">
        <w:rPr>
          <w:bCs/>
          <w:highlight w:val="yellow"/>
        </w:rPr>
        <w:t xml:space="preserve">Ils me connaissent, je </w:t>
      </w:r>
      <w:proofErr w:type="gramStart"/>
      <w:r w:rsidRPr="0055138D">
        <w:rPr>
          <w:bCs/>
          <w:highlight w:val="yellow"/>
        </w:rPr>
        <w:t>peux pas</w:t>
      </w:r>
      <w:proofErr w:type="gramEnd"/>
      <w:r w:rsidRPr="0055138D">
        <w:rPr>
          <w:bCs/>
          <w:highlight w:val="yellow"/>
        </w:rPr>
        <w:t xml:space="preserve"> faire ça. Ils savent où j’habite.</w:t>
      </w:r>
    </w:p>
    <w:p w:rsidR="002549BA" w:rsidRPr="0055138D" w:rsidRDefault="002549BA" w:rsidP="002549BA">
      <w:pPr>
        <w:ind w:left="2550" w:hanging="2550"/>
        <w:rPr>
          <w:bCs/>
          <w:highlight w:val="yellow"/>
        </w:rPr>
      </w:pPr>
    </w:p>
    <w:p w:rsidR="002549BA" w:rsidRDefault="002549BA" w:rsidP="002549BA">
      <w:pPr>
        <w:ind w:left="2550" w:hanging="2550"/>
        <w:rPr>
          <w:bCs/>
        </w:rPr>
      </w:pPr>
      <w:r w:rsidRPr="0055138D">
        <w:rPr>
          <w:b/>
          <w:bCs/>
          <w:highlight w:val="yellow"/>
        </w:rPr>
        <w:t>BRIAN</w:t>
      </w:r>
      <w:r w:rsidRPr="0055138D">
        <w:rPr>
          <w:b/>
          <w:bCs/>
          <w:highlight w:val="yellow"/>
        </w:rPr>
        <w:tab/>
      </w:r>
      <w:r w:rsidRPr="0055138D">
        <w:rPr>
          <w:bCs/>
          <w:highlight w:val="yellow"/>
        </w:rPr>
        <w:t>Tu oublies que nous aussi.</w:t>
      </w:r>
    </w:p>
    <w:p w:rsidR="002549BA" w:rsidRDefault="002549BA" w:rsidP="002549BA">
      <w:pPr>
        <w:ind w:left="2550" w:hanging="2550"/>
        <w:rPr>
          <w:bCs/>
        </w:rPr>
      </w:pPr>
    </w:p>
    <w:p w:rsidR="002549BA" w:rsidRPr="0055138D" w:rsidRDefault="002549BA" w:rsidP="002549BA">
      <w:pPr>
        <w:ind w:left="2550" w:hanging="2550"/>
        <w:rPr>
          <w:bCs/>
          <w:highlight w:val="yellow"/>
        </w:rPr>
      </w:pPr>
      <w:r w:rsidRPr="0055138D">
        <w:rPr>
          <w:b/>
          <w:bCs/>
          <w:highlight w:val="yellow"/>
        </w:rPr>
        <w:lastRenderedPageBreak/>
        <w:t>JAY</w:t>
      </w:r>
      <w:r w:rsidRPr="0055138D">
        <w:rPr>
          <w:b/>
          <w:bCs/>
          <w:highlight w:val="yellow"/>
        </w:rPr>
        <w:tab/>
      </w:r>
      <w:r w:rsidRPr="0055138D">
        <w:rPr>
          <w:bCs/>
          <w:highlight w:val="yellow"/>
        </w:rPr>
        <w:t xml:space="preserve">Tu veux vraiment </w:t>
      </w:r>
      <w:r w:rsidRPr="0055138D">
        <w:rPr>
          <w:bCs/>
          <w:strike/>
          <w:highlight w:val="yellow"/>
        </w:rPr>
        <w:t>me mettre dans le pétrin</w:t>
      </w:r>
      <w:r w:rsidRPr="0055138D">
        <w:rPr>
          <w:bCs/>
          <w:highlight w:val="yellow"/>
        </w:rPr>
        <w:t> </w:t>
      </w:r>
      <w:r w:rsidRPr="0055138D">
        <w:rPr>
          <w:bCs/>
          <w:color w:val="FF0000"/>
          <w:highlight w:val="yellow"/>
        </w:rPr>
        <w:t>me foutre dans la merde</w:t>
      </w:r>
      <w:r w:rsidRPr="0055138D">
        <w:rPr>
          <w:bCs/>
          <w:highlight w:val="yellow"/>
        </w:rPr>
        <w:t>? On se connaît depuis toujours, on vient du même coin. Tu veux que je fasse quoi ?</w:t>
      </w:r>
    </w:p>
    <w:p w:rsidR="002549BA" w:rsidRPr="0055138D" w:rsidRDefault="002549BA" w:rsidP="002549BA">
      <w:pPr>
        <w:ind w:left="2550" w:hanging="2550"/>
        <w:rPr>
          <w:bCs/>
          <w:highlight w:val="yellow"/>
        </w:rPr>
      </w:pPr>
    </w:p>
    <w:p w:rsidR="002549BA" w:rsidRPr="0055138D" w:rsidRDefault="002549BA" w:rsidP="002549BA">
      <w:pPr>
        <w:ind w:left="2550" w:hanging="2550"/>
        <w:rPr>
          <w:bCs/>
          <w:highlight w:val="yellow"/>
        </w:rPr>
      </w:pPr>
      <w:r w:rsidRPr="0055138D">
        <w:rPr>
          <w:b/>
          <w:bCs/>
          <w:highlight w:val="yellow"/>
        </w:rPr>
        <w:t>BRIAN</w:t>
      </w:r>
      <w:r w:rsidRPr="0055138D">
        <w:rPr>
          <w:b/>
          <w:bCs/>
          <w:highlight w:val="yellow"/>
        </w:rPr>
        <w:tab/>
      </w:r>
      <w:r w:rsidRPr="0055138D">
        <w:rPr>
          <w:bCs/>
          <w:highlight w:val="yellow"/>
        </w:rPr>
        <w:t>Jay ! Vas-y, baise-les !</w:t>
      </w:r>
    </w:p>
    <w:p w:rsidR="002549BA" w:rsidRPr="0055138D" w:rsidRDefault="002549BA" w:rsidP="002549BA">
      <w:pPr>
        <w:ind w:left="2550" w:hanging="2550"/>
        <w:rPr>
          <w:bCs/>
        </w:rPr>
      </w:pPr>
    </w:p>
    <w:p w:rsidR="002549BA" w:rsidRDefault="002549BA" w:rsidP="002549BA">
      <w:pPr>
        <w:ind w:left="2550" w:hanging="2550"/>
        <w:rPr>
          <w:bCs/>
        </w:rPr>
      </w:pPr>
      <w:r w:rsidRPr="00CB692F">
        <w:rPr>
          <w:b/>
          <w:bCs/>
          <w:highlight w:val="yellow"/>
        </w:rPr>
        <w:t>JAY</w:t>
      </w:r>
      <w:r w:rsidRPr="00CB692F">
        <w:rPr>
          <w:b/>
          <w:bCs/>
          <w:highlight w:val="yellow"/>
        </w:rPr>
        <w:tab/>
      </w:r>
      <w:r w:rsidRPr="00CB692F">
        <w:rPr>
          <w:bCs/>
          <w:highlight w:val="yellow"/>
        </w:rPr>
        <w:t>(Hum)</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A00448">
        <w:rPr>
          <w:b/>
          <w:bCs/>
          <w:highlight w:val="yellow"/>
        </w:rPr>
        <w:t xml:space="preserve">138(01 17 </w:t>
      </w:r>
      <w:proofErr w:type="spellStart"/>
      <w:r w:rsidRPr="00A00448">
        <w:rPr>
          <w:b/>
          <w:bCs/>
          <w:highlight w:val="yellow"/>
        </w:rPr>
        <w:t>17</w:t>
      </w:r>
      <w:proofErr w:type="spellEnd"/>
      <w:r w:rsidRPr="00A00448">
        <w:rPr>
          <w:b/>
          <w:bCs/>
          <w:highlight w:val="yellow"/>
        </w:rPr>
        <w:t xml:space="preserve">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CB692F">
        <w:rPr>
          <w:b/>
          <w:bCs/>
          <w:highlight w:val="yellow"/>
        </w:rPr>
        <w:t>JAY</w:t>
      </w:r>
      <w:r w:rsidRPr="00CB692F">
        <w:rPr>
          <w:b/>
          <w:bCs/>
          <w:highlight w:val="yellow"/>
        </w:rPr>
        <w:tab/>
      </w:r>
      <w:r w:rsidRPr="00CB692F">
        <w:rPr>
          <w:bCs/>
          <w:highlight w:val="yellow"/>
        </w:rPr>
        <w:t>Si tout se passe bien, ils disent qu’ils auront besoin de deux kilos cinq tous les dix jours.</w:t>
      </w:r>
    </w:p>
    <w:p w:rsidR="002549BA" w:rsidRDefault="002549BA" w:rsidP="002549BA">
      <w:pPr>
        <w:ind w:left="2550" w:hanging="2550"/>
        <w:rPr>
          <w:bCs/>
        </w:rPr>
      </w:pPr>
    </w:p>
    <w:p w:rsidR="002549BA" w:rsidRPr="00A00448" w:rsidRDefault="002549BA" w:rsidP="002549BA">
      <w:pPr>
        <w:ind w:left="2550" w:hanging="2550"/>
        <w:rPr>
          <w:bCs/>
          <w:highlight w:val="yellow"/>
        </w:rPr>
      </w:pPr>
      <w:r w:rsidRPr="00A00448">
        <w:rPr>
          <w:b/>
          <w:bCs/>
          <w:highlight w:val="yellow"/>
        </w:rPr>
        <w:t>TOMMY</w:t>
      </w:r>
      <w:r w:rsidRPr="00A00448">
        <w:rPr>
          <w:b/>
          <w:bCs/>
          <w:highlight w:val="yellow"/>
        </w:rPr>
        <w:tab/>
      </w:r>
      <w:r w:rsidRPr="00A00448">
        <w:rPr>
          <w:bCs/>
          <w:highlight w:val="yellow"/>
        </w:rPr>
        <w:t>J’ai tout ce qu’il faut, mec.</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JAY</w:t>
      </w:r>
      <w:r w:rsidRPr="00A00448">
        <w:rPr>
          <w:b/>
          <w:bCs/>
          <w:highlight w:val="yellow"/>
        </w:rPr>
        <w:tab/>
      </w:r>
      <w:r w:rsidRPr="00A00448">
        <w:rPr>
          <w:bCs/>
          <w:highlight w:val="yellow"/>
        </w:rPr>
        <w:t xml:space="preserve">Ouais, </w:t>
      </w:r>
      <w:proofErr w:type="gramStart"/>
      <w:r w:rsidRPr="00A00448">
        <w:rPr>
          <w:bCs/>
          <w:highlight w:val="yellow"/>
        </w:rPr>
        <w:t>j’en</w:t>
      </w:r>
      <w:proofErr w:type="gramEnd"/>
      <w:r w:rsidRPr="00A00448">
        <w:rPr>
          <w:bCs/>
          <w:highlight w:val="yellow"/>
        </w:rPr>
        <w:t xml:space="preserve"> doute pas. (Euh) Je vais les chercher, d’accord ?</w:t>
      </w:r>
    </w:p>
    <w:p w:rsidR="002549BA" w:rsidRPr="00A00448" w:rsidRDefault="002549BA" w:rsidP="002549BA">
      <w:pPr>
        <w:ind w:left="2550" w:hanging="2550"/>
        <w:rPr>
          <w:bCs/>
          <w:highlight w:val="yellow"/>
        </w:rPr>
      </w:pPr>
    </w:p>
    <w:p w:rsidR="002549BA" w:rsidRDefault="002549BA" w:rsidP="002549BA">
      <w:pPr>
        <w:ind w:left="2550" w:hanging="2550"/>
        <w:rPr>
          <w:bCs/>
        </w:rPr>
      </w:pPr>
      <w:r w:rsidRPr="00A00448">
        <w:rPr>
          <w:b/>
          <w:bCs/>
          <w:highlight w:val="yellow"/>
        </w:rPr>
        <w:t>TOMMY</w:t>
      </w:r>
      <w:r w:rsidRPr="00A00448">
        <w:rPr>
          <w:b/>
          <w:bCs/>
          <w:highlight w:val="yellow"/>
        </w:rPr>
        <w:tab/>
      </w:r>
      <w:r w:rsidRPr="00A00448">
        <w:rPr>
          <w:bCs/>
          <w:highlight w:val="yellow"/>
        </w:rPr>
        <w:t>Mouais. Je vous attends.</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
        </w:rPr>
      </w:pPr>
      <w:r>
        <w:rPr>
          <w:b/>
        </w:rPr>
        <w:t>(FIN BOUCLE 01 17 29 17)</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Pr="00A00448" w:rsidRDefault="002549BA" w:rsidP="002549BA">
      <w:pPr>
        <w:ind w:left="2550" w:hanging="2550"/>
        <w:rPr>
          <w:b/>
          <w:highlight w:val="yellow"/>
        </w:rPr>
      </w:pPr>
      <w:r w:rsidRPr="00A00448">
        <w:rPr>
          <w:b/>
          <w:highlight w:val="yellow"/>
        </w:rPr>
        <w:t>139(01 17 37 00)</w:t>
      </w:r>
    </w:p>
    <w:p w:rsidR="002549BA" w:rsidRPr="00A00448" w:rsidRDefault="002549BA" w:rsidP="002549BA">
      <w:pPr>
        <w:ind w:left="2550" w:hanging="2550"/>
        <w:rPr>
          <w:b/>
          <w:highlight w:val="yellow"/>
        </w:rPr>
      </w:pPr>
    </w:p>
    <w:p w:rsidR="002549BA" w:rsidRPr="00A00448" w:rsidRDefault="002549BA" w:rsidP="002549BA">
      <w:pPr>
        <w:ind w:left="2550" w:hanging="2550"/>
        <w:rPr>
          <w:b/>
          <w:highlight w:val="yellow"/>
        </w:rPr>
      </w:pPr>
    </w:p>
    <w:p w:rsidR="002549BA" w:rsidRPr="00A00448" w:rsidRDefault="002549BA" w:rsidP="002549BA">
      <w:pPr>
        <w:ind w:left="2550" w:hanging="2550"/>
        <w:rPr>
          <w:b/>
          <w:highlight w:val="yellow"/>
        </w:rPr>
      </w:pPr>
    </w:p>
    <w:p w:rsidR="002549BA" w:rsidRPr="00A00448" w:rsidRDefault="002549BA" w:rsidP="002549BA">
      <w:pPr>
        <w:ind w:left="2550" w:hanging="2550"/>
        <w:rPr>
          <w:bCs/>
          <w:highlight w:val="yellow"/>
        </w:rPr>
      </w:pPr>
      <w:r w:rsidRPr="00A00448">
        <w:rPr>
          <w:b/>
          <w:highlight w:val="yellow"/>
        </w:rPr>
        <w:t>TOMMY</w:t>
      </w:r>
      <w:r w:rsidRPr="00A00448">
        <w:rPr>
          <w:b/>
          <w:highlight w:val="yellow"/>
        </w:rPr>
        <w:tab/>
      </w:r>
      <w:r w:rsidRPr="00A00448">
        <w:rPr>
          <w:bCs/>
          <w:highlight w:val="yellow"/>
        </w:rPr>
        <w:t>(Eh !) C’est quoi ce cirque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PAULIE</w:t>
      </w:r>
      <w:r w:rsidRPr="00A00448">
        <w:rPr>
          <w:b/>
          <w:bCs/>
          <w:highlight w:val="yellow"/>
        </w:rPr>
        <w:tab/>
      </w:r>
      <w:r w:rsidRPr="00A00448">
        <w:rPr>
          <w:bCs/>
          <w:highlight w:val="yellow"/>
        </w:rPr>
        <w:t>T’inquiète ! A nous deux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TOMMY</w:t>
      </w:r>
      <w:r w:rsidRPr="00A00448">
        <w:rPr>
          <w:b/>
          <w:bCs/>
          <w:highlight w:val="yellow"/>
        </w:rPr>
        <w:tab/>
      </w:r>
      <w:r w:rsidRPr="00A00448">
        <w:rPr>
          <w:bCs/>
          <w:highlight w:val="yellow"/>
        </w:rPr>
        <w:t>(</w:t>
      </w:r>
      <w:proofErr w:type="spellStart"/>
      <w:r w:rsidRPr="00A00448">
        <w:rPr>
          <w:bCs/>
          <w:highlight w:val="yellow"/>
        </w:rPr>
        <w:t>Hahahahaha</w:t>
      </w:r>
      <w:proofErr w:type="spellEnd"/>
      <w:r w:rsidRPr="00A00448">
        <w:rPr>
          <w:bCs/>
          <w:highlight w:val="yellow"/>
        </w:rPr>
        <w:t>…) C’est quoi, ça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BRIAN</w:t>
      </w:r>
      <w:r w:rsidRPr="00A00448">
        <w:rPr>
          <w:b/>
          <w:bCs/>
          <w:highlight w:val="yellow"/>
        </w:rPr>
        <w:tab/>
      </w:r>
      <w:r w:rsidRPr="00A00448">
        <w:rPr>
          <w:bCs/>
          <w:highlight w:val="yellow"/>
        </w:rPr>
        <w:t xml:space="preserve">Relax Tommy, </w:t>
      </w:r>
      <w:proofErr w:type="gramStart"/>
      <w:r w:rsidRPr="00A00448">
        <w:rPr>
          <w:bCs/>
          <w:highlight w:val="yellow"/>
        </w:rPr>
        <w:t>on te</w:t>
      </w:r>
      <w:proofErr w:type="gramEnd"/>
      <w:r w:rsidRPr="00A00448">
        <w:rPr>
          <w:bCs/>
          <w:highlight w:val="yellow"/>
        </w:rPr>
        <w:t xml:space="preserve"> veut pas de mal.</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TOMMY</w:t>
      </w:r>
      <w:r w:rsidRPr="00A00448">
        <w:rPr>
          <w:b/>
          <w:bCs/>
          <w:highlight w:val="yellow"/>
        </w:rPr>
        <w:tab/>
      </w:r>
      <w:r w:rsidRPr="00A00448">
        <w:rPr>
          <w:bCs/>
          <w:highlight w:val="yellow"/>
        </w:rPr>
        <w:t>Jay ! C’est quoi ce cirque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JAY</w:t>
      </w:r>
      <w:r w:rsidRPr="00A00448">
        <w:rPr>
          <w:b/>
          <w:bCs/>
          <w:highlight w:val="yellow"/>
        </w:rPr>
        <w:tab/>
      </w:r>
      <w:proofErr w:type="gramStart"/>
      <w:r w:rsidRPr="00A00448">
        <w:rPr>
          <w:bCs/>
          <w:highlight w:val="yellow"/>
        </w:rPr>
        <w:t>C’est</w:t>
      </w:r>
      <w:proofErr w:type="gramEnd"/>
      <w:r w:rsidRPr="00A00448">
        <w:rPr>
          <w:bCs/>
          <w:highlight w:val="yellow"/>
        </w:rPr>
        <w:t xml:space="preserve"> pas ton jour de chance, Tommy !</w:t>
      </w:r>
    </w:p>
    <w:p w:rsidR="002549BA" w:rsidRPr="00A00448" w:rsidRDefault="002549BA" w:rsidP="002549BA">
      <w:pPr>
        <w:ind w:left="2550" w:hanging="2550"/>
        <w:rPr>
          <w:bCs/>
          <w:highlight w:val="yellow"/>
        </w:rPr>
      </w:pPr>
    </w:p>
    <w:p w:rsidR="002549BA" w:rsidRDefault="002549BA" w:rsidP="002549BA">
      <w:pPr>
        <w:ind w:left="2550" w:hanging="2550"/>
        <w:rPr>
          <w:bCs/>
        </w:rPr>
      </w:pPr>
      <w:r w:rsidRPr="00A00448">
        <w:rPr>
          <w:b/>
          <w:bCs/>
          <w:highlight w:val="yellow"/>
        </w:rPr>
        <w:t>TOMMY</w:t>
      </w:r>
      <w:r w:rsidRPr="00A00448">
        <w:rPr>
          <w:b/>
          <w:bCs/>
          <w:highlight w:val="yellow"/>
        </w:rPr>
        <w:tab/>
      </w:r>
      <w:r w:rsidRPr="00A00448">
        <w:rPr>
          <w:bCs/>
          <w:highlight w:val="yellow"/>
        </w:rPr>
        <w:t>(H)</w:t>
      </w:r>
    </w:p>
    <w:p w:rsidR="002549BA" w:rsidRDefault="002549BA" w:rsidP="002549BA">
      <w:pPr>
        <w:ind w:left="2550" w:hanging="2550"/>
        <w:rPr>
          <w:bCs/>
        </w:rPr>
      </w:pPr>
    </w:p>
    <w:p w:rsidR="002549BA" w:rsidRPr="00A00448" w:rsidRDefault="002549BA" w:rsidP="002549BA">
      <w:pPr>
        <w:ind w:left="2550" w:hanging="2550"/>
        <w:rPr>
          <w:bCs/>
          <w:highlight w:val="yellow"/>
        </w:rPr>
      </w:pPr>
      <w:r w:rsidRPr="00327ED6">
        <w:rPr>
          <w:b/>
          <w:bCs/>
          <w:highlight w:val="yellow"/>
        </w:rPr>
        <w:t>BRIAN</w:t>
      </w:r>
      <w:r w:rsidRPr="00327ED6">
        <w:rPr>
          <w:b/>
          <w:bCs/>
          <w:highlight w:val="yellow"/>
        </w:rPr>
        <w:tab/>
      </w:r>
      <w:r w:rsidRPr="00327ED6">
        <w:rPr>
          <w:bCs/>
          <w:highlight w:val="yellow"/>
        </w:rPr>
        <w:t>T’as qu’à considérer ça comme une perte momentanée. D’ici quelques semaines, tu te seras refait une santé. Bon, je te prends ça.</w:t>
      </w:r>
      <w:r>
        <w:rPr>
          <w:bCs/>
        </w:rPr>
        <w:t xml:space="preserve"> </w:t>
      </w:r>
      <w:r w:rsidRPr="00A00448">
        <w:rPr>
          <w:bCs/>
          <w:strike/>
          <w:highlight w:val="yellow"/>
        </w:rPr>
        <w:lastRenderedPageBreak/>
        <w:t>Au cas où t’aurais envie d’être bête</w:t>
      </w:r>
      <w:r w:rsidRPr="00A00448">
        <w:rPr>
          <w:bCs/>
          <w:highlight w:val="yellow"/>
        </w:rPr>
        <w:t xml:space="preserve"> </w:t>
      </w:r>
      <w:r w:rsidRPr="00A00448">
        <w:rPr>
          <w:bCs/>
          <w:color w:val="FF0000"/>
          <w:highlight w:val="yellow"/>
        </w:rPr>
        <w:t>Si jamais tu devenais stupide</w:t>
      </w:r>
      <w:r w:rsidRPr="00A00448">
        <w:rPr>
          <w:bCs/>
          <w:highlight w:val="yellow"/>
        </w:rPr>
        <w:t>(…) Ca te dit quelque chose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TOMMY</w:t>
      </w:r>
      <w:r w:rsidRPr="00A00448">
        <w:rPr>
          <w:b/>
          <w:bCs/>
          <w:highlight w:val="yellow"/>
        </w:rPr>
        <w:tab/>
      </w:r>
      <w:r w:rsidRPr="00A00448">
        <w:rPr>
          <w:bCs/>
          <w:highlight w:val="yellow"/>
        </w:rPr>
        <w:t>(H)</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PAULIE</w:t>
      </w:r>
      <w:r w:rsidRPr="00A00448">
        <w:rPr>
          <w:b/>
          <w:bCs/>
          <w:highlight w:val="yellow"/>
        </w:rPr>
        <w:tab/>
      </w:r>
      <w:r w:rsidRPr="00A00448">
        <w:rPr>
          <w:bCs/>
          <w:highlight w:val="yellow"/>
        </w:rPr>
        <w:t>Jay </w:t>
      </w:r>
      <w:r>
        <w:rPr>
          <w:bCs/>
          <w:highlight w:val="yellow"/>
        </w:rPr>
        <w:t xml:space="preserve"> </w:t>
      </w:r>
      <w:r w:rsidRPr="004F36C1">
        <w:rPr>
          <w:bCs/>
          <w:color w:val="FF0000"/>
          <w:highlight w:val="yellow"/>
        </w:rPr>
        <w:t>Va</w:t>
      </w:r>
      <w:r w:rsidRPr="00A00448">
        <w:rPr>
          <w:bCs/>
          <w:highlight w:val="yellow"/>
        </w:rPr>
        <w:t>! Les trucs à récupérer à l’arrière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JAY</w:t>
      </w:r>
      <w:r w:rsidRPr="00A00448">
        <w:rPr>
          <w:b/>
          <w:bCs/>
          <w:highlight w:val="yellow"/>
        </w:rPr>
        <w:tab/>
      </w:r>
      <w:r w:rsidRPr="00A00448">
        <w:rPr>
          <w:bCs/>
          <w:highlight w:val="yellow"/>
        </w:rPr>
        <w:t>Le coffre est ouvert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TOMMY</w:t>
      </w:r>
      <w:r w:rsidRPr="00A00448">
        <w:rPr>
          <w:b/>
          <w:bCs/>
          <w:highlight w:val="yellow"/>
        </w:rPr>
        <w:tab/>
      </w:r>
      <w:r w:rsidRPr="00A00448">
        <w:rPr>
          <w:bCs/>
          <w:highlight w:val="yellow"/>
        </w:rPr>
        <w:t>Oui (</w:t>
      </w:r>
      <w:proofErr w:type="spellStart"/>
      <w:r w:rsidRPr="00A00448">
        <w:rPr>
          <w:bCs/>
          <w:highlight w:val="yellow"/>
        </w:rPr>
        <w:t>hhhh</w:t>
      </w:r>
      <w:proofErr w:type="spellEnd"/>
      <w:r w:rsidRPr="00A00448">
        <w:rPr>
          <w:bCs/>
          <w:highlight w:val="yellow"/>
        </w:rPr>
        <w:t>…)</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BRIAN</w:t>
      </w:r>
      <w:r w:rsidRPr="00A00448">
        <w:rPr>
          <w:b/>
          <w:bCs/>
          <w:highlight w:val="yellow"/>
        </w:rPr>
        <w:tab/>
      </w:r>
      <w:r w:rsidRPr="00A00448">
        <w:rPr>
          <w:bCs/>
          <w:highlight w:val="yellow"/>
        </w:rPr>
        <w:t xml:space="preserve">Je vais te prendre tes clés et les balancer dans l’allée, au coin. Tu prends quelques minutes pour te </w:t>
      </w:r>
      <w:r w:rsidRPr="00A00448">
        <w:rPr>
          <w:bCs/>
          <w:strike/>
          <w:highlight w:val="yellow"/>
        </w:rPr>
        <w:t>ressaisir</w:t>
      </w:r>
      <w:r w:rsidRPr="00A00448">
        <w:rPr>
          <w:bCs/>
          <w:color w:val="FF0000"/>
          <w:highlight w:val="yellow"/>
        </w:rPr>
        <w:t xml:space="preserve"> remettre</w:t>
      </w:r>
      <w:r w:rsidRPr="00A00448">
        <w:rPr>
          <w:bCs/>
          <w:highlight w:val="yellow"/>
        </w:rPr>
        <w:t xml:space="preserve">. Et puis, </w:t>
      </w:r>
      <w:proofErr w:type="gramStart"/>
      <w:r w:rsidRPr="00A00448">
        <w:rPr>
          <w:bCs/>
          <w:highlight w:val="yellow"/>
        </w:rPr>
        <w:t>une</w:t>
      </w:r>
      <w:proofErr w:type="gramEnd"/>
      <w:r w:rsidRPr="00A00448">
        <w:rPr>
          <w:bCs/>
          <w:highlight w:val="yellow"/>
        </w:rPr>
        <w:t xml:space="preserve"> fois rentré à </w:t>
      </w:r>
      <w:proofErr w:type="spellStart"/>
      <w:r w:rsidRPr="00A00448">
        <w:rPr>
          <w:bCs/>
          <w:highlight w:val="yellow"/>
        </w:rPr>
        <w:t>Braintree</w:t>
      </w:r>
      <w:proofErr w:type="spellEnd"/>
      <w:r w:rsidRPr="00A00448">
        <w:rPr>
          <w:bCs/>
          <w:highlight w:val="yellow"/>
        </w:rPr>
        <w:t>, tu dis rien à personne. Compris ?</w:t>
      </w:r>
    </w:p>
    <w:p w:rsidR="002549BA" w:rsidRPr="00A00448" w:rsidRDefault="002549BA" w:rsidP="002549BA">
      <w:pPr>
        <w:ind w:left="2550" w:hanging="2550"/>
        <w:rPr>
          <w:bCs/>
          <w:highlight w:val="yellow"/>
        </w:rPr>
      </w:pPr>
    </w:p>
    <w:p w:rsidR="002549BA" w:rsidRDefault="002549BA" w:rsidP="002549BA">
      <w:pPr>
        <w:ind w:left="2550" w:hanging="2550"/>
        <w:rPr>
          <w:bCs/>
        </w:rPr>
      </w:pPr>
      <w:r w:rsidRPr="00A00448">
        <w:rPr>
          <w:b/>
          <w:bCs/>
          <w:highlight w:val="yellow"/>
        </w:rPr>
        <w:t>TOMMY</w:t>
      </w:r>
      <w:r w:rsidRPr="00A00448">
        <w:rPr>
          <w:b/>
          <w:bCs/>
          <w:highlight w:val="yellow"/>
        </w:rPr>
        <w:tab/>
      </w:r>
      <w:r w:rsidRPr="00A00448">
        <w:rPr>
          <w:bCs/>
          <w:highlight w:val="yellow"/>
        </w:rPr>
        <w:t>Ouais. (</w:t>
      </w:r>
      <w:proofErr w:type="spellStart"/>
      <w:r w:rsidRPr="00A00448">
        <w:rPr>
          <w:bCs/>
          <w:highlight w:val="yellow"/>
        </w:rPr>
        <w:t>Hahahh</w:t>
      </w:r>
      <w:proofErr w:type="spellEnd"/>
      <w:r w:rsidRPr="00A00448">
        <w:rPr>
          <w:bCs/>
          <w:highlight w:val="yellow"/>
        </w:rPr>
        <w:t>…)</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A00448">
        <w:rPr>
          <w:b/>
          <w:bCs/>
          <w:highlight w:val="yellow"/>
        </w:rPr>
        <w:t>140(01 18 22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A00448">
        <w:rPr>
          <w:b/>
          <w:bCs/>
          <w:highlight w:val="yellow"/>
        </w:rPr>
        <w:t>TOMMY</w:t>
      </w:r>
      <w:r w:rsidRPr="00A00448">
        <w:rPr>
          <w:b/>
          <w:bCs/>
          <w:highlight w:val="yellow"/>
        </w:rPr>
        <w:tab/>
      </w:r>
      <w:r w:rsidRPr="00A00448">
        <w:rPr>
          <w:bCs/>
          <w:highlight w:val="yellow"/>
        </w:rPr>
        <w:t>(</w:t>
      </w:r>
      <w:proofErr w:type="spellStart"/>
      <w:r w:rsidRPr="00A00448">
        <w:rPr>
          <w:bCs/>
          <w:highlight w:val="yellow"/>
        </w:rPr>
        <w:t>Hhhh</w:t>
      </w:r>
      <w:proofErr w:type="spellEnd"/>
      <w:r w:rsidRPr="00A00448">
        <w:rPr>
          <w:bCs/>
          <w:highlight w:val="yellow"/>
        </w:rPr>
        <w:t>)</w:t>
      </w:r>
    </w:p>
    <w:p w:rsidR="002549BA" w:rsidRDefault="002549BA" w:rsidP="002549BA">
      <w:pPr>
        <w:ind w:left="2550" w:hanging="2550"/>
        <w:rPr>
          <w:bCs/>
        </w:rPr>
      </w:pPr>
    </w:p>
    <w:p w:rsidR="002549BA" w:rsidRDefault="002549BA" w:rsidP="002549BA">
      <w:pPr>
        <w:ind w:left="2550" w:hanging="2550"/>
        <w:rPr>
          <w:bCs/>
        </w:rPr>
      </w:pPr>
      <w:r w:rsidRPr="006F4112">
        <w:rPr>
          <w:b/>
          <w:bCs/>
          <w:highlight w:val="yellow"/>
        </w:rPr>
        <w:t>PAULIE</w:t>
      </w:r>
      <w:r w:rsidRPr="006F4112">
        <w:rPr>
          <w:b/>
          <w:bCs/>
          <w:highlight w:val="yellow"/>
        </w:rPr>
        <w:tab/>
      </w:r>
      <w:r w:rsidRPr="006F4112">
        <w:rPr>
          <w:bCs/>
          <w:highlight w:val="yellow"/>
        </w:rPr>
        <w:t>A plus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A00448">
        <w:rPr>
          <w:b/>
          <w:bCs/>
          <w:highlight w:val="yellow"/>
        </w:rPr>
        <w:t>141(01 18 23 15)</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6F4112">
        <w:rPr>
          <w:b/>
          <w:bCs/>
          <w:highlight w:val="yellow"/>
        </w:rPr>
        <w:t>BRIAN</w:t>
      </w:r>
      <w:r w:rsidRPr="006F4112">
        <w:rPr>
          <w:b/>
          <w:bCs/>
          <w:highlight w:val="yellow"/>
        </w:rPr>
        <w:tab/>
      </w:r>
      <w:r w:rsidRPr="006F4112">
        <w:rPr>
          <w:bCs/>
          <w:highlight w:val="yellow"/>
        </w:rPr>
        <w:t>Essaie-moi ça.</w:t>
      </w:r>
    </w:p>
    <w:p w:rsidR="002549BA" w:rsidRDefault="002549BA" w:rsidP="002549BA">
      <w:pPr>
        <w:ind w:left="2550" w:hanging="2550"/>
        <w:rPr>
          <w:bCs/>
        </w:rPr>
      </w:pPr>
    </w:p>
    <w:p w:rsidR="002549BA" w:rsidRPr="00A00448" w:rsidRDefault="002549BA" w:rsidP="002549BA">
      <w:pPr>
        <w:ind w:left="2550" w:hanging="2550"/>
        <w:rPr>
          <w:bCs/>
          <w:highlight w:val="yellow"/>
        </w:rPr>
      </w:pPr>
      <w:r w:rsidRPr="00A00448">
        <w:rPr>
          <w:b/>
          <w:bCs/>
          <w:highlight w:val="yellow"/>
        </w:rPr>
        <w:t>SEAN</w:t>
      </w:r>
      <w:r w:rsidRPr="00A00448">
        <w:rPr>
          <w:b/>
          <w:bCs/>
          <w:highlight w:val="yellow"/>
        </w:rPr>
        <w:tab/>
      </w:r>
      <w:r w:rsidRPr="00A00448">
        <w:rPr>
          <w:bCs/>
          <w:highlight w:val="yellow"/>
        </w:rPr>
        <w:t>Elles sont trop grandes. Je fais du trente-sept.</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BRIAN</w:t>
      </w:r>
      <w:r w:rsidRPr="00A00448">
        <w:rPr>
          <w:b/>
          <w:bCs/>
          <w:highlight w:val="yellow"/>
        </w:rPr>
        <w:tab/>
      </w:r>
      <w:r w:rsidRPr="00A00448">
        <w:rPr>
          <w:bCs/>
          <w:highlight w:val="yellow"/>
        </w:rPr>
        <w:t>(Ah) Oui ?</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SEAN</w:t>
      </w:r>
      <w:r w:rsidRPr="00A00448">
        <w:rPr>
          <w:b/>
          <w:bCs/>
          <w:highlight w:val="yellow"/>
        </w:rPr>
        <w:tab/>
      </w:r>
      <w:r w:rsidRPr="00A00448">
        <w:rPr>
          <w:bCs/>
          <w:highlight w:val="yellow"/>
        </w:rPr>
        <w:t>Oui.</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BRIAN</w:t>
      </w:r>
      <w:r w:rsidRPr="00A00448">
        <w:rPr>
          <w:b/>
          <w:bCs/>
          <w:highlight w:val="yellow"/>
        </w:rPr>
        <w:tab/>
      </w:r>
      <w:r w:rsidRPr="00A00448">
        <w:rPr>
          <w:bCs/>
          <w:highlight w:val="yellow"/>
        </w:rPr>
        <w:t>Fais voir.</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SEAN</w:t>
      </w:r>
      <w:r w:rsidRPr="00A00448">
        <w:rPr>
          <w:b/>
          <w:bCs/>
          <w:highlight w:val="yellow"/>
        </w:rPr>
        <w:tab/>
      </w:r>
      <w:r w:rsidRPr="00A00448">
        <w:rPr>
          <w:bCs/>
          <w:highlight w:val="yellow"/>
        </w:rPr>
        <w:t>Elles sont vraiment trop grandes.</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BRIAN</w:t>
      </w:r>
      <w:r w:rsidRPr="00A00448">
        <w:rPr>
          <w:b/>
          <w:bCs/>
          <w:highlight w:val="yellow"/>
        </w:rPr>
        <w:tab/>
      </w:r>
      <w:r w:rsidRPr="00A00448">
        <w:rPr>
          <w:bCs/>
          <w:highlight w:val="yellow"/>
        </w:rPr>
        <w:t>T’as qu’à mettre une autre paire de chaussettes. Ca sera parfait. Je t’en rachèterai plus tard.</w:t>
      </w:r>
    </w:p>
    <w:p w:rsidR="002549BA" w:rsidRPr="00A00448" w:rsidRDefault="002549BA" w:rsidP="002549BA">
      <w:pPr>
        <w:ind w:left="2550" w:hanging="2550"/>
        <w:rPr>
          <w:bCs/>
          <w:highlight w:val="yellow"/>
        </w:rPr>
      </w:pPr>
    </w:p>
    <w:p w:rsidR="002549BA" w:rsidRDefault="002549BA" w:rsidP="002549BA">
      <w:pPr>
        <w:ind w:left="2550" w:hanging="2550"/>
        <w:rPr>
          <w:bCs/>
        </w:rPr>
      </w:pPr>
      <w:r w:rsidRPr="00A00448">
        <w:rPr>
          <w:b/>
          <w:bCs/>
          <w:highlight w:val="yellow"/>
        </w:rPr>
        <w:t>SEAN</w:t>
      </w:r>
      <w:r w:rsidRPr="00A00448">
        <w:rPr>
          <w:b/>
          <w:bCs/>
          <w:highlight w:val="yellow"/>
        </w:rPr>
        <w:tab/>
      </w:r>
      <w:proofErr w:type="gramStart"/>
      <w:r w:rsidRPr="00A00448">
        <w:rPr>
          <w:bCs/>
          <w:highlight w:val="yellow"/>
        </w:rPr>
        <w:t>J’en</w:t>
      </w:r>
      <w:proofErr w:type="gramEnd"/>
      <w:r w:rsidRPr="00A00448">
        <w:rPr>
          <w:bCs/>
          <w:highlight w:val="yellow"/>
        </w:rPr>
        <w:t xml:space="preserve"> suis pas sûr.</w:t>
      </w:r>
    </w:p>
    <w:p w:rsidR="002549BA" w:rsidRDefault="002549BA" w:rsidP="002549BA">
      <w:pPr>
        <w:ind w:left="2550" w:hanging="2550"/>
        <w:rPr>
          <w:bCs/>
        </w:rPr>
      </w:pPr>
    </w:p>
    <w:p w:rsidR="002549BA" w:rsidRDefault="002549BA" w:rsidP="002549BA">
      <w:pPr>
        <w:ind w:left="2550" w:hanging="2550"/>
        <w:rPr>
          <w:bCs/>
        </w:rPr>
      </w:pPr>
      <w:r w:rsidRPr="006F4112">
        <w:rPr>
          <w:b/>
          <w:bCs/>
          <w:highlight w:val="yellow"/>
        </w:rPr>
        <w:lastRenderedPageBreak/>
        <w:t>BRIAN</w:t>
      </w:r>
      <w:r w:rsidRPr="006F4112">
        <w:rPr>
          <w:b/>
          <w:bCs/>
          <w:highlight w:val="yellow"/>
        </w:rPr>
        <w:tab/>
      </w:r>
      <w:r w:rsidRPr="006F4112">
        <w:rPr>
          <w:bCs/>
          <w:highlight w:val="yellow"/>
        </w:rPr>
        <w:t>(Hep) Mark, tu te trompes de pied mon garçon. Quand t’auras fini, tu peux aider ton frère, Sean ? Vous avez faim ?</w:t>
      </w:r>
    </w:p>
    <w:p w:rsidR="002549BA" w:rsidRDefault="002549BA" w:rsidP="002549BA">
      <w:pPr>
        <w:ind w:left="2550" w:hanging="2550"/>
        <w:rPr>
          <w:bCs/>
        </w:rPr>
      </w:pPr>
    </w:p>
    <w:p w:rsidR="002549BA" w:rsidRPr="00A00448" w:rsidRDefault="002549BA" w:rsidP="002549BA">
      <w:pPr>
        <w:ind w:left="2550" w:hanging="2550"/>
        <w:rPr>
          <w:bCs/>
          <w:highlight w:val="yellow"/>
        </w:rPr>
      </w:pPr>
      <w:r w:rsidRPr="00A00448">
        <w:rPr>
          <w:b/>
          <w:bCs/>
          <w:highlight w:val="yellow"/>
        </w:rPr>
        <w:t>SEAN</w:t>
      </w:r>
      <w:r w:rsidRPr="00A00448">
        <w:rPr>
          <w:b/>
          <w:bCs/>
          <w:highlight w:val="yellow"/>
        </w:rPr>
        <w:tab/>
      </w:r>
      <w:r w:rsidRPr="00A00448">
        <w:rPr>
          <w:bCs/>
          <w:highlight w:val="yellow"/>
        </w:rPr>
        <w:t>Ouais.</w:t>
      </w:r>
    </w:p>
    <w:p w:rsidR="002549BA" w:rsidRPr="00A00448" w:rsidRDefault="002549BA" w:rsidP="002549BA">
      <w:pPr>
        <w:ind w:left="2550" w:hanging="2550"/>
        <w:rPr>
          <w:bCs/>
          <w:highlight w:val="yellow"/>
        </w:rPr>
      </w:pPr>
    </w:p>
    <w:p w:rsidR="002549BA" w:rsidRPr="00A00448" w:rsidRDefault="002549BA" w:rsidP="002549BA">
      <w:pPr>
        <w:ind w:left="2550" w:hanging="2550"/>
        <w:rPr>
          <w:bCs/>
          <w:highlight w:val="yellow"/>
        </w:rPr>
      </w:pPr>
      <w:r w:rsidRPr="00A00448">
        <w:rPr>
          <w:b/>
          <w:bCs/>
          <w:highlight w:val="yellow"/>
        </w:rPr>
        <w:t>BRIAN</w:t>
      </w:r>
      <w:r w:rsidRPr="00A00448">
        <w:rPr>
          <w:b/>
          <w:bCs/>
          <w:highlight w:val="yellow"/>
        </w:rPr>
        <w:tab/>
      </w:r>
      <w:r w:rsidRPr="00A00448">
        <w:rPr>
          <w:bCs/>
          <w:highlight w:val="yellow"/>
        </w:rPr>
        <w:t>Ok !</w:t>
      </w:r>
    </w:p>
    <w:p w:rsidR="002549BA" w:rsidRPr="00A00448" w:rsidRDefault="002549BA" w:rsidP="002549BA">
      <w:pPr>
        <w:ind w:left="2550" w:hanging="2550"/>
        <w:rPr>
          <w:bCs/>
          <w:highlight w:val="yellow"/>
        </w:rPr>
      </w:pPr>
    </w:p>
    <w:p w:rsidR="002549BA" w:rsidRDefault="002549BA" w:rsidP="002549BA">
      <w:pPr>
        <w:ind w:left="2550" w:hanging="2550"/>
        <w:rPr>
          <w:bCs/>
        </w:rPr>
      </w:pPr>
      <w:r w:rsidRPr="00A00448">
        <w:rPr>
          <w:b/>
          <w:bCs/>
          <w:highlight w:val="yellow"/>
        </w:rPr>
        <w:t>SEAN</w:t>
      </w:r>
      <w:r w:rsidRPr="00A00448">
        <w:rPr>
          <w:b/>
          <w:bCs/>
          <w:highlight w:val="yellow"/>
        </w:rPr>
        <w:tab/>
      </w:r>
      <w:r w:rsidRPr="00A00448">
        <w:rPr>
          <w:bCs/>
          <w:highlight w:val="yellow"/>
        </w:rPr>
        <w:t>Montre-moi ce que t’es en train de faire.</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142(01 18 44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4F36C1" w:rsidRDefault="002549BA" w:rsidP="002549BA">
      <w:pPr>
        <w:ind w:left="2550" w:hanging="2550"/>
        <w:rPr>
          <w:bCs/>
          <w:color w:val="FF0000"/>
        </w:rPr>
      </w:pPr>
      <w:r w:rsidRPr="004F36C1">
        <w:rPr>
          <w:b/>
          <w:bCs/>
          <w:strike/>
          <w:color w:val="FF0000"/>
        </w:rPr>
        <w:t>H 8</w:t>
      </w:r>
      <w:r w:rsidRPr="004F36C1">
        <w:rPr>
          <w:b/>
          <w:bCs/>
          <w:strike/>
          <w:color w:val="FF0000"/>
        </w:rPr>
        <w:tab/>
      </w:r>
      <w:r w:rsidRPr="004F36C1">
        <w:rPr>
          <w:bCs/>
          <w:strike/>
          <w:color w:val="FF0000"/>
        </w:rPr>
        <w:t>Il n’y a plus de café. Tu veux que j’en redemande ?</w:t>
      </w:r>
      <w:r>
        <w:rPr>
          <w:bCs/>
          <w:strike/>
          <w:color w:val="FF0000"/>
        </w:rPr>
        <w:t xml:space="preserve"> </w:t>
      </w:r>
      <w:r>
        <w:rPr>
          <w:bCs/>
          <w:color w:val="FF0000"/>
        </w:rPr>
        <w:t>(</w:t>
      </w:r>
      <w:proofErr w:type="gramStart"/>
      <w:r>
        <w:rPr>
          <w:bCs/>
          <w:color w:val="FF0000"/>
        </w:rPr>
        <w:t>ambiance )</w:t>
      </w:r>
      <w:proofErr w:type="gramEnd"/>
    </w:p>
    <w:p w:rsidR="002549BA" w:rsidRPr="004F36C1" w:rsidRDefault="002549BA" w:rsidP="002549BA">
      <w:pPr>
        <w:ind w:left="2550" w:hanging="2550"/>
        <w:rPr>
          <w:bCs/>
          <w:strike/>
          <w:color w:val="FF0000"/>
        </w:rPr>
      </w:pPr>
    </w:p>
    <w:p w:rsidR="002549BA" w:rsidRPr="004F36C1" w:rsidRDefault="002549BA" w:rsidP="002549BA">
      <w:pPr>
        <w:ind w:left="2550" w:hanging="2550"/>
        <w:rPr>
          <w:bCs/>
          <w:strike/>
          <w:color w:val="FF0000"/>
        </w:rPr>
      </w:pPr>
      <w:r w:rsidRPr="004F36C1">
        <w:rPr>
          <w:b/>
          <w:bCs/>
          <w:strike/>
          <w:color w:val="FF0000"/>
        </w:rPr>
        <w:t>F 3</w:t>
      </w:r>
      <w:r w:rsidRPr="004F36C1">
        <w:rPr>
          <w:b/>
          <w:bCs/>
          <w:strike/>
          <w:color w:val="FF0000"/>
        </w:rPr>
        <w:tab/>
      </w:r>
      <w:r w:rsidRPr="004F36C1">
        <w:rPr>
          <w:bCs/>
          <w:strike/>
          <w:color w:val="FF0000"/>
        </w:rPr>
        <w:t>Non merci, ça ira. J’ai peur de ne plus dormir après.</w:t>
      </w:r>
      <w:r w:rsidRPr="004F36C1">
        <w:rPr>
          <w:bCs/>
          <w:color w:val="FF0000"/>
        </w:rPr>
        <w:t xml:space="preserve"> </w:t>
      </w:r>
      <w:r>
        <w:rPr>
          <w:bCs/>
          <w:color w:val="FF0000"/>
        </w:rPr>
        <w:t>(</w:t>
      </w:r>
      <w:proofErr w:type="gramStart"/>
      <w:r>
        <w:rPr>
          <w:bCs/>
          <w:color w:val="FF0000"/>
        </w:rPr>
        <w:t>ambiance )</w:t>
      </w:r>
      <w:proofErr w:type="gramEnd"/>
    </w:p>
    <w:p w:rsidR="002549BA" w:rsidRPr="004F36C1" w:rsidRDefault="002549BA" w:rsidP="002549BA">
      <w:pPr>
        <w:ind w:left="2550" w:hanging="2550"/>
        <w:rPr>
          <w:bCs/>
          <w:strike/>
          <w:color w:val="FF0000"/>
        </w:rPr>
      </w:pPr>
    </w:p>
    <w:p w:rsidR="002549BA" w:rsidRPr="004F36C1" w:rsidRDefault="002549BA" w:rsidP="002549BA">
      <w:pPr>
        <w:ind w:left="2550" w:hanging="2550"/>
        <w:rPr>
          <w:bCs/>
          <w:strike/>
          <w:color w:val="FF0000"/>
        </w:rPr>
      </w:pPr>
      <w:r w:rsidRPr="004F36C1">
        <w:rPr>
          <w:b/>
          <w:bCs/>
          <w:strike/>
          <w:color w:val="FF0000"/>
        </w:rPr>
        <w:t>H 8</w:t>
      </w:r>
      <w:r w:rsidRPr="004F36C1">
        <w:rPr>
          <w:b/>
          <w:bCs/>
          <w:strike/>
          <w:color w:val="FF0000"/>
        </w:rPr>
        <w:tab/>
      </w:r>
      <w:r w:rsidRPr="004F36C1">
        <w:rPr>
          <w:bCs/>
          <w:strike/>
          <w:color w:val="FF0000"/>
        </w:rPr>
        <w:t>Mais il n’est pas question qu’on dorme !</w:t>
      </w:r>
      <w:r w:rsidRPr="004F36C1">
        <w:rPr>
          <w:bCs/>
          <w:color w:val="FF0000"/>
        </w:rPr>
        <w:t xml:space="preserve"> </w:t>
      </w:r>
      <w:r>
        <w:rPr>
          <w:bCs/>
          <w:color w:val="FF0000"/>
        </w:rPr>
        <w:t>(</w:t>
      </w:r>
      <w:proofErr w:type="gramStart"/>
      <w:r>
        <w:rPr>
          <w:bCs/>
          <w:color w:val="FF0000"/>
        </w:rPr>
        <w:t>ambiance )</w:t>
      </w:r>
      <w:proofErr w:type="gramEnd"/>
    </w:p>
    <w:p w:rsidR="002549BA" w:rsidRPr="004F36C1" w:rsidRDefault="002549BA" w:rsidP="002549BA">
      <w:pPr>
        <w:ind w:left="2550" w:hanging="2550"/>
        <w:rPr>
          <w:bCs/>
          <w:strike/>
          <w:color w:val="FF0000"/>
        </w:rPr>
      </w:pPr>
    </w:p>
    <w:p w:rsidR="002549BA" w:rsidRPr="004F36C1" w:rsidRDefault="002549BA" w:rsidP="002549BA">
      <w:pPr>
        <w:ind w:left="2550" w:hanging="2550"/>
        <w:rPr>
          <w:bCs/>
          <w:strike/>
          <w:color w:val="FF0000"/>
        </w:rPr>
      </w:pPr>
      <w:r w:rsidRPr="004F36C1">
        <w:rPr>
          <w:b/>
          <w:bCs/>
          <w:strike/>
          <w:color w:val="FF0000"/>
        </w:rPr>
        <w:t>F 3</w:t>
      </w:r>
      <w:r w:rsidRPr="004F36C1">
        <w:rPr>
          <w:b/>
          <w:bCs/>
          <w:strike/>
          <w:color w:val="FF0000"/>
        </w:rPr>
        <w:tab/>
      </w:r>
      <w:r w:rsidRPr="004F36C1">
        <w:rPr>
          <w:bCs/>
          <w:strike/>
          <w:color w:val="FF0000"/>
        </w:rPr>
        <w:t>(</w:t>
      </w:r>
      <w:proofErr w:type="spellStart"/>
      <w:r w:rsidRPr="004F36C1">
        <w:rPr>
          <w:bCs/>
          <w:strike/>
          <w:color w:val="FF0000"/>
        </w:rPr>
        <w:t>Hahaha</w:t>
      </w:r>
      <w:proofErr w:type="spellEnd"/>
      <w:r w:rsidRPr="004F36C1">
        <w:rPr>
          <w:bCs/>
          <w:strike/>
          <w:color w:val="FF0000"/>
        </w:rPr>
        <w:t> !)</w:t>
      </w:r>
      <w:r w:rsidRPr="004F36C1">
        <w:rPr>
          <w:bCs/>
          <w:color w:val="FF0000"/>
        </w:rPr>
        <w:t xml:space="preserve"> </w:t>
      </w:r>
      <w:r>
        <w:rPr>
          <w:bCs/>
          <w:color w:val="FF0000"/>
        </w:rPr>
        <w:t>(</w:t>
      </w:r>
      <w:proofErr w:type="gramStart"/>
      <w:r>
        <w:rPr>
          <w:bCs/>
          <w:color w:val="FF0000"/>
        </w:rPr>
        <w:t>ambiance )</w:t>
      </w:r>
      <w:proofErr w:type="gramEnd"/>
    </w:p>
    <w:p w:rsidR="002549BA" w:rsidRPr="00140F9D" w:rsidRDefault="002549BA" w:rsidP="002549BA">
      <w:pPr>
        <w:ind w:left="2550" w:hanging="2550"/>
        <w:rPr>
          <w:bCs/>
          <w:color w:val="FF0000"/>
        </w:rPr>
      </w:pPr>
    </w:p>
    <w:p w:rsidR="002549BA" w:rsidRPr="00732972" w:rsidRDefault="002549BA" w:rsidP="002549BA">
      <w:pPr>
        <w:ind w:left="2550" w:hanging="2550"/>
        <w:rPr>
          <w:bCs/>
          <w:highlight w:val="yellow"/>
        </w:rPr>
      </w:pPr>
      <w:r w:rsidRPr="00732972">
        <w:rPr>
          <w:b/>
          <w:bCs/>
          <w:highlight w:val="yellow"/>
        </w:rPr>
        <w:t>STACY</w:t>
      </w:r>
      <w:r w:rsidRPr="00732972">
        <w:rPr>
          <w:b/>
          <w:bCs/>
          <w:highlight w:val="yellow"/>
        </w:rPr>
        <w:tab/>
      </w:r>
      <w:r w:rsidRPr="00732972">
        <w:rPr>
          <w:bCs/>
          <w:highlight w:val="yellow"/>
        </w:rPr>
        <w:t>C’est chouette !</w:t>
      </w:r>
    </w:p>
    <w:p w:rsidR="002549BA" w:rsidRPr="00732972" w:rsidRDefault="002549BA" w:rsidP="002549BA">
      <w:pPr>
        <w:ind w:left="2550" w:hanging="2550"/>
        <w:rPr>
          <w:bCs/>
          <w:highlight w:val="yellow"/>
        </w:rPr>
      </w:pPr>
    </w:p>
    <w:p w:rsidR="002549BA" w:rsidRDefault="002549BA" w:rsidP="002549BA">
      <w:pPr>
        <w:ind w:left="2550" w:hanging="2550"/>
        <w:rPr>
          <w:bCs/>
        </w:rPr>
      </w:pPr>
      <w:r w:rsidRPr="00732972">
        <w:rPr>
          <w:b/>
          <w:bCs/>
          <w:highlight w:val="yellow"/>
        </w:rPr>
        <w:t>BRIAN</w:t>
      </w:r>
      <w:r w:rsidRPr="00732972">
        <w:rPr>
          <w:b/>
          <w:bCs/>
          <w:highlight w:val="yellow"/>
        </w:rPr>
        <w:tab/>
      </w:r>
      <w:r w:rsidRPr="00732972">
        <w:rPr>
          <w:bCs/>
          <w:highlight w:val="yellow"/>
        </w:rPr>
        <w:t>Ouais ? Tu es très jolie.</w:t>
      </w:r>
    </w:p>
    <w:p w:rsidR="002549BA" w:rsidRDefault="002549BA" w:rsidP="002549BA">
      <w:pPr>
        <w:ind w:left="2550" w:hanging="2550"/>
        <w:rPr>
          <w:bCs/>
        </w:rPr>
      </w:pPr>
    </w:p>
    <w:p w:rsidR="002549BA" w:rsidRPr="004F36C1" w:rsidRDefault="002549BA" w:rsidP="002549BA">
      <w:pPr>
        <w:ind w:left="2550" w:hanging="2550"/>
        <w:rPr>
          <w:bCs/>
          <w:strike/>
          <w:color w:val="FF0000"/>
        </w:rPr>
      </w:pPr>
      <w:r w:rsidRPr="004F36C1">
        <w:rPr>
          <w:b/>
          <w:bCs/>
          <w:strike/>
          <w:color w:val="FF0000"/>
        </w:rPr>
        <w:t>KIM</w:t>
      </w:r>
      <w:r w:rsidRPr="004F36C1">
        <w:rPr>
          <w:b/>
          <w:bCs/>
          <w:strike/>
          <w:color w:val="FF0000"/>
        </w:rPr>
        <w:tab/>
      </w:r>
      <w:r w:rsidRPr="004F36C1">
        <w:rPr>
          <w:bCs/>
          <w:strike/>
          <w:color w:val="FF0000"/>
        </w:rPr>
        <w:t>Je vous laisse réfléchir.</w:t>
      </w:r>
      <w:r w:rsidRPr="004F36C1">
        <w:rPr>
          <w:bCs/>
          <w:color w:val="FF0000"/>
        </w:rPr>
        <w:t xml:space="preserve"> </w:t>
      </w:r>
      <w:r>
        <w:rPr>
          <w:bCs/>
          <w:color w:val="FF0000"/>
        </w:rPr>
        <w:t>(</w:t>
      </w:r>
      <w:proofErr w:type="gramStart"/>
      <w:r>
        <w:rPr>
          <w:bCs/>
          <w:color w:val="FF0000"/>
        </w:rPr>
        <w:t>ambiance )</w:t>
      </w:r>
      <w:proofErr w:type="gramEnd"/>
    </w:p>
    <w:p w:rsidR="002549BA" w:rsidRPr="004F36C1" w:rsidRDefault="002549BA" w:rsidP="002549BA">
      <w:pPr>
        <w:ind w:left="2550" w:hanging="2550"/>
        <w:rPr>
          <w:bCs/>
          <w:strike/>
          <w:color w:val="FF0000"/>
        </w:rPr>
      </w:pPr>
    </w:p>
    <w:p w:rsidR="002549BA" w:rsidRPr="004F36C1" w:rsidRDefault="002549BA" w:rsidP="002549BA">
      <w:pPr>
        <w:ind w:left="2550" w:hanging="2550"/>
        <w:rPr>
          <w:bCs/>
          <w:strike/>
          <w:color w:val="FF0000"/>
        </w:rPr>
      </w:pPr>
      <w:r w:rsidRPr="004F36C1">
        <w:rPr>
          <w:b/>
          <w:bCs/>
          <w:strike/>
          <w:color w:val="FF0000"/>
        </w:rPr>
        <w:t>H 9</w:t>
      </w:r>
      <w:r w:rsidRPr="004F36C1">
        <w:rPr>
          <w:b/>
          <w:bCs/>
          <w:strike/>
          <w:color w:val="FF0000"/>
        </w:rPr>
        <w:tab/>
      </w:r>
      <w:r w:rsidRPr="004F36C1">
        <w:rPr>
          <w:bCs/>
          <w:strike/>
          <w:color w:val="FF0000"/>
        </w:rPr>
        <w:t>Merci.</w:t>
      </w:r>
      <w:r w:rsidRPr="004F36C1">
        <w:rPr>
          <w:bCs/>
          <w:color w:val="FF0000"/>
        </w:rPr>
        <w:t xml:space="preserve"> </w:t>
      </w:r>
      <w:r>
        <w:rPr>
          <w:bCs/>
          <w:color w:val="FF0000"/>
        </w:rPr>
        <w:t>(</w:t>
      </w:r>
      <w:proofErr w:type="gramStart"/>
      <w:r>
        <w:rPr>
          <w:bCs/>
          <w:color w:val="FF0000"/>
        </w:rPr>
        <w:t>ambiance )</w:t>
      </w:r>
      <w:proofErr w:type="gramEnd"/>
    </w:p>
    <w:p w:rsidR="002549BA" w:rsidRDefault="002549BA" w:rsidP="002549BA">
      <w:pPr>
        <w:rPr>
          <w:bCs/>
        </w:rPr>
      </w:pPr>
    </w:p>
    <w:p w:rsidR="002549BA" w:rsidRDefault="002549BA" w:rsidP="002549BA">
      <w:pPr>
        <w:rPr>
          <w:bCs/>
        </w:rPr>
      </w:pPr>
      <w:r w:rsidRPr="00426760">
        <w:rPr>
          <w:b/>
          <w:bCs/>
          <w:highlight w:val="yellow"/>
        </w:rPr>
        <w:t>KIM</w:t>
      </w:r>
      <w:r w:rsidRPr="00426760">
        <w:rPr>
          <w:b/>
          <w:bCs/>
          <w:highlight w:val="yellow"/>
        </w:rPr>
        <w:tab/>
      </w:r>
      <w:r w:rsidRPr="00426760">
        <w:rPr>
          <w:bCs/>
          <w:highlight w:val="yellow"/>
        </w:rPr>
        <w:t>(Eh) Brian, ça va ?</w:t>
      </w:r>
    </w:p>
    <w:p w:rsidR="002549BA" w:rsidRDefault="002549BA" w:rsidP="002549BA">
      <w:pPr>
        <w:rPr>
          <w:bCs/>
        </w:rPr>
      </w:pPr>
    </w:p>
    <w:p w:rsidR="002549BA" w:rsidRDefault="002549BA" w:rsidP="002549BA">
      <w:pPr>
        <w:rPr>
          <w:bCs/>
        </w:rPr>
      </w:pPr>
      <w:r w:rsidRPr="00732972">
        <w:rPr>
          <w:b/>
          <w:bCs/>
          <w:highlight w:val="yellow"/>
        </w:rPr>
        <w:t>BRIAN</w:t>
      </w:r>
      <w:r w:rsidRPr="00732972">
        <w:rPr>
          <w:b/>
          <w:bCs/>
          <w:highlight w:val="yellow"/>
        </w:rPr>
        <w:tab/>
      </w:r>
      <w:r w:rsidRPr="00732972">
        <w:rPr>
          <w:bCs/>
          <w:highlight w:val="yellow"/>
        </w:rPr>
        <w:t>Ca va, ouais.</w:t>
      </w:r>
    </w:p>
    <w:p w:rsidR="002549BA" w:rsidRDefault="002549BA" w:rsidP="002549BA">
      <w:pPr>
        <w:rPr>
          <w:bCs/>
        </w:rPr>
      </w:pPr>
    </w:p>
    <w:p w:rsidR="002549BA" w:rsidRDefault="002549BA" w:rsidP="002549BA">
      <w:pPr>
        <w:rPr>
          <w:bCs/>
        </w:rPr>
      </w:pPr>
      <w:r w:rsidRPr="00426760">
        <w:rPr>
          <w:b/>
          <w:bCs/>
          <w:highlight w:val="yellow"/>
        </w:rPr>
        <w:t>KIM</w:t>
      </w:r>
      <w:r w:rsidRPr="00426760">
        <w:rPr>
          <w:b/>
          <w:bCs/>
          <w:highlight w:val="yellow"/>
        </w:rPr>
        <w:tab/>
      </w:r>
      <w:r w:rsidRPr="00426760">
        <w:rPr>
          <w:bCs/>
          <w:highlight w:val="yellow"/>
        </w:rPr>
        <w:t>Je vous sers quelque chose à boire ?</w:t>
      </w:r>
    </w:p>
    <w:p w:rsidR="002549BA" w:rsidRDefault="002549BA" w:rsidP="002549BA">
      <w:pPr>
        <w:rPr>
          <w:bCs/>
        </w:rPr>
      </w:pPr>
    </w:p>
    <w:p w:rsidR="002549BA" w:rsidRPr="00732972" w:rsidRDefault="002549BA" w:rsidP="002549BA">
      <w:pPr>
        <w:rPr>
          <w:bCs/>
          <w:highlight w:val="yellow"/>
        </w:rPr>
      </w:pPr>
      <w:r w:rsidRPr="00732972">
        <w:rPr>
          <w:b/>
          <w:bCs/>
          <w:highlight w:val="yellow"/>
        </w:rPr>
        <w:t>BRIAN</w:t>
      </w:r>
      <w:r w:rsidRPr="00732972">
        <w:rPr>
          <w:b/>
          <w:bCs/>
          <w:highlight w:val="yellow"/>
        </w:rPr>
        <w:tab/>
      </w:r>
      <w:r w:rsidRPr="00732972">
        <w:rPr>
          <w:bCs/>
          <w:highlight w:val="yellow"/>
        </w:rPr>
        <w:t>(Euh) Oui (euh) tu veux boire quoi ?</w:t>
      </w:r>
    </w:p>
    <w:p w:rsidR="002549BA" w:rsidRPr="00732972" w:rsidRDefault="002549BA" w:rsidP="002549BA">
      <w:pPr>
        <w:rPr>
          <w:bCs/>
          <w:highlight w:val="yellow"/>
        </w:rPr>
      </w:pPr>
    </w:p>
    <w:p w:rsidR="002549BA" w:rsidRDefault="002549BA" w:rsidP="002549BA">
      <w:pPr>
        <w:rPr>
          <w:bCs/>
        </w:rPr>
      </w:pPr>
      <w:r w:rsidRPr="00732972">
        <w:rPr>
          <w:b/>
          <w:bCs/>
          <w:highlight w:val="yellow"/>
        </w:rPr>
        <w:t>STACY</w:t>
      </w:r>
      <w:r w:rsidRPr="00732972">
        <w:rPr>
          <w:b/>
          <w:bCs/>
          <w:highlight w:val="yellow"/>
        </w:rPr>
        <w:tab/>
      </w:r>
      <w:r w:rsidRPr="00732972">
        <w:rPr>
          <w:bCs/>
          <w:highlight w:val="yellow"/>
        </w:rPr>
        <w:t>Je ne veux rien.</w:t>
      </w:r>
    </w:p>
    <w:p w:rsidR="002549BA" w:rsidRDefault="002549BA" w:rsidP="002549BA">
      <w:pPr>
        <w:rPr>
          <w:bCs/>
        </w:rPr>
      </w:pPr>
    </w:p>
    <w:p w:rsidR="002549BA" w:rsidRDefault="002549BA" w:rsidP="002549BA">
      <w:pPr>
        <w:rPr>
          <w:bCs/>
        </w:rPr>
      </w:pPr>
      <w:r w:rsidRPr="00426760">
        <w:rPr>
          <w:b/>
          <w:bCs/>
          <w:highlight w:val="yellow"/>
        </w:rPr>
        <w:t>KIM</w:t>
      </w:r>
      <w:r w:rsidRPr="00426760">
        <w:rPr>
          <w:b/>
          <w:bCs/>
          <w:highlight w:val="yellow"/>
        </w:rPr>
        <w:tab/>
      </w:r>
      <w:r w:rsidRPr="00426760">
        <w:rPr>
          <w:bCs/>
          <w:highlight w:val="yellow"/>
        </w:rPr>
        <w:t>Très bien. Comme d’habitude ?</w:t>
      </w:r>
    </w:p>
    <w:p w:rsidR="002549BA" w:rsidRDefault="002549BA" w:rsidP="002549BA">
      <w:pPr>
        <w:rPr>
          <w:bCs/>
        </w:rPr>
      </w:pPr>
    </w:p>
    <w:p w:rsidR="002549BA" w:rsidRDefault="002549BA" w:rsidP="002549BA">
      <w:pPr>
        <w:ind w:left="2550" w:hanging="2550"/>
        <w:rPr>
          <w:bCs/>
        </w:rPr>
      </w:pPr>
      <w:r w:rsidRPr="00732972">
        <w:rPr>
          <w:b/>
          <w:bCs/>
          <w:highlight w:val="yellow"/>
        </w:rPr>
        <w:t>BRIAN</w:t>
      </w:r>
      <w:r w:rsidRPr="00732972">
        <w:rPr>
          <w:b/>
          <w:bCs/>
          <w:highlight w:val="yellow"/>
        </w:rPr>
        <w:tab/>
      </w:r>
      <w:r w:rsidRPr="00732972">
        <w:rPr>
          <w:bCs/>
          <w:highlight w:val="yellow"/>
        </w:rPr>
        <w:t>Oui (euh) non, donne-moi plutôt (euh euh) donne-moi simplement ce que vous avez à la pression.</w:t>
      </w:r>
    </w:p>
    <w:p w:rsidR="002549BA" w:rsidRDefault="002549BA" w:rsidP="002549BA">
      <w:pPr>
        <w:ind w:left="2550" w:hanging="2550"/>
        <w:rPr>
          <w:bCs/>
        </w:rPr>
      </w:pPr>
    </w:p>
    <w:p w:rsidR="002549BA" w:rsidRDefault="002549BA" w:rsidP="002549BA">
      <w:pPr>
        <w:ind w:left="2550" w:hanging="2550"/>
        <w:rPr>
          <w:bCs/>
        </w:rPr>
      </w:pPr>
      <w:r w:rsidRPr="00426760">
        <w:rPr>
          <w:b/>
          <w:bCs/>
          <w:highlight w:val="yellow"/>
        </w:rPr>
        <w:t>KIM</w:t>
      </w:r>
      <w:r w:rsidRPr="00426760">
        <w:rPr>
          <w:b/>
          <w:bCs/>
          <w:highlight w:val="yellow"/>
        </w:rPr>
        <w:tab/>
      </w:r>
      <w:r w:rsidRPr="00426760">
        <w:rPr>
          <w:bCs/>
          <w:highlight w:val="yellow"/>
        </w:rPr>
        <w:t>Tout de suite.</w:t>
      </w:r>
    </w:p>
    <w:p w:rsidR="002549BA" w:rsidRDefault="002549BA" w:rsidP="002549BA">
      <w:pPr>
        <w:ind w:left="2550" w:hanging="2550"/>
        <w:rPr>
          <w:bCs/>
        </w:rPr>
      </w:pPr>
    </w:p>
    <w:p w:rsidR="002549BA" w:rsidRDefault="002549BA" w:rsidP="002549BA">
      <w:pPr>
        <w:ind w:left="2550" w:hanging="2550"/>
        <w:rPr>
          <w:bCs/>
        </w:rPr>
      </w:pPr>
      <w:r w:rsidRPr="00732972">
        <w:rPr>
          <w:b/>
          <w:bCs/>
          <w:highlight w:val="yellow"/>
        </w:rPr>
        <w:t>STACY</w:t>
      </w:r>
      <w:r w:rsidRPr="00732972">
        <w:rPr>
          <w:b/>
          <w:bCs/>
          <w:highlight w:val="yellow"/>
        </w:rPr>
        <w:tab/>
      </w:r>
      <w:r w:rsidRPr="00732972">
        <w:rPr>
          <w:bCs/>
          <w:highlight w:val="yellow"/>
        </w:rPr>
        <w:t>Une amie à toi ?</w:t>
      </w:r>
    </w:p>
    <w:p w:rsidR="002549BA" w:rsidRDefault="002549BA" w:rsidP="002549BA">
      <w:pPr>
        <w:ind w:left="2550" w:hanging="2550"/>
        <w:rPr>
          <w:bCs/>
        </w:rPr>
      </w:pPr>
    </w:p>
    <w:p w:rsidR="002549BA" w:rsidRDefault="002549BA" w:rsidP="002549BA">
      <w:pPr>
        <w:ind w:left="2550" w:hanging="2550"/>
        <w:rPr>
          <w:bCs/>
        </w:rPr>
      </w:pPr>
      <w:r w:rsidRPr="00732972">
        <w:rPr>
          <w:b/>
          <w:bCs/>
          <w:highlight w:val="yellow"/>
        </w:rPr>
        <w:lastRenderedPageBreak/>
        <w:t>BRIAN</w:t>
      </w:r>
      <w:r w:rsidRPr="00732972">
        <w:rPr>
          <w:b/>
          <w:bCs/>
          <w:highlight w:val="yellow"/>
        </w:rPr>
        <w:tab/>
      </w:r>
      <w:r w:rsidRPr="00732972">
        <w:rPr>
          <w:bCs/>
          <w:highlight w:val="yellow"/>
        </w:rPr>
        <w:t>Quoi ? Qu’est-ce que tu veux dire ? Elle travaille ici. Quoi ? T’es furieuse parce que la serveuse connaît mon nom ? Alors pourquoi tu ne dis plus rien tout à coup ?</w:t>
      </w:r>
    </w:p>
    <w:p w:rsidR="002549BA" w:rsidRDefault="002549BA" w:rsidP="002549BA">
      <w:pPr>
        <w:ind w:left="2550" w:hanging="2550"/>
        <w:rPr>
          <w:bCs/>
        </w:rPr>
      </w:pPr>
    </w:p>
    <w:p w:rsidR="002549BA" w:rsidRPr="00732972" w:rsidRDefault="002549BA" w:rsidP="002549BA">
      <w:pPr>
        <w:ind w:left="2550" w:hanging="2550"/>
        <w:rPr>
          <w:bCs/>
          <w:highlight w:val="yellow"/>
        </w:rPr>
      </w:pPr>
      <w:r w:rsidRPr="00732972">
        <w:rPr>
          <w:b/>
          <w:bCs/>
          <w:highlight w:val="yellow"/>
        </w:rPr>
        <w:t>STACY</w:t>
      </w:r>
      <w:r w:rsidRPr="00732972">
        <w:rPr>
          <w:b/>
          <w:bCs/>
          <w:highlight w:val="yellow"/>
        </w:rPr>
        <w:tab/>
      </w:r>
      <w:r w:rsidRPr="00732972">
        <w:rPr>
          <w:bCs/>
          <w:highlight w:val="yellow"/>
        </w:rPr>
        <w:t>T’aurais pu me présenter au moins !</w:t>
      </w:r>
    </w:p>
    <w:p w:rsidR="002549BA" w:rsidRPr="00732972" w:rsidRDefault="002549BA" w:rsidP="002549BA">
      <w:pPr>
        <w:ind w:left="2550" w:hanging="2550"/>
        <w:rPr>
          <w:bCs/>
          <w:highlight w:val="yellow"/>
        </w:rPr>
      </w:pPr>
    </w:p>
    <w:p w:rsidR="002549BA" w:rsidRPr="00732972" w:rsidRDefault="002549BA" w:rsidP="002549BA">
      <w:pPr>
        <w:ind w:left="2550" w:hanging="2550"/>
        <w:rPr>
          <w:bCs/>
          <w:highlight w:val="yellow"/>
        </w:rPr>
      </w:pPr>
      <w:r w:rsidRPr="00732972">
        <w:rPr>
          <w:b/>
          <w:bCs/>
          <w:highlight w:val="yellow"/>
        </w:rPr>
        <w:t>BRIAN</w:t>
      </w:r>
      <w:r w:rsidRPr="00732972">
        <w:rPr>
          <w:b/>
          <w:bCs/>
          <w:highlight w:val="yellow"/>
        </w:rPr>
        <w:tab/>
      </w:r>
      <w:r w:rsidRPr="00732972">
        <w:rPr>
          <w:bCs/>
          <w:highlight w:val="yellow"/>
        </w:rPr>
        <w:t>Mais de quoi est-ce que tu parles ? C’est une simple serveuse.</w:t>
      </w:r>
    </w:p>
    <w:p w:rsidR="002549BA" w:rsidRPr="00732972" w:rsidRDefault="002549BA" w:rsidP="002549BA">
      <w:pPr>
        <w:ind w:left="2550" w:hanging="2550"/>
        <w:rPr>
          <w:bCs/>
          <w:highlight w:val="yellow"/>
        </w:rPr>
      </w:pPr>
    </w:p>
    <w:p w:rsidR="002549BA" w:rsidRPr="00732972" w:rsidRDefault="002549BA" w:rsidP="002549BA">
      <w:pPr>
        <w:ind w:left="2550" w:hanging="2550"/>
        <w:rPr>
          <w:bCs/>
          <w:highlight w:val="yellow"/>
        </w:rPr>
      </w:pPr>
      <w:r w:rsidRPr="00732972">
        <w:rPr>
          <w:b/>
          <w:bCs/>
          <w:highlight w:val="yellow"/>
        </w:rPr>
        <w:t>STACY</w:t>
      </w:r>
      <w:r w:rsidRPr="00732972">
        <w:rPr>
          <w:b/>
          <w:bCs/>
          <w:highlight w:val="yellow"/>
        </w:rPr>
        <w:tab/>
      </w:r>
      <w:proofErr w:type="gramStart"/>
      <w:r w:rsidRPr="00732972">
        <w:rPr>
          <w:bCs/>
          <w:highlight w:val="yellow"/>
        </w:rPr>
        <w:t>A voir comme tu la matais, c’est</w:t>
      </w:r>
      <w:proofErr w:type="gramEnd"/>
      <w:r w:rsidRPr="00732972">
        <w:rPr>
          <w:bCs/>
          <w:highlight w:val="yellow"/>
        </w:rPr>
        <w:t xml:space="preserve"> pas si évident que ça !</w:t>
      </w:r>
    </w:p>
    <w:p w:rsidR="002549BA" w:rsidRPr="00732972" w:rsidRDefault="002549BA" w:rsidP="002549BA">
      <w:pPr>
        <w:ind w:left="2550" w:hanging="2550"/>
        <w:rPr>
          <w:bCs/>
          <w:highlight w:val="yellow"/>
        </w:rPr>
      </w:pPr>
    </w:p>
    <w:p w:rsidR="002549BA" w:rsidRPr="00732972" w:rsidRDefault="002549BA" w:rsidP="002549BA">
      <w:pPr>
        <w:ind w:left="2550" w:hanging="2550"/>
        <w:rPr>
          <w:bCs/>
          <w:highlight w:val="yellow"/>
        </w:rPr>
      </w:pPr>
      <w:r w:rsidRPr="00732972">
        <w:rPr>
          <w:b/>
          <w:bCs/>
          <w:highlight w:val="yellow"/>
        </w:rPr>
        <w:t>BRIAN</w:t>
      </w:r>
      <w:r w:rsidRPr="00732972">
        <w:rPr>
          <w:b/>
          <w:bCs/>
          <w:highlight w:val="yellow"/>
        </w:rPr>
        <w:tab/>
      </w:r>
      <w:r w:rsidRPr="00732972">
        <w:rPr>
          <w:bCs/>
          <w:highlight w:val="yellow"/>
        </w:rPr>
        <w:t>Tu vois, c’est exactement pour ça qu’on sort jamais.</w:t>
      </w:r>
    </w:p>
    <w:p w:rsidR="002549BA" w:rsidRPr="00732972" w:rsidRDefault="002549BA" w:rsidP="002549BA">
      <w:pPr>
        <w:ind w:left="2550" w:hanging="2550"/>
        <w:rPr>
          <w:bCs/>
          <w:highlight w:val="yellow"/>
        </w:rPr>
      </w:pPr>
    </w:p>
    <w:p w:rsidR="002549BA" w:rsidRPr="00732972" w:rsidRDefault="002549BA" w:rsidP="002549BA">
      <w:pPr>
        <w:ind w:left="2550" w:hanging="2550"/>
        <w:rPr>
          <w:bCs/>
          <w:highlight w:val="yellow"/>
        </w:rPr>
      </w:pPr>
      <w:r w:rsidRPr="00732972">
        <w:rPr>
          <w:b/>
          <w:bCs/>
          <w:highlight w:val="yellow"/>
        </w:rPr>
        <w:t>STACY</w:t>
      </w:r>
      <w:r w:rsidRPr="00732972">
        <w:rPr>
          <w:b/>
          <w:bCs/>
          <w:highlight w:val="yellow"/>
        </w:rPr>
        <w:tab/>
      </w:r>
      <w:r w:rsidRPr="00732972">
        <w:rPr>
          <w:bCs/>
          <w:highlight w:val="yellow"/>
        </w:rPr>
        <w:t>On ne sort jamais parce que t’es tout le temps parti à droite, à gauche.</w:t>
      </w:r>
    </w:p>
    <w:p w:rsidR="002549BA" w:rsidRPr="00732972" w:rsidRDefault="002549BA" w:rsidP="002549BA">
      <w:pPr>
        <w:ind w:left="2550" w:hanging="2550"/>
        <w:rPr>
          <w:bCs/>
          <w:highlight w:val="yellow"/>
        </w:rPr>
      </w:pPr>
    </w:p>
    <w:p w:rsidR="002549BA" w:rsidRDefault="002549BA" w:rsidP="002549BA">
      <w:pPr>
        <w:ind w:left="2550" w:hanging="2550"/>
        <w:rPr>
          <w:bCs/>
        </w:rPr>
      </w:pPr>
      <w:r w:rsidRPr="00732972">
        <w:rPr>
          <w:b/>
          <w:bCs/>
          <w:highlight w:val="yellow"/>
        </w:rPr>
        <w:t>BRIAN</w:t>
      </w:r>
      <w:r w:rsidRPr="00732972">
        <w:rPr>
          <w:b/>
          <w:bCs/>
          <w:highlight w:val="yellow"/>
        </w:rPr>
        <w:tab/>
      </w:r>
      <w:r w:rsidRPr="00732972">
        <w:rPr>
          <w:bCs/>
          <w:highlight w:val="yellow"/>
        </w:rPr>
        <w:t>(</w:t>
      </w:r>
      <w:proofErr w:type="spellStart"/>
      <w:r w:rsidRPr="00732972">
        <w:rPr>
          <w:bCs/>
          <w:highlight w:val="yellow"/>
        </w:rPr>
        <w:t>Hffhff</w:t>
      </w:r>
      <w:proofErr w:type="spellEnd"/>
      <w:r w:rsidRPr="00732972">
        <w:rPr>
          <w:bCs/>
          <w:highlight w:val="yellow"/>
        </w:rPr>
        <w:t>…)</w:t>
      </w:r>
    </w:p>
    <w:p w:rsidR="002549BA" w:rsidRDefault="002549BA" w:rsidP="002549BA">
      <w:pPr>
        <w:ind w:left="2550" w:hanging="2550"/>
        <w:rPr>
          <w:bCs/>
        </w:rPr>
      </w:pPr>
    </w:p>
    <w:p w:rsidR="002549BA" w:rsidRPr="004F36C1" w:rsidRDefault="002549BA" w:rsidP="002549BA">
      <w:pPr>
        <w:ind w:left="2550" w:hanging="2550"/>
        <w:rPr>
          <w:bCs/>
          <w:color w:val="FF0000"/>
        </w:rPr>
      </w:pPr>
      <w:r w:rsidRPr="004F36C1">
        <w:rPr>
          <w:b/>
          <w:bCs/>
          <w:strike/>
          <w:color w:val="FF0000"/>
        </w:rPr>
        <w:t>KIM</w:t>
      </w:r>
      <w:r w:rsidRPr="004F36C1">
        <w:rPr>
          <w:b/>
          <w:bCs/>
          <w:strike/>
          <w:color w:val="FF0000"/>
        </w:rPr>
        <w:tab/>
      </w:r>
      <w:r w:rsidRPr="004F36C1">
        <w:rPr>
          <w:bCs/>
          <w:strike/>
          <w:color w:val="FF0000"/>
        </w:rPr>
        <w:t>Voici votre entrée. Monsieur</w:t>
      </w:r>
      <w:r w:rsidRPr="004F36C1">
        <w:rPr>
          <w:bCs/>
          <w:strike/>
        </w:rPr>
        <w:t>.</w:t>
      </w:r>
      <w:r>
        <w:rPr>
          <w:bCs/>
          <w:strike/>
        </w:rPr>
        <w:t xml:space="preserve"> </w:t>
      </w:r>
      <w:r w:rsidRPr="004F36C1">
        <w:rPr>
          <w:bCs/>
          <w:color w:val="FF0000"/>
        </w:rPr>
        <w:t>(</w:t>
      </w:r>
      <w:proofErr w:type="gramStart"/>
      <w:r w:rsidRPr="004F36C1">
        <w:rPr>
          <w:bCs/>
          <w:color w:val="FF0000"/>
        </w:rPr>
        <w:t>inutile</w:t>
      </w:r>
      <w:proofErr w:type="gramEnd"/>
      <w:r w:rsidRPr="004F36C1">
        <w:rPr>
          <w:bCs/>
          <w:color w:val="FF0000"/>
        </w:rPr>
        <w:t xml:space="preserve">, </w:t>
      </w:r>
      <w:proofErr w:type="spellStart"/>
      <w:r w:rsidRPr="004F36C1">
        <w:rPr>
          <w:bCs/>
          <w:color w:val="FF0000"/>
        </w:rPr>
        <w:t>cfr</w:t>
      </w:r>
      <w:proofErr w:type="spellEnd"/>
      <w:r w:rsidRPr="004F36C1">
        <w:rPr>
          <w:bCs/>
          <w:color w:val="FF0000"/>
        </w:rPr>
        <w:t xml:space="preserve"> vo)</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143(01 19 54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732972" w:rsidRDefault="002549BA" w:rsidP="002549BA">
      <w:pPr>
        <w:ind w:left="2550" w:hanging="2550"/>
        <w:rPr>
          <w:bCs/>
          <w:color w:val="FF0000"/>
        </w:rPr>
      </w:pPr>
      <w:r w:rsidRPr="00732972">
        <w:rPr>
          <w:b/>
          <w:bCs/>
          <w:highlight w:val="yellow"/>
        </w:rPr>
        <w:t>BRIAN</w:t>
      </w:r>
      <w:r w:rsidRPr="00732972">
        <w:rPr>
          <w:b/>
          <w:bCs/>
          <w:highlight w:val="yellow"/>
        </w:rPr>
        <w:tab/>
      </w:r>
      <w:r w:rsidRPr="00732972">
        <w:rPr>
          <w:bCs/>
          <w:highlight w:val="yellow"/>
        </w:rPr>
        <w:t xml:space="preserve">Et si on recommençait depuis le départ ? </w:t>
      </w:r>
      <w:r w:rsidRPr="00426760">
        <w:rPr>
          <w:bCs/>
          <w:strike/>
          <w:highlight w:val="yellow"/>
        </w:rPr>
        <w:t>N’allons pas gâcher une charmante soirée, d’accord ?</w:t>
      </w:r>
      <w:r w:rsidRPr="00732972">
        <w:rPr>
          <w:bCs/>
          <w:highlight w:val="yellow"/>
        </w:rPr>
        <w:t xml:space="preserve"> </w:t>
      </w:r>
      <w:r>
        <w:rPr>
          <w:bCs/>
          <w:color w:val="FF0000"/>
          <w:highlight w:val="yellow"/>
        </w:rPr>
        <w:t>On va pas gâcher  cette soirée </w:t>
      </w:r>
      <w:proofErr w:type="gramStart"/>
      <w:r>
        <w:rPr>
          <w:bCs/>
          <w:color w:val="FF0000"/>
          <w:highlight w:val="yellow"/>
        </w:rPr>
        <w:t>?</w:t>
      </w:r>
      <w:r w:rsidRPr="00426760">
        <w:rPr>
          <w:bCs/>
          <w:strike/>
          <w:highlight w:val="yellow"/>
        </w:rPr>
        <w:t>Je</w:t>
      </w:r>
      <w:proofErr w:type="gramEnd"/>
      <w:r w:rsidRPr="00426760">
        <w:rPr>
          <w:bCs/>
          <w:strike/>
          <w:highlight w:val="yellow"/>
        </w:rPr>
        <w:t xml:space="preserve"> t’aurais volontiers présentée mais je ne sais pas comment elle s’appelle.</w:t>
      </w:r>
      <w:r>
        <w:rPr>
          <w:bCs/>
        </w:rPr>
        <w:t xml:space="preserve"> </w:t>
      </w:r>
      <w:r>
        <w:rPr>
          <w:bCs/>
          <w:color w:val="FF0000"/>
        </w:rPr>
        <w:t>Je te l’aurais présentée avec plaisir mains je ne connais pas son nom</w:t>
      </w:r>
    </w:p>
    <w:p w:rsidR="002549BA" w:rsidRDefault="002549BA" w:rsidP="002549BA">
      <w:pPr>
        <w:ind w:left="2550" w:hanging="2550"/>
        <w:rPr>
          <w:bCs/>
        </w:rPr>
      </w:pPr>
    </w:p>
    <w:p w:rsidR="002549BA" w:rsidRPr="00426760" w:rsidRDefault="002549BA" w:rsidP="002549BA">
      <w:pPr>
        <w:ind w:left="2550" w:hanging="2550"/>
        <w:rPr>
          <w:bCs/>
          <w:highlight w:val="yellow"/>
        </w:rPr>
      </w:pPr>
      <w:r w:rsidRPr="00426760">
        <w:rPr>
          <w:b/>
          <w:bCs/>
          <w:highlight w:val="yellow"/>
        </w:rPr>
        <w:t>KIM</w:t>
      </w:r>
      <w:r w:rsidRPr="00426760">
        <w:rPr>
          <w:b/>
          <w:bCs/>
          <w:highlight w:val="yellow"/>
        </w:rPr>
        <w:tab/>
      </w:r>
      <w:r w:rsidRPr="00426760">
        <w:rPr>
          <w:bCs/>
          <w:highlight w:val="yellow"/>
        </w:rPr>
        <w:t>Voilà pour toi, Brian.</w:t>
      </w:r>
    </w:p>
    <w:p w:rsidR="002549BA" w:rsidRPr="00426760" w:rsidRDefault="002549BA" w:rsidP="002549BA">
      <w:pPr>
        <w:ind w:left="2550" w:hanging="2550"/>
        <w:rPr>
          <w:bCs/>
          <w:highlight w:val="yellow"/>
        </w:rPr>
      </w:pPr>
    </w:p>
    <w:p w:rsidR="002549BA" w:rsidRPr="00426760" w:rsidRDefault="002549BA" w:rsidP="002549BA">
      <w:pPr>
        <w:ind w:left="2550" w:hanging="2550"/>
        <w:rPr>
          <w:bCs/>
          <w:highlight w:val="yellow"/>
        </w:rPr>
      </w:pPr>
      <w:r w:rsidRPr="00426760">
        <w:rPr>
          <w:b/>
          <w:bCs/>
          <w:highlight w:val="yellow"/>
        </w:rPr>
        <w:t>BRIAN</w:t>
      </w:r>
      <w:r w:rsidRPr="00426760">
        <w:rPr>
          <w:b/>
          <w:bCs/>
          <w:highlight w:val="yellow"/>
        </w:rPr>
        <w:tab/>
      </w:r>
      <w:r w:rsidRPr="00426760">
        <w:rPr>
          <w:bCs/>
          <w:highlight w:val="yellow"/>
        </w:rPr>
        <w:t>Excuse-moi, tu t’appelles comment ?</w:t>
      </w:r>
    </w:p>
    <w:p w:rsidR="002549BA" w:rsidRPr="00426760" w:rsidRDefault="002549BA" w:rsidP="002549BA">
      <w:pPr>
        <w:ind w:left="2550" w:hanging="2550"/>
        <w:rPr>
          <w:bCs/>
          <w:highlight w:val="yellow"/>
        </w:rPr>
      </w:pPr>
    </w:p>
    <w:p w:rsidR="002549BA" w:rsidRPr="00426760" w:rsidRDefault="002549BA" w:rsidP="002549BA">
      <w:pPr>
        <w:ind w:left="2550" w:hanging="2550"/>
        <w:rPr>
          <w:bCs/>
          <w:highlight w:val="yellow"/>
          <w:lang w:val="en-US"/>
        </w:rPr>
      </w:pPr>
      <w:proofErr w:type="gramStart"/>
      <w:r w:rsidRPr="00426760">
        <w:rPr>
          <w:b/>
          <w:bCs/>
          <w:highlight w:val="yellow"/>
          <w:lang w:val="en-US"/>
        </w:rPr>
        <w:t>KIM</w:t>
      </w:r>
      <w:r w:rsidRPr="00426760">
        <w:rPr>
          <w:b/>
          <w:bCs/>
          <w:highlight w:val="yellow"/>
          <w:lang w:val="en-US"/>
        </w:rPr>
        <w:tab/>
      </w:r>
      <w:r w:rsidRPr="00426760">
        <w:rPr>
          <w:bCs/>
          <w:highlight w:val="yellow"/>
          <w:lang w:val="en-US"/>
        </w:rPr>
        <w:t>(</w:t>
      </w:r>
      <w:proofErr w:type="spellStart"/>
      <w:r w:rsidRPr="00426760">
        <w:rPr>
          <w:bCs/>
          <w:highlight w:val="yellow"/>
          <w:lang w:val="en-US"/>
        </w:rPr>
        <w:t>Euh</w:t>
      </w:r>
      <w:proofErr w:type="spellEnd"/>
      <w:r w:rsidRPr="00426760">
        <w:rPr>
          <w:bCs/>
          <w:highlight w:val="yellow"/>
          <w:lang w:val="en-US"/>
        </w:rPr>
        <w:t>) Kim.</w:t>
      </w:r>
      <w:proofErr w:type="gramEnd"/>
    </w:p>
    <w:p w:rsidR="002549BA" w:rsidRPr="00426760" w:rsidRDefault="002549BA" w:rsidP="002549BA">
      <w:pPr>
        <w:ind w:left="2550" w:hanging="2550"/>
        <w:rPr>
          <w:bCs/>
          <w:highlight w:val="yellow"/>
          <w:lang w:val="en-US"/>
        </w:rPr>
      </w:pPr>
    </w:p>
    <w:p w:rsidR="002549BA" w:rsidRPr="00426760" w:rsidRDefault="002549BA" w:rsidP="002549BA">
      <w:pPr>
        <w:ind w:left="2550" w:hanging="2550"/>
        <w:rPr>
          <w:bCs/>
          <w:highlight w:val="yellow"/>
          <w:lang w:val="en-US"/>
        </w:rPr>
      </w:pPr>
      <w:r w:rsidRPr="00426760">
        <w:rPr>
          <w:b/>
          <w:bCs/>
          <w:highlight w:val="yellow"/>
          <w:lang w:val="en-US"/>
        </w:rPr>
        <w:t>BRIAN</w:t>
      </w:r>
      <w:r w:rsidRPr="00426760">
        <w:rPr>
          <w:b/>
          <w:bCs/>
          <w:highlight w:val="yellow"/>
          <w:lang w:val="en-US"/>
        </w:rPr>
        <w:tab/>
      </w:r>
      <w:proofErr w:type="gramStart"/>
      <w:r w:rsidRPr="00426760">
        <w:rPr>
          <w:bCs/>
          <w:highlight w:val="yellow"/>
          <w:lang w:val="en-US"/>
        </w:rPr>
        <w:t>Kim ?</w:t>
      </w:r>
      <w:proofErr w:type="gramEnd"/>
    </w:p>
    <w:p w:rsidR="002549BA" w:rsidRPr="00426760" w:rsidRDefault="002549BA" w:rsidP="002549BA">
      <w:pPr>
        <w:ind w:left="2550" w:hanging="2550"/>
        <w:rPr>
          <w:bCs/>
          <w:highlight w:val="yellow"/>
          <w:lang w:val="en-US"/>
        </w:rPr>
      </w:pPr>
    </w:p>
    <w:p w:rsidR="002549BA" w:rsidRPr="00426760" w:rsidRDefault="002549BA" w:rsidP="002549BA">
      <w:pPr>
        <w:ind w:left="2550" w:hanging="2550"/>
        <w:rPr>
          <w:bCs/>
          <w:highlight w:val="yellow"/>
        </w:rPr>
      </w:pPr>
      <w:r w:rsidRPr="00426760">
        <w:rPr>
          <w:b/>
          <w:bCs/>
          <w:highlight w:val="yellow"/>
        </w:rPr>
        <w:t>KIM</w:t>
      </w:r>
      <w:r w:rsidRPr="00426760">
        <w:rPr>
          <w:b/>
          <w:bCs/>
          <w:highlight w:val="yellow"/>
        </w:rPr>
        <w:tab/>
      </w:r>
      <w:r w:rsidRPr="00426760">
        <w:rPr>
          <w:bCs/>
          <w:highlight w:val="yellow"/>
        </w:rPr>
        <w:t>Oui.</w:t>
      </w:r>
    </w:p>
    <w:p w:rsidR="002549BA" w:rsidRPr="00426760" w:rsidRDefault="002549BA" w:rsidP="002549BA">
      <w:pPr>
        <w:ind w:left="2550" w:hanging="2550"/>
        <w:rPr>
          <w:bCs/>
          <w:highlight w:val="yellow"/>
        </w:rPr>
      </w:pPr>
    </w:p>
    <w:p w:rsidR="002549BA" w:rsidRPr="00426760" w:rsidRDefault="002549BA" w:rsidP="002549BA">
      <w:pPr>
        <w:ind w:left="2550" w:hanging="2550"/>
        <w:rPr>
          <w:bCs/>
          <w:highlight w:val="yellow"/>
        </w:rPr>
      </w:pPr>
      <w:r w:rsidRPr="00426760">
        <w:rPr>
          <w:b/>
          <w:bCs/>
          <w:highlight w:val="yellow"/>
        </w:rPr>
        <w:t>BRIAN</w:t>
      </w:r>
      <w:r w:rsidRPr="00426760">
        <w:rPr>
          <w:b/>
          <w:bCs/>
          <w:highlight w:val="yellow"/>
        </w:rPr>
        <w:tab/>
      </w:r>
      <w:r w:rsidRPr="00426760">
        <w:rPr>
          <w:bCs/>
          <w:highlight w:val="yellow"/>
        </w:rPr>
        <w:t>Kim, voici ma femme, Stacy.</w:t>
      </w:r>
    </w:p>
    <w:p w:rsidR="002549BA" w:rsidRPr="00426760" w:rsidRDefault="002549BA" w:rsidP="002549BA">
      <w:pPr>
        <w:ind w:left="2550" w:hanging="2550"/>
        <w:rPr>
          <w:bCs/>
          <w:highlight w:val="yellow"/>
        </w:rPr>
      </w:pPr>
    </w:p>
    <w:p w:rsidR="002549BA" w:rsidRDefault="002549BA" w:rsidP="002549BA">
      <w:pPr>
        <w:ind w:left="2550" w:hanging="2550"/>
        <w:rPr>
          <w:bCs/>
        </w:rPr>
      </w:pPr>
      <w:r w:rsidRPr="00426760">
        <w:rPr>
          <w:b/>
          <w:bCs/>
          <w:highlight w:val="yellow"/>
        </w:rPr>
        <w:t>KIM</w:t>
      </w:r>
      <w:r w:rsidRPr="00426760">
        <w:rPr>
          <w:b/>
          <w:bCs/>
          <w:highlight w:val="yellow"/>
        </w:rPr>
        <w:tab/>
      </w:r>
      <w:r w:rsidRPr="00426760">
        <w:rPr>
          <w:bCs/>
          <w:highlight w:val="yellow"/>
        </w:rPr>
        <w:t>Salut.</w:t>
      </w:r>
    </w:p>
    <w:p w:rsidR="002549BA" w:rsidRDefault="002549BA" w:rsidP="002549BA">
      <w:pPr>
        <w:ind w:left="2550" w:hanging="2550"/>
        <w:rPr>
          <w:bCs/>
        </w:rPr>
      </w:pPr>
    </w:p>
    <w:p w:rsidR="002549BA" w:rsidRPr="00732972" w:rsidRDefault="002549BA" w:rsidP="002549BA">
      <w:pPr>
        <w:ind w:left="2550" w:hanging="2550"/>
        <w:rPr>
          <w:bCs/>
          <w:highlight w:val="yellow"/>
        </w:rPr>
      </w:pPr>
      <w:r w:rsidRPr="00732972">
        <w:rPr>
          <w:b/>
          <w:bCs/>
          <w:highlight w:val="yellow"/>
        </w:rPr>
        <w:t>STACY</w:t>
      </w:r>
      <w:r w:rsidRPr="00732972">
        <w:rPr>
          <w:b/>
          <w:bCs/>
          <w:highlight w:val="yellow"/>
        </w:rPr>
        <w:tab/>
      </w:r>
      <w:r w:rsidRPr="00732972">
        <w:rPr>
          <w:bCs/>
          <w:highlight w:val="yellow"/>
        </w:rPr>
        <w:t>Salut, ravie de vous connaître.</w:t>
      </w:r>
    </w:p>
    <w:p w:rsidR="002549BA" w:rsidRPr="00732972" w:rsidRDefault="002549BA" w:rsidP="002549BA">
      <w:pPr>
        <w:ind w:left="2550" w:hanging="2550"/>
        <w:rPr>
          <w:bCs/>
          <w:highlight w:val="yellow"/>
        </w:rPr>
      </w:pPr>
    </w:p>
    <w:p w:rsidR="002549BA" w:rsidRDefault="002549BA" w:rsidP="002549BA">
      <w:pPr>
        <w:ind w:left="2550" w:hanging="2550"/>
        <w:rPr>
          <w:bCs/>
        </w:rPr>
      </w:pPr>
      <w:r w:rsidRPr="00732972">
        <w:rPr>
          <w:b/>
          <w:bCs/>
          <w:highlight w:val="yellow"/>
        </w:rPr>
        <w:t>BRIAN</w:t>
      </w:r>
      <w:r w:rsidRPr="00732972">
        <w:rPr>
          <w:b/>
          <w:bCs/>
          <w:highlight w:val="yellow"/>
        </w:rPr>
        <w:tab/>
      </w:r>
      <w:r w:rsidRPr="00732972">
        <w:rPr>
          <w:bCs/>
          <w:highlight w:val="yellow"/>
        </w:rPr>
        <w:t>Voilà !</w:t>
      </w:r>
    </w:p>
    <w:p w:rsidR="002549BA" w:rsidRDefault="002549BA" w:rsidP="002549BA">
      <w:pPr>
        <w:ind w:left="2550" w:hanging="2550"/>
        <w:rPr>
          <w:bCs/>
        </w:rPr>
      </w:pPr>
    </w:p>
    <w:p w:rsidR="002549BA" w:rsidRDefault="002549BA" w:rsidP="002549BA">
      <w:pPr>
        <w:ind w:left="2550" w:hanging="2550"/>
        <w:rPr>
          <w:bCs/>
        </w:rPr>
      </w:pPr>
      <w:r w:rsidRPr="00426760">
        <w:rPr>
          <w:b/>
          <w:bCs/>
          <w:highlight w:val="yellow"/>
        </w:rPr>
        <w:t>KIM</w:t>
      </w:r>
      <w:r w:rsidRPr="00426760">
        <w:rPr>
          <w:b/>
          <w:bCs/>
          <w:highlight w:val="yellow"/>
        </w:rPr>
        <w:tab/>
      </w:r>
      <w:r w:rsidRPr="00426760">
        <w:rPr>
          <w:bCs/>
          <w:highlight w:val="yellow"/>
        </w:rPr>
        <w:t>Je te laisse encore quelques minutes.</w:t>
      </w:r>
    </w:p>
    <w:p w:rsidR="002549BA" w:rsidRDefault="002549BA" w:rsidP="002549BA">
      <w:pPr>
        <w:ind w:left="2550" w:hanging="2550"/>
        <w:rPr>
          <w:bCs/>
        </w:rPr>
      </w:pPr>
    </w:p>
    <w:p w:rsidR="002549BA" w:rsidRDefault="002549BA" w:rsidP="002549BA">
      <w:pPr>
        <w:ind w:left="2550" w:hanging="2550"/>
        <w:rPr>
          <w:bCs/>
        </w:rPr>
      </w:pPr>
      <w:r w:rsidRPr="00732972">
        <w:rPr>
          <w:b/>
          <w:bCs/>
          <w:highlight w:val="yellow"/>
        </w:rPr>
        <w:t>BRIAN</w:t>
      </w:r>
      <w:r w:rsidRPr="00732972">
        <w:rPr>
          <w:b/>
          <w:bCs/>
          <w:highlight w:val="yellow"/>
        </w:rPr>
        <w:tab/>
      </w:r>
      <w:r w:rsidRPr="00732972">
        <w:rPr>
          <w:bCs/>
          <w:highlight w:val="yellow"/>
        </w:rPr>
        <w:t>Une suffira.</w:t>
      </w:r>
    </w:p>
    <w:p w:rsidR="002549BA" w:rsidRDefault="002549BA" w:rsidP="002549BA">
      <w:pPr>
        <w:ind w:left="2550" w:hanging="2550"/>
        <w:rPr>
          <w:bCs/>
        </w:rPr>
      </w:pPr>
    </w:p>
    <w:p w:rsidR="002549BA" w:rsidRPr="00426760" w:rsidRDefault="002549BA" w:rsidP="002549BA">
      <w:pPr>
        <w:ind w:left="2550" w:hanging="2550"/>
        <w:rPr>
          <w:bCs/>
          <w:highlight w:val="yellow"/>
        </w:rPr>
      </w:pPr>
      <w:r w:rsidRPr="00426760">
        <w:rPr>
          <w:b/>
          <w:bCs/>
          <w:highlight w:val="yellow"/>
        </w:rPr>
        <w:t>KIM</w:t>
      </w:r>
      <w:r w:rsidRPr="00426760">
        <w:rPr>
          <w:b/>
          <w:bCs/>
          <w:highlight w:val="yellow"/>
        </w:rPr>
        <w:tab/>
      </w:r>
      <w:r w:rsidRPr="00426760">
        <w:rPr>
          <w:bCs/>
          <w:highlight w:val="yellow"/>
        </w:rPr>
        <w:t>Dans ce cas, je reviens bientôt. A tout de suite.</w:t>
      </w:r>
    </w:p>
    <w:p w:rsidR="002549BA" w:rsidRPr="00426760" w:rsidRDefault="002549BA" w:rsidP="002549BA">
      <w:pPr>
        <w:ind w:left="2550" w:hanging="2550"/>
        <w:rPr>
          <w:bCs/>
          <w:highlight w:val="yellow"/>
        </w:rPr>
      </w:pPr>
    </w:p>
    <w:p w:rsidR="002549BA" w:rsidRPr="00426760" w:rsidRDefault="002549BA" w:rsidP="002549BA">
      <w:pPr>
        <w:ind w:left="2550" w:hanging="2550"/>
        <w:rPr>
          <w:bCs/>
          <w:highlight w:val="yellow"/>
        </w:rPr>
      </w:pPr>
      <w:r w:rsidRPr="00426760">
        <w:rPr>
          <w:b/>
          <w:bCs/>
          <w:highlight w:val="yellow"/>
        </w:rPr>
        <w:t>BRIAN</w:t>
      </w:r>
      <w:r w:rsidRPr="00426760">
        <w:rPr>
          <w:b/>
          <w:bCs/>
          <w:highlight w:val="yellow"/>
        </w:rPr>
        <w:tab/>
      </w:r>
      <w:r w:rsidRPr="00426760">
        <w:rPr>
          <w:bCs/>
          <w:highlight w:val="yellow"/>
        </w:rPr>
        <w:t xml:space="preserve">Ca va mieux </w:t>
      </w:r>
      <w:r w:rsidRPr="00426760">
        <w:rPr>
          <w:bCs/>
          <w:strike/>
          <w:color w:val="FF0000"/>
          <w:highlight w:val="yellow"/>
        </w:rPr>
        <w:t>maintenant</w:t>
      </w:r>
      <w:r w:rsidRPr="00426760">
        <w:rPr>
          <w:bCs/>
          <w:highlight w:val="yellow"/>
        </w:rPr>
        <w:t> ?</w:t>
      </w:r>
    </w:p>
    <w:p w:rsidR="002549BA" w:rsidRPr="00426760" w:rsidRDefault="002549BA" w:rsidP="002549BA">
      <w:pPr>
        <w:ind w:left="2550" w:hanging="2550"/>
        <w:rPr>
          <w:bCs/>
          <w:highlight w:val="yellow"/>
        </w:rPr>
      </w:pPr>
    </w:p>
    <w:p w:rsidR="002549BA" w:rsidRPr="00426760" w:rsidRDefault="002549BA" w:rsidP="002549BA">
      <w:pPr>
        <w:ind w:left="2550" w:hanging="2550"/>
        <w:rPr>
          <w:bCs/>
          <w:highlight w:val="yellow"/>
        </w:rPr>
      </w:pPr>
      <w:r w:rsidRPr="00426760">
        <w:rPr>
          <w:b/>
          <w:bCs/>
          <w:highlight w:val="yellow"/>
        </w:rPr>
        <w:t>STACY</w:t>
      </w:r>
      <w:r w:rsidRPr="00426760">
        <w:rPr>
          <w:b/>
          <w:bCs/>
          <w:highlight w:val="yellow"/>
        </w:rPr>
        <w:tab/>
      </w:r>
      <w:r w:rsidRPr="00426760">
        <w:rPr>
          <w:bCs/>
          <w:highlight w:val="yellow"/>
        </w:rPr>
        <w:t>Oui.</w:t>
      </w:r>
    </w:p>
    <w:p w:rsidR="002549BA" w:rsidRPr="00426760" w:rsidRDefault="002549BA" w:rsidP="002549BA">
      <w:pPr>
        <w:ind w:left="2550" w:hanging="2550"/>
        <w:rPr>
          <w:bCs/>
          <w:highlight w:val="yellow"/>
        </w:rPr>
      </w:pPr>
    </w:p>
    <w:p w:rsidR="002549BA" w:rsidRPr="00426760" w:rsidRDefault="002549BA" w:rsidP="002549BA">
      <w:pPr>
        <w:ind w:left="2550" w:hanging="2550"/>
        <w:rPr>
          <w:bCs/>
          <w:highlight w:val="yellow"/>
        </w:rPr>
      </w:pPr>
      <w:r w:rsidRPr="00426760">
        <w:rPr>
          <w:b/>
          <w:bCs/>
          <w:highlight w:val="yellow"/>
        </w:rPr>
        <w:t>BRIAN</w:t>
      </w:r>
      <w:r w:rsidRPr="00426760">
        <w:rPr>
          <w:b/>
          <w:bCs/>
          <w:highlight w:val="yellow"/>
        </w:rPr>
        <w:tab/>
      </w:r>
      <w:r w:rsidRPr="00426760">
        <w:rPr>
          <w:bCs/>
          <w:highlight w:val="yellow"/>
        </w:rPr>
        <w:t xml:space="preserve">S’il vous plaît, </w:t>
      </w:r>
      <w:r w:rsidRPr="00426760">
        <w:rPr>
          <w:bCs/>
          <w:strike/>
          <w:highlight w:val="yellow"/>
        </w:rPr>
        <w:t>est-ce que je</w:t>
      </w:r>
      <w:r w:rsidRPr="00426760">
        <w:rPr>
          <w:bCs/>
          <w:highlight w:val="yellow"/>
        </w:rPr>
        <w:t xml:space="preserve"> </w:t>
      </w:r>
      <w:r w:rsidRPr="00426760">
        <w:rPr>
          <w:bCs/>
          <w:color w:val="FF0000"/>
          <w:highlight w:val="yellow"/>
        </w:rPr>
        <w:t xml:space="preserve">on </w:t>
      </w:r>
      <w:r w:rsidRPr="00426760">
        <w:rPr>
          <w:bCs/>
          <w:highlight w:val="yellow"/>
        </w:rPr>
        <w:t>peu</w:t>
      </w:r>
      <w:r w:rsidRPr="00426760">
        <w:rPr>
          <w:bCs/>
          <w:color w:val="FF0000"/>
          <w:highlight w:val="yellow"/>
        </w:rPr>
        <w:t>t</w:t>
      </w:r>
      <w:r w:rsidRPr="00426760">
        <w:rPr>
          <w:bCs/>
          <w:highlight w:val="yellow"/>
        </w:rPr>
        <w:t xml:space="preserve"> avoir des menus ?</w:t>
      </w:r>
    </w:p>
    <w:p w:rsidR="002549BA" w:rsidRPr="00426760" w:rsidRDefault="002549BA" w:rsidP="002549BA">
      <w:pPr>
        <w:ind w:left="2550" w:hanging="2550"/>
        <w:rPr>
          <w:bCs/>
          <w:highlight w:val="yellow"/>
        </w:rPr>
      </w:pPr>
    </w:p>
    <w:p w:rsidR="002549BA" w:rsidRPr="00B958A4" w:rsidRDefault="002549BA" w:rsidP="002549BA">
      <w:pPr>
        <w:rPr>
          <w:bCs/>
        </w:rPr>
      </w:pPr>
      <w:r w:rsidRPr="00426760">
        <w:rPr>
          <w:b/>
          <w:bCs/>
          <w:highlight w:val="yellow"/>
        </w:rPr>
        <w:t>KIM</w:t>
      </w:r>
      <w:r w:rsidRPr="00426760">
        <w:rPr>
          <w:b/>
          <w:bCs/>
          <w:highlight w:val="yellow"/>
        </w:rPr>
        <w:tab/>
      </w:r>
      <w:r w:rsidRPr="00426760">
        <w:rPr>
          <w:bCs/>
          <w:highlight w:val="yellow"/>
        </w:rPr>
        <w:t>Bien sûr. Prends ton temps.</w:t>
      </w:r>
    </w:p>
    <w:p w:rsidR="002549BA" w:rsidRPr="00732972" w:rsidRDefault="002549BA" w:rsidP="002549BA">
      <w:pPr>
        <w:rPr>
          <w:bCs/>
          <w:highlight w:val="yellow"/>
        </w:rPr>
      </w:pPr>
    </w:p>
    <w:p w:rsidR="002549BA" w:rsidRPr="00732972" w:rsidRDefault="002549BA" w:rsidP="002549BA">
      <w:pPr>
        <w:rPr>
          <w:bCs/>
          <w:highlight w:val="yellow"/>
        </w:rPr>
      </w:pPr>
      <w:r w:rsidRPr="00732972">
        <w:rPr>
          <w:b/>
          <w:bCs/>
          <w:highlight w:val="yellow"/>
        </w:rPr>
        <w:t>BRIAN</w:t>
      </w:r>
      <w:r w:rsidRPr="00732972">
        <w:rPr>
          <w:b/>
          <w:bCs/>
          <w:highlight w:val="yellow"/>
        </w:rPr>
        <w:tab/>
      </w:r>
      <w:r w:rsidRPr="00732972">
        <w:rPr>
          <w:bCs/>
          <w:highlight w:val="yellow"/>
        </w:rPr>
        <w:t>(Ha !) Tiens.</w:t>
      </w:r>
    </w:p>
    <w:p w:rsidR="002549BA" w:rsidRPr="00732972" w:rsidRDefault="002549BA" w:rsidP="002549BA">
      <w:pPr>
        <w:rPr>
          <w:bCs/>
          <w:highlight w:val="yellow"/>
        </w:rPr>
      </w:pPr>
    </w:p>
    <w:p w:rsidR="002549BA" w:rsidRPr="004F36C1" w:rsidRDefault="002549BA" w:rsidP="002549BA">
      <w:pPr>
        <w:rPr>
          <w:bCs/>
          <w:color w:val="FF0000"/>
          <w:highlight w:val="yellow"/>
        </w:rPr>
      </w:pPr>
      <w:r w:rsidRPr="00732972">
        <w:rPr>
          <w:b/>
          <w:bCs/>
          <w:highlight w:val="yellow"/>
        </w:rPr>
        <w:t>STACY</w:t>
      </w:r>
      <w:r w:rsidRPr="00732972">
        <w:rPr>
          <w:b/>
          <w:bCs/>
          <w:highlight w:val="yellow"/>
        </w:rPr>
        <w:tab/>
      </w:r>
      <w:r w:rsidRPr="00732972">
        <w:rPr>
          <w:bCs/>
          <w:highlight w:val="yellow"/>
        </w:rPr>
        <w:t xml:space="preserve">(Haha) Non, non, </w:t>
      </w:r>
      <w:r w:rsidRPr="004F36C1">
        <w:rPr>
          <w:bCs/>
          <w:strike/>
          <w:highlight w:val="yellow"/>
        </w:rPr>
        <w:t>c’était pour toi, je crois</w:t>
      </w:r>
      <w:r w:rsidRPr="00732972">
        <w:rPr>
          <w:bCs/>
          <w:highlight w:val="yellow"/>
        </w:rPr>
        <w:t>.</w:t>
      </w:r>
      <w:r>
        <w:rPr>
          <w:bCs/>
          <w:highlight w:val="yellow"/>
        </w:rPr>
        <w:t xml:space="preserve"> </w:t>
      </w:r>
      <w:r>
        <w:rPr>
          <w:bCs/>
          <w:color w:val="FF0000"/>
          <w:highlight w:val="yellow"/>
        </w:rPr>
        <w:t>Elle l’apportait pour toi</w:t>
      </w:r>
    </w:p>
    <w:p w:rsidR="002549BA" w:rsidRPr="00732972" w:rsidRDefault="002549BA" w:rsidP="002549BA">
      <w:pPr>
        <w:rPr>
          <w:bCs/>
          <w:highlight w:val="yellow"/>
        </w:rPr>
      </w:pPr>
    </w:p>
    <w:p w:rsidR="002549BA" w:rsidRDefault="002549BA" w:rsidP="002549BA">
      <w:pPr>
        <w:rPr>
          <w:bCs/>
        </w:rPr>
      </w:pPr>
      <w:r w:rsidRPr="00732972">
        <w:rPr>
          <w:b/>
          <w:bCs/>
          <w:highlight w:val="yellow"/>
        </w:rPr>
        <w:t>BRIAN</w:t>
      </w:r>
      <w:r w:rsidRPr="00732972">
        <w:rPr>
          <w:b/>
          <w:bCs/>
          <w:highlight w:val="yellow"/>
        </w:rPr>
        <w:tab/>
      </w:r>
      <w:r w:rsidRPr="00732972">
        <w:rPr>
          <w:bCs/>
          <w:highlight w:val="yellow"/>
        </w:rPr>
        <w:t>Prends-le, s’il te plaît.</w:t>
      </w:r>
    </w:p>
    <w:p w:rsidR="002549BA" w:rsidRDefault="002549BA" w:rsidP="002549BA">
      <w:pPr>
        <w:rPr>
          <w:bCs/>
        </w:rPr>
      </w:pPr>
    </w:p>
    <w:p w:rsidR="002549BA" w:rsidRDefault="002549BA" w:rsidP="002549BA">
      <w:pPr>
        <w:rPr>
          <w:bCs/>
        </w:rPr>
      </w:pPr>
    </w:p>
    <w:p w:rsidR="002549BA" w:rsidRDefault="002549BA" w:rsidP="002549BA">
      <w:pPr>
        <w:rPr>
          <w:bCs/>
        </w:rPr>
      </w:pPr>
    </w:p>
    <w:p w:rsidR="002549BA" w:rsidRDefault="002549BA" w:rsidP="002549BA">
      <w:pPr>
        <w:rPr>
          <w:bCs/>
        </w:rPr>
      </w:pPr>
      <w:r w:rsidRPr="00E91130">
        <w:rPr>
          <w:b/>
          <w:bCs/>
          <w:highlight w:val="yellow"/>
        </w:rPr>
        <w:t>144(01 20 46 00)</w:t>
      </w:r>
    </w:p>
    <w:p w:rsidR="002549BA" w:rsidRDefault="002549BA" w:rsidP="002549BA">
      <w:pPr>
        <w:rPr>
          <w:bCs/>
        </w:rPr>
      </w:pPr>
    </w:p>
    <w:p w:rsidR="002549BA" w:rsidRDefault="002549BA" w:rsidP="002549BA">
      <w:pPr>
        <w:rPr>
          <w:bCs/>
        </w:rPr>
      </w:pPr>
    </w:p>
    <w:p w:rsidR="002549BA" w:rsidRDefault="002549BA" w:rsidP="002549BA">
      <w:pPr>
        <w:rPr>
          <w:bCs/>
        </w:rPr>
      </w:pPr>
    </w:p>
    <w:p w:rsidR="002549BA" w:rsidRDefault="002549BA" w:rsidP="002549BA">
      <w:pPr>
        <w:rPr>
          <w:bCs/>
        </w:rPr>
      </w:pPr>
      <w:r w:rsidRPr="00327ED6">
        <w:rPr>
          <w:b/>
          <w:bCs/>
          <w:highlight w:val="yellow"/>
        </w:rPr>
        <w:t>PAULIE</w:t>
      </w:r>
      <w:r w:rsidRPr="00327ED6">
        <w:rPr>
          <w:b/>
          <w:bCs/>
          <w:highlight w:val="yellow"/>
        </w:rPr>
        <w:tab/>
      </w:r>
      <w:r w:rsidRPr="00327ED6">
        <w:rPr>
          <w:bCs/>
          <w:highlight w:val="yellow"/>
        </w:rPr>
        <w:t>Charlie, tu nous donnes deux minutes ?</w:t>
      </w:r>
    </w:p>
    <w:p w:rsidR="002549BA" w:rsidRDefault="002549BA" w:rsidP="002549BA">
      <w:pPr>
        <w:rPr>
          <w:bCs/>
        </w:rPr>
      </w:pPr>
    </w:p>
    <w:p w:rsidR="002549BA" w:rsidRDefault="002549BA" w:rsidP="002549BA">
      <w:pPr>
        <w:rPr>
          <w:bCs/>
        </w:rPr>
      </w:pPr>
      <w:r w:rsidRPr="00E91130">
        <w:rPr>
          <w:b/>
          <w:bCs/>
          <w:highlight w:val="yellow"/>
        </w:rPr>
        <w:t>BARBIER</w:t>
      </w:r>
      <w:r w:rsidRPr="00E91130">
        <w:rPr>
          <w:b/>
          <w:bCs/>
          <w:highlight w:val="yellow"/>
        </w:rPr>
        <w:tab/>
      </w:r>
      <w:r w:rsidRPr="00E91130">
        <w:rPr>
          <w:bCs/>
          <w:highlight w:val="yellow"/>
        </w:rPr>
        <w:t>D’accord.</w:t>
      </w:r>
    </w:p>
    <w:p w:rsidR="002549BA" w:rsidRDefault="002549BA" w:rsidP="002549BA">
      <w:pPr>
        <w:rPr>
          <w:bCs/>
        </w:rPr>
      </w:pPr>
    </w:p>
    <w:p w:rsidR="002549BA" w:rsidRDefault="002549BA" w:rsidP="002549BA">
      <w:pPr>
        <w:rPr>
          <w:bCs/>
        </w:rPr>
      </w:pPr>
      <w:r w:rsidRPr="00327ED6">
        <w:rPr>
          <w:b/>
          <w:bCs/>
          <w:highlight w:val="yellow"/>
        </w:rPr>
        <w:t>PAULIE</w:t>
      </w:r>
      <w:r w:rsidRPr="00327ED6">
        <w:rPr>
          <w:b/>
          <w:bCs/>
          <w:highlight w:val="yellow"/>
        </w:rPr>
        <w:tab/>
      </w:r>
      <w:r w:rsidRPr="00327ED6">
        <w:rPr>
          <w:bCs/>
          <w:highlight w:val="yellow"/>
        </w:rPr>
        <w:t>Merci.</w:t>
      </w:r>
    </w:p>
    <w:p w:rsidR="002549BA" w:rsidRDefault="002549BA" w:rsidP="002549BA">
      <w:pPr>
        <w:rPr>
          <w:bCs/>
        </w:rPr>
      </w:pPr>
    </w:p>
    <w:p w:rsidR="002549BA" w:rsidRDefault="002549BA" w:rsidP="002549BA">
      <w:pPr>
        <w:rPr>
          <w:bCs/>
        </w:rPr>
      </w:pPr>
      <w:r w:rsidRPr="000908DB">
        <w:rPr>
          <w:b/>
          <w:bCs/>
          <w:highlight w:val="yellow"/>
        </w:rPr>
        <w:t>JAY</w:t>
      </w:r>
      <w:r w:rsidRPr="000908DB">
        <w:rPr>
          <w:b/>
          <w:bCs/>
          <w:highlight w:val="yellow"/>
        </w:rPr>
        <w:tab/>
      </w:r>
      <w:r w:rsidRPr="000908DB">
        <w:rPr>
          <w:bCs/>
          <w:highlight w:val="yellow"/>
        </w:rPr>
        <w:t>Salut Brian.</w:t>
      </w:r>
    </w:p>
    <w:p w:rsidR="002549BA" w:rsidRDefault="002549BA" w:rsidP="002549BA">
      <w:pPr>
        <w:rPr>
          <w:bCs/>
        </w:rPr>
      </w:pPr>
    </w:p>
    <w:p w:rsidR="002549BA" w:rsidRDefault="002549BA" w:rsidP="002549BA">
      <w:pPr>
        <w:rPr>
          <w:bCs/>
        </w:rPr>
      </w:pPr>
      <w:r w:rsidRPr="00327ED6">
        <w:rPr>
          <w:b/>
          <w:bCs/>
          <w:highlight w:val="yellow"/>
        </w:rPr>
        <w:t>PAULIE</w:t>
      </w:r>
      <w:r w:rsidRPr="00327ED6">
        <w:rPr>
          <w:b/>
          <w:bCs/>
          <w:highlight w:val="yellow"/>
        </w:rPr>
        <w:tab/>
      </w:r>
      <w:r w:rsidRPr="00327ED6">
        <w:rPr>
          <w:bCs/>
          <w:highlight w:val="yellow"/>
        </w:rPr>
        <w:t>Alors Jay. Comment est-ce que tu t’es débrouillé ?</w:t>
      </w:r>
    </w:p>
    <w:p w:rsidR="002549BA" w:rsidRDefault="002549BA" w:rsidP="002549BA">
      <w:pPr>
        <w:rPr>
          <w:bCs/>
        </w:rPr>
      </w:pPr>
    </w:p>
    <w:p w:rsidR="002549BA" w:rsidRPr="000908DB" w:rsidRDefault="002549BA" w:rsidP="002549BA">
      <w:pPr>
        <w:rPr>
          <w:bCs/>
          <w:color w:val="FF0000"/>
        </w:rPr>
      </w:pPr>
      <w:r w:rsidRPr="000908DB">
        <w:rPr>
          <w:b/>
          <w:bCs/>
          <w:highlight w:val="yellow"/>
        </w:rPr>
        <w:t>JAY</w:t>
      </w:r>
      <w:r w:rsidRPr="000908DB">
        <w:rPr>
          <w:b/>
          <w:bCs/>
          <w:highlight w:val="yellow"/>
        </w:rPr>
        <w:tab/>
      </w:r>
      <w:r w:rsidRPr="000908DB">
        <w:rPr>
          <w:bCs/>
          <w:highlight w:val="yellow"/>
        </w:rPr>
        <w:t xml:space="preserve">Salut </w:t>
      </w:r>
      <w:proofErr w:type="spellStart"/>
      <w:r w:rsidRPr="000908DB">
        <w:rPr>
          <w:bCs/>
          <w:highlight w:val="yellow"/>
        </w:rPr>
        <w:t>Paulie</w:t>
      </w:r>
      <w:proofErr w:type="spellEnd"/>
      <w:r w:rsidRPr="000908DB">
        <w:rPr>
          <w:bCs/>
          <w:highlight w:val="yellow"/>
        </w:rPr>
        <w:t xml:space="preserve">. Pas trop mal. </w:t>
      </w:r>
      <w:r w:rsidRPr="000908DB">
        <w:rPr>
          <w:bCs/>
          <w:strike/>
          <w:highlight w:val="yellow"/>
        </w:rPr>
        <w:t>Neuf cents la livre</w:t>
      </w:r>
      <w:r w:rsidRPr="000908DB">
        <w:rPr>
          <w:bCs/>
          <w:highlight w:val="yellow"/>
        </w:rPr>
        <w:t>.</w:t>
      </w:r>
      <w:r>
        <w:rPr>
          <w:bCs/>
          <w:color w:val="FF0000"/>
        </w:rPr>
        <w:t>1800 le kilo</w:t>
      </w:r>
    </w:p>
    <w:p w:rsidR="002549BA" w:rsidRDefault="002549BA" w:rsidP="002549BA">
      <w:pPr>
        <w:rPr>
          <w:bCs/>
        </w:rPr>
      </w:pPr>
    </w:p>
    <w:p w:rsidR="002549BA" w:rsidRPr="000908DB" w:rsidRDefault="002549BA" w:rsidP="002549BA">
      <w:pPr>
        <w:rPr>
          <w:bCs/>
          <w:color w:val="FF0000"/>
        </w:rPr>
      </w:pPr>
      <w:r w:rsidRPr="00327ED6">
        <w:rPr>
          <w:b/>
          <w:bCs/>
          <w:highlight w:val="yellow"/>
        </w:rPr>
        <w:t>PAULIE</w:t>
      </w:r>
      <w:r w:rsidRPr="00327ED6">
        <w:rPr>
          <w:b/>
          <w:bCs/>
          <w:highlight w:val="yellow"/>
        </w:rPr>
        <w:tab/>
      </w:r>
      <w:r w:rsidRPr="004F36C1">
        <w:rPr>
          <w:bCs/>
          <w:strike/>
          <w:highlight w:val="yellow"/>
        </w:rPr>
        <w:t>Neuf cents la livre</w:t>
      </w:r>
      <w:r w:rsidRPr="00327ED6">
        <w:rPr>
          <w:bCs/>
          <w:highlight w:val="yellow"/>
        </w:rPr>
        <w:t> ?</w:t>
      </w:r>
      <w:r>
        <w:rPr>
          <w:bCs/>
        </w:rPr>
        <w:t xml:space="preserve"> </w:t>
      </w:r>
      <w:r>
        <w:rPr>
          <w:bCs/>
          <w:color w:val="FF0000"/>
        </w:rPr>
        <w:t>1800 le kilo</w:t>
      </w:r>
    </w:p>
    <w:p w:rsidR="002549BA" w:rsidRDefault="002549BA" w:rsidP="002549BA">
      <w:pPr>
        <w:rPr>
          <w:bCs/>
        </w:rPr>
      </w:pPr>
    </w:p>
    <w:p w:rsidR="002549BA" w:rsidRDefault="002549BA" w:rsidP="002549BA">
      <w:pPr>
        <w:rPr>
          <w:bCs/>
        </w:rPr>
      </w:pPr>
    </w:p>
    <w:p w:rsidR="002549BA" w:rsidRDefault="002549BA" w:rsidP="002549BA">
      <w:pPr>
        <w:rPr>
          <w:bCs/>
        </w:rPr>
      </w:pPr>
      <w:r w:rsidRPr="000908DB">
        <w:rPr>
          <w:b/>
          <w:bCs/>
          <w:highlight w:val="yellow"/>
        </w:rPr>
        <w:t>BRIAN</w:t>
      </w:r>
      <w:r w:rsidRPr="000908DB">
        <w:rPr>
          <w:b/>
          <w:bCs/>
          <w:highlight w:val="yellow"/>
        </w:rPr>
        <w:tab/>
      </w:r>
      <w:r w:rsidRPr="000908DB">
        <w:rPr>
          <w:bCs/>
          <w:highlight w:val="yellow"/>
        </w:rPr>
        <w:t>Ca fait quarante cinq mille. Douze mille cinq pour toi, ça te va ?</w:t>
      </w:r>
    </w:p>
    <w:p w:rsidR="002549BA" w:rsidRDefault="002549BA" w:rsidP="002549BA">
      <w:pPr>
        <w:rPr>
          <w:bCs/>
        </w:rPr>
      </w:pPr>
    </w:p>
    <w:p w:rsidR="002549BA" w:rsidRDefault="002549BA" w:rsidP="002549BA">
      <w:pPr>
        <w:rPr>
          <w:bCs/>
        </w:rPr>
      </w:pPr>
      <w:r w:rsidRPr="00327ED6">
        <w:rPr>
          <w:b/>
          <w:bCs/>
          <w:highlight w:val="yellow"/>
        </w:rPr>
        <w:t>PAULIE</w:t>
      </w:r>
      <w:r w:rsidRPr="00327ED6">
        <w:rPr>
          <w:b/>
          <w:bCs/>
          <w:highlight w:val="yellow"/>
        </w:rPr>
        <w:tab/>
      </w:r>
      <w:r w:rsidRPr="00327ED6">
        <w:rPr>
          <w:bCs/>
          <w:highlight w:val="yellow"/>
        </w:rPr>
        <w:t>Alors ? C’est bon ? Ca te convient ?</w:t>
      </w:r>
    </w:p>
    <w:p w:rsidR="002549BA" w:rsidRDefault="002549BA" w:rsidP="002549BA">
      <w:pPr>
        <w:rPr>
          <w:bCs/>
        </w:rPr>
      </w:pPr>
    </w:p>
    <w:p w:rsidR="002549BA" w:rsidRPr="000908DB" w:rsidRDefault="002549BA" w:rsidP="002549BA">
      <w:pPr>
        <w:rPr>
          <w:bCs/>
          <w:highlight w:val="yellow"/>
        </w:rPr>
      </w:pPr>
      <w:r w:rsidRPr="000908DB">
        <w:rPr>
          <w:b/>
          <w:bCs/>
          <w:highlight w:val="yellow"/>
        </w:rPr>
        <w:t>JAY</w:t>
      </w:r>
      <w:r w:rsidRPr="000908DB">
        <w:rPr>
          <w:b/>
          <w:bCs/>
          <w:highlight w:val="yellow"/>
        </w:rPr>
        <w:tab/>
      </w:r>
      <w:r w:rsidRPr="000908DB">
        <w:rPr>
          <w:bCs/>
          <w:highlight w:val="yellow"/>
        </w:rPr>
        <w:t>Ouais, ça me paraît correct. M’ouais c’est correct.</w:t>
      </w:r>
    </w:p>
    <w:p w:rsidR="002549BA" w:rsidRPr="000908DB" w:rsidRDefault="002549BA" w:rsidP="002549BA">
      <w:pPr>
        <w:rPr>
          <w:bCs/>
          <w:highlight w:val="yellow"/>
        </w:rPr>
      </w:pPr>
    </w:p>
    <w:p w:rsidR="002549BA" w:rsidRPr="000908DB" w:rsidRDefault="002549BA" w:rsidP="002549BA">
      <w:pPr>
        <w:rPr>
          <w:bCs/>
          <w:highlight w:val="yellow"/>
        </w:rPr>
      </w:pPr>
      <w:r w:rsidRPr="000908DB">
        <w:rPr>
          <w:b/>
          <w:bCs/>
          <w:highlight w:val="yellow"/>
        </w:rPr>
        <w:t>BRIAN</w:t>
      </w:r>
      <w:r w:rsidRPr="000908DB">
        <w:rPr>
          <w:b/>
          <w:bCs/>
          <w:highlight w:val="yellow"/>
        </w:rPr>
        <w:tab/>
      </w:r>
      <w:r w:rsidRPr="000908DB">
        <w:rPr>
          <w:bCs/>
          <w:highlight w:val="yellow"/>
        </w:rPr>
        <w:t>D’accord !</w:t>
      </w:r>
    </w:p>
    <w:p w:rsidR="002549BA" w:rsidRPr="000908DB" w:rsidRDefault="002549BA" w:rsidP="002549BA">
      <w:pPr>
        <w:rPr>
          <w:bCs/>
          <w:highlight w:val="yellow"/>
        </w:rPr>
      </w:pPr>
    </w:p>
    <w:p w:rsidR="002549BA" w:rsidRPr="000908DB" w:rsidRDefault="002549BA" w:rsidP="002549BA">
      <w:pPr>
        <w:rPr>
          <w:bCs/>
          <w:highlight w:val="yellow"/>
        </w:rPr>
      </w:pPr>
      <w:r w:rsidRPr="000908DB">
        <w:rPr>
          <w:b/>
          <w:bCs/>
          <w:highlight w:val="yellow"/>
        </w:rPr>
        <w:t>PAULIE</w:t>
      </w:r>
      <w:r w:rsidRPr="000908DB">
        <w:rPr>
          <w:b/>
          <w:bCs/>
          <w:highlight w:val="yellow"/>
        </w:rPr>
        <w:tab/>
      </w:r>
      <w:r w:rsidRPr="000908DB">
        <w:rPr>
          <w:bCs/>
          <w:highlight w:val="yellow"/>
        </w:rPr>
        <w:t>Ok ! Et bien ça marche.</w:t>
      </w:r>
    </w:p>
    <w:p w:rsidR="002549BA" w:rsidRPr="000908DB" w:rsidRDefault="002549BA" w:rsidP="002549BA">
      <w:pPr>
        <w:rPr>
          <w:bCs/>
          <w:highlight w:val="yellow"/>
        </w:rPr>
      </w:pPr>
    </w:p>
    <w:p w:rsidR="002549BA" w:rsidRDefault="002549BA" w:rsidP="002549BA">
      <w:pPr>
        <w:rPr>
          <w:bCs/>
        </w:rPr>
      </w:pPr>
      <w:r w:rsidRPr="000908DB">
        <w:rPr>
          <w:b/>
          <w:bCs/>
          <w:highlight w:val="yellow"/>
        </w:rPr>
        <w:lastRenderedPageBreak/>
        <w:t>JAY</w:t>
      </w:r>
      <w:r w:rsidRPr="000908DB">
        <w:rPr>
          <w:b/>
          <w:bCs/>
          <w:highlight w:val="yellow"/>
        </w:rPr>
        <w:tab/>
      </w:r>
      <w:r w:rsidRPr="000908DB">
        <w:rPr>
          <w:bCs/>
          <w:highlight w:val="yellow"/>
        </w:rPr>
        <w:t>Ouais. Bon les gars, je dois y aller mais on se revoit vendredi. Salut.</w:t>
      </w:r>
    </w:p>
    <w:p w:rsidR="002549BA" w:rsidRDefault="002549BA" w:rsidP="002549BA">
      <w:pPr>
        <w:rPr>
          <w:bCs/>
        </w:rPr>
      </w:pPr>
    </w:p>
    <w:p w:rsidR="002549BA" w:rsidRDefault="002549BA" w:rsidP="002549BA">
      <w:pPr>
        <w:rPr>
          <w:bCs/>
        </w:rPr>
      </w:pPr>
      <w:r w:rsidRPr="00327ED6">
        <w:rPr>
          <w:b/>
          <w:bCs/>
          <w:highlight w:val="yellow"/>
        </w:rPr>
        <w:t>PAULIE</w:t>
      </w:r>
      <w:r w:rsidRPr="00327ED6">
        <w:rPr>
          <w:b/>
          <w:bCs/>
          <w:highlight w:val="yellow"/>
        </w:rPr>
        <w:tab/>
      </w:r>
      <w:r w:rsidRPr="00327ED6">
        <w:rPr>
          <w:bCs/>
          <w:highlight w:val="yellow"/>
        </w:rPr>
        <w:t>D’accord ! Salut.</w:t>
      </w:r>
    </w:p>
    <w:p w:rsidR="002549BA" w:rsidRDefault="002549BA" w:rsidP="002549BA">
      <w:pPr>
        <w:rPr>
          <w:bCs/>
        </w:rPr>
      </w:pPr>
    </w:p>
    <w:p w:rsidR="002549BA" w:rsidRPr="000908DB" w:rsidRDefault="002549BA" w:rsidP="002549BA">
      <w:pPr>
        <w:rPr>
          <w:bCs/>
          <w:highlight w:val="yellow"/>
        </w:rPr>
      </w:pPr>
      <w:r w:rsidRPr="000908DB">
        <w:rPr>
          <w:b/>
          <w:bCs/>
          <w:highlight w:val="yellow"/>
        </w:rPr>
        <w:t>BRIAN</w:t>
      </w:r>
      <w:r w:rsidRPr="000908DB">
        <w:rPr>
          <w:b/>
          <w:bCs/>
          <w:highlight w:val="yellow"/>
        </w:rPr>
        <w:tab/>
      </w:r>
      <w:r w:rsidRPr="000908DB">
        <w:rPr>
          <w:bCs/>
          <w:highlight w:val="yellow"/>
        </w:rPr>
        <w:t>(Hum) Faut aussi que j’y aille.</w:t>
      </w:r>
    </w:p>
    <w:p w:rsidR="002549BA" w:rsidRPr="000908DB" w:rsidRDefault="002549BA" w:rsidP="002549BA">
      <w:pPr>
        <w:rPr>
          <w:bCs/>
          <w:highlight w:val="yellow"/>
        </w:rPr>
      </w:pPr>
    </w:p>
    <w:p w:rsidR="002549BA" w:rsidRPr="000908DB" w:rsidRDefault="002549BA" w:rsidP="002549BA">
      <w:pPr>
        <w:ind w:left="2550" w:hanging="2550"/>
        <w:rPr>
          <w:bCs/>
          <w:highlight w:val="yellow"/>
        </w:rPr>
      </w:pPr>
      <w:r w:rsidRPr="000908DB">
        <w:rPr>
          <w:b/>
          <w:bCs/>
          <w:highlight w:val="yellow"/>
        </w:rPr>
        <w:t>PAULIE</w:t>
      </w:r>
      <w:r w:rsidRPr="000908DB">
        <w:rPr>
          <w:b/>
          <w:bCs/>
          <w:highlight w:val="yellow"/>
        </w:rPr>
        <w:tab/>
      </w:r>
      <w:r w:rsidRPr="000908DB">
        <w:rPr>
          <w:bCs/>
          <w:highlight w:val="yellow"/>
        </w:rPr>
        <w:t>Au fait, n’oublie pas qu’on a un rencart vers une heure, une heure et demie ?</w:t>
      </w:r>
    </w:p>
    <w:p w:rsidR="002549BA" w:rsidRPr="000908DB" w:rsidRDefault="002549BA" w:rsidP="002549BA">
      <w:pPr>
        <w:ind w:left="2550" w:hanging="2550"/>
        <w:rPr>
          <w:bCs/>
          <w:highlight w:val="yellow"/>
        </w:rPr>
      </w:pPr>
    </w:p>
    <w:p w:rsidR="002549BA" w:rsidRDefault="002549BA" w:rsidP="002549BA">
      <w:pPr>
        <w:ind w:left="2550" w:hanging="2550"/>
        <w:rPr>
          <w:bCs/>
        </w:rPr>
      </w:pPr>
      <w:r w:rsidRPr="000908DB">
        <w:rPr>
          <w:b/>
          <w:bCs/>
          <w:highlight w:val="yellow"/>
        </w:rPr>
        <w:t>BRIAN</w:t>
      </w:r>
      <w:r w:rsidRPr="000908DB">
        <w:rPr>
          <w:b/>
          <w:bCs/>
          <w:highlight w:val="yellow"/>
        </w:rPr>
        <w:tab/>
      </w:r>
      <w:r w:rsidRPr="000908DB">
        <w:rPr>
          <w:bCs/>
          <w:highlight w:val="yellow"/>
        </w:rPr>
        <w:t>Quarante-cinq mille c’est quand même pas mal.</w:t>
      </w:r>
    </w:p>
    <w:p w:rsidR="002549BA" w:rsidRDefault="002549BA" w:rsidP="002549BA">
      <w:pPr>
        <w:ind w:left="2550" w:hanging="2550"/>
        <w:rPr>
          <w:bCs/>
        </w:rPr>
      </w:pPr>
    </w:p>
    <w:p w:rsidR="002549BA" w:rsidRDefault="002549BA" w:rsidP="002549BA">
      <w:pPr>
        <w:ind w:left="2550" w:hanging="2550"/>
        <w:rPr>
          <w:bCs/>
        </w:rPr>
      </w:pPr>
      <w:r w:rsidRPr="00327ED6">
        <w:rPr>
          <w:b/>
          <w:bCs/>
          <w:highlight w:val="yellow"/>
        </w:rPr>
        <w:t>PAULIE</w:t>
      </w:r>
      <w:r w:rsidRPr="00327ED6">
        <w:rPr>
          <w:b/>
          <w:bCs/>
          <w:highlight w:val="yellow"/>
        </w:rPr>
        <w:tab/>
      </w:r>
      <w:r w:rsidRPr="00327ED6">
        <w:rPr>
          <w:bCs/>
          <w:highlight w:val="yellow"/>
        </w:rPr>
        <w:t>Non, c’est bien. C’est bien.</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0908DB" w:rsidRDefault="002549BA" w:rsidP="002549BA">
      <w:pPr>
        <w:ind w:left="2550" w:hanging="2550"/>
        <w:rPr>
          <w:bCs/>
          <w:highlight w:val="yellow"/>
        </w:rPr>
      </w:pPr>
      <w:r w:rsidRPr="000908DB">
        <w:rPr>
          <w:b/>
          <w:bCs/>
          <w:highlight w:val="yellow"/>
        </w:rPr>
        <w:t>145(01 21 19 00)</w:t>
      </w:r>
    </w:p>
    <w:p w:rsidR="002549BA" w:rsidRPr="000908DB" w:rsidRDefault="002549BA" w:rsidP="002549BA">
      <w:pPr>
        <w:ind w:left="2550" w:hanging="2550"/>
        <w:rPr>
          <w:bCs/>
          <w:highlight w:val="yellow"/>
        </w:rPr>
      </w:pPr>
    </w:p>
    <w:p w:rsidR="002549BA" w:rsidRPr="000908DB" w:rsidRDefault="002549BA" w:rsidP="002549BA">
      <w:pPr>
        <w:ind w:left="2550" w:hanging="2550"/>
        <w:rPr>
          <w:bCs/>
          <w:highlight w:val="yellow"/>
        </w:rPr>
      </w:pPr>
    </w:p>
    <w:p w:rsidR="002549BA" w:rsidRPr="000908DB" w:rsidRDefault="002549BA" w:rsidP="002549BA">
      <w:pPr>
        <w:ind w:left="2550" w:hanging="2550"/>
        <w:rPr>
          <w:bCs/>
          <w:highlight w:val="yellow"/>
        </w:rPr>
      </w:pPr>
    </w:p>
    <w:p w:rsidR="002549BA" w:rsidRPr="000908DB" w:rsidRDefault="002549BA" w:rsidP="002549BA">
      <w:pPr>
        <w:ind w:left="2550" w:hanging="2550"/>
        <w:rPr>
          <w:bCs/>
          <w:color w:val="FF0000"/>
          <w:highlight w:val="yellow"/>
        </w:rPr>
      </w:pPr>
      <w:r w:rsidRPr="000908DB">
        <w:rPr>
          <w:b/>
          <w:bCs/>
          <w:highlight w:val="yellow"/>
        </w:rPr>
        <w:t>BRIAN</w:t>
      </w:r>
      <w:r w:rsidRPr="000908DB">
        <w:rPr>
          <w:b/>
          <w:bCs/>
          <w:highlight w:val="yellow"/>
        </w:rPr>
        <w:tab/>
      </w:r>
      <w:r w:rsidRPr="000908DB">
        <w:rPr>
          <w:bCs/>
          <w:highlight w:val="yellow"/>
        </w:rPr>
        <w:t xml:space="preserve">(Eh) Jay ! Il te reste un peu de </w:t>
      </w:r>
      <w:r w:rsidRPr="000908DB">
        <w:rPr>
          <w:bCs/>
          <w:strike/>
          <w:highlight w:val="yellow"/>
        </w:rPr>
        <w:t>coco</w:t>
      </w:r>
      <w:r w:rsidRPr="000908DB">
        <w:rPr>
          <w:bCs/>
          <w:color w:val="FF0000"/>
          <w:highlight w:val="yellow"/>
        </w:rPr>
        <w:t xml:space="preserve"> coke</w:t>
      </w:r>
      <w:r w:rsidRPr="000908DB">
        <w:rPr>
          <w:bCs/>
          <w:highlight w:val="yellow"/>
        </w:rPr>
        <w:t xml:space="preserve"> sur toi d’ici vendredi.</w:t>
      </w:r>
      <w:r>
        <w:rPr>
          <w:bCs/>
          <w:color w:val="FF0000"/>
          <w:highlight w:val="yellow"/>
        </w:rPr>
        <w:t xml:space="preserve"> Tu m’avances un peu de coke, jusque vendredi</w:t>
      </w:r>
    </w:p>
    <w:p w:rsidR="002549BA" w:rsidRPr="000908DB" w:rsidRDefault="002549BA" w:rsidP="002549BA">
      <w:pPr>
        <w:ind w:left="2550" w:hanging="2550"/>
        <w:rPr>
          <w:bCs/>
          <w:highlight w:val="yellow"/>
        </w:rPr>
      </w:pPr>
    </w:p>
    <w:p w:rsidR="002549BA" w:rsidRPr="000908DB" w:rsidRDefault="002549BA" w:rsidP="002549BA">
      <w:pPr>
        <w:ind w:left="2550" w:hanging="2550"/>
        <w:rPr>
          <w:bCs/>
          <w:highlight w:val="yellow"/>
        </w:rPr>
      </w:pPr>
      <w:r w:rsidRPr="000908DB">
        <w:rPr>
          <w:b/>
          <w:bCs/>
          <w:highlight w:val="yellow"/>
        </w:rPr>
        <w:t>JAY</w:t>
      </w:r>
      <w:r w:rsidRPr="000908DB">
        <w:rPr>
          <w:b/>
          <w:bCs/>
          <w:highlight w:val="yellow"/>
        </w:rPr>
        <w:tab/>
      </w:r>
      <w:r w:rsidRPr="000908DB">
        <w:rPr>
          <w:bCs/>
          <w:highlight w:val="yellow"/>
        </w:rPr>
        <w:t>Ouais, ouais.</w:t>
      </w:r>
    </w:p>
    <w:p w:rsidR="002549BA" w:rsidRPr="000908DB" w:rsidRDefault="002549BA" w:rsidP="002549BA">
      <w:pPr>
        <w:ind w:left="2550" w:hanging="2550"/>
        <w:rPr>
          <w:bCs/>
          <w:highlight w:val="yellow"/>
        </w:rPr>
      </w:pPr>
    </w:p>
    <w:p w:rsidR="002549BA" w:rsidRPr="000908DB" w:rsidRDefault="002549BA" w:rsidP="002549BA">
      <w:pPr>
        <w:ind w:left="2550" w:hanging="2550"/>
        <w:rPr>
          <w:bCs/>
          <w:highlight w:val="yellow"/>
        </w:rPr>
      </w:pPr>
      <w:r w:rsidRPr="000908DB">
        <w:rPr>
          <w:b/>
          <w:bCs/>
          <w:highlight w:val="yellow"/>
        </w:rPr>
        <w:t>BRIAN</w:t>
      </w:r>
      <w:r w:rsidRPr="000908DB">
        <w:rPr>
          <w:b/>
          <w:bCs/>
          <w:highlight w:val="yellow"/>
        </w:rPr>
        <w:tab/>
      </w:r>
      <w:r w:rsidRPr="000908DB">
        <w:rPr>
          <w:bCs/>
          <w:highlight w:val="yellow"/>
        </w:rPr>
        <w:t>Merci.</w:t>
      </w:r>
    </w:p>
    <w:p w:rsidR="002549BA" w:rsidRPr="000908DB" w:rsidRDefault="002549BA" w:rsidP="002549BA">
      <w:pPr>
        <w:ind w:left="2550" w:hanging="2550"/>
        <w:rPr>
          <w:bCs/>
          <w:highlight w:val="yellow"/>
        </w:rPr>
      </w:pPr>
    </w:p>
    <w:p w:rsidR="002549BA" w:rsidRDefault="002549BA" w:rsidP="002549BA">
      <w:pPr>
        <w:ind w:left="2550" w:hanging="2550"/>
        <w:rPr>
          <w:bCs/>
        </w:rPr>
      </w:pPr>
      <w:r w:rsidRPr="000908DB">
        <w:rPr>
          <w:b/>
          <w:bCs/>
          <w:highlight w:val="yellow"/>
        </w:rPr>
        <w:t>JAY</w:t>
      </w:r>
      <w:r w:rsidRPr="000908DB">
        <w:rPr>
          <w:b/>
          <w:bCs/>
          <w:highlight w:val="yellow"/>
        </w:rPr>
        <w:tab/>
      </w:r>
      <w:r w:rsidRPr="000908DB">
        <w:rPr>
          <w:bCs/>
          <w:highlight w:val="yellow"/>
        </w:rPr>
        <w:t>Alors à vendredi.</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E91130">
        <w:rPr>
          <w:b/>
          <w:bCs/>
          <w:highlight w:val="yellow"/>
        </w:rPr>
        <w:t>146(01 21 30 00)</w:t>
      </w:r>
    </w:p>
    <w:p w:rsidR="002549BA" w:rsidRDefault="002549BA" w:rsidP="002549BA">
      <w:pPr>
        <w:ind w:left="2550" w:hanging="2550"/>
        <w:rPr>
          <w:bCs/>
        </w:rPr>
      </w:pPr>
    </w:p>
    <w:p w:rsidR="002549BA" w:rsidRDefault="002549BA" w:rsidP="002549BA">
      <w:pPr>
        <w:ind w:left="2550" w:hanging="2550"/>
        <w:rPr>
          <w:bCs/>
        </w:rPr>
      </w:pPr>
    </w:p>
    <w:p w:rsidR="002549BA" w:rsidRPr="00E91130" w:rsidRDefault="002549BA" w:rsidP="002549BA">
      <w:pPr>
        <w:ind w:left="2550" w:hanging="2550"/>
        <w:rPr>
          <w:bCs/>
          <w:highlight w:val="yellow"/>
        </w:rPr>
      </w:pPr>
      <w:r w:rsidRPr="00E91130">
        <w:rPr>
          <w:b/>
          <w:bCs/>
          <w:highlight w:val="yellow"/>
        </w:rPr>
        <w:t>BURT</w:t>
      </w:r>
      <w:r w:rsidRPr="00E91130">
        <w:rPr>
          <w:b/>
          <w:bCs/>
          <w:highlight w:val="yellow"/>
        </w:rPr>
        <w:tab/>
      </w:r>
      <w:r w:rsidRPr="00E91130">
        <w:rPr>
          <w:bCs/>
          <w:highlight w:val="yellow"/>
        </w:rPr>
        <w:t xml:space="preserve">C’est une bonne affaire, </w:t>
      </w:r>
      <w:proofErr w:type="spellStart"/>
      <w:r w:rsidRPr="00E91130">
        <w:rPr>
          <w:bCs/>
          <w:highlight w:val="yellow"/>
        </w:rPr>
        <w:t>Paulie</w:t>
      </w:r>
      <w:proofErr w:type="spellEnd"/>
      <w:r w:rsidRPr="00E91130">
        <w:rPr>
          <w:bCs/>
          <w:highlight w:val="yellow"/>
        </w:rPr>
        <w:t>. En bijouterie on a toujours de la demande.</w:t>
      </w:r>
    </w:p>
    <w:p w:rsidR="002549BA" w:rsidRPr="00E91130" w:rsidRDefault="002549BA" w:rsidP="002549BA">
      <w:pPr>
        <w:ind w:left="2550" w:hanging="2550"/>
        <w:rPr>
          <w:bCs/>
          <w:highlight w:val="yellow"/>
        </w:rPr>
      </w:pPr>
    </w:p>
    <w:p w:rsidR="002549BA" w:rsidRPr="00E91130" w:rsidRDefault="002549BA" w:rsidP="002549BA">
      <w:pPr>
        <w:ind w:left="2550" w:hanging="2550"/>
        <w:rPr>
          <w:bCs/>
          <w:highlight w:val="yellow"/>
        </w:rPr>
      </w:pPr>
      <w:r w:rsidRPr="00E91130">
        <w:rPr>
          <w:b/>
          <w:bCs/>
          <w:highlight w:val="yellow"/>
        </w:rPr>
        <w:t>PAULIE</w:t>
      </w:r>
      <w:r w:rsidRPr="00E91130">
        <w:rPr>
          <w:b/>
          <w:bCs/>
          <w:highlight w:val="yellow"/>
        </w:rPr>
        <w:tab/>
      </w:r>
      <w:r w:rsidRPr="00E91130">
        <w:rPr>
          <w:bCs/>
          <w:highlight w:val="yellow"/>
        </w:rPr>
        <w:t>(</w:t>
      </w:r>
      <w:proofErr w:type="spellStart"/>
      <w:r w:rsidRPr="00E91130">
        <w:rPr>
          <w:bCs/>
          <w:highlight w:val="yellow"/>
        </w:rPr>
        <w:t>Eheh</w:t>
      </w:r>
      <w:proofErr w:type="spellEnd"/>
      <w:r w:rsidRPr="00E91130">
        <w:rPr>
          <w:bCs/>
          <w:highlight w:val="yellow"/>
        </w:rPr>
        <w:t>) Ca va. D’abord, je veux être sûr qu’on s’est compris. Je te file dix mille immédiatement. Ensuite, tu me reverses deux cents chaque semaine plus mes dix mille au bout d’un an.</w:t>
      </w:r>
    </w:p>
    <w:p w:rsidR="002549BA" w:rsidRPr="00E91130" w:rsidRDefault="002549BA" w:rsidP="002549BA">
      <w:pPr>
        <w:ind w:left="2550" w:hanging="2550"/>
        <w:rPr>
          <w:bCs/>
          <w:highlight w:val="yellow"/>
        </w:rPr>
      </w:pPr>
    </w:p>
    <w:p w:rsidR="002549BA" w:rsidRPr="00E91130" w:rsidRDefault="002549BA" w:rsidP="002549BA">
      <w:pPr>
        <w:ind w:left="2550" w:hanging="2550"/>
        <w:rPr>
          <w:bCs/>
          <w:highlight w:val="yellow"/>
        </w:rPr>
      </w:pPr>
      <w:r w:rsidRPr="00E91130">
        <w:rPr>
          <w:b/>
          <w:bCs/>
          <w:highlight w:val="yellow"/>
        </w:rPr>
        <w:t>BURT</w:t>
      </w:r>
      <w:r w:rsidRPr="00E91130">
        <w:rPr>
          <w:b/>
          <w:bCs/>
          <w:highlight w:val="yellow"/>
        </w:rPr>
        <w:tab/>
      </w:r>
      <w:r w:rsidRPr="00E91130">
        <w:rPr>
          <w:bCs/>
          <w:highlight w:val="yellow"/>
        </w:rPr>
        <w:t>Bien sûr, pas de soucis !</w:t>
      </w:r>
    </w:p>
    <w:p w:rsidR="002549BA" w:rsidRPr="00E91130" w:rsidRDefault="002549BA" w:rsidP="002549BA">
      <w:pPr>
        <w:ind w:left="2550" w:hanging="2550"/>
        <w:rPr>
          <w:bCs/>
          <w:highlight w:val="yellow"/>
        </w:rPr>
      </w:pPr>
    </w:p>
    <w:p w:rsidR="002549BA" w:rsidRDefault="002549BA" w:rsidP="002549BA">
      <w:pPr>
        <w:ind w:left="2550" w:hanging="2550"/>
        <w:rPr>
          <w:bCs/>
        </w:rPr>
      </w:pPr>
      <w:r w:rsidRPr="00E91130">
        <w:rPr>
          <w:b/>
          <w:bCs/>
          <w:highlight w:val="yellow"/>
        </w:rPr>
        <w:t>PAULIE</w:t>
      </w:r>
      <w:r w:rsidRPr="00E91130">
        <w:rPr>
          <w:b/>
          <w:bCs/>
          <w:highlight w:val="yellow"/>
        </w:rPr>
        <w:tab/>
      </w:r>
      <w:r w:rsidRPr="00E91130">
        <w:rPr>
          <w:bCs/>
          <w:highlight w:val="yellow"/>
        </w:rPr>
        <w:t>Bon, alors ça roule. Je reviens, attends moi. A toute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67052F">
        <w:rPr>
          <w:b/>
          <w:bCs/>
          <w:highlight w:val="yellow"/>
        </w:rPr>
        <w:t>147(01 21 45 10)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D95E25" w:rsidRDefault="002549BA" w:rsidP="002549BA">
      <w:pPr>
        <w:ind w:left="2550" w:hanging="2550"/>
        <w:rPr>
          <w:bCs/>
          <w:highlight w:val="yellow"/>
        </w:rPr>
      </w:pPr>
      <w:r w:rsidRPr="00D95E25">
        <w:rPr>
          <w:b/>
          <w:bCs/>
          <w:highlight w:val="yellow"/>
        </w:rPr>
        <w:lastRenderedPageBreak/>
        <w:t>JAY</w:t>
      </w:r>
      <w:r w:rsidRPr="00D95E25">
        <w:rPr>
          <w:b/>
          <w:bCs/>
          <w:highlight w:val="yellow"/>
        </w:rPr>
        <w:tab/>
      </w:r>
      <w:r w:rsidRPr="00D95E25">
        <w:rPr>
          <w:bCs/>
          <w:highlight w:val="yellow"/>
        </w:rPr>
        <w:t>Baisse un peu le son. Qui est-ce ?</w:t>
      </w:r>
    </w:p>
    <w:p w:rsidR="002549BA" w:rsidRPr="00D95E25" w:rsidRDefault="002549BA" w:rsidP="002549BA">
      <w:pPr>
        <w:ind w:left="2550" w:hanging="2550"/>
        <w:rPr>
          <w:bCs/>
          <w:highlight w:val="yellow"/>
        </w:rPr>
      </w:pPr>
    </w:p>
    <w:p w:rsidR="002549BA" w:rsidRDefault="002549BA" w:rsidP="002549BA">
      <w:pPr>
        <w:ind w:left="2550" w:hanging="2550"/>
        <w:rPr>
          <w:bCs/>
        </w:rPr>
      </w:pPr>
      <w:r w:rsidRPr="00D95E25">
        <w:rPr>
          <w:b/>
          <w:bCs/>
          <w:highlight w:val="yellow"/>
        </w:rPr>
        <w:t>BRIAN</w:t>
      </w:r>
      <w:r w:rsidRPr="00D95E25">
        <w:rPr>
          <w:b/>
          <w:bCs/>
          <w:highlight w:val="yellow"/>
        </w:rPr>
        <w:tab/>
      </w:r>
      <w:r w:rsidRPr="00D95E25">
        <w:rPr>
          <w:bCs/>
          <w:highlight w:val="yellow"/>
        </w:rPr>
        <w:t>Brian. Salut Jay.</w:t>
      </w:r>
    </w:p>
    <w:p w:rsidR="002549BA" w:rsidRDefault="002549BA" w:rsidP="002549BA">
      <w:pPr>
        <w:ind w:left="2550" w:hanging="2550"/>
        <w:rPr>
          <w:bCs/>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Qu’est-ce qui se passe ?</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BRIAN</w:t>
      </w:r>
      <w:r w:rsidRPr="00D95E25">
        <w:rPr>
          <w:b/>
          <w:bCs/>
          <w:highlight w:val="yellow"/>
        </w:rPr>
        <w:tab/>
      </w:r>
      <w:r w:rsidRPr="00D95E25">
        <w:rPr>
          <w:bCs/>
          <w:highlight w:val="yellow"/>
        </w:rPr>
        <w:t xml:space="preserve">Je viens voir </w:t>
      </w:r>
      <w:proofErr w:type="gramStart"/>
      <w:r w:rsidRPr="00D95E25">
        <w:rPr>
          <w:bCs/>
          <w:highlight w:val="yellow"/>
        </w:rPr>
        <w:t>si t’as</w:t>
      </w:r>
      <w:proofErr w:type="gramEnd"/>
      <w:r w:rsidRPr="00D95E25">
        <w:rPr>
          <w:bCs/>
          <w:highlight w:val="yellow"/>
        </w:rPr>
        <w:t xml:space="preserve"> pas déjà le fric.</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 xml:space="preserve">Je t’ai dit que </w:t>
      </w:r>
      <w:proofErr w:type="gramStart"/>
      <w:r w:rsidRPr="00D95E25">
        <w:rPr>
          <w:bCs/>
          <w:highlight w:val="yellow"/>
        </w:rPr>
        <w:t>je l’aurai</w:t>
      </w:r>
      <w:proofErr w:type="gramEnd"/>
      <w:r w:rsidRPr="00D95E25">
        <w:rPr>
          <w:bCs/>
          <w:highlight w:val="yellow"/>
        </w:rPr>
        <w:t xml:space="preserve"> pas avant vendredi. </w:t>
      </w:r>
      <w:proofErr w:type="gramStart"/>
      <w:r w:rsidRPr="00D95E25">
        <w:rPr>
          <w:bCs/>
          <w:highlight w:val="yellow"/>
        </w:rPr>
        <w:t>Reste</w:t>
      </w:r>
      <w:proofErr w:type="gramEnd"/>
      <w:r w:rsidRPr="00D95E25">
        <w:rPr>
          <w:bCs/>
          <w:highlight w:val="yellow"/>
        </w:rPr>
        <w:t xml:space="preserve"> pas là. Rentre.</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BRIAN</w:t>
      </w:r>
      <w:r w:rsidRPr="00D95E25">
        <w:rPr>
          <w:b/>
          <w:bCs/>
          <w:highlight w:val="yellow"/>
        </w:rPr>
        <w:tab/>
      </w:r>
      <w:r w:rsidRPr="00D95E25">
        <w:rPr>
          <w:bCs/>
          <w:highlight w:val="yellow"/>
        </w:rPr>
        <w:t>Merci. Tu donnes une petite fête.</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Ouais. Tu bois un coup ?</w:t>
      </w:r>
    </w:p>
    <w:p w:rsidR="002549BA" w:rsidRPr="00D95E25" w:rsidRDefault="002549BA" w:rsidP="002549BA">
      <w:pPr>
        <w:ind w:left="2550" w:hanging="2550"/>
        <w:rPr>
          <w:bCs/>
          <w:highlight w:val="yellow"/>
        </w:rPr>
      </w:pPr>
    </w:p>
    <w:p w:rsidR="002549BA" w:rsidRDefault="002549BA" w:rsidP="002549BA">
      <w:pPr>
        <w:ind w:left="2550" w:hanging="2550"/>
        <w:rPr>
          <w:bCs/>
        </w:rPr>
      </w:pPr>
      <w:r w:rsidRPr="00D95E25">
        <w:rPr>
          <w:b/>
          <w:bCs/>
          <w:highlight w:val="yellow"/>
        </w:rPr>
        <w:t>BRIAN</w:t>
      </w:r>
      <w:r w:rsidRPr="00D95E25">
        <w:rPr>
          <w:b/>
          <w:bCs/>
          <w:highlight w:val="yellow"/>
        </w:rPr>
        <w:tab/>
      </w:r>
      <w:r w:rsidRPr="00D95E25">
        <w:rPr>
          <w:bCs/>
          <w:highlight w:val="yellow"/>
        </w:rPr>
        <w:t>Bonsoir. M’ouais.</w:t>
      </w:r>
    </w:p>
    <w:p w:rsidR="002549BA" w:rsidRDefault="002549BA" w:rsidP="002549BA">
      <w:pPr>
        <w:ind w:left="2550" w:hanging="2550"/>
        <w:rPr>
          <w:bCs/>
        </w:rPr>
      </w:pPr>
    </w:p>
    <w:p w:rsidR="002549BA" w:rsidRDefault="002549BA" w:rsidP="002549BA">
      <w:pPr>
        <w:ind w:left="2550" w:hanging="2550"/>
        <w:rPr>
          <w:bCs/>
        </w:rPr>
      </w:pPr>
      <w:r w:rsidRPr="0067052F">
        <w:rPr>
          <w:b/>
          <w:bCs/>
          <w:highlight w:val="yellow"/>
        </w:rPr>
        <w:t>MATT</w:t>
      </w:r>
      <w:r w:rsidRPr="0067052F">
        <w:rPr>
          <w:b/>
          <w:bCs/>
          <w:highlight w:val="yellow"/>
        </w:rPr>
        <w:tab/>
      </w:r>
      <w:r w:rsidRPr="0067052F">
        <w:rPr>
          <w:bCs/>
          <w:highlight w:val="yellow"/>
        </w:rPr>
        <w:t>Salut Brian. Je m’appelle Matt.</w:t>
      </w:r>
    </w:p>
    <w:p w:rsidR="002549BA" w:rsidRDefault="002549BA" w:rsidP="002549BA">
      <w:pPr>
        <w:ind w:left="2550" w:hanging="2550"/>
        <w:rPr>
          <w:bCs/>
        </w:rPr>
      </w:pPr>
    </w:p>
    <w:p w:rsidR="002549BA" w:rsidRPr="00D95E25" w:rsidRDefault="002549BA" w:rsidP="002549BA">
      <w:pPr>
        <w:ind w:left="2550" w:hanging="2550"/>
        <w:rPr>
          <w:bCs/>
          <w:highlight w:val="yellow"/>
        </w:rPr>
      </w:pPr>
      <w:r w:rsidRPr="00D95E25">
        <w:rPr>
          <w:b/>
          <w:bCs/>
          <w:highlight w:val="yellow"/>
        </w:rPr>
        <w:t>BRIAN</w:t>
      </w:r>
      <w:r w:rsidRPr="00D95E25">
        <w:rPr>
          <w:b/>
          <w:bCs/>
          <w:highlight w:val="yellow"/>
        </w:rPr>
        <w:tab/>
      </w:r>
      <w:r w:rsidRPr="00D95E25">
        <w:rPr>
          <w:bCs/>
          <w:highlight w:val="yellow"/>
        </w:rPr>
        <w:t>Salut Matt, je t’ai déjà vu quelque part.</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Tiens.</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BRIAN</w:t>
      </w:r>
      <w:r w:rsidRPr="00D95E25">
        <w:rPr>
          <w:b/>
          <w:bCs/>
          <w:highlight w:val="yellow"/>
        </w:rPr>
        <w:tab/>
      </w:r>
      <w:r w:rsidRPr="00D95E25">
        <w:rPr>
          <w:bCs/>
          <w:highlight w:val="yellow"/>
        </w:rPr>
        <w:t>Merci</w:t>
      </w:r>
      <w:r w:rsidRPr="00230B68">
        <w:rPr>
          <w:bCs/>
          <w:strike/>
          <w:color w:val="FF0000"/>
          <w:highlight w:val="yellow"/>
        </w:rPr>
        <w:t xml:space="preserve">, </w:t>
      </w:r>
      <w:r w:rsidRPr="00230B68">
        <w:rPr>
          <w:bCs/>
          <w:strike/>
          <w:color w:val="FF0000"/>
        </w:rPr>
        <w:t>ça ira.</w:t>
      </w:r>
      <w:r w:rsidRPr="00230B68">
        <w:rPr>
          <w:bCs/>
        </w:rPr>
        <w:t xml:space="preserve"> </w:t>
      </w:r>
      <w:r w:rsidRPr="00D95E25">
        <w:rPr>
          <w:bCs/>
          <w:highlight w:val="yellow"/>
        </w:rPr>
        <w:t>Combien tu as ?</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Combien tu veux ?</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BRIAN</w:t>
      </w:r>
      <w:r w:rsidRPr="00D95E25">
        <w:rPr>
          <w:b/>
          <w:bCs/>
          <w:highlight w:val="yellow"/>
        </w:rPr>
        <w:tab/>
      </w:r>
      <w:r w:rsidRPr="00D95E25">
        <w:rPr>
          <w:bCs/>
          <w:highlight w:val="yellow"/>
        </w:rPr>
        <w:t>Mille.</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 xml:space="preserve">Désolé, </w:t>
      </w:r>
      <w:proofErr w:type="gramStart"/>
      <w:r w:rsidRPr="00D95E25">
        <w:rPr>
          <w:bCs/>
          <w:highlight w:val="yellow"/>
        </w:rPr>
        <w:t>j’ai</w:t>
      </w:r>
      <w:proofErr w:type="gramEnd"/>
      <w:r w:rsidRPr="00D95E25">
        <w:rPr>
          <w:bCs/>
          <w:highlight w:val="yellow"/>
        </w:rPr>
        <w:t xml:space="preserve"> pas mille dollars.</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BRIAN</w:t>
      </w:r>
      <w:r w:rsidRPr="00D95E25">
        <w:rPr>
          <w:b/>
          <w:bCs/>
          <w:highlight w:val="yellow"/>
        </w:rPr>
        <w:tab/>
      </w:r>
      <w:proofErr w:type="gramStart"/>
      <w:r w:rsidRPr="00D95E25">
        <w:rPr>
          <w:bCs/>
          <w:highlight w:val="yellow"/>
        </w:rPr>
        <w:t>Allons</w:t>
      </w:r>
      <w:proofErr w:type="gramEnd"/>
      <w:r w:rsidRPr="00D95E25">
        <w:rPr>
          <w:bCs/>
          <w:highlight w:val="yellow"/>
        </w:rPr>
        <w:t xml:space="preserve"> Jay un petit effort. Combien t’as ?</w:t>
      </w:r>
    </w:p>
    <w:p w:rsidR="002549BA" w:rsidRPr="00D95E25" w:rsidRDefault="002549BA" w:rsidP="002549BA">
      <w:pPr>
        <w:ind w:left="2550" w:hanging="2550"/>
        <w:rPr>
          <w:bCs/>
          <w:highlight w:val="yellow"/>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Disons que je peux te donner cinq cents.</w:t>
      </w:r>
    </w:p>
    <w:p w:rsidR="002549BA" w:rsidRPr="00D95E25" w:rsidRDefault="002549BA" w:rsidP="002549BA">
      <w:pPr>
        <w:ind w:left="2550" w:hanging="2550"/>
        <w:rPr>
          <w:bCs/>
          <w:highlight w:val="yellow"/>
        </w:rPr>
      </w:pPr>
    </w:p>
    <w:p w:rsidR="002549BA" w:rsidRDefault="002549BA" w:rsidP="002549BA">
      <w:pPr>
        <w:ind w:left="2550" w:hanging="2550"/>
        <w:rPr>
          <w:bCs/>
        </w:rPr>
      </w:pPr>
      <w:r w:rsidRPr="00D95E25">
        <w:rPr>
          <w:b/>
          <w:bCs/>
          <w:highlight w:val="yellow"/>
        </w:rPr>
        <w:t>BRIAN</w:t>
      </w:r>
      <w:r w:rsidRPr="00D95E25">
        <w:rPr>
          <w:b/>
          <w:bCs/>
          <w:highlight w:val="yellow"/>
        </w:rPr>
        <w:tab/>
      </w:r>
      <w:r w:rsidRPr="00D95E25">
        <w:rPr>
          <w:bCs/>
          <w:highlight w:val="yellow"/>
        </w:rPr>
        <w:t>C’est déjà ça. T’as aussi un peu de coke ?</w:t>
      </w:r>
    </w:p>
    <w:p w:rsidR="002549BA" w:rsidRDefault="002549BA" w:rsidP="002549BA">
      <w:pPr>
        <w:ind w:left="2550" w:hanging="2550"/>
        <w:rPr>
          <w:bCs/>
        </w:rPr>
      </w:pPr>
    </w:p>
    <w:p w:rsidR="002549BA" w:rsidRPr="00D95E25" w:rsidRDefault="002549BA" w:rsidP="002549BA">
      <w:pPr>
        <w:ind w:left="2550" w:hanging="2550"/>
        <w:rPr>
          <w:bCs/>
          <w:highlight w:val="yellow"/>
        </w:rPr>
      </w:pPr>
      <w:r w:rsidRPr="00D95E25">
        <w:rPr>
          <w:b/>
          <w:bCs/>
          <w:highlight w:val="yellow"/>
        </w:rPr>
        <w:t>JAY</w:t>
      </w:r>
      <w:r w:rsidRPr="00D95E25">
        <w:rPr>
          <w:b/>
          <w:bCs/>
          <w:highlight w:val="yellow"/>
        </w:rPr>
        <w:tab/>
      </w:r>
      <w:r w:rsidRPr="00D95E25">
        <w:rPr>
          <w:bCs/>
          <w:highlight w:val="yellow"/>
        </w:rPr>
        <w:t>Ouais. Je vais te chercher ça.</w:t>
      </w:r>
    </w:p>
    <w:p w:rsidR="002549BA" w:rsidRPr="00D95E25" w:rsidRDefault="002549BA" w:rsidP="002549BA">
      <w:pPr>
        <w:ind w:left="2550" w:hanging="2550"/>
        <w:rPr>
          <w:bCs/>
          <w:highlight w:val="yellow"/>
        </w:rPr>
      </w:pPr>
    </w:p>
    <w:p w:rsidR="002549BA" w:rsidRDefault="002549BA" w:rsidP="002549BA">
      <w:pPr>
        <w:ind w:left="2550" w:hanging="2550"/>
        <w:rPr>
          <w:bCs/>
        </w:rPr>
      </w:pPr>
      <w:r w:rsidRPr="00D95E25">
        <w:rPr>
          <w:b/>
          <w:bCs/>
          <w:highlight w:val="yellow"/>
        </w:rPr>
        <w:t>BRIAN</w:t>
      </w:r>
      <w:r w:rsidRPr="00D95E25">
        <w:rPr>
          <w:b/>
          <w:bCs/>
          <w:highlight w:val="yellow"/>
        </w:rPr>
        <w:tab/>
      </w:r>
      <w:r w:rsidRPr="00D95E25">
        <w:rPr>
          <w:bCs/>
          <w:highlight w:val="yellow"/>
        </w:rPr>
        <w:t>Vas-y, Jay, vas-y, baise-les, baise-les.</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148(01 22 34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67052F" w:rsidRDefault="002549BA" w:rsidP="002549BA">
      <w:pPr>
        <w:ind w:left="2550" w:hanging="2550"/>
        <w:rPr>
          <w:bCs/>
          <w:highlight w:val="yellow"/>
        </w:rPr>
      </w:pPr>
      <w:r w:rsidRPr="0067052F">
        <w:rPr>
          <w:b/>
          <w:bCs/>
          <w:highlight w:val="yellow"/>
        </w:rPr>
        <w:t>BRIAN</w:t>
      </w:r>
      <w:r w:rsidRPr="0067052F">
        <w:rPr>
          <w:b/>
          <w:bCs/>
          <w:highlight w:val="yellow"/>
        </w:rPr>
        <w:tab/>
      </w:r>
      <w:r w:rsidRPr="0067052F">
        <w:rPr>
          <w:bCs/>
          <w:highlight w:val="yellow"/>
        </w:rPr>
        <w:t>C’est ta petite amie ?</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ATT</w:t>
      </w:r>
      <w:r w:rsidRPr="0067052F">
        <w:rPr>
          <w:b/>
          <w:bCs/>
          <w:highlight w:val="yellow"/>
        </w:rPr>
        <w:tab/>
      </w:r>
      <w:r w:rsidRPr="0067052F">
        <w:rPr>
          <w:bCs/>
          <w:highlight w:val="yellow"/>
        </w:rPr>
        <w:t>Des strip-teaseuses seulement.</w:t>
      </w:r>
    </w:p>
    <w:p w:rsidR="002549BA" w:rsidRPr="0067052F" w:rsidRDefault="002549BA" w:rsidP="002549BA">
      <w:pPr>
        <w:ind w:left="2550" w:hanging="2550"/>
        <w:rPr>
          <w:bCs/>
          <w:highlight w:val="yellow"/>
        </w:rPr>
      </w:pPr>
    </w:p>
    <w:p w:rsidR="002549BA" w:rsidRDefault="002549BA" w:rsidP="002549BA">
      <w:pPr>
        <w:ind w:left="2550" w:hanging="2550"/>
        <w:rPr>
          <w:bCs/>
        </w:rPr>
      </w:pPr>
      <w:r w:rsidRPr="0067052F">
        <w:rPr>
          <w:b/>
          <w:bCs/>
          <w:highlight w:val="yellow"/>
        </w:rPr>
        <w:lastRenderedPageBreak/>
        <w:t>BRIAN</w:t>
      </w:r>
      <w:r w:rsidRPr="0067052F">
        <w:rPr>
          <w:b/>
          <w:bCs/>
          <w:highlight w:val="yellow"/>
        </w:rPr>
        <w:tab/>
      </w:r>
      <w:r w:rsidRPr="0067052F">
        <w:rPr>
          <w:bCs/>
          <w:highlight w:val="yellow"/>
        </w:rPr>
        <w:t>(Ah) Ouais ? T’es danseuse ?</w:t>
      </w:r>
    </w:p>
    <w:p w:rsidR="002549BA" w:rsidRDefault="002549BA" w:rsidP="002549BA">
      <w:pPr>
        <w:ind w:left="2550" w:hanging="2550"/>
        <w:rPr>
          <w:bCs/>
        </w:rPr>
      </w:pPr>
    </w:p>
    <w:p w:rsidR="002549BA" w:rsidRDefault="002549BA" w:rsidP="002549BA">
      <w:pPr>
        <w:ind w:left="2550" w:hanging="2550"/>
        <w:rPr>
          <w:bCs/>
        </w:rPr>
      </w:pPr>
      <w:r w:rsidRPr="00E91130">
        <w:rPr>
          <w:b/>
          <w:bCs/>
          <w:highlight w:val="yellow"/>
        </w:rPr>
        <w:t>STRIPTEASEUSE</w:t>
      </w:r>
      <w:r w:rsidRPr="00E91130">
        <w:rPr>
          <w:b/>
          <w:bCs/>
          <w:highlight w:val="yellow"/>
        </w:rPr>
        <w:tab/>
      </w:r>
      <w:r w:rsidRPr="00E91130">
        <w:rPr>
          <w:bCs/>
          <w:highlight w:val="yellow"/>
        </w:rPr>
        <w:t>M’oui.</w:t>
      </w:r>
    </w:p>
    <w:p w:rsidR="002549BA" w:rsidRDefault="002549BA" w:rsidP="002549BA">
      <w:pPr>
        <w:ind w:left="2550" w:hanging="2550"/>
        <w:rPr>
          <w:bCs/>
        </w:rPr>
      </w:pPr>
    </w:p>
    <w:p w:rsidR="002549BA" w:rsidRDefault="002549BA" w:rsidP="002549BA">
      <w:pPr>
        <w:ind w:left="2550" w:hanging="2550"/>
        <w:rPr>
          <w:bCs/>
        </w:rPr>
      </w:pPr>
      <w:r w:rsidRPr="0067052F">
        <w:rPr>
          <w:b/>
          <w:bCs/>
          <w:highlight w:val="yellow"/>
        </w:rPr>
        <w:t>BRIAN</w:t>
      </w:r>
      <w:r w:rsidRPr="0067052F">
        <w:rPr>
          <w:b/>
          <w:bCs/>
          <w:highlight w:val="yellow"/>
        </w:rPr>
        <w:tab/>
      </w:r>
      <w:r w:rsidRPr="0067052F">
        <w:rPr>
          <w:bCs/>
          <w:highlight w:val="yellow"/>
        </w:rPr>
        <w:t xml:space="preserve">Tu nous </w:t>
      </w:r>
      <w:proofErr w:type="gramStart"/>
      <w:r w:rsidRPr="0067052F">
        <w:rPr>
          <w:bCs/>
          <w:highlight w:val="yellow"/>
        </w:rPr>
        <w:t>fait</w:t>
      </w:r>
      <w:proofErr w:type="gramEnd"/>
      <w:r w:rsidRPr="0067052F">
        <w:rPr>
          <w:bCs/>
          <w:highlight w:val="yellow"/>
        </w:rPr>
        <w:t xml:space="preserve"> une petite démo ? Encore un peu de dos. Joli ! Salut. Ca va ?</w:t>
      </w:r>
    </w:p>
    <w:p w:rsidR="002549BA" w:rsidRDefault="002549BA" w:rsidP="002549BA">
      <w:pPr>
        <w:ind w:left="2550" w:hanging="2550"/>
        <w:rPr>
          <w:bCs/>
        </w:rPr>
      </w:pPr>
    </w:p>
    <w:p w:rsidR="002549BA" w:rsidRPr="004F36C1" w:rsidRDefault="002549BA" w:rsidP="002549BA">
      <w:pPr>
        <w:ind w:left="2550" w:hanging="2550"/>
        <w:rPr>
          <w:bCs/>
          <w:strike/>
          <w:color w:val="FF0000"/>
        </w:rPr>
      </w:pPr>
      <w:r w:rsidRPr="004F36C1">
        <w:rPr>
          <w:b/>
          <w:bCs/>
          <w:strike/>
          <w:color w:val="FF0000"/>
        </w:rPr>
        <w:t>F 4</w:t>
      </w:r>
      <w:r w:rsidRPr="004F36C1">
        <w:rPr>
          <w:b/>
          <w:bCs/>
          <w:strike/>
          <w:color w:val="FF0000"/>
        </w:rPr>
        <w:tab/>
      </w:r>
      <w:r w:rsidRPr="004F36C1">
        <w:rPr>
          <w:bCs/>
          <w:strike/>
          <w:color w:val="FF0000"/>
        </w:rPr>
        <w:t>(Hu)</w:t>
      </w:r>
    </w:p>
    <w:p w:rsidR="002549BA" w:rsidRDefault="002549BA" w:rsidP="002549BA">
      <w:pPr>
        <w:ind w:left="2550" w:hanging="2550"/>
        <w:rPr>
          <w:bCs/>
        </w:rPr>
      </w:pPr>
    </w:p>
    <w:p w:rsidR="002549BA" w:rsidRPr="0067052F" w:rsidRDefault="002549BA" w:rsidP="002549BA">
      <w:pPr>
        <w:ind w:left="2550" w:hanging="2550"/>
        <w:rPr>
          <w:bCs/>
          <w:highlight w:val="yellow"/>
        </w:rPr>
      </w:pPr>
      <w:r w:rsidRPr="0067052F">
        <w:rPr>
          <w:b/>
          <w:bCs/>
          <w:highlight w:val="yellow"/>
        </w:rPr>
        <w:t>BRIAN</w:t>
      </w:r>
      <w:r w:rsidRPr="0067052F">
        <w:rPr>
          <w:b/>
          <w:bCs/>
          <w:highlight w:val="yellow"/>
        </w:rPr>
        <w:tab/>
      </w:r>
      <w:r w:rsidRPr="0067052F">
        <w:rPr>
          <w:bCs/>
          <w:highlight w:val="yellow"/>
        </w:rPr>
        <w:t>Tu me prépares un truc ?</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MATT</w:t>
      </w:r>
      <w:r w:rsidRPr="0067052F">
        <w:rPr>
          <w:b/>
          <w:bCs/>
          <w:highlight w:val="yellow"/>
        </w:rPr>
        <w:tab/>
      </w:r>
      <w:r w:rsidRPr="0067052F">
        <w:rPr>
          <w:bCs/>
          <w:highlight w:val="yellow"/>
        </w:rPr>
        <w:t>Ouais, je m’en occupe.</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BRIAN</w:t>
      </w:r>
      <w:r w:rsidRPr="0067052F">
        <w:rPr>
          <w:b/>
          <w:bCs/>
          <w:highlight w:val="yellow"/>
        </w:rPr>
        <w:tab/>
      </w:r>
      <w:r w:rsidRPr="0067052F">
        <w:rPr>
          <w:bCs/>
          <w:highlight w:val="yellow"/>
        </w:rPr>
        <w:t>C’est quoi que vous fumez ? Du crack ?</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MATT</w:t>
      </w:r>
      <w:r w:rsidRPr="0067052F">
        <w:rPr>
          <w:b/>
          <w:bCs/>
          <w:highlight w:val="yellow"/>
        </w:rPr>
        <w:tab/>
      </w:r>
      <w:r w:rsidRPr="0067052F">
        <w:rPr>
          <w:bCs/>
          <w:highlight w:val="yellow"/>
        </w:rPr>
        <w:t>Ouais.</w:t>
      </w:r>
    </w:p>
    <w:p w:rsidR="002549BA" w:rsidRPr="0067052F" w:rsidRDefault="002549BA" w:rsidP="002549BA">
      <w:pPr>
        <w:ind w:left="2550" w:hanging="2550"/>
        <w:rPr>
          <w:bCs/>
          <w:highlight w:val="yellow"/>
        </w:rPr>
      </w:pPr>
    </w:p>
    <w:p w:rsidR="002549BA" w:rsidRDefault="002549BA" w:rsidP="002549BA">
      <w:pPr>
        <w:ind w:left="2550" w:hanging="2550"/>
        <w:rPr>
          <w:bCs/>
        </w:rPr>
      </w:pPr>
      <w:r w:rsidRPr="0067052F">
        <w:rPr>
          <w:b/>
          <w:bCs/>
          <w:highlight w:val="yellow"/>
        </w:rPr>
        <w:t>BRIAN</w:t>
      </w:r>
      <w:r w:rsidRPr="0067052F">
        <w:rPr>
          <w:b/>
          <w:bCs/>
          <w:highlight w:val="yellow"/>
        </w:rPr>
        <w:tab/>
      </w:r>
      <w:r w:rsidRPr="0067052F">
        <w:rPr>
          <w:bCs/>
          <w:highlight w:val="yellow"/>
        </w:rPr>
        <w:t>Adeptes de la free-base, (hein ?) On se croirait dans une morgue ici. J’aimerais bien être mort comme vous !</w:t>
      </w:r>
    </w:p>
    <w:p w:rsidR="002549BA" w:rsidRDefault="002549BA" w:rsidP="002549BA">
      <w:pPr>
        <w:ind w:left="2550" w:hanging="2550"/>
        <w:rPr>
          <w:bCs/>
        </w:rPr>
      </w:pPr>
    </w:p>
    <w:p w:rsidR="002549BA" w:rsidRDefault="002549BA" w:rsidP="002549BA">
      <w:pPr>
        <w:ind w:left="2550" w:hanging="2550"/>
        <w:rPr>
          <w:bCs/>
          <w:color w:val="FF0000"/>
          <w:highlight w:val="yellow"/>
        </w:rPr>
      </w:pPr>
      <w:r w:rsidRPr="00230B68">
        <w:rPr>
          <w:b/>
          <w:bCs/>
          <w:highlight w:val="yellow"/>
        </w:rPr>
        <w:t>JAY</w:t>
      </w:r>
      <w:r w:rsidRPr="00230B68">
        <w:rPr>
          <w:b/>
          <w:bCs/>
          <w:highlight w:val="yellow"/>
        </w:rPr>
        <w:tab/>
      </w:r>
      <w:r w:rsidRPr="00230B68">
        <w:rPr>
          <w:bCs/>
          <w:highlight w:val="yellow"/>
        </w:rPr>
        <w:t xml:space="preserve">Voilà cinq cents, Brian. </w:t>
      </w:r>
      <w:r>
        <w:rPr>
          <w:bCs/>
          <w:color w:val="FF0000"/>
          <w:highlight w:val="yellow"/>
        </w:rPr>
        <w:t xml:space="preserve"> Tiens, voilà 500</w:t>
      </w:r>
    </w:p>
    <w:p w:rsidR="002549BA" w:rsidRDefault="002549BA" w:rsidP="002549BA">
      <w:pPr>
        <w:ind w:left="2550"/>
        <w:rPr>
          <w:bCs/>
        </w:rPr>
      </w:pPr>
      <w:r w:rsidRPr="00230B68">
        <w:rPr>
          <w:bCs/>
          <w:highlight w:val="yellow"/>
        </w:rPr>
        <w:t>Je te dois encore la même chose.</w:t>
      </w:r>
    </w:p>
    <w:p w:rsidR="002549BA" w:rsidRDefault="002549BA" w:rsidP="002549BA">
      <w:pPr>
        <w:ind w:left="2550" w:hanging="2550"/>
        <w:rPr>
          <w:bCs/>
        </w:rPr>
      </w:pPr>
    </w:p>
    <w:p w:rsidR="002549BA" w:rsidRDefault="002549BA" w:rsidP="002549BA">
      <w:pPr>
        <w:ind w:left="2550" w:hanging="2550"/>
        <w:rPr>
          <w:bCs/>
        </w:rPr>
      </w:pPr>
      <w:r w:rsidRPr="0067052F">
        <w:rPr>
          <w:b/>
          <w:bCs/>
          <w:highlight w:val="yellow"/>
        </w:rPr>
        <w:t>BRIAN</w:t>
      </w:r>
      <w:r w:rsidRPr="0067052F">
        <w:rPr>
          <w:b/>
          <w:bCs/>
          <w:highlight w:val="yellow"/>
        </w:rPr>
        <w:tab/>
      </w:r>
      <w:r w:rsidRPr="0067052F">
        <w:rPr>
          <w:bCs/>
          <w:highlight w:val="yellow"/>
        </w:rPr>
        <w:t>Oui, Jay.</w:t>
      </w:r>
    </w:p>
    <w:p w:rsidR="002549BA" w:rsidRDefault="002549BA" w:rsidP="002549BA">
      <w:pPr>
        <w:ind w:left="2550" w:hanging="2550"/>
        <w:rPr>
          <w:bCs/>
        </w:rPr>
      </w:pPr>
    </w:p>
    <w:p w:rsidR="002549BA" w:rsidRPr="00230B68" w:rsidRDefault="002549BA" w:rsidP="002549BA">
      <w:pPr>
        <w:ind w:left="2550" w:hanging="2550"/>
        <w:rPr>
          <w:bCs/>
          <w:color w:val="FF0000"/>
        </w:rPr>
      </w:pPr>
      <w:r w:rsidRPr="00230B68">
        <w:rPr>
          <w:b/>
          <w:bCs/>
          <w:highlight w:val="yellow"/>
        </w:rPr>
        <w:t>JAY</w:t>
      </w:r>
      <w:r w:rsidRPr="00230B68">
        <w:rPr>
          <w:b/>
          <w:bCs/>
          <w:highlight w:val="yellow"/>
        </w:rPr>
        <w:tab/>
      </w:r>
      <w:r w:rsidRPr="00230B68">
        <w:rPr>
          <w:bCs/>
          <w:highlight w:val="yellow"/>
        </w:rPr>
        <w:t>Tu viens sniffer à côté ?</w:t>
      </w:r>
      <w:r>
        <w:rPr>
          <w:bCs/>
          <w:color w:val="FF0000"/>
        </w:rPr>
        <w:t xml:space="preserve"> Viens on va sniffer à côté</w:t>
      </w:r>
    </w:p>
    <w:p w:rsidR="002549BA" w:rsidRDefault="002549BA" w:rsidP="002549BA">
      <w:pPr>
        <w:ind w:left="2550" w:hanging="2550"/>
        <w:rPr>
          <w:bCs/>
        </w:rPr>
      </w:pPr>
    </w:p>
    <w:p w:rsidR="002549BA" w:rsidRPr="0067052F" w:rsidRDefault="002549BA" w:rsidP="002549BA">
      <w:pPr>
        <w:ind w:left="2550" w:hanging="2550"/>
        <w:rPr>
          <w:bCs/>
          <w:highlight w:val="yellow"/>
        </w:rPr>
      </w:pPr>
      <w:r w:rsidRPr="0067052F">
        <w:rPr>
          <w:b/>
          <w:bCs/>
          <w:highlight w:val="yellow"/>
        </w:rPr>
        <w:t>BRIAN</w:t>
      </w:r>
      <w:r w:rsidRPr="0067052F">
        <w:rPr>
          <w:b/>
          <w:bCs/>
          <w:highlight w:val="yellow"/>
        </w:rPr>
        <w:tab/>
      </w:r>
      <w:r w:rsidRPr="0067052F">
        <w:rPr>
          <w:bCs/>
          <w:highlight w:val="yellow"/>
        </w:rPr>
        <w:t>C’est pas mal.</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MATT</w:t>
      </w:r>
      <w:r w:rsidRPr="0067052F">
        <w:rPr>
          <w:b/>
          <w:bCs/>
          <w:highlight w:val="yellow"/>
        </w:rPr>
        <w:tab/>
      </w:r>
      <w:r w:rsidRPr="0067052F">
        <w:rPr>
          <w:bCs/>
          <w:highlight w:val="yellow"/>
        </w:rPr>
        <w:t>Faut que t’aspires un grand coup, à fond.</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BRIAN</w:t>
      </w:r>
      <w:r w:rsidRPr="0067052F">
        <w:rPr>
          <w:b/>
          <w:bCs/>
          <w:highlight w:val="yellow"/>
        </w:rPr>
        <w:tab/>
      </w:r>
      <w:r w:rsidRPr="0067052F">
        <w:rPr>
          <w:bCs/>
          <w:highlight w:val="yellow"/>
        </w:rPr>
        <w:t>D’accord.</w:t>
      </w:r>
    </w:p>
    <w:p w:rsidR="002549BA" w:rsidRPr="0067052F" w:rsidRDefault="002549BA" w:rsidP="002549BA">
      <w:pPr>
        <w:ind w:left="2550" w:hanging="2550"/>
        <w:rPr>
          <w:bCs/>
          <w:highlight w:val="yellow"/>
        </w:rPr>
      </w:pPr>
    </w:p>
    <w:p w:rsidR="002549BA" w:rsidRPr="0067052F" w:rsidRDefault="002549BA" w:rsidP="002549BA">
      <w:pPr>
        <w:ind w:left="2550" w:hanging="2550"/>
        <w:rPr>
          <w:bCs/>
          <w:highlight w:val="yellow"/>
        </w:rPr>
      </w:pPr>
      <w:r w:rsidRPr="0067052F">
        <w:rPr>
          <w:b/>
          <w:bCs/>
          <w:highlight w:val="yellow"/>
        </w:rPr>
        <w:t>MATT</w:t>
      </w:r>
      <w:r w:rsidRPr="0067052F">
        <w:rPr>
          <w:b/>
          <w:bCs/>
          <w:highlight w:val="yellow"/>
        </w:rPr>
        <w:tab/>
      </w:r>
      <w:r w:rsidRPr="0067052F">
        <w:rPr>
          <w:bCs/>
          <w:highlight w:val="yellow"/>
        </w:rPr>
        <w:t>Quand c’est rempli de fumée, tu ôtes ton doigt.</w:t>
      </w:r>
    </w:p>
    <w:p w:rsidR="002549BA" w:rsidRPr="0067052F" w:rsidRDefault="002549BA" w:rsidP="002549BA">
      <w:pPr>
        <w:ind w:left="2550" w:hanging="2550"/>
        <w:rPr>
          <w:bCs/>
          <w:highlight w:val="yellow"/>
        </w:rPr>
      </w:pPr>
    </w:p>
    <w:p w:rsidR="002549BA" w:rsidRDefault="002549BA" w:rsidP="002549BA">
      <w:pPr>
        <w:ind w:left="2550" w:hanging="2550"/>
        <w:rPr>
          <w:bCs/>
        </w:rPr>
      </w:pPr>
      <w:r w:rsidRPr="0067052F">
        <w:rPr>
          <w:b/>
          <w:bCs/>
          <w:highlight w:val="yellow"/>
        </w:rPr>
        <w:t>BRIAN</w:t>
      </w:r>
      <w:r w:rsidRPr="0067052F">
        <w:rPr>
          <w:b/>
          <w:bCs/>
          <w:highlight w:val="yellow"/>
        </w:rPr>
        <w:tab/>
      </w:r>
      <w:r w:rsidRPr="0067052F">
        <w:rPr>
          <w:bCs/>
          <w:highlight w:val="yellow"/>
        </w:rPr>
        <w:t>Ok, ça va. Je crois que j’ai compris.</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
        </w:rPr>
      </w:pPr>
      <w:r>
        <w:rPr>
          <w:b/>
        </w:rPr>
        <w:t>(FIN BOUCLE 01 23 24 09)</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Pr="00F76E25" w:rsidRDefault="002549BA" w:rsidP="002549BA">
      <w:pPr>
        <w:ind w:left="2550" w:hanging="2550"/>
        <w:rPr>
          <w:bCs/>
          <w:highlight w:val="yellow"/>
        </w:rPr>
      </w:pPr>
      <w:r w:rsidRPr="00F76E25">
        <w:rPr>
          <w:b/>
          <w:highlight w:val="yellow"/>
        </w:rPr>
        <w:t>149(01 23 46 00)</w:t>
      </w:r>
    </w:p>
    <w:p w:rsidR="002549BA" w:rsidRPr="00F76E25" w:rsidRDefault="002549BA" w:rsidP="002549BA">
      <w:pPr>
        <w:rPr>
          <w:b/>
          <w:highlight w:val="yellow"/>
        </w:rPr>
      </w:pPr>
    </w:p>
    <w:p w:rsidR="002549BA" w:rsidRPr="00F76E25" w:rsidRDefault="002549BA" w:rsidP="002549BA">
      <w:pPr>
        <w:rPr>
          <w:b/>
          <w:highlight w:val="yellow"/>
        </w:rPr>
      </w:pPr>
    </w:p>
    <w:p w:rsidR="002549BA" w:rsidRPr="00F76E25" w:rsidRDefault="002549BA" w:rsidP="002549BA">
      <w:pPr>
        <w:rPr>
          <w:b/>
          <w:highlight w:val="yellow"/>
        </w:rPr>
      </w:pPr>
    </w:p>
    <w:p w:rsidR="002549BA" w:rsidRPr="00F76E25" w:rsidRDefault="002549BA" w:rsidP="002549BA">
      <w:pPr>
        <w:rPr>
          <w:bCs/>
          <w:highlight w:val="yellow"/>
        </w:rPr>
      </w:pPr>
      <w:r w:rsidRPr="00F76E25">
        <w:rPr>
          <w:b/>
          <w:highlight w:val="yellow"/>
        </w:rPr>
        <w:t>STACY</w:t>
      </w:r>
      <w:r w:rsidRPr="00F76E25">
        <w:rPr>
          <w:b/>
          <w:highlight w:val="yellow"/>
        </w:rPr>
        <w:tab/>
      </w:r>
      <w:r w:rsidRPr="00F76E25">
        <w:rPr>
          <w:bCs/>
          <w:highlight w:val="yellow"/>
        </w:rPr>
        <w:t>Où est-il ? Il n’a pas eu d’accident au moins ?</w:t>
      </w:r>
    </w:p>
    <w:p w:rsidR="002549BA" w:rsidRPr="00F76E25" w:rsidRDefault="002549BA" w:rsidP="002549BA">
      <w:pPr>
        <w:rPr>
          <w:bCs/>
          <w:highlight w:val="yellow"/>
        </w:rPr>
      </w:pPr>
    </w:p>
    <w:p w:rsidR="002549BA" w:rsidRDefault="002549BA" w:rsidP="002549BA">
      <w:pPr>
        <w:rPr>
          <w:bCs/>
        </w:rPr>
      </w:pPr>
      <w:r w:rsidRPr="00F76E25">
        <w:rPr>
          <w:b/>
          <w:bCs/>
          <w:highlight w:val="yellow"/>
        </w:rPr>
        <w:t>PAULIE</w:t>
      </w:r>
      <w:r w:rsidRPr="00F76E25">
        <w:rPr>
          <w:b/>
          <w:bCs/>
          <w:highlight w:val="yellow"/>
        </w:rPr>
        <w:tab/>
      </w:r>
      <w:r w:rsidRPr="00F76E25">
        <w:rPr>
          <w:bCs/>
          <w:highlight w:val="yellow"/>
        </w:rPr>
        <w:t xml:space="preserve">Quoi, </w:t>
      </w:r>
      <w:proofErr w:type="gramStart"/>
      <w:r w:rsidRPr="00F76E25">
        <w:rPr>
          <w:bCs/>
          <w:highlight w:val="yellow"/>
        </w:rPr>
        <w:t>il est</w:t>
      </w:r>
      <w:proofErr w:type="gramEnd"/>
      <w:r w:rsidRPr="00F76E25">
        <w:rPr>
          <w:bCs/>
          <w:highlight w:val="yellow"/>
        </w:rPr>
        <w:t xml:space="preserve"> pas là ?</w:t>
      </w:r>
    </w:p>
    <w:p w:rsidR="002549BA" w:rsidRDefault="002549BA" w:rsidP="002549BA">
      <w:pPr>
        <w:rPr>
          <w:bCs/>
        </w:rPr>
      </w:pPr>
    </w:p>
    <w:p w:rsidR="002549BA" w:rsidRPr="00F76E25" w:rsidRDefault="002549BA" w:rsidP="002549BA">
      <w:pPr>
        <w:ind w:left="2550" w:hanging="2550"/>
        <w:rPr>
          <w:bCs/>
          <w:highlight w:val="yellow"/>
        </w:rPr>
      </w:pPr>
      <w:r w:rsidRPr="00F76E25">
        <w:rPr>
          <w:b/>
          <w:bCs/>
          <w:highlight w:val="yellow"/>
        </w:rPr>
        <w:t>STACY</w:t>
      </w:r>
      <w:r w:rsidRPr="00F76E25">
        <w:rPr>
          <w:b/>
          <w:bCs/>
          <w:highlight w:val="yellow"/>
        </w:rPr>
        <w:tab/>
      </w:r>
      <w:r w:rsidRPr="00F76E25">
        <w:rPr>
          <w:bCs/>
          <w:highlight w:val="yellow"/>
        </w:rPr>
        <w:t>Non, il n’est pas rentré de la nuit. Vous n’étiez pas ensemble, hier soir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PAULIE</w:t>
      </w:r>
      <w:r w:rsidRPr="00F76E25">
        <w:rPr>
          <w:b/>
          <w:bCs/>
          <w:highlight w:val="yellow"/>
        </w:rPr>
        <w:tab/>
      </w:r>
      <w:r w:rsidRPr="00F76E25">
        <w:rPr>
          <w:bCs/>
          <w:highlight w:val="yellow"/>
        </w:rPr>
        <w:t>Si ! En tout cas en début de soirée.</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STACY</w:t>
      </w:r>
      <w:r w:rsidRPr="00F76E25">
        <w:rPr>
          <w:b/>
          <w:bCs/>
          <w:highlight w:val="yellow"/>
        </w:rPr>
        <w:tab/>
      </w:r>
      <w:r w:rsidRPr="00F76E25">
        <w:rPr>
          <w:bCs/>
          <w:highlight w:val="yellow"/>
        </w:rPr>
        <w:t>(Ha) C’est trop ! J’en ai marre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PAULIE</w:t>
      </w:r>
      <w:r w:rsidRPr="00F76E25">
        <w:rPr>
          <w:b/>
          <w:bCs/>
          <w:highlight w:val="yellow"/>
        </w:rPr>
        <w:tab/>
      </w:r>
      <w:r w:rsidRPr="00F76E25">
        <w:rPr>
          <w:bCs/>
          <w:highlight w:val="yellow"/>
        </w:rPr>
        <w:t>Quoi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STACY</w:t>
      </w:r>
      <w:r w:rsidRPr="00F76E25">
        <w:rPr>
          <w:b/>
          <w:bCs/>
          <w:highlight w:val="yellow"/>
        </w:rPr>
        <w:tab/>
      </w:r>
      <w:r w:rsidRPr="00F76E25">
        <w:rPr>
          <w:bCs/>
          <w:highlight w:val="yellow"/>
        </w:rPr>
        <w:t>Il ne rentre jamais avant trois quatre heures du matin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PAULIE</w:t>
      </w:r>
      <w:r w:rsidRPr="00F76E25">
        <w:rPr>
          <w:b/>
          <w:bCs/>
          <w:highlight w:val="yellow"/>
        </w:rPr>
        <w:tab/>
      </w:r>
      <w:r w:rsidRPr="00F76E25">
        <w:rPr>
          <w:bCs/>
          <w:highlight w:val="yellow"/>
        </w:rPr>
        <w:t>Relax, Stacy.</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STACY</w:t>
      </w:r>
      <w:r w:rsidRPr="00F76E25">
        <w:rPr>
          <w:b/>
          <w:bCs/>
          <w:highlight w:val="yellow"/>
        </w:rPr>
        <w:tab/>
      </w:r>
      <w:r w:rsidRPr="004F36C1">
        <w:rPr>
          <w:bCs/>
          <w:strike/>
          <w:highlight w:val="yellow"/>
        </w:rPr>
        <w:t>Toi</w:t>
      </w:r>
      <w:r>
        <w:rPr>
          <w:bCs/>
          <w:color w:val="FF0000"/>
          <w:highlight w:val="yellow"/>
        </w:rPr>
        <w:t xml:space="preserve"> C’est bon</w:t>
      </w:r>
      <w:r w:rsidRPr="00F76E25">
        <w:rPr>
          <w:bCs/>
          <w:highlight w:val="yellow"/>
        </w:rPr>
        <w:t>, casse-toi ! Ca fait quinze ans que ça dure !</w:t>
      </w:r>
    </w:p>
    <w:p w:rsidR="002549BA" w:rsidRPr="00F76E25" w:rsidRDefault="002549BA" w:rsidP="002549BA">
      <w:pPr>
        <w:ind w:left="2550" w:hanging="2550"/>
        <w:rPr>
          <w:bCs/>
          <w:highlight w:val="yellow"/>
        </w:rPr>
      </w:pPr>
    </w:p>
    <w:p w:rsidR="002549BA" w:rsidRDefault="002549BA" w:rsidP="002549BA">
      <w:pPr>
        <w:ind w:left="2550" w:hanging="2550"/>
        <w:rPr>
          <w:bCs/>
        </w:rPr>
      </w:pPr>
      <w:r w:rsidRPr="00F76E25">
        <w:rPr>
          <w:b/>
          <w:bCs/>
          <w:highlight w:val="yellow"/>
        </w:rPr>
        <w:t>PAULIE</w:t>
      </w:r>
      <w:r w:rsidRPr="00F76E25">
        <w:rPr>
          <w:b/>
          <w:bCs/>
          <w:highlight w:val="yellow"/>
        </w:rPr>
        <w:tab/>
      </w:r>
      <w:r w:rsidRPr="00F76E25">
        <w:rPr>
          <w:bCs/>
          <w:highlight w:val="yellow"/>
        </w:rPr>
        <w:t>Stacy ! Stacy ! (</w:t>
      </w:r>
      <w:proofErr w:type="spellStart"/>
      <w:r w:rsidRPr="00F76E25">
        <w:rPr>
          <w:bCs/>
          <w:highlight w:val="yellow"/>
        </w:rPr>
        <w:t>Hah</w:t>
      </w:r>
      <w:proofErr w:type="spellEnd"/>
      <w:r w:rsidRPr="00F76E25">
        <w:rPr>
          <w:bCs/>
          <w:highlight w:val="yellow"/>
        </w:rPr>
        <w:t>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F76E25" w:rsidRDefault="002549BA" w:rsidP="002549BA">
      <w:pPr>
        <w:ind w:left="2550" w:hanging="2550"/>
        <w:rPr>
          <w:bCs/>
          <w:highlight w:val="yellow"/>
        </w:rPr>
      </w:pPr>
      <w:r w:rsidRPr="00F76E25">
        <w:rPr>
          <w:b/>
          <w:bCs/>
          <w:highlight w:val="yellow"/>
        </w:rPr>
        <w:t>150(01 24 04 07)</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p>
    <w:p w:rsidR="002549BA" w:rsidRPr="004F36C1" w:rsidRDefault="002549BA" w:rsidP="002549BA">
      <w:pPr>
        <w:ind w:left="2550" w:hanging="2550"/>
        <w:rPr>
          <w:bCs/>
          <w:color w:val="FF0000"/>
          <w:highlight w:val="yellow"/>
        </w:rPr>
      </w:pPr>
      <w:r w:rsidRPr="00F76E25">
        <w:rPr>
          <w:b/>
          <w:bCs/>
          <w:highlight w:val="yellow"/>
        </w:rPr>
        <w:t>STACY</w:t>
      </w:r>
      <w:r w:rsidRPr="00F76E25">
        <w:rPr>
          <w:b/>
          <w:bCs/>
          <w:highlight w:val="yellow"/>
        </w:rPr>
        <w:tab/>
      </w:r>
      <w:r w:rsidRPr="00F76E25">
        <w:rPr>
          <w:bCs/>
          <w:highlight w:val="yellow"/>
        </w:rPr>
        <w:t xml:space="preserve">Je le ferai. Je sais. Tu as vu l’heure qu’il est ? Il est midi ! </w:t>
      </w:r>
      <w:r w:rsidRPr="004F36C1">
        <w:rPr>
          <w:bCs/>
          <w:strike/>
          <w:highlight w:val="yellow"/>
        </w:rPr>
        <w:t>Tu es le plus grand connard que je connais !</w:t>
      </w:r>
      <w:r>
        <w:rPr>
          <w:bCs/>
          <w:strike/>
          <w:highlight w:val="yellow"/>
        </w:rPr>
        <w:t xml:space="preserve"> </w:t>
      </w:r>
      <w:r>
        <w:rPr>
          <w:bCs/>
          <w:color w:val="FF0000"/>
          <w:highlight w:val="yellow"/>
        </w:rPr>
        <w:t>T’es vraiment qu’un connard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BRIAN</w:t>
      </w:r>
      <w:r w:rsidRPr="00F76E25">
        <w:rPr>
          <w:b/>
          <w:bCs/>
          <w:highlight w:val="yellow"/>
        </w:rPr>
        <w:tab/>
      </w:r>
      <w:r w:rsidRPr="00F76E25">
        <w:rPr>
          <w:bCs/>
          <w:highlight w:val="yellow"/>
        </w:rPr>
        <w:t>J’ai passé la nuit en cabane, alors fous-moi la paix bordel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STACY</w:t>
      </w:r>
      <w:r w:rsidRPr="00F76E25">
        <w:rPr>
          <w:b/>
          <w:bCs/>
          <w:highlight w:val="yellow"/>
        </w:rPr>
        <w:tab/>
      </w:r>
      <w:r w:rsidRPr="00F76E25">
        <w:rPr>
          <w:bCs/>
          <w:highlight w:val="yellow"/>
        </w:rPr>
        <w:t>(</w:t>
      </w:r>
      <w:proofErr w:type="spellStart"/>
      <w:r w:rsidRPr="00F76E25">
        <w:rPr>
          <w:bCs/>
          <w:highlight w:val="yellow"/>
        </w:rPr>
        <w:t>Hapth</w:t>
      </w:r>
      <w:proofErr w:type="spellEnd"/>
      <w:r w:rsidRPr="00F76E25">
        <w:rPr>
          <w:bCs/>
          <w:highlight w:val="yellow"/>
        </w:rPr>
        <w:t>) Allô ? Il vient de rentrer. C’est Paul.</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BRIAN</w:t>
      </w:r>
      <w:r w:rsidRPr="00F76E25">
        <w:rPr>
          <w:b/>
          <w:bCs/>
          <w:highlight w:val="yellow"/>
        </w:rPr>
        <w:tab/>
      </w:r>
      <w:r w:rsidRPr="00F76E25">
        <w:rPr>
          <w:bCs/>
          <w:highlight w:val="yellow"/>
        </w:rPr>
        <w:t>Dis-lui que je le rappellerai.</w:t>
      </w:r>
    </w:p>
    <w:p w:rsidR="002549BA" w:rsidRPr="00F76E25" w:rsidRDefault="002549BA" w:rsidP="002549BA">
      <w:pPr>
        <w:ind w:left="2550" w:hanging="2550"/>
        <w:rPr>
          <w:bCs/>
          <w:highlight w:val="yellow"/>
        </w:rPr>
      </w:pPr>
    </w:p>
    <w:p w:rsidR="002549BA" w:rsidRDefault="002549BA" w:rsidP="002549BA">
      <w:pPr>
        <w:ind w:left="2550" w:hanging="2550"/>
        <w:rPr>
          <w:bCs/>
        </w:rPr>
      </w:pPr>
      <w:r w:rsidRPr="00F76E25">
        <w:rPr>
          <w:b/>
          <w:bCs/>
          <w:highlight w:val="yellow"/>
        </w:rPr>
        <w:t>STACY</w:t>
      </w:r>
      <w:r w:rsidRPr="00F76E25">
        <w:rPr>
          <w:b/>
          <w:bCs/>
          <w:highlight w:val="yellow"/>
        </w:rPr>
        <w:tab/>
      </w:r>
      <w:r w:rsidRPr="00F76E25">
        <w:rPr>
          <w:bCs/>
          <w:highlight w:val="yellow"/>
        </w:rPr>
        <w:t>Il te rappellera. Encore des bobards comme quoi on l’a arrêté. Je te laisse, je dois y aller.</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F76E25" w:rsidRDefault="002549BA" w:rsidP="002549BA">
      <w:pPr>
        <w:ind w:left="2550" w:hanging="2550"/>
        <w:rPr>
          <w:bCs/>
          <w:highlight w:val="yellow"/>
        </w:rPr>
      </w:pPr>
      <w:r w:rsidRPr="00F76E25">
        <w:rPr>
          <w:b/>
          <w:bCs/>
          <w:highlight w:val="yellow"/>
        </w:rPr>
        <w:t>151(01 24 42 00)</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PAULIE</w:t>
      </w:r>
      <w:r w:rsidRPr="00F76E25">
        <w:rPr>
          <w:b/>
          <w:bCs/>
          <w:highlight w:val="yellow"/>
        </w:rPr>
        <w:tab/>
      </w:r>
      <w:r w:rsidRPr="00F76E25">
        <w:rPr>
          <w:bCs/>
          <w:highlight w:val="yellow"/>
        </w:rPr>
        <w:t>Qu’est-ce qui s’est passé ?</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BRIAN</w:t>
      </w:r>
      <w:r w:rsidRPr="00F76E25">
        <w:rPr>
          <w:b/>
          <w:bCs/>
          <w:highlight w:val="yellow"/>
        </w:rPr>
        <w:tab/>
      </w:r>
      <w:r w:rsidRPr="00F76E25">
        <w:rPr>
          <w:bCs/>
          <w:highlight w:val="yellow"/>
        </w:rPr>
        <w:t>Rien. J’étais juste avec une meuf.</w:t>
      </w:r>
    </w:p>
    <w:p w:rsidR="002549BA" w:rsidRPr="00F76E25" w:rsidRDefault="002549BA" w:rsidP="002549BA">
      <w:pPr>
        <w:ind w:left="2550" w:hanging="2550"/>
        <w:rPr>
          <w:bCs/>
          <w:highlight w:val="yellow"/>
        </w:rPr>
      </w:pPr>
    </w:p>
    <w:p w:rsidR="002549BA" w:rsidRPr="00F76E25" w:rsidRDefault="002549BA" w:rsidP="002549BA">
      <w:pPr>
        <w:ind w:left="2550" w:hanging="2550"/>
        <w:rPr>
          <w:bCs/>
          <w:highlight w:val="yellow"/>
        </w:rPr>
      </w:pPr>
      <w:r w:rsidRPr="00F76E25">
        <w:rPr>
          <w:b/>
          <w:bCs/>
          <w:highlight w:val="yellow"/>
        </w:rPr>
        <w:t>PAULIE</w:t>
      </w:r>
      <w:r w:rsidRPr="00F76E25">
        <w:rPr>
          <w:b/>
          <w:bCs/>
          <w:highlight w:val="yellow"/>
        </w:rPr>
        <w:tab/>
      </w:r>
      <w:r w:rsidRPr="00F76E25">
        <w:rPr>
          <w:bCs/>
          <w:highlight w:val="yellow"/>
        </w:rPr>
        <w:t>Sinon, tu vas bien ?</w:t>
      </w:r>
    </w:p>
    <w:p w:rsidR="002549BA" w:rsidRPr="00F76E25" w:rsidRDefault="002549BA" w:rsidP="002549BA">
      <w:pPr>
        <w:ind w:left="2550" w:hanging="2550"/>
        <w:rPr>
          <w:bCs/>
          <w:highlight w:val="yellow"/>
        </w:rPr>
      </w:pPr>
    </w:p>
    <w:p w:rsidR="002549BA" w:rsidRDefault="002549BA" w:rsidP="002549BA">
      <w:pPr>
        <w:ind w:left="2550" w:hanging="2550"/>
        <w:rPr>
          <w:bCs/>
        </w:rPr>
      </w:pPr>
      <w:r w:rsidRPr="00F76E25">
        <w:rPr>
          <w:b/>
          <w:bCs/>
          <w:highlight w:val="yellow"/>
        </w:rPr>
        <w:t>BRIAN</w:t>
      </w:r>
      <w:r w:rsidRPr="00F76E25">
        <w:rPr>
          <w:b/>
          <w:bCs/>
          <w:highlight w:val="yellow"/>
        </w:rPr>
        <w:tab/>
      </w:r>
      <w:r w:rsidRPr="00F76E25">
        <w:rPr>
          <w:bCs/>
          <w:highlight w:val="yellow"/>
        </w:rPr>
        <w:t>Ouais.</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152(01 24 57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761557">
        <w:rPr>
          <w:b/>
          <w:bCs/>
          <w:highlight w:val="yellow"/>
        </w:rPr>
        <w:t>JAY</w:t>
      </w:r>
      <w:r w:rsidRPr="00761557">
        <w:rPr>
          <w:b/>
          <w:bCs/>
          <w:highlight w:val="yellow"/>
        </w:rPr>
        <w:tab/>
      </w:r>
      <w:r w:rsidRPr="00761557">
        <w:rPr>
          <w:bCs/>
          <w:highlight w:val="yellow"/>
        </w:rPr>
        <w:t>J’allais le choper !</w:t>
      </w:r>
    </w:p>
    <w:p w:rsidR="002549BA" w:rsidRDefault="002549BA" w:rsidP="002549BA">
      <w:pPr>
        <w:ind w:left="2550" w:hanging="2550"/>
        <w:rPr>
          <w:bCs/>
        </w:rPr>
      </w:pPr>
    </w:p>
    <w:p w:rsidR="002549BA" w:rsidRPr="004F36C1" w:rsidRDefault="002549BA" w:rsidP="002549BA">
      <w:pPr>
        <w:ind w:left="2550" w:hanging="2550"/>
        <w:rPr>
          <w:bCs/>
          <w:strike/>
          <w:color w:val="FF0000"/>
        </w:rPr>
      </w:pPr>
      <w:r w:rsidRPr="004F36C1">
        <w:rPr>
          <w:b/>
          <w:bCs/>
          <w:strike/>
          <w:color w:val="FF0000"/>
        </w:rPr>
        <w:t>H 10</w:t>
      </w:r>
      <w:r w:rsidRPr="004F36C1">
        <w:rPr>
          <w:b/>
          <w:bCs/>
          <w:strike/>
          <w:color w:val="FF0000"/>
        </w:rPr>
        <w:tab/>
      </w:r>
      <w:r w:rsidRPr="004F36C1">
        <w:rPr>
          <w:bCs/>
          <w:strike/>
          <w:color w:val="FF0000"/>
        </w:rPr>
        <w:t>Trop tard mon pote ! Je t’ai eu (</w:t>
      </w:r>
      <w:proofErr w:type="spellStart"/>
      <w:r w:rsidRPr="004F36C1">
        <w:rPr>
          <w:bCs/>
          <w:strike/>
          <w:color w:val="FF0000"/>
        </w:rPr>
        <w:t>hahahaha</w:t>
      </w:r>
      <w:proofErr w:type="spellEnd"/>
      <w:r w:rsidRPr="004F36C1">
        <w:rPr>
          <w:bCs/>
          <w:strike/>
          <w:color w:val="FF0000"/>
        </w:rPr>
        <w:t>…</w:t>
      </w:r>
    </w:p>
    <w:p w:rsidR="002549BA" w:rsidRPr="00140F9D" w:rsidRDefault="002549BA" w:rsidP="002549BA">
      <w:pPr>
        <w:ind w:left="2550" w:hanging="2550"/>
        <w:rPr>
          <w:bCs/>
          <w:color w:val="FF0000"/>
        </w:rPr>
      </w:pPr>
    </w:p>
    <w:p w:rsidR="002549BA" w:rsidRDefault="002549BA" w:rsidP="002549BA">
      <w:pPr>
        <w:ind w:left="2550" w:hanging="2550"/>
        <w:rPr>
          <w:bCs/>
        </w:rPr>
      </w:pPr>
      <w:r w:rsidRPr="00761557">
        <w:rPr>
          <w:b/>
          <w:bCs/>
          <w:highlight w:val="yellow"/>
        </w:rPr>
        <w:t>BRIAN</w:t>
      </w:r>
      <w:r w:rsidRPr="00761557">
        <w:rPr>
          <w:b/>
          <w:bCs/>
          <w:highlight w:val="yellow"/>
        </w:rPr>
        <w:tab/>
      </w:r>
      <w:r w:rsidRPr="00761557">
        <w:rPr>
          <w:bCs/>
          <w:highlight w:val="yellow"/>
        </w:rPr>
        <w:t>Jay !</w:t>
      </w:r>
    </w:p>
    <w:p w:rsidR="002549BA" w:rsidRDefault="002549BA" w:rsidP="002549BA">
      <w:pPr>
        <w:ind w:left="2550" w:hanging="2550"/>
        <w:rPr>
          <w:bCs/>
        </w:rPr>
      </w:pPr>
    </w:p>
    <w:p w:rsidR="002549BA" w:rsidRPr="004F36C1" w:rsidRDefault="002549BA" w:rsidP="002549BA">
      <w:pPr>
        <w:ind w:left="2550" w:hanging="2550"/>
        <w:rPr>
          <w:bCs/>
          <w:strike/>
          <w:color w:val="FF0000"/>
        </w:rPr>
      </w:pPr>
      <w:r w:rsidRPr="004F36C1">
        <w:rPr>
          <w:b/>
          <w:bCs/>
          <w:strike/>
          <w:color w:val="FF0000"/>
        </w:rPr>
        <w:t>H 11</w:t>
      </w:r>
      <w:r w:rsidRPr="004F36C1">
        <w:rPr>
          <w:b/>
          <w:bCs/>
          <w:strike/>
          <w:color w:val="FF0000"/>
        </w:rPr>
        <w:tab/>
      </w:r>
      <w:r w:rsidRPr="004F36C1">
        <w:rPr>
          <w:bCs/>
          <w:strike/>
          <w:color w:val="FF0000"/>
        </w:rPr>
        <w:t>Garde-le pas pour toi.</w:t>
      </w:r>
    </w:p>
    <w:p w:rsidR="002549BA" w:rsidRDefault="002549BA" w:rsidP="002549BA">
      <w:pPr>
        <w:ind w:left="2550" w:hanging="2550"/>
        <w:rPr>
          <w:bCs/>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Jay ! Jay !</w:t>
      </w:r>
    </w:p>
    <w:p w:rsidR="002549BA" w:rsidRPr="00761557" w:rsidRDefault="002549BA" w:rsidP="002549BA">
      <w:pPr>
        <w:ind w:left="2550" w:hanging="2550"/>
        <w:rPr>
          <w:b/>
          <w:bCs/>
          <w:strike/>
          <w:highlight w:val="yellow"/>
        </w:rPr>
      </w:pPr>
    </w:p>
    <w:p w:rsidR="002549BA" w:rsidRPr="00761557" w:rsidRDefault="002549BA" w:rsidP="002549BA">
      <w:pPr>
        <w:ind w:left="2550" w:hanging="2550"/>
        <w:rPr>
          <w:bCs/>
          <w:color w:val="FF0000"/>
        </w:rPr>
      </w:pPr>
      <w:r w:rsidRPr="00761557">
        <w:rPr>
          <w:b/>
          <w:bCs/>
          <w:strike/>
          <w:color w:val="FF0000"/>
          <w:highlight w:val="yellow"/>
        </w:rPr>
        <w:t>BRIAN</w:t>
      </w:r>
      <w:r w:rsidRPr="00761557">
        <w:rPr>
          <w:b/>
          <w:bCs/>
          <w:highlight w:val="yellow"/>
        </w:rPr>
        <w:tab/>
      </w:r>
      <w:r w:rsidRPr="00761557">
        <w:rPr>
          <w:bCs/>
          <w:highlight w:val="yellow"/>
        </w:rPr>
        <w:t xml:space="preserve">Vous avez failli marquer un essai. </w:t>
      </w:r>
      <w:r w:rsidRPr="00761557">
        <w:rPr>
          <w:bCs/>
          <w:color w:val="FF0000"/>
          <w:highlight w:val="yellow"/>
        </w:rPr>
        <w:t>(</w:t>
      </w:r>
      <w:r>
        <w:rPr>
          <w:bCs/>
          <w:color w:val="FF0000"/>
        </w:rPr>
        <w:t>ALTERNATIVE : « </w:t>
      </w:r>
      <w:proofErr w:type="spellStart"/>
      <w:r>
        <w:rPr>
          <w:bCs/>
          <w:color w:val="FF0000"/>
        </w:rPr>
        <w:t>touchdown</w:t>
      </w:r>
      <w:proofErr w:type="spellEnd"/>
      <w:r>
        <w:rPr>
          <w:bCs/>
          <w:color w:val="FF0000"/>
        </w:rPr>
        <w:t> »)</w:t>
      </w:r>
    </w:p>
    <w:p w:rsidR="002549BA" w:rsidRDefault="002549BA" w:rsidP="002549BA">
      <w:pPr>
        <w:ind w:left="2550" w:hanging="2550"/>
        <w:rPr>
          <w:bCs/>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w:t>
      </w:r>
      <w:proofErr w:type="spellStart"/>
      <w:r w:rsidRPr="00761557">
        <w:rPr>
          <w:bCs/>
          <w:highlight w:val="yellow"/>
        </w:rPr>
        <w:t>Hff</w:t>
      </w:r>
      <w:proofErr w:type="spellEnd"/>
      <w:r w:rsidRPr="00761557">
        <w:rPr>
          <w:bCs/>
          <w:highlight w:val="yellow"/>
        </w:rPr>
        <w:t xml:space="preserve"> </w:t>
      </w:r>
      <w:proofErr w:type="spellStart"/>
      <w:r w:rsidRPr="00761557">
        <w:rPr>
          <w:bCs/>
          <w:highlight w:val="yellow"/>
        </w:rPr>
        <w:t>pth</w:t>
      </w:r>
      <w:proofErr w:type="spellEnd"/>
      <w:r w:rsidRPr="00761557">
        <w:rPr>
          <w:bCs/>
          <w:highlight w:val="yellow"/>
        </w:rPr>
        <w:t>)</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On a eu ton message. Qu’est-ce qui se passe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Salut. Tu te rappelles de Matt que t’as vu chez moi l’autre soir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Ouais. Y’a un problème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Quand est-ce que c’était ?</w:t>
      </w:r>
    </w:p>
    <w:p w:rsidR="002549BA" w:rsidRPr="00761557" w:rsidRDefault="002549BA" w:rsidP="002549BA">
      <w:pPr>
        <w:ind w:left="2550" w:hanging="2550"/>
        <w:rPr>
          <w:bCs/>
          <w:highlight w:val="yellow"/>
        </w:rPr>
      </w:pPr>
    </w:p>
    <w:p w:rsidR="002549BA" w:rsidRDefault="002549BA" w:rsidP="002549BA">
      <w:pPr>
        <w:ind w:left="2550" w:hanging="2550"/>
        <w:rPr>
          <w:bCs/>
        </w:rPr>
      </w:pPr>
      <w:r w:rsidRPr="00761557">
        <w:rPr>
          <w:b/>
          <w:bCs/>
          <w:highlight w:val="yellow"/>
        </w:rPr>
        <w:t>BRIAN</w:t>
      </w:r>
      <w:r w:rsidRPr="00761557">
        <w:rPr>
          <w:b/>
          <w:bCs/>
          <w:highlight w:val="yellow"/>
        </w:rPr>
        <w:tab/>
      </w:r>
      <w:r w:rsidRPr="00761557">
        <w:rPr>
          <w:bCs/>
          <w:highlight w:val="yellow"/>
        </w:rPr>
        <w:t>Quoi ?</w:t>
      </w:r>
    </w:p>
    <w:p w:rsidR="002549BA" w:rsidRDefault="002549BA" w:rsidP="002549BA">
      <w:pPr>
        <w:ind w:left="2550" w:hanging="2550"/>
        <w:rPr>
          <w:bCs/>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Que t’as vu ce type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Je sais plus, y’a une semaine. Alors, Matt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Il vent des stéroïdes à des maniaques de la gonflette et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Ca rapporte ce truc là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Je crois. Il dit de vingt à trente mille.</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De vingt à trente mille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 xml:space="preserve">Ouais, ouais. Ca fait plusieurs années qu’il </w:t>
      </w:r>
      <w:proofErr w:type="spellStart"/>
      <w:r w:rsidRPr="00761557">
        <w:rPr>
          <w:bCs/>
          <w:highlight w:val="yellow"/>
        </w:rPr>
        <w:t>deale</w:t>
      </w:r>
      <w:proofErr w:type="spellEnd"/>
      <w:r w:rsidRPr="00761557">
        <w:rPr>
          <w:bCs/>
          <w:highlight w:val="yellow"/>
        </w:rPr>
        <w:t xml:space="preserve"> et son revendeur vient de se faire épingler. Ses foutus clients, </w:t>
      </w:r>
      <w:proofErr w:type="gramStart"/>
      <w:r w:rsidRPr="00761557">
        <w:rPr>
          <w:bCs/>
          <w:highlight w:val="yellow"/>
        </w:rPr>
        <w:t>ils arrêtent</w:t>
      </w:r>
      <w:proofErr w:type="gramEnd"/>
      <w:r w:rsidRPr="00761557">
        <w:rPr>
          <w:bCs/>
          <w:highlight w:val="yellow"/>
        </w:rPr>
        <w:t xml:space="preserve"> pas de l’appeler. Ils veulent leur dose. </w:t>
      </w:r>
      <w:proofErr w:type="gramStart"/>
      <w:r w:rsidRPr="00761557">
        <w:rPr>
          <w:bCs/>
          <w:highlight w:val="yellow"/>
        </w:rPr>
        <w:t>Ils sont</w:t>
      </w:r>
      <w:proofErr w:type="gramEnd"/>
      <w:r w:rsidRPr="00761557">
        <w:rPr>
          <w:bCs/>
          <w:highlight w:val="yellow"/>
        </w:rPr>
        <w:t xml:space="preserve"> pas au courant.</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 xml:space="preserve">C’est vrai ? </w:t>
      </w:r>
      <w:proofErr w:type="gramStart"/>
      <w:r w:rsidRPr="00761557">
        <w:rPr>
          <w:bCs/>
          <w:highlight w:val="yellow"/>
        </w:rPr>
        <w:t>Tu racontes</w:t>
      </w:r>
      <w:proofErr w:type="gramEnd"/>
      <w:r w:rsidRPr="00761557">
        <w:rPr>
          <w:bCs/>
          <w:highlight w:val="yellow"/>
        </w:rPr>
        <w:t xml:space="preserve"> pas des craques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lastRenderedPageBreak/>
        <w:t>JAY</w:t>
      </w:r>
      <w:r w:rsidRPr="00761557">
        <w:rPr>
          <w:b/>
          <w:bCs/>
          <w:highlight w:val="yellow"/>
        </w:rPr>
        <w:tab/>
      </w:r>
      <w:r w:rsidRPr="00761557">
        <w:rPr>
          <w:bCs/>
          <w:highlight w:val="yellow"/>
        </w:rPr>
        <w:t xml:space="preserve">Je me suis dit que ça vous intéresserait peut-être. Je vous jure, </w:t>
      </w:r>
      <w:proofErr w:type="gramStart"/>
      <w:r w:rsidRPr="00761557">
        <w:rPr>
          <w:bCs/>
          <w:highlight w:val="yellow"/>
        </w:rPr>
        <w:t>c’est</w:t>
      </w:r>
      <w:proofErr w:type="gramEnd"/>
      <w:r w:rsidRPr="00761557">
        <w:rPr>
          <w:bCs/>
          <w:highlight w:val="yellow"/>
        </w:rPr>
        <w:t xml:space="preserve"> pas des conneries.</w:t>
      </w:r>
    </w:p>
    <w:p w:rsidR="002549BA" w:rsidRPr="00761557" w:rsidRDefault="002549BA" w:rsidP="002549BA">
      <w:pPr>
        <w:ind w:left="2550" w:hanging="2550"/>
        <w:rPr>
          <w:bCs/>
          <w:highlight w:val="yellow"/>
        </w:rPr>
      </w:pPr>
    </w:p>
    <w:p w:rsidR="002549BA" w:rsidRDefault="002549BA" w:rsidP="002549BA">
      <w:pPr>
        <w:ind w:left="2550" w:hanging="2550"/>
        <w:rPr>
          <w:bCs/>
        </w:rPr>
      </w:pPr>
      <w:r w:rsidRPr="00761557">
        <w:rPr>
          <w:b/>
          <w:bCs/>
          <w:highlight w:val="yellow"/>
        </w:rPr>
        <w:t>PAULIE</w:t>
      </w:r>
      <w:r w:rsidRPr="00761557">
        <w:rPr>
          <w:b/>
          <w:bCs/>
          <w:highlight w:val="yellow"/>
        </w:rPr>
        <w:tab/>
      </w:r>
      <w:r w:rsidRPr="00761557">
        <w:rPr>
          <w:bCs/>
          <w:highlight w:val="yellow"/>
        </w:rPr>
        <w:t>Ouais.</w:t>
      </w:r>
    </w:p>
    <w:p w:rsidR="002549BA" w:rsidRDefault="002549BA" w:rsidP="002549BA">
      <w:pPr>
        <w:ind w:left="2550" w:hanging="2550"/>
        <w:rPr>
          <w:bCs/>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Je crois que ça vaut le coup.</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Ouais, à mon avis aussi.</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Ouais.</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D’accord, on te rappelle demain.</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JAY</w:t>
      </w:r>
      <w:r w:rsidRPr="00761557">
        <w:rPr>
          <w:b/>
          <w:bCs/>
          <w:highlight w:val="yellow"/>
        </w:rPr>
        <w:tab/>
      </w:r>
      <w:r w:rsidRPr="00761557">
        <w:rPr>
          <w:bCs/>
          <w:highlight w:val="yellow"/>
        </w:rPr>
        <w:t>D’</w:t>
      </w:r>
      <w:proofErr w:type="spellStart"/>
      <w:r w:rsidRPr="00761557">
        <w:rPr>
          <w:bCs/>
          <w:highlight w:val="yellow"/>
        </w:rPr>
        <w:t>ac</w:t>
      </w:r>
      <w:proofErr w:type="spellEnd"/>
      <w:r w:rsidRPr="00761557">
        <w:rPr>
          <w:bCs/>
          <w:highlight w:val="yellow"/>
        </w:rPr>
        <w:t> ! A plus tard, les gars.</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Merci.</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Merci, Jay. Fais attention à toi. Tu es passé chez lui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Je voulais voir s’il avait le fric.</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 xml:space="preserve">Ce gars pompe de la coke, mec, </w:t>
      </w:r>
      <w:proofErr w:type="gramStart"/>
      <w:r w:rsidRPr="00761557">
        <w:rPr>
          <w:bCs/>
          <w:highlight w:val="yellow"/>
        </w:rPr>
        <w:t>tu crois</w:t>
      </w:r>
      <w:proofErr w:type="gramEnd"/>
      <w:r w:rsidRPr="00761557">
        <w:rPr>
          <w:bCs/>
          <w:highlight w:val="yellow"/>
        </w:rPr>
        <w:t xml:space="preserve"> pas qu’on le surveille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Tu parles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PAULIE</w:t>
      </w:r>
      <w:r w:rsidRPr="00761557">
        <w:rPr>
          <w:b/>
          <w:bCs/>
          <w:highlight w:val="yellow"/>
        </w:rPr>
        <w:tab/>
      </w:r>
      <w:r w:rsidRPr="00761557">
        <w:rPr>
          <w:bCs/>
          <w:highlight w:val="yellow"/>
        </w:rPr>
        <w:t>Réfléchis !</w:t>
      </w:r>
    </w:p>
    <w:p w:rsidR="002549BA" w:rsidRPr="00761557" w:rsidRDefault="002549BA" w:rsidP="002549BA">
      <w:pPr>
        <w:ind w:left="2550" w:hanging="2550"/>
        <w:rPr>
          <w:bCs/>
          <w:highlight w:val="yellow"/>
        </w:rPr>
      </w:pPr>
    </w:p>
    <w:p w:rsidR="002549BA" w:rsidRPr="00761557" w:rsidRDefault="002549BA" w:rsidP="002549BA">
      <w:pPr>
        <w:ind w:left="2550" w:hanging="2550"/>
        <w:rPr>
          <w:bCs/>
          <w:highlight w:val="yellow"/>
        </w:rPr>
      </w:pPr>
      <w:r w:rsidRPr="00761557">
        <w:rPr>
          <w:b/>
          <w:bCs/>
          <w:highlight w:val="yellow"/>
        </w:rPr>
        <w:t>BRIAN</w:t>
      </w:r>
      <w:r w:rsidRPr="00761557">
        <w:rPr>
          <w:b/>
          <w:bCs/>
          <w:highlight w:val="yellow"/>
        </w:rPr>
        <w:tab/>
      </w:r>
      <w:r w:rsidRPr="00761557">
        <w:rPr>
          <w:bCs/>
          <w:highlight w:val="yellow"/>
        </w:rPr>
        <w:t>Je suis resté là-bas deux minutes.</w:t>
      </w:r>
    </w:p>
    <w:p w:rsidR="002549BA" w:rsidRPr="00761557" w:rsidRDefault="002549BA" w:rsidP="002549BA">
      <w:pPr>
        <w:ind w:left="2550" w:hanging="2550"/>
        <w:rPr>
          <w:bCs/>
          <w:highlight w:val="yellow"/>
        </w:rPr>
      </w:pPr>
    </w:p>
    <w:p w:rsidR="002549BA" w:rsidRDefault="002549BA" w:rsidP="002549BA">
      <w:pPr>
        <w:ind w:left="2550" w:hanging="2550"/>
        <w:rPr>
          <w:bCs/>
        </w:rPr>
      </w:pPr>
      <w:r w:rsidRPr="00761557">
        <w:rPr>
          <w:b/>
          <w:bCs/>
          <w:highlight w:val="yellow"/>
        </w:rPr>
        <w:t>PAULIE</w:t>
      </w:r>
      <w:r w:rsidRPr="00761557">
        <w:rPr>
          <w:b/>
          <w:bCs/>
          <w:highlight w:val="yellow"/>
        </w:rPr>
        <w:tab/>
      </w:r>
      <w:r w:rsidRPr="00761557">
        <w:rPr>
          <w:bCs/>
          <w:highlight w:val="yellow"/>
        </w:rPr>
        <w:t>Mais tu y es allé.</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(OUT 01 26 04 16)</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826A5B" w:rsidRDefault="002549BA" w:rsidP="002549BA">
      <w:pPr>
        <w:ind w:left="2550" w:hanging="2550"/>
        <w:rPr>
          <w:bCs/>
          <w:highlight w:val="yellow"/>
        </w:rPr>
      </w:pPr>
      <w:r w:rsidRPr="00826A5B">
        <w:rPr>
          <w:b/>
          <w:bCs/>
          <w:highlight w:val="yellow"/>
        </w:rPr>
        <w:t>153(01 26 32 00)</w:t>
      </w: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r w:rsidRPr="00826A5B">
        <w:rPr>
          <w:b/>
          <w:bCs/>
          <w:highlight w:val="yellow"/>
        </w:rPr>
        <w:t>DET MORAN</w:t>
      </w:r>
      <w:r w:rsidRPr="00826A5B">
        <w:rPr>
          <w:b/>
          <w:bCs/>
          <w:highlight w:val="yellow"/>
        </w:rPr>
        <w:tab/>
      </w:r>
      <w:r w:rsidRPr="00826A5B">
        <w:rPr>
          <w:bCs/>
          <w:highlight w:val="yellow"/>
        </w:rPr>
        <w:t>(</w:t>
      </w:r>
      <w:proofErr w:type="spellStart"/>
      <w:r w:rsidRPr="00826A5B">
        <w:rPr>
          <w:bCs/>
          <w:highlight w:val="yellow"/>
        </w:rPr>
        <w:t>Hff</w:t>
      </w:r>
      <w:proofErr w:type="spellEnd"/>
      <w:r w:rsidRPr="00826A5B">
        <w:rPr>
          <w:bCs/>
          <w:highlight w:val="yellow"/>
        </w:rPr>
        <w:t>)</w:t>
      </w: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r w:rsidRPr="00826A5B">
        <w:rPr>
          <w:b/>
          <w:bCs/>
          <w:highlight w:val="yellow"/>
        </w:rPr>
        <w:t>BRIAN</w:t>
      </w:r>
      <w:r w:rsidRPr="00826A5B">
        <w:rPr>
          <w:b/>
          <w:bCs/>
          <w:highlight w:val="yellow"/>
        </w:rPr>
        <w:tab/>
      </w:r>
      <w:r w:rsidRPr="00826A5B">
        <w:rPr>
          <w:bCs/>
          <w:highlight w:val="yellow"/>
        </w:rPr>
        <w:t>C’est la mienne ?</w:t>
      </w: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r w:rsidRPr="00826A5B">
        <w:rPr>
          <w:b/>
          <w:bCs/>
          <w:highlight w:val="yellow"/>
        </w:rPr>
        <w:t>BARMAN</w:t>
      </w:r>
      <w:r w:rsidRPr="00826A5B">
        <w:rPr>
          <w:b/>
          <w:bCs/>
          <w:highlight w:val="yellow"/>
        </w:rPr>
        <w:tab/>
      </w:r>
      <w:r w:rsidRPr="00826A5B">
        <w:rPr>
          <w:bCs/>
          <w:highlight w:val="yellow"/>
        </w:rPr>
        <w:t>Oui, prends-la.</w:t>
      </w: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r w:rsidRPr="00826A5B">
        <w:rPr>
          <w:b/>
          <w:bCs/>
          <w:highlight w:val="yellow"/>
        </w:rPr>
        <w:t>BRIAN</w:t>
      </w:r>
      <w:r w:rsidRPr="00826A5B">
        <w:rPr>
          <w:b/>
          <w:bCs/>
          <w:highlight w:val="yellow"/>
        </w:rPr>
        <w:tab/>
      </w:r>
      <w:r w:rsidRPr="00826A5B">
        <w:rPr>
          <w:bCs/>
          <w:highlight w:val="yellow"/>
        </w:rPr>
        <w:t>Merci. Et le match, t’as le résultat ?</w:t>
      </w: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r w:rsidRPr="00826A5B">
        <w:rPr>
          <w:b/>
          <w:bCs/>
          <w:highlight w:val="yellow"/>
        </w:rPr>
        <w:t>BARMAN</w:t>
      </w:r>
      <w:r w:rsidRPr="00826A5B">
        <w:rPr>
          <w:b/>
          <w:bCs/>
          <w:highlight w:val="yellow"/>
        </w:rPr>
        <w:tab/>
      </w:r>
      <w:r w:rsidRPr="00826A5B">
        <w:rPr>
          <w:bCs/>
          <w:highlight w:val="yellow"/>
        </w:rPr>
        <w:t>On s’est fait battre.</w:t>
      </w:r>
    </w:p>
    <w:p w:rsidR="002549BA" w:rsidRPr="00826A5B" w:rsidRDefault="002549BA" w:rsidP="002549BA">
      <w:pPr>
        <w:ind w:left="2550" w:hanging="2550"/>
        <w:rPr>
          <w:bCs/>
          <w:highlight w:val="yellow"/>
        </w:rPr>
      </w:pPr>
    </w:p>
    <w:p w:rsidR="002549BA" w:rsidRDefault="002549BA" w:rsidP="002549BA">
      <w:pPr>
        <w:ind w:left="2550" w:hanging="2550"/>
        <w:rPr>
          <w:bCs/>
        </w:rPr>
      </w:pPr>
      <w:r w:rsidRPr="00826A5B">
        <w:rPr>
          <w:b/>
          <w:bCs/>
          <w:highlight w:val="yellow"/>
        </w:rPr>
        <w:t>BRIAN</w:t>
      </w:r>
      <w:r w:rsidRPr="00826A5B">
        <w:rPr>
          <w:b/>
          <w:bCs/>
          <w:highlight w:val="yellow"/>
        </w:rPr>
        <w:tab/>
      </w:r>
      <w:r w:rsidRPr="00826A5B">
        <w:rPr>
          <w:bCs/>
          <w:highlight w:val="yellow"/>
        </w:rPr>
        <w:t>Merde alors !</w:t>
      </w:r>
    </w:p>
    <w:p w:rsidR="002549BA" w:rsidRDefault="002549BA" w:rsidP="002549BA">
      <w:pPr>
        <w:ind w:left="2550" w:hanging="2550"/>
        <w:rPr>
          <w:bCs/>
        </w:rPr>
      </w:pPr>
    </w:p>
    <w:p w:rsidR="002549BA" w:rsidRDefault="002549BA" w:rsidP="002549BA">
      <w:pPr>
        <w:ind w:left="2550" w:hanging="2550"/>
        <w:rPr>
          <w:bCs/>
        </w:rPr>
      </w:pPr>
      <w:r w:rsidRPr="00A6504D">
        <w:rPr>
          <w:b/>
          <w:bCs/>
          <w:highlight w:val="yellow"/>
        </w:rPr>
        <w:t>BARMAN</w:t>
      </w:r>
      <w:r w:rsidRPr="00A6504D">
        <w:rPr>
          <w:b/>
          <w:bCs/>
          <w:highlight w:val="yellow"/>
        </w:rPr>
        <w:tab/>
      </w:r>
      <w:r w:rsidRPr="00A6504D">
        <w:rPr>
          <w:bCs/>
          <w:highlight w:val="yellow"/>
        </w:rPr>
        <w:t>Quoi ? T’as encore parié sur ces nazes ?</w:t>
      </w:r>
    </w:p>
    <w:p w:rsidR="002549BA" w:rsidRDefault="002549BA" w:rsidP="002549BA">
      <w:pPr>
        <w:ind w:left="2550" w:hanging="2550"/>
        <w:rPr>
          <w:bCs/>
        </w:rPr>
      </w:pPr>
    </w:p>
    <w:p w:rsidR="002549BA" w:rsidRPr="00826A5B" w:rsidRDefault="002549BA" w:rsidP="002549BA">
      <w:pPr>
        <w:ind w:left="2550" w:hanging="2550"/>
        <w:rPr>
          <w:bCs/>
          <w:highlight w:val="yellow"/>
        </w:rPr>
      </w:pPr>
      <w:r w:rsidRPr="00826A5B">
        <w:rPr>
          <w:b/>
          <w:bCs/>
          <w:highlight w:val="yellow"/>
        </w:rPr>
        <w:t>BRIAN</w:t>
      </w:r>
      <w:r w:rsidRPr="00826A5B">
        <w:rPr>
          <w:b/>
          <w:bCs/>
          <w:highlight w:val="yellow"/>
        </w:rPr>
        <w:tab/>
      </w:r>
      <w:r w:rsidRPr="00826A5B">
        <w:rPr>
          <w:bCs/>
          <w:highlight w:val="yellow"/>
        </w:rPr>
        <w:t>Ouais !</w:t>
      </w:r>
    </w:p>
    <w:p w:rsidR="002549BA" w:rsidRPr="00826A5B" w:rsidRDefault="002549BA" w:rsidP="002549BA">
      <w:pPr>
        <w:ind w:left="2550" w:hanging="2550"/>
        <w:rPr>
          <w:bCs/>
          <w:highlight w:val="yellow"/>
        </w:rPr>
      </w:pPr>
    </w:p>
    <w:p w:rsidR="002549BA" w:rsidRPr="00826A5B" w:rsidRDefault="002549BA" w:rsidP="002549BA">
      <w:pPr>
        <w:ind w:left="2550" w:hanging="2550"/>
        <w:rPr>
          <w:bCs/>
          <w:highlight w:val="yellow"/>
        </w:rPr>
      </w:pPr>
      <w:r w:rsidRPr="00826A5B">
        <w:rPr>
          <w:b/>
          <w:bCs/>
          <w:highlight w:val="yellow"/>
        </w:rPr>
        <w:t>DET MORAN</w:t>
      </w:r>
      <w:r w:rsidRPr="00826A5B">
        <w:rPr>
          <w:b/>
          <w:bCs/>
          <w:highlight w:val="yellow"/>
        </w:rPr>
        <w:tab/>
      </w:r>
      <w:r w:rsidRPr="00826A5B">
        <w:rPr>
          <w:bCs/>
          <w:highlight w:val="yellow"/>
        </w:rPr>
        <w:t>(Hum) Des tocards.</w:t>
      </w:r>
    </w:p>
    <w:p w:rsidR="002549BA" w:rsidRPr="00826A5B" w:rsidRDefault="002549BA" w:rsidP="002549BA">
      <w:pPr>
        <w:ind w:left="2550" w:hanging="2550"/>
        <w:rPr>
          <w:bCs/>
          <w:highlight w:val="yellow"/>
        </w:rPr>
      </w:pPr>
    </w:p>
    <w:p w:rsidR="002549BA" w:rsidRDefault="002549BA" w:rsidP="002549BA">
      <w:pPr>
        <w:ind w:left="2550" w:hanging="2550"/>
        <w:rPr>
          <w:bCs/>
        </w:rPr>
      </w:pPr>
      <w:r w:rsidRPr="00826A5B">
        <w:rPr>
          <w:b/>
          <w:bCs/>
          <w:highlight w:val="yellow"/>
        </w:rPr>
        <w:t>BRIAN</w:t>
      </w:r>
      <w:r w:rsidRPr="00826A5B">
        <w:rPr>
          <w:b/>
          <w:bCs/>
          <w:highlight w:val="yellow"/>
        </w:rPr>
        <w:tab/>
      </w:r>
      <w:r w:rsidRPr="00826A5B">
        <w:rPr>
          <w:bCs/>
          <w:highlight w:val="yellow"/>
        </w:rPr>
        <w:t>Qu’est-ce que tu viens de dire ? C’est qui, ce bouffon là ?</w:t>
      </w:r>
    </w:p>
    <w:p w:rsidR="002549BA" w:rsidRDefault="002549BA" w:rsidP="002549BA">
      <w:pPr>
        <w:ind w:left="2550" w:hanging="2550"/>
        <w:rPr>
          <w:bCs/>
        </w:rPr>
      </w:pPr>
    </w:p>
    <w:p w:rsidR="002549BA" w:rsidRDefault="002549BA" w:rsidP="002549BA">
      <w:pPr>
        <w:ind w:left="2550" w:hanging="2550"/>
        <w:rPr>
          <w:bCs/>
        </w:rPr>
      </w:pPr>
      <w:r w:rsidRPr="00A6504D">
        <w:rPr>
          <w:b/>
          <w:bCs/>
          <w:highlight w:val="yellow"/>
        </w:rPr>
        <w:t>BARMAN</w:t>
      </w:r>
      <w:r w:rsidRPr="00A6504D">
        <w:rPr>
          <w:b/>
          <w:bCs/>
          <w:highlight w:val="yellow"/>
        </w:rPr>
        <w:tab/>
      </w:r>
      <w:proofErr w:type="gramStart"/>
      <w:r w:rsidRPr="00A6504D">
        <w:rPr>
          <w:bCs/>
          <w:highlight w:val="yellow"/>
        </w:rPr>
        <w:t>Je sais</w:t>
      </w:r>
      <w:proofErr w:type="gramEnd"/>
      <w:r w:rsidRPr="00A6504D">
        <w:rPr>
          <w:bCs/>
          <w:highlight w:val="yellow"/>
        </w:rPr>
        <w:t xml:space="preserve"> pas Brian, jamais vu dans le coin.</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 xml:space="preserve">154(01 27 00 </w:t>
      </w:r>
      <w:proofErr w:type="spellStart"/>
      <w:r>
        <w:rPr>
          <w:b/>
          <w:bCs/>
        </w:rPr>
        <w:t>00</w:t>
      </w:r>
      <w:proofErr w:type="spellEnd"/>
      <w:r>
        <w:rPr>
          <w:b/>
          <w:bCs/>
        </w:rPr>
        <w:t>)</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3A49A8" w:rsidRDefault="002549BA" w:rsidP="002549BA">
      <w:pPr>
        <w:ind w:left="2550" w:hanging="2550"/>
        <w:rPr>
          <w:bCs/>
          <w:highlight w:val="yellow"/>
        </w:rPr>
      </w:pPr>
      <w:r w:rsidRPr="003A49A8">
        <w:rPr>
          <w:b/>
          <w:bCs/>
          <w:highlight w:val="yellow"/>
        </w:rPr>
        <w:t>(AMB BAR)</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PAULIE</w:t>
      </w:r>
      <w:r w:rsidRPr="003A49A8">
        <w:rPr>
          <w:b/>
          <w:bCs/>
          <w:highlight w:val="yellow"/>
        </w:rPr>
        <w:tab/>
      </w:r>
      <w:r w:rsidRPr="003A49A8">
        <w:rPr>
          <w:bCs/>
          <w:highlight w:val="yellow"/>
        </w:rPr>
        <w:t>Et merde, je sais plus son nom. Comment il s’appelle déjà ce type ? C’est Dave, non ?</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BRIAN</w:t>
      </w:r>
      <w:r w:rsidRPr="003A49A8">
        <w:rPr>
          <w:b/>
          <w:bCs/>
          <w:highlight w:val="yellow"/>
        </w:rPr>
        <w:tab/>
      </w:r>
      <w:r w:rsidRPr="003A49A8">
        <w:rPr>
          <w:bCs/>
          <w:highlight w:val="yellow"/>
        </w:rPr>
        <w:t>Salut ! Je suis bien chez Jay ? C’est qui ? C’est Matt ?</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BLONDE</w:t>
      </w:r>
      <w:r w:rsidRPr="003A49A8">
        <w:rPr>
          <w:b/>
          <w:bCs/>
          <w:highlight w:val="yellow"/>
        </w:rPr>
        <w:tab/>
      </w:r>
      <w:r w:rsidRPr="003A49A8">
        <w:rPr>
          <w:bCs/>
          <w:highlight w:val="yellow"/>
        </w:rPr>
        <w:t>(</w:t>
      </w:r>
      <w:proofErr w:type="spellStart"/>
      <w:r w:rsidRPr="003A49A8">
        <w:rPr>
          <w:bCs/>
          <w:highlight w:val="yellow"/>
        </w:rPr>
        <w:t>Ahhahahaha</w:t>
      </w:r>
      <w:proofErr w:type="spellEnd"/>
      <w:r w:rsidRPr="003A49A8">
        <w:rPr>
          <w:bCs/>
          <w:highlight w:val="yellow"/>
        </w:rPr>
        <w:t>…)</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PAULIE</w:t>
      </w:r>
      <w:r w:rsidRPr="003A49A8">
        <w:rPr>
          <w:b/>
          <w:bCs/>
          <w:highlight w:val="yellow"/>
        </w:rPr>
        <w:tab/>
      </w:r>
      <w:r w:rsidRPr="003A49A8">
        <w:rPr>
          <w:bCs/>
          <w:highlight w:val="yellow"/>
        </w:rPr>
        <w:t>Je suis sûr que t’as envie, (hein ?) On va bien s’entendre toi et moi. Eh vire de là, on est pressés !</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BLONDE</w:t>
      </w:r>
      <w:r w:rsidRPr="003A49A8">
        <w:rPr>
          <w:b/>
          <w:bCs/>
          <w:highlight w:val="yellow"/>
        </w:rPr>
        <w:tab/>
      </w:r>
      <w:r w:rsidRPr="003A49A8">
        <w:rPr>
          <w:bCs/>
          <w:highlight w:val="yellow"/>
        </w:rPr>
        <w:t>(Oh !)</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BRIAN</w:t>
      </w:r>
      <w:r w:rsidRPr="003A49A8">
        <w:rPr>
          <w:b/>
          <w:bCs/>
          <w:highlight w:val="yellow"/>
        </w:rPr>
        <w:tab/>
      </w:r>
      <w:r w:rsidRPr="003A49A8">
        <w:rPr>
          <w:bCs/>
          <w:highlight w:val="yellow"/>
        </w:rPr>
        <w:t>Fais-moi plaisir, tu veux bien ?</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DET MORAN</w:t>
      </w:r>
      <w:r w:rsidRPr="003A49A8">
        <w:rPr>
          <w:b/>
          <w:bCs/>
          <w:highlight w:val="yellow"/>
        </w:rPr>
        <w:tab/>
      </w:r>
      <w:r w:rsidRPr="003A49A8">
        <w:rPr>
          <w:bCs/>
          <w:highlight w:val="yellow"/>
        </w:rPr>
        <w:t>Je vous laisse la place.</w:t>
      </w:r>
    </w:p>
    <w:p w:rsidR="002549BA" w:rsidRPr="003A49A8" w:rsidRDefault="002549BA" w:rsidP="002549BA">
      <w:pPr>
        <w:ind w:left="2550" w:hanging="2550"/>
        <w:rPr>
          <w:bCs/>
          <w:highlight w:val="yellow"/>
        </w:rPr>
      </w:pPr>
    </w:p>
    <w:p w:rsidR="002549BA" w:rsidRDefault="002549BA" w:rsidP="002549BA">
      <w:pPr>
        <w:ind w:left="2550" w:hanging="2550"/>
        <w:rPr>
          <w:bCs/>
        </w:rPr>
      </w:pPr>
      <w:r w:rsidRPr="003A49A8">
        <w:rPr>
          <w:b/>
          <w:bCs/>
          <w:highlight w:val="yellow"/>
        </w:rPr>
        <w:t>BRIAN</w:t>
      </w:r>
      <w:r w:rsidRPr="003A49A8">
        <w:rPr>
          <w:b/>
          <w:bCs/>
          <w:highlight w:val="yellow"/>
        </w:rPr>
        <w:tab/>
      </w:r>
      <w:r w:rsidRPr="003A49A8">
        <w:rPr>
          <w:bCs/>
          <w:highlight w:val="yellow"/>
        </w:rPr>
        <w:t xml:space="preserve">Prépare-moi un peu de ton mélange, j’arrive. (Eh) </w:t>
      </w:r>
      <w:proofErr w:type="gramStart"/>
      <w:r w:rsidRPr="003A49A8">
        <w:rPr>
          <w:bCs/>
          <w:highlight w:val="yellow"/>
        </w:rPr>
        <w:t>T’avais</w:t>
      </w:r>
      <w:proofErr w:type="gramEnd"/>
      <w:r w:rsidRPr="003A49A8">
        <w:rPr>
          <w:bCs/>
          <w:highlight w:val="yellow"/>
        </w:rPr>
        <w:t xml:space="preserve"> pas un truc à me dire ?</w:t>
      </w:r>
    </w:p>
    <w:p w:rsidR="002549BA" w:rsidRDefault="002549BA" w:rsidP="002549BA">
      <w:pPr>
        <w:ind w:left="2550" w:hanging="2550"/>
        <w:rPr>
          <w:bCs/>
        </w:rPr>
      </w:pPr>
    </w:p>
    <w:p w:rsidR="002549BA" w:rsidRDefault="002549BA" w:rsidP="002549BA">
      <w:pPr>
        <w:ind w:left="2550" w:hanging="2550"/>
        <w:rPr>
          <w:bCs/>
        </w:rPr>
      </w:pPr>
      <w:r w:rsidRPr="00A6504D">
        <w:rPr>
          <w:b/>
          <w:bCs/>
          <w:highlight w:val="yellow"/>
        </w:rPr>
        <w:t>DET MORAN</w:t>
      </w:r>
      <w:r w:rsidRPr="00A6504D">
        <w:rPr>
          <w:b/>
          <w:bCs/>
          <w:highlight w:val="yellow"/>
        </w:rPr>
        <w:tab/>
      </w:r>
      <w:r w:rsidRPr="00A6504D">
        <w:rPr>
          <w:bCs/>
          <w:highlight w:val="yellow"/>
        </w:rPr>
        <w:t>Je ne t’ai rien dit du tout. Merde !</w:t>
      </w:r>
    </w:p>
    <w:p w:rsidR="002549BA" w:rsidRDefault="002549BA" w:rsidP="002549BA">
      <w:pPr>
        <w:ind w:left="2550" w:hanging="2550"/>
        <w:rPr>
          <w:bCs/>
        </w:rPr>
      </w:pPr>
    </w:p>
    <w:p w:rsidR="002549BA" w:rsidRDefault="002549BA" w:rsidP="002549BA">
      <w:pPr>
        <w:ind w:left="2550" w:hanging="2550"/>
        <w:rPr>
          <w:bCs/>
        </w:rPr>
      </w:pPr>
      <w:r w:rsidRPr="003A49A8">
        <w:rPr>
          <w:b/>
          <w:bCs/>
          <w:highlight w:val="yellow"/>
        </w:rPr>
        <w:t>BRIAN</w:t>
      </w:r>
      <w:r w:rsidRPr="003A49A8">
        <w:rPr>
          <w:b/>
          <w:bCs/>
          <w:highlight w:val="yellow"/>
        </w:rPr>
        <w:tab/>
      </w:r>
      <w:r w:rsidRPr="003A49A8">
        <w:rPr>
          <w:bCs/>
          <w:highlight w:val="yellow"/>
        </w:rPr>
        <w:t>Ca t’apprendra à ouvrir ta gueule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EB4AF8" w:rsidRDefault="002549BA" w:rsidP="002549BA">
      <w:pPr>
        <w:ind w:left="2550" w:hanging="2550"/>
        <w:rPr>
          <w:bCs/>
          <w:highlight w:val="yellow"/>
        </w:rPr>
      </w:pPr>
      <w:r w:rsidRPr="00EB4AF8">
        <w:rPr>
          <w:b/>
          <w:bCs/>
          <w:highlight w:val="yellow"/>
        </w:rPr>
        <w:t>155(01 27 22 00)</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lastRenderedPageBreak/>
        <w:t>BRIAN</w:t>
      </w:r>
      <w:r w:rsidRPr="00EB4AF8">
        <w:rPr>
          <w:b/>
          <w:bCs/>
          <w:highlight w:val="yellow"/>
        </w:rPr>
        <w:tab/>
      </w:r>
      <w:r w:rsidRPr="00EB4AF8">
        <w:rPr>
          <w:bCs/>
          <w:highlight w:val="yellow"/>
        </w:rPr>
        <w:t>Bien. Jay nous a parlé d’un plan avec des stéroïdes.</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 xml:space="preserve">(Ah) Oui ! C’est vrai, je connais </w:t>
      </w:r>
      <w:r w:rsidRPr="00EB4AF8">
        <w:rPr>
          <w:bCs/>
          <w:strike/>
          <w:highlight w:val="yellow"/>
        </w:rPr>
        <w:t>ces</w:t>
      </w:r>
      <w:r w:rsidRPr="00EB4AF8">
        <w:rPr>
          <w:bCs/>
          <w:highlight w:val="yellow"/>
        </w:rPr>
        <w:t xml:space="preserve"> </w:t>
      </w:r>
      <w:r w:rsidRPr="00EB4AF8">
        <w:rPr>
          <w:bCs/>
          <w:color w:val="FF0000"/>
          <w:highlight w:val="yellow"/>
        </w:rPr>
        <w:t xml:space="preserve">des </w:t>
      </w:r>
      <w:r w:rsidRPr="00EB4AF8">
        <w:rPr>
          <w:bCs/>
          <w:highlight w:val="yellow"/>
        </w:rPr>
        <w:t>types, là.</w:t>
      </w:r>
    </w:p>
    <w:p w:rsidR="002549BA" w:rsidRPr="00EB4AF8" w:rsidRDefault="002549BA" w:rsidP="002549BA">
      <w:pPr>
        <w:ind w:left="2550" w:hanging="2550"/>
        <w:rPr>
          <w:bCs/>
          <w:highlight w:val="yellow"/>
        </w:rPr>
      </w:pPr>
    </w:p>
    <w:p w:rsidR="002549BA" w:rsidRDefault="002549BA" w:rsidP="002549BA">
      <w:pPr>
        <w:ind w:left="2550" w:hanging="2550"/>
        <w:rPr>
          <w:bCs/>
        </w:rPr>
      </w:pPr>
      <w:r w:rsidRPr="00EB4AF8">
        <w:rPr>
          <w:b/>
          <w:bCs/>
          <w:highlight w:val="yellow"/>
        </w:rPr>
        <w:t>BRIAN</w:t>
      </w:r>
      <w:r w:rsidRPr="00EB4AF8">
        <w:rPr>
          <w:b/>
          <w:bCs/>
          <w:highlight w:val="yellow"/>
        </w:rPr>
        <w:tab/>
      </w:r>
      <w:r w:rsidRPr="00EB4AF8">
        <w:rPr>
          <w:bCs/>
          <w:strike/>
          <w:highlight w:val="yellow"/>
        </w:rPr>
        <w:t>Bordel</w:t>
      </w:r>
      <w:r w:rsidRPr="00EB4AF8">
        <w:rPr>
          <w:bCs/>
          <w:highlight w:val="yellow"/>
        </w:rPr>
        <w:t xml:space="preserve"> </w:t>
      </w:r>
      <w:r w:rsidRPr="00EB4AF8">
        <w:rPr>
          <w:bCs/>
          <w:color w:val="FF0000"/>
          <w:highlight w:val="yellow"/>
        </w:rPr>
        <w:t xml:space="preserve">Putain </w:t>
      </w:r>
      <w:r w:rsidRPr="00EB4AF8">
        <w:rPr>
          <w:bCs/>
          <w:highlight w:val="yellow"/>
        </w:rPr>
        <w:t>de merde !</w:t>
      </w:r>
    </w:p>
    <w:p w:rsidR="002549BA" w:rsidRDefault="002549BA" w:rsidP="002549BA">
      <w:pPr>
        <w:ind w:left="2550" w:hanging="2550"/>
        <w:rPr>
          <w:bCs/>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Des mecs friqués.</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r w:rsidRPr="00EB4AF8">
        <w:rPr>
          <w:b/>
          <w:bCs/>
          <w:highlight w:val="yellow"/>
        </w:rPr>
        <w:tab/>
      </w:r>
      <w:r w:rsidRPr="00EB4AF8">
        <w:rPr>
          <w:bCs/>
          <w:highlight w:val="yellow"/>
        </w:rPr>
        <w:t>(Ah) Oui ?</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Ils sont plein aux as.</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r w:rsidRPr="00EB4AF8">
        <w:rPr>
          <w:b/>
          <w:bCs/>
          <w:highlight w:val="yellow"/>
        </w:rPr>
        <w:tab/>
      </w:r>
      <w:r w:rsidRPr="00EB4AF8">
        <w:rPr>
          <w:bCs/>
          <w:highlight w:val="yellow"/>
        </w:rPr>
        <w:t>Tu veux faire quoi ?</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Leur faire cracher du blé.</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r w:rsidRPr="00EB4AF8">
        <w:rPr>
          <w:b/>
          <w:bCs/>
          <w:highlight w:val="yellow"/>
        </w:rPr>
        <w:tab/>
      </w:r>
      <w:r w:rsidRPr="00EB4AF8">
        <w:rPr>
          <w:bCs/>
          <w:highlight w:val="yellow"/>
        </w:rPr>
        <w:t>(</w:t>
      </w:r>
      <w:proofErr w:type="spellStart"/>
      <w:r w:rsidRPr="00EB4AF8">
        <w:rPr>
          <w:bCs/>
          <w:highlight w:val="yellow"/>
        </w:rPr>
        <w:t>Hss</w:t>
      </w:r>
      <w:proofErr w:type="spellEnd"/>
      <w:r w:rsidRPr="00EB4AF8">
        <w:rPr>
          <w:bCs/>
          <w:highlight w:val="yellow"/>
        </w:rPr>
        <w:t>)</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Tu sais, ces gars ont vraiment plein de fric.</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r w:rsidRPr="00EB4AF8">
        <w:rPr>
          <w:b/>
          <w:bCs/>
          <w:highlight w:val="yellow"/>
        </w:rPr>
        <w:tab/>
      </w:r>
      <w:r w:rsidRPr="00EB4AF8">
        <w:rPr>
          <w:bCs/>
          <w:highlight w:val="yellow"/>
        </w:rPr>
        <w:t>Je sais. (</w:t>
      </w:r>
      <w:proofErr w:type="spellStart"/>
      <w:r w:rsidRPr="00EB4AF8">
        <w:rPr>
          <w:bCs/>
          <w:highlight w:val="yellow"/>
        </w:rPr>
        <w:t>Ouh</w:t>
      </w:r>
      <w:proofErr w:type="spellEnd"/>
      <w:r w:rsidRPr="00EB4AF8">
        <w:rPr>
          <w:bCs/>
          <w:highlight w:val="yellow"/>
        </w:rPr>
        <w:t>) Ouais. (</w:t>
      </w:r>
      <w:proofErr w:type="spellStart"/>
      <w:r w:rsidRPr="00EB4AF8">
        <w:rPr>
          <w:bCs/>
          <w:highlight w:val="yellow"/>
        </w:rPr>
        <w:t>Hss</w:t>
      </w:r>
      <w:proofErr w:type="spellEnd"/>
      <w:r w:rsidRPr="00EB4AF8">
        <w:rPr>
          <w:bCs/>
          <w:highlight w:val="yellow"/>
        </w:rPr>
        <w:t>)</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Je crois qu’y en a un vraiment riche.</w:t>
      </w:r>
    </w:p>
    <w:p w:rsidR="002549BA" w:rsidRPr="00EB4AF8" w:rsidRDefault="002549BA" w:rsidP="002549BA">
      <w:pPr>
        <w:ind w:left="2550" w:hanging="2550"/>
        <w:rPr>
          <w:bCs/>
          <w:highlight w:val="yellow"/>
        </w:rPr>
      </w:pPr>
    </w:p>
    <w:p w:rsidR="002549BA" w:rsidRDefault="002549BA" w:rsidP="002549BA">
      <w:pPr>
        <w:ind w:left="2550" w:hanging="2550"/>
        <w:rPr>
          <w:bCs/>
        </w:rPr>
      </w:pPr>
      <w:r w:rsidRPr="00EB4AF8">
        <w:rPr>
          <w:b/>
          <w:bCs/>
          <w:highlight w:val="yellow"/>
        </w:rPr>
        <w:t>BRIAN</w:t>
      </w:r>
      <w:r w:rsidRPr="00EB4AF8">
        <w:rPr>
          <w:b/>
          <w:bCs/>
          <w:highlight w:val="yellow"/>
        </w:rPr>
        <w:tab/>
      </w:r>
      <w:r w:rsidRPr="00EB4AF8">
        <w:rPr>
          <w:bCs/>
          <w:highlight w:val="yellow"/>
        </w:rPr>
        <w:t>Ok, je te crois. M’oui (</w:t>
      </w:r>
      <w:proofErr w:type="spellStart"/>
      <w:r w:rsidRPr="00EB4AF8">
        <w:rPr>
          <w:bCs/>
          <w:highlight w:val="yellow"/>
        </w:rPr>
        <w:t>ptha</w:t>
      </w:r>
      <w:proofErr w:type="spellEnd"/>
      <w:r w:rsidRPr="00EB4AF8">
        <w:rPr>
          <w:bCs/>
          <w:highlight w:val="yellow"/>
        </w:rPr>
        <w:t xml:space="preserve"> </w:t>
      </w:r>
      <w:proofErr w:type="spellStart"/>
      <w:r w:rsidRPr="00EB4AF8">
        <w:rPr>
          <w:bCs/>
          <w:highlight w:val="yellow"/>
        </w:rPr>
        <w:t>hss</w:t>
      </w:r>
      <w:proofErr w:type="spellEnd"/>
      <w:r w:rsidRPr="00EB4AF8">
        <w:rPr>
          <w:bCs/>
          <w:highlight w:val="yellow"/>
        </w:rPr>
        <w:t>.) Ce bruit, c’était quoi ? (Chut, chut !)</w:t>
      </w:r>
    </w:p>
    <w:p w:rsidR="002549BA" w:rsidRDefault="002549BA" w:rsidP="002549BA">
      <w:pPr>
        <w:ind w:left="2550" w:hanging="2550"/>
        <w:rPr>
          <w:bCs/>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C’est qui ? Dis-moi.</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proofErr w:type="gramStart"/>
      <w:r w:rsidRPr="00EB4AF8">
        <w:rPr>
          <w:b/>
          <w:bCs/>
          <w:highlight w:val="yellow"/>
        </w:rPr>
        <w:tab/>
      </w:r>
      <w:r w:rsidRPr="00EB4AF8">
        <w:rPr>
          <w:bCs/>
          <w:highlight w:val="yellow"/>
        </w:rPr>
        <w:t>Reste</w:t>
      </w:r>
      <w:proofErr w:type="gramEnd"/>
      <w:r w:rsidRPr="00EB4AF8">
        <w:rPr>
          <w:bCs/>
          <w:highlight w:val="yellow"/>
        </w:rPr>
        <w:t xml:space="preserve"> pas près de moi ?</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w:t>
      </w:r>
      <w:proofErr w:type="spellStart"/>
      <w:r w:rsidRPr="00EB4AF8">
        <w:rPr>
          <w:bCs/>
          <w:highlight w:val="yellow"/>
        </w:rPr>
        <w:t>Eheh</w:t>
      </w:r>
      <w:proofErr w:type="spellEnd"/>
      <w:r w:rsidRPr="00EB4AF8">
        <w:rPr>
          <w:bCs/>
          <w:highlight w:val="yellow"/>
        </w:rPr>
        <w:t>) Combien de fric je pourrai me faire ?</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r w:rsidRPr="00EB4AF8">
        <w:rPr>
          <w:b/>
          <w:bCs/>
          <w:highlight w:val="yellow"/>
        </w:rPr>
        <w:tab/>
      </w:r>
      <w:r w:rsidRPr="00EB4AF8">
        <w:rPr>
          <w:bCs/>
          <w:highlight w:val="yellow"/>
        </w:rPr>
        <w:t>Matt bordel, tu vas la fermer, oui ? Lâche-moi !</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Mais vous allez me refiler une partie du fric, n’est-ce pas ?</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BRIAN</w:t>
      </w:r>
      <w:r w:rsidRPr="00EB4AF8">
        <w:rPr>
          <w:b/>
          <w:bCs/>
          <w:highlight w:val="yellow"/>
        </w:rPr>
        <w:tab/>
      </w:r>
      <w:r w:rsidRPr="00EB4AF8">
        <w:rPr>
          <w:bCs/>
          <w:highlight w:val="yellow"/>
        </w:rPr>
        <w:t>On verra ça plus tard, Matt ! (Chut !) Je te dis de la fermer.</w:t>
      </w:r>
    </w:p>
    <w:p w:rsidR="002549BA" w:rsidRPr="00EB4AF8" w:rsidRDefault="002549BA" w:rsidP="002549BA">
      <w:pPr>
        <w:ind w:left="2550" w:hanging="2550"/>
        <w:rPr>
          <w:bCs/>
          <w:highlight w:val="yellow"/>
        </w:rPr>
      </w:pPr>
    </w:p>
    <w:p w:rsidR="002549BA" w:rsidRPr="00EB4AF8" w:rsidRDefault="002549BA" w:rsidP="002549BA">
      <w:pPr>
        <w:ind w:left="2550" w:hanging="2550"/>
        <w:rPr>
          <w:bCs/>
          <w:highlight w:val="yellow"/>
        </w:rPr>
      </w:pPr>
      <w:r w:rsidRPr="00EB4AF8">
        <w:rPr>
          <w:b/>
          <w:bCs/>
          <w:highlight w:val="yellow"/>
        </w:rPr>
        <w:t>MATT</w:t>
      </w:r>
      <w:r w:rsidRPr="00EB4AF8">
        <w:rPr>
          <w:b/>
          <w:bCs/>
          <w:highlight w:val="yellow"/>
        </w:rPr>
        <w:tab/>
      </w:r>
      <w:r w:rsidRPr="00EB4AF8">
        <w:rPr>
          <w:bCs/>
          <w:highlight w:val="yellow"/>
        </w:rPr>
        <w:t>Je voudrais juste savoir combien je vais (…)</w:t>
      </w:r>
    </w:p>
    <w:p w:rsidR="002549BA" w:rsidRPr="00EB4AF8" w:rsidRDefault="002549BA" w:rsidP="002549BA">
      <w:pPr>
        <w:ind w:left="2550" w:hanging="2550"/>
        <w:rPr>
          <w:bCs/>
          <w:highlight w:val="yellow"/>
        </w:rPr>
      </w:pPr>
    </w:p>
    <w:p w:rsidR="002549BA" w:rsidRDefault="002549BA" w:rsidP="002549BA">
      <w:pPr>
        <w:ind w:left="2550" w:hanging="2550"/>
        <w:rPr>
          <w:bCs/>
        </w:rPr>
      </w:pPr>
      <w:r w:rsidRPr="00EB4AF8">
        <w:rPr>
          <w:b/>
          <w:bCs/>
          <w:highlight w:val="yellow"/>
        </w:rPr>
        <w:t>BRIAN</w:t>
      </w:r>
      <w:r w:rsidRPr="00EB4AF8">
        <w:rPr>
          <w:b/>
          <w:bCs/>
          <w:highlight w:val="yellow"/>
        </w:rPr>
        <w:tab/>
      </w:r>
      <w:r w:rsidRPr="00EB4AF8">
        <w:rPr>
          <w:bCs/>
          <w:highlight w:val="yellow"/>
        </w:rPr>
        <w:t>Matt, t’es sourd ou quoi ? Je veux que tu la fermes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A841C7" w:rsidRDefault="002549BA" w:rsidP="002549BA">
      <w:pPr>
        <w:ind w:left="2550" w:hanging="2550"/>
        <w:rPr>
          <w:bCs/>
          <w:highlight w:val="yellow"/>
        </w:rPr>
      </w:pPr>
      <w:r w:rsidRPr="00A841C7">
        <w:rPr>
          <w:b/>
          <w:bCs/>
          <w:highlight w:val="yellow"/>
        </w:rPr>
        <w:t>156(01 28 23 20)</w:t>
      </w:r>
    </w:p>
    <w:p w:rsidR="002549BA" w:rsidRPr="00A841C7" w:rsidRDefault="002549BA" w:rsidP="002549BA">
      <w:pPr>
        <w:ind w:left="2550" w:hanging="2550"/>
        <w:rPr>
          <w:bCs/>
          <w:highlight w:val="yellow"/>
        </w:rPr>
      </w:pPr>
    </w:p>
    <w:p w:rsidR="002549BA" w:rsidRPr="00A841C7" w:rsidRDefault="002549BA" w:rsidP="002549BA">
      <w:pPr>
        <w:ind w:left="2550" w:hanging="2550"/>
        <w:rPr>
          <w:bCs/>
          <w:highlight w:val="yellow"/>
        </w:rPr>
      </w:pPr>
    </w:p>
    <w:p w:rsidR="002549BA" w:rsidRPr="00A841C7" w:rsidRDefault="002549BA" w:rsidP="002549BA">
      <w:pPr>
        <w:ind w:left="2550" w:hanging="2550"/>
        <w:rPr>
          <w:bCs/>
          <w:highlight w:val="yellow"/>
        </w:rPr>
      </w:pPr>
    </w:p>
    <w:p w:rsidR="002549BA" w:rsidRPr="00A841C7" w:rsidRDefault="002549BA" w:rsidP="002549BA">
      <w:pPr>
        <w:ind w:left="2550" w:hanging="2550"/>
        <w:rPr>
          <w:bCs/>
          <w:highlight w:val="yellow"/>
        </w:rPr>
      </w:pPr>
      <w:r w:rsidRPr="00A841C7">
        <w:rPr>
          <w:b/>
          <w:bCs/>
          <w:highlight w:val="yellow"/>
        </w:rPr>
        <w:t>JAY</w:t>
      </w:r>
      <w:r w:rsidRPr="00A841C7">
        <w:rPr>
          <w:b/>
          <w:bCs/>
          <w:highlight w:val="yellow"/>
        </w:rPr>
        <w:tab/>
      </w:r>
      <w:r w:rsidRPr="00A841C7">
        <w:rPr>
          <w:bCs/>
          <w:highlight w:val="yellow"/>
        </w:rPr>
        <w:t>Bon sang, c’est quoi ce bordel ?</w:t>
      </w:r>
    </w:p>
    <w:p w:rsidR="002549BA" w:rsidRPr="00A841C7" w:rsidRDefault="002549BA" w:rsidP="002549BA">
      <w:pPr>
        <w:ind w:left="2550" w:hanging="2550"/>
        <w:rPr>
          <w:bCs/>
          <w:highlight w:val="yellow"/>
        </w:rPr>
      </w:pPr>
    </w:p>
    <w:p w:rsidR="002549BA" w:rsidRDefault="002549BA" w:rsidP="002549BA">
      <w:pPr>
        <w:ind w:left="2550" w:hanging="2550"/>
        <w:rPr>
          <w:bCs/>
        </w:rPr>
      </w:pPr>
      <w:r w:rsidRPr="00A841C7">
        <w:rPr>
          <w:b/>
          <w:bCs/>
          <w:highlight w:val="yellow"/>
        </w:rPr>
        <w:t>MATT</w:t>
      </w:r>
      <w:r w:rsidRPr="00A841C7">
        <w:rPr>
          <w:b/>
          <w:bCs/>
          <w:highlight w:val="yellow"/>
        </w:rPr>
        <w:tab/>
      </w:r>
      <w:r w:rsidRPr="00A841C7">
        <w:rPr>
          <w:bCs/>
          <w:highlight w:val="yellow"/>
        </w:rPr>
        <w:t>C’est rien, rien.</w:t>
      </w:r>
    </w:p>
    <w:p w:rsidR="002549BA" w:rsidRDefault="002549BA" w:rsidP="002549BA">
      <w:pPr>
        <w:ind w:left="2550" w:hanging="2550"/>
        <w:rPr>
          <w:bCs/>
        </w:rPr>
      </w:pPr>
    </w:p>
    <w:p w:rsidR="002549BA" w:rsidRDefault="002549BA" w:rsidP="002549BA">
      <w:pPr>
        <w:ind w:left="2550" w:hanging="2550"/>
        <w:rPr>
          <w:bCs/>
        </w:rPr>
      </w:pPr>
      <w:r w:rsidRPr="00947830">
        <w:rPr>
          <w:b/>
          <w:bCs/>
          <w:highlight w:val="yellow"/>
        </w:rPr>
        <w:t>JAY</w:t>
      </w:r>
      <w:r w:rsidRPr="00947830">
        <w:rPr>
          <w:b/>
          <w:bCs/>
          <w:highlight w:val="yellow"/>
        </w:rPr>
        <w:tab/>
      </w:r>
      <w:r w:rsidRPr="00947830">
        <w:rPr>
          <w:bCs/>
          <w:highlight w:val="yellow"/>
        </w:rPr>
        <w:t>Combien de fois je te l’ai dit, Brian ?</w:t>
      </w:r>
    </w:p>
    <w:p w:rsidR="002549BA" w:rsidRDefault="002549BA" w:rsidP="002549BA">
      <w:pPr>
        <w:ind w:left="2550" w:hanging="2550"/>
        <w:rPr>
          <w:bCs/>
        </w:rPr>
      </w:pPr>
    </w:p>
    <w:p w:rsidR="002549BA" w:rsidRPr="00A841C7" w:rsidRDefault="002549BA" w:rsidP="002549BA">
      <w:pPr>
        <w:ind w:left="2550" w:hanging="2550"/>
        <w:rPr>
          <w:bCs/>
          <w:highlight w:val="yellow"/>
        </w:rPr>
      </w:pPr>
      <w:r w:rsidRPr="00A841C7">
        <w:rPr>
          <w:b/>
          <w:bCs/>
          <w:highlight w:val="yellow"/>
        </w:rPr>
        <w:t>BRIAN</w:t>
      </w:r>
      <w:r w:rsidRPr="00A841C7">
        <w:rPr>
          <w:b/>
          <w:bCs/>
          <w:highlight w:val="yellow"/>
        </w:rPr>
        <w:tab/>
      </w:r>
      <w:r w:rsidRPr="00A841C7">
        <w:rPr>
          <w:bCs/>
          <w:highlight w:val="yellow"/>
        </w:rPr>
        <w:t>Quoi ?</w:t>
      </w:r>
    </w:p>
    <w:p w:rsidR="002549BA" w:rsidRPr="00A841C7" w:rsidRDefault="002549BA" w:rsidP="002549BA">
      <w:pPr>
        <w:ind w:left="2550" w:hanging="2550"/>
        <w:rPr>
          <w:bCs/>
          <w:highlight w:val="yellow"/>
        </w:rPr>
      </w:pPr>
    </w:p>
    <w:p w:rsidR="002549BA" w:rsidRPr="00A841C7" w:rsidRDefault="002549BA" w:rsidP="002549BA">
      <w:pPr>
        <w:ind w:left="2550" w:hanging="2550"/>
        <w:rPr>
          <w:bCs/>
          <w:highlight w:val="yellow"/>
        </w:rPr>
      </w:pPr>
      <w:r w:rsidRPr="00A841C7">
        <w:rPr>
          <w:b/>
          <w:bCs/>
          <w:highlight w:val="yellow"/>
        </w:rPr>
        <w:t>JAY</w:t>
      </w:r>
      <w:r w:rsidRPr="00A841C7">
        <w:rPr>
          <w:b/>
          <w:bCs/>
          <w:highlight w:val="yellow"/>
        </w:rPr>
        <w:tab/>
      </w:r>
      <w:r w:rsidRPr="00A841C7">
        <w:rPr>
          <w:bCs/>
          <w:highlight w:val="yellow"/>
        </w:rPr>
        <w:t>C’est chez moi, ici. Il est trois heures du mat’. S’il te plaît !</w:t>
      </w:r>
    </w:p>
    <w:p w:rsidR="002549BA" w:rsidRPr="00A841C7" w:rsidRDefault="002549BA" w:rsidP="002549BA">
      <w:pPr>
        <w:ind w:left="2550" w:hanging="2550"/>
        <w:rPr>
          <w:bCs/>
          <w:highlight w:val="yellow"/>
        </w:rPr>
      </w:pPr>
    </w:p>
    <w:p w:rsidR="002549BA" w:rsidRPr="00A841C7" w:rsidRDefault="002549BA" w:rsidP="002549BA">
      <w:pPr>
        <w:ind w:left="2550" w:hanging="2550"/>
        <w:rPr>
          <w:bCs/>
          <w:highlight w:val="yellow"/>
        </w:rPr>
      </w:pPr>
      <w:r w:rsidRPr="00A841C7">
        <w:rPr>
          <w:b/>
          <w:bCs/>
          <w:highlight w:val="yellow"/>
        </w:rPr>
        <w:t>BRIAN</w:t>
      </w:r>
      <w:r w:rsidRPr="00A841C7">
        <w:rPr>
          <w:b/>
          <w:bCs/>
          <w:highlight w:val="yellow"/>
        </w:rPr>
        <w:tab/>
      </w:r>
      <w:r w:rsidRPr="00A841C7">
        <w:rPr>
          <w:bCs/>
          <w:highlight w:val="yellow"/>
        </w:rPr>
        <w:t>T’as raison, t’as raison, Jay.</w:t>
      </w:r>
    </w:p>
    <w:p w:rsidR="002549BA" w:rsidRPr="00A841C7" w:rsidRDefault="002549BA" w:rsidP="002549BA">
      <w:pPr>
        <w:ind w:left="2550" w:hanging="2550"/>
        <w:rPr>
          <w:bCs/>
          <w:highlight w:val="yellow"/>
        </w:rPr>
      </w:pPr>
    </w:p>
    <w:p w:rsidR="002549BA" w:rsidRPr="00A841C7" w:rsidRDefault="002549BA" w:rsidP="002549BA">
      <w:pPr>
        <w:ind w:left="2550" w:hanging="2550"/>
        <w:rPr>
          <w:bCs/>
          <w:highlight w:val="yellow"/>
        </w:rPr>
      </w:pPr>
      <w:r w:rsidRPr="00A841C7">
        <w:rPr>
          <w:b/>
          <w:bCs/>
          <w:highlight w:val="yellow"/>
        </w:rPr>
        <w:t>MATT</w:t>
      </w:r>
      <w:r w:rsidRPr="00A841C7">
        <w:rPr>
          <w:b/>
          <w:bCs/>
          <w:highlight w:val="yellow"/>
        </w:rPr>
        <w:tab/>
      </w:r>
      <w:r w:rsidRPr="00A841C7">
        <w:rPr>
          <w:bCs/>
          <w:highlight w:val="yellow"/>
        </w:rPr>
        <w:t>Désolé, Jay.</w:t>
      </w:r>
    </w:p>
    <w:p w:rsidR="002549BA" w:rsidRPr="00A841C7" w:rsidRDefault="002549BA" w:rsidP="002549BA">
      <w:pPr>
        <w:ind w:left="2550" w:hanging="2550"/>
        <w:rPr>
          <w:bCs/>
          <w:highlight w:val="yellow"/>
        </w:rPr>
      </w:pPr>
    </w:p>
    <w:p w:rsidR="002549BA" w:rsidRDefault="002549BA" w:rsidP="002549BA">
      <w:pPr>
        <w:ind w:left="2550" w:hanging="2550"/>
        <w:rPr>
          <w:bCs/>
        </w:rPr>
      </w:pPr>
      <w:r w:rsidRPr="00A841C7">
        <w:rPr>
          <w:b/>
          <w:bCs/>
          <w:highlight w:val="yellow"/>
        </w:rPr>
        <w:t>BRIAN</w:t>
      </w:r>
      <w:r w:rsidRPr="00A841C7">
        <w:rPr>
          <w:b/>
          <w:bCs/>
          <w:highlight w:val="yellow"/>
        </w:rPr>
        <w:tab/>
      </w:r>
      <w:r w:rsidRPr="00A841C7">
        <w:rPr>
          <w:bCs/>
          <w:highlight w:val="yellow"/>
        </w:rPr>
        <w:t>J’y vais ! Merci. (Bye !)</w:t>
      </w:r>
    </w:p>
    <w:p w:rsidR="002549BA" w:rsidRDefault="002549BA" w:rsidP="002549BA">
      <w:pPr>
        <w:ind w:left="2550" w:hanging="2550"/>
        <w:rPr>
          <w:bCs/>
        </w:rPr>
      </w:pPr>
    </w:p>
    <w:p w:rsidR="002549BA" w:rsidRDefault="002549BA" w:rsidP="002549BA">
      <w:pPr>
        <w:ind w:left="2550" w:hanging="2550"/>
        <w:rPr>
          <w:bCs/>
        </w:rPr>
      </w:pPr>
      <w:r w:rsidRPr="00947830">
        <w:rPr>
          <w:b/>
          <w:bCs/>
          <w:highlight w:val="yellow"/>
        </w:rPr>
        <w:t>JAY</w:t>
      </w:r>
      <w:r w:rsidRPr="00947830">
        <w:rPr>
          <w:b/>
          <w:bCs/>
          <w:highlight w:val="yellow"/>
        </w:rPr>
        <w:tab/>
      </w:r>
      <w:r w:rsidRPr="00947830">
        <w:rPr>
          <w:bCs/>
          <w:highlight w:val="yellow"/>
        </w:rPr>
        <w:t xml:space="preserve">Combien de fois </w:t>
      </w:r>
      <w:r w:rsidRPr="00947830">
        <w:rPr>
          <w:bCs/>
          <w:strike/>
          <w:highlight w:val="yellow"/>
        </w:rPr>
        <w:t xml:space="preserve">je te l’ai déjà </w:t>
      </w:r>
      <w:proofErr w:type="spellStart"/>
      <w:r w:rsidRPr="00947830">
        <w:rPr>
          <w:bCs/>
          <w:strike/>
          <w:highlight w:val="yellow"/>
        </w:rPr>
        <w:t>dit</w:t>
      </w:r>
      <w:proofErr w:type="gramStart"/>
      <w:r w:rsidRPr="00947830">
        <w:rPr>
          <w:bCs/>
          <w:highlight w:val="yellow"/>
        </w:rPr>
        <w:t>,</w:t>
      </w:r>
      <w:r>
        <w:rPr>
          <w:bCs/>
          <w:color w:val="FF0000"/>
          <w:highlight w:val="yellow"/>
        </w:rPr>
        <w:t>Je</w:t>
      </w:r>
      <w:proofErr w:type="spellEnd"/>
      <w:proofErr w:type="gramEnd"/>
      <w:r>
        <w:rPr>
          <w:bCs/>
          <w:color w:val="FF0000"/>
          <w:highlight w:val="yellow"/>
        </w:rPr>
        <w:t xml:space="preserve"> dois te le dire</w:t>
      </w:r>
      <w:r w:rsidRPr="00947830">
        <w:rPr>
          <w:bCs/>
          <w:highlight w:val="yellow"/>
        </w:rPr>
        <w:t xml:space="preserve"> Matt ! (Hein ?) Tu n’invites personne ici et tu me nettoies cette merde. Espèce de nullard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
        </w:rPr>
      </w:pPr>
      <w:r>
        <w:rPr>
          <w:b/>
        </w:rPr>
        <w:t>(FIN BOUCLE 01 28 55 01)</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r w:rsidRPr="000A6997">
        <w:rPr>
          <w:b/>
          <w:highlight w:val="yellow"/>
        </w:rPr>
        <w:t>157(01 29 11 00)</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Cs/>
        </w:rPr>
      </w:pPr>
      <w:r w:rsidRPr="000A6997">
        <w:rPr>
          <w:b/>
          <w:highlight w:val="yellow"/>
        </w:rPr>
        <w:t>PAULIE</w:t>
      </w:r>
      <w:r w:rsidRPr="000A6997">
        <w:rPr>
          <w:b/>
          <w:highlight w:val="yellow"/>
        </w:rPr>
        <w:tab/>
      </w:r>
      <w:r w:rsidRPr="000A6997">
        <w:rPr>
          <w:bCs/>
          <w:highlight w:val="yellow"/>
        </w:rPr>
        <w:t>Merci Charlie. Ta mission sur ce coup, c’est de t’assurer qu’il a bien le fric sur lui quand on le verra. Insiste bien là-dessus. Tu lui dis que les stéroïdes sont à la cave, que tu les gardes au frais, d’accord ? Une fois qu’il sera dans le café, nous, on s’occupe du reste. C’est bien ça, Brian ?</w:t>
      </w:r>
    </w:p>
    <w:p w:rsidR="002549BA" w:rsidRDefault="002549BA" w:rsidP="002549BA">
      <w:pPr>
        <w:ind w:left="2550" w:hanging="2550"/>
        <w:rPr>
          <w:bCs/>
        </w:rPr>
      </w:pPr>
    </w:p>
    <w:p w:rsidR="002549BA" w:rsidRPr="000A6997" w:rsidRDefault="002549BA" w:rsidP="002549BA">
      <w:pPr>
        <w:ind w:left="2550" w:hanging="2550"/>
        <w:rPr>
          <w:bCs/>
          <w:highlight w:val="yellow"/>
        </w:rPr>
      </w:pPr>
      <w:r w:rsidRPr="000A6997">
        <w:rPr>
          <w:b/>
          <w:bCs/>
          <w:highlight w:val="yellow"/>
        </w:rPr>
        <w:t>BRIAN</w:t>
      </w:r>
      <w:r w:rsidRPr="000A6997">
        <w:rPr>
          <w:b/>
          <w:bCs/>
          <w:highlight w:val="yellow"/>
        </w:rPr>
        <w:tab/>
      </w:r>
      <w:r w:rsidRPr="000A6997">
        <w:rPr>
          <w:bCs/>
          <w:highlight w:val="yellow"/>
        </w:rPr>
        <w:t>Ouais.</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PAULIE</w:t>
      </w:r>
      <w:r w:rsidRPr="000A6997">
        <w:rPr>
          <w:b/>
          <w:bCs/>
          <w:highlight w:val="yellow"/>
        </w:rPr>
        <w:tab/>
      </w:r>
      <w:r w:rsidRPr="000A6997">
        <w:rPr>
          <w:bCs/>
          <w:highlight w:val="yellow"/>
        </w:rPr>
        <w:t>Dis-moi, à quelle heure vous avez prévu de vous voir ?</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MATT</w:t>
      </w:r>
      <w:r w:rsidRPr="000A6997">
        <w:rPr>
          <w:b/>
          <w:bCs/>
          <w:highlight w:val="yellow"/>
        </w:rPr>
        <w:tab/>
      </w:r>
      <w:r w:rsidRPr="000A6997">
        <w:rPr>
          <w:bCs/>
          <w:highlight w:val="yellow"/>
        </w:rPr>
        <w:t>Deux heures de l’après-midi.</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PAULIE</w:t>
      </w:r>
      <w:r w:rsidRPr="000A6997">
        <w:rPr>
          <w:b/>
          <w:bCs/>
          <w:highlight w:val="yellow"/>
        </w:rPr>
        <w:tab/>
      </w:r>
      <w:r w:rsidRPr="000A6997">
        <w:rPr>
          <w:bCs/>
          <w:highlight w:val="yellow"/>
        </w:rPr>
        <w:t>Deux heures. On sera attablés au café à partir d’une heure et demie.</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MATT</w:t>
      </w:r>
      <w:r w:rsidRPr="000A6997">
        <w:rPr>
          <w:b/>
          <w:bCs/>
          <w:highlight w:val="yellow"/>
        </w:rPr>
        <w:tab/>
      </w:r>
      <w:r w:rsidRPr="000A6997">
        <w:rPr>
          <w:bCs/>
          <w:highlight w:val="yellow"/>
        </w:rPr>
        <w:t>(Oh) A demain, les gars.</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PAULIE</w:t>
      </w:r>
      <w:r w:rsidRPr="000A6997">
        <w:rPr>
          <w:b/>
          <w:bCs/>
          <w:highlight w:val="yellow"/>
        </w:rPr>
        <w:tab/>
      </w:r>
      <w:r w:rsidRPr="000A6997">
        <w:rPr>
          <w:bCs/>
          <w:highlight w:val="yellow"/>
        </w:rPr>
        <w:t>Ouais. Qu’est-ce que t’as foutu, hier soir ?</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BRIAN</w:t>
      </w:r>
      <w:r w:rsidRPr="000A6997">
        <w:rPr>
          <w:b/>
          <w:bCs/>
          <w:highlight w:val="yellow"/>
        </w:rPr>
        <w:tab/>
      </w:r>
      <w:r w:rsidRPr="000A6997">
        <w:rPr>
          <w:bCs/>
          <w:highlight w:val="yellow"/>
        </w:rPr>
        <w:t>Rien. Juste des trucs que j’avais à faire avec Stacy.</w:t>
      </w:r>
    </w:p>
    <w:p w:rsidR="002549BA" w:rsidRPr="000A6997" w:rsidRDefault="002549BA" w:rsidP="002549BA">
      <w:pPr>
        <w:ind w:left="2550" w:hanging="2550"/>
        <w:rPr>
          <w:bCs/>
          <w:highlight w:val="yellow"/>
        </w:rPr>
      </w:pPr>
    </w:p>
    <w:p w:rsidR="002549BA" w:rsidRPr="000A6997" w:rsidRDefault="002549BA" w:rsidP="002549BA">
      <w:pPr>
        <w:ind w:left="2550" w:hanging="2550"/>
        <w:rPr>
          <w:bCs/>
          <w:highlight w:val="yellow"/>
        </w:rPr>
      </w:pPr>
      <w:r w:rsidRPr="000A6997">
        <w:rPr>
          <w:b/>
          <w:bCs/>
          <w:highlight w:val="yellow"/>
        </w:rPr>
        <w:t>PAULIE</w:t>
      </w:r>
      <w:r w:rsidRPr="000A6997">
        <w:rPr>
          <w:b/>
          <w:bCs/>
          <w:highlight w:val="yellow"/>
        </w:rPr>
        <w:tab/>
      </w:r>
      <w:r w:rsidRPr="000A6997">
        <w:rPr>
          <w:bCs/>
          <w:highlight w:val="yellow"/>
        </w:rPr>
        <w:t>(Haha) Faut qu’on soit en forme demain.</w:t>
      </w:r>
    </w:p>
    <w:p w:rsidR="002549BA" w:rsidRPr="000A6997" w:rsidRDefault="002549BA" w:rsidP="002549BA">
      <w:pPr>
        <w:ind w:left="2550" w:hanging="2550"/>
        <w:rPr>
          <w:bCs/>
          <w:highlight w:val="yellow"/>
        </w:rPr>
      </w:pPr>
    </w:p>
    <w:p w:rsidR="002549BA" w:rsidRPr="000A6997" w:rsidRDefault="002549BA" w:rsidP="002549BA">
      <w:pPr>
        <w:ind w:left="2550" w:hanging="2550"/>
        <w:rPr>
          <w:bCs/>
          <w:color w:val="FF0000"/>
        </w:rPr>
      </w:pPr>
      <w:r w:rsidRPr="000A6997">
        <w:rPr>
          <w:b/>
          <w:bCs/>
          <w:highlight w:val="yellow"/>
        </w:rPr>
        <w:t>BRIAN</w:t>
      </w:r>
      <w:r w:rsidRPr="000A6997">
        <w:rPr>
          <w:b/>
          <w:bCs/>
          <w:highlight w:val="yellow"/>
        </w:rPr>
        <w:tab/>
      </w:r>
      <w:r w:rsidRPr="000A6997">
        <w:rPr>
          <w:bCs/>
          <w:strike/>
          <w:highlight w:val="yellow"/>
        </w:rPr>
        <w:t>C’est évident</w:t>
      </w:r>
      <w:r w:rsidRPr="000A6997">
        <w:rPr>
          <w:bCs/>
          <w:highlight w:val="yellow"/>
        </w:rPr>
        <w:t>.</w:t>
      </w:r>
      <w:r>
        <w:rPr>
          <w:bCs/>
          <w:color w:val="FF0000"/>
        </w:rPr>
        <w:t xml:space="preserve"> </w:t>
      </w:r>
      <w:proofErr w:type="gramStart"/>
      <w:r>
        <w:rPr>
          <w:bCs/>
          <w:color w:val="FF0000"/>
        </w:rPr>
        <w:t>évidemment</w:t>
      </w:r>
      <w:proofErr w:type="gramEnd"/>
    </w:p>
    <w:p w:rsidR="002549BA" w:rsidRDefault="002549BA" w:rsidP="002549BA">
      <w:pPr>
        <w:ind w:left="2550" w:hanging="2550"/>
        <w:rPr>
          <w:bCs/>
        </w:rPr>
      </w:pPr>
    </w:p>
    <w:p w:rsidR="002549BA" w:rsidRDefault="002549BA" w:rsidP="002549BA">
      <w:pPr>
        <w:ind w:left="2550" w:hanging="2550"/>
        <w:rPr>
          <w:bCs/>
        </w:rPr>
      </w:pPr>
      <w:r w:rsidRPr="000A6997">
        <w:rPr>
          <w:b/>
          <w:bCs/>
          <w:highlight w:val="yellow"/>
        </w:rPr>
        <w:t>PAULIE</w:t>
      </w:r>
      <w:r w:rsidRPr="000A6997">
        <w:rPr>
          <w:b/>
          <w:bCs/>
          <w:highlight w:val="yellow"/>
        </w:rPr>
        <w:tab/>
      </w:r>
      <w:r w:rsidRPr="000A6997">
        <w:rPr>
          <w:bCs/>
          <w:highlight w:val="yellow"/>
        </w:rPr>
        <w:t>(</w:t>
      </w:r>
      <w:proofErr w:type="spellStart"/>
      <w:r w:rsidRPr="000A6997">
        <w:rPr>
          <w:bCs/>
          <w:highlight w:val="yellow"/>
        </w:rPr>
        <w:t>Huhu</w:t>
      </w:r>
      <w:proofErr w:type="spellEnd"/>
      <w:r w:rsidRPr="000A6997">
        <w:rPr>
          <w:bCs/>
          <w:highlight w:val="yellow"/>
        </w:rPr>
        <w:t>)</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0D6D1F">
        <w:rPr>
          <w:b/>
          <w:bCs/>
          <w:highlight w:val="yellow"/>
        </w:rPr>
        <w:t>158(01 29 59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0A6997">
        <w:rPr>
          <w:b/>
          <w:bCs/>
          <w:highlight w:val="yellow"/>
        </w:rPr>
        <w:t>PAULIE</w:t>
      </w:r>
      <w:r w:rsidRPr="000A6997">
        <w:rPr>
          <w:b/>
          <w:bCs/>
          <w:highlight w:val="yellow"/>
        </w:rPr>
        <w:tab/>
      </w:r>
      <w:r w:rsidRPr="000A6997">
        <w:rPr>
          <w:bCs/>
          <w:highlight w:val="yellow"/>
        </w:rPr>
        <w:t>Salut Matt.</w:t>
      </w:r>
    </w:p>
    <w:p w:rsidR="002549BA" w:rsidRDefault="002549BA" w:rsidP="002549BA">
      <w:pPr>
        <w:ind w:left="2550" w:hanging="2550"/>
        <w:rPr>
          <w:bCs/>
        </w:rPr>
      </w:pPr>
    </w:p>
    <w:p w:rsidR="002549BA" w:rsidRDefault="002549BA" w:rsidP="002549BA">
      <w:pPr>
        <w:ind w:left="2550" w:hanging="2550"/>
        <w:rPr>
          <w:bCs/>
        </w:rPr>
      </w:pPr>
      <w:r w:rsidRPr="000A6997">
        <w:rPr>
          <w:b/>
          <w:bCs/>
          <w:highlight w:val="yellow"/>
        </w:rPr>
        <w:t>MATT</w:t>
      </w:r>
      <w:r w:rsidRPr="000A6997">
        <w:rPr>
          <w:b/>
          <w:bCs/>
          <w:highlight w:val="yellow"/>
        </w:rPr>
        <w:tab/>
      </w:r>
      <w:r w:rsidRPr="000A6997">
        <w:rPr>
          <w:bCs/>
          <w:highlight w:val="yellow"/>
        </w:rPr>
        <w:t>Salut.</w:t>
      </w:r>
    </w:p>
    <w:p w:rsidR="002549BA" w:rsidRDefault="002549BA" w:rsidP="002549BA">
      <w:pPr>
        <w:ind w:left="2550" w:hanging="2550"/>
        <w:rPr>
          <w:bCs/>
        </w:rPr>
      </w:pPr>
    </w:p>
    <w:p w:rsidR="002549BA" w:rsidRDefault="002549BA" w:rsidP="002549BA">
      <w:pPr>
        <w:ind w:left="2550" w:hanging="2550"/>
        <w:rPr>
          <w:bCs/>
        </w:rPr>
      </w:pPr>
      <w:r w:rsidRPr="000A6997">
        <w:rPr>
          <w:b/>
          <w:bCs/>
          <w:highlight w:val="yellow"/>
        </w:rPr>
        <w:t>PAULIE</w:t>
      </w:r>
      <w:r w:rsidRPr="000A6997">
        <w:rPr>
          <w:b/>
          <w:bCs/>
          <w:highlight w:val="yellow"/>
        </w:rPr>
        <w:tab/>
      </w:r>
      <w:r w:rsidRPr="000A6997">
        <w:rPr>
          <w:bCs/>
          <w:highlight w:val="yellow"/>
        </w:rPr>
        <w:t xml:space="preserve">Salut. </w:t>
      </w:r>
      <w:proofErr w:type="spellStart"/>
      <w:r w:rsidRPr="000A6997">
        <w:rPr>
          <w:bCs/>
          <w:highlight w:val="yellow"/>
        </w:rPr>
        <w:t>Paulie</w:t>
      </w:r>
      <w:proofErr w:type="spellEnd"/>
      <w:r w:rsidRPr="000A6997">
        <w:rPr>
          <w:bCs/>
          <w:highlight w:val="yellow"/>
        </w:rPr>
        <w:t>.</w:t>
      </w:r>
    </w:p>
    <w:p w:rsidR="002549BA" w:rsidRDefault="002549BA" w:rsidP="002549BA">
      <w:pPr>
        <w:ind w:left="2550" w:hanging="2550"/>
        <w:rPr>
          <w:bCs/>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Salut, moi, c’est Pat.</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Ravi de te connaître.</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Tout est en ordre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Ouais, ça roule. Tu veux t’asseoir ? Manger quelque chose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Non, c’est bon, j’ai besoin de rien.</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Est-ce que t’as le fric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Vous avez le jus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On l’a laissé au frais. Assieds-toi, c’est bon ce qu’ils font. C’est vrai, t’as bien le temps de te poser et de manger un truc.</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Non, j’ai vraiment besoin de rien, je veux juste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Vas-y, vas-y, c’est sur mon compte, hésite pas.</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 xml:space="preserve">Non, crois-moi. C’est sympa de ta part, mais ça va aller. Vous restez assis ici et moi, je vais (euh) je vais prendre le fric. On fait ça ? </w:t>
      </w:r>
      <w:proofErr w:type="gramStart"/>
      <w:r w:rsidRPr="000D6D1F">
        <w:rPr>
          <w:bCs/>
          <w:highlight w:val="yellow"/>
        </w:rPr>
        <w:t>J’en</w:t>
      </w:r>
      <w:proofErr w:type="gramEnd"/>
      <w:r w:rsidRPr="000D6D1F">
        <w:rPr>
          <w:bCs/>
          <w:highlight w:val="yellow"/>
        </w:rPr>
        <w:t xml:space="preserve"> ai pas pour longtemps.</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p>
    <w:p w:rsidR="002549BA" w:rsidRDefault="002549BA" w:rsidP="002549BA">
      <w:pPr>
        <w:ind w:left="2550" w:hanging="2550"/>
        <w:rPr>
          <w:bCs/>
        </w:rPr>
      </w:pPr>
      <w:r w:rsidRPr="000D6D1F">
        <w:rPr>
          <w:b/>
          <w:bCs/>
          <w:highlight w:val="yellow"/>
        </w:rPr>
        <w:t xml:space="preserve">159(01 30 </w:t>
      </w:r>
      <w:proofErr w:type="spellStart"/>
      <w:r w:rsidRPr="000D6D1F">
        <w:rPr>
          <w:b/>
          <w:bCs/>
          <w:highlight w:val="yellow"/>
        </w:rPr>
        <w:t>30</w:t>
      </w:r>
      <w:proofErr w:type="spellEnd"/>
      <w:r w:rsidRPr="000D6D1F">
        <w:rPr>
          <w:b/>
          <w:bCs/>
          <w:highlight w:val="yellow"/>
        </w:rPr>
        <w:t xml:space="preserve">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BC7AFA" w:rsidRDefault="002549BA" w:rsidP="002549BA">
      <w:pPr>
        <w:ind w:left="2550" w:hanging="2550"/>
        <w:rPr>
          <w:bCs/>
          <w:highlight w:val="yellow"/>
        </w:rPr>
      </w:pPr>
      <w:r w:rsidRPr="00BC7AFA">
        <w:rPr>
          <w:b/>
          <w:bCs/>
          <w:highlight w:val="yellow"/>
        </w:rPr>
        <w:t>MATT</w:t>
      </w:r>
      <w:r w:rsidRPr="00BC7AFA">
        <w:rPr>
          <w:b/>
          <w:bCs/>
          <w:highlight w:val="yellow"/>
        </w:rPr>
        <w:tab/>
      </w:r>
      <w:r w:rsidRPr="00BC7AFA">
        <w:rPr>
          <w:bCs/>
          <w:highlight w:val="yellow"/>
        </w:rPr>
        <w:t xml:space="preserve">Je (…) je lui avais dit de prendre le fric. </w:t>
      </w:r>
      <w:proofErr w:type="gramStart"/>
      <w:r w:rsidRPr="00BC7AFA">
        <w:rPr>
          <w:bCs/>
          <w:highlight w:val="yellow"/>
        </w:rPr>
        <w:t>C’est</w:t>
      </w:r>
      <w:proofErr w:type="gramEnd"/>
      <w:r w:rsidRPr="00BC7AFA">
        <w:rPr>
          <w:bCs/>
          <w:highlight w:val="yellow"/>
        </w:rPr>
        <w:t xml:space="preserve"> pas ma f (…)</w:t>
      </w:r>
    </w:p>
    <w:p w:rsidR="002549BA" w:rsidRPr="00BC7AFA" w:rsidRDefault="002549BA" w:rsidP="002549BA">
      <w:pPr>
        <w:ind w:left="2550" w:hanging="2550"/>
        <w:rPr>
          <w:bCs/>
          <w:highlight w:val="yellow"/>
        </w:rPr>
      </w:pPr>
    </w:p>
    <w:p w:rsidR="002549BA" w:rsidRPr="00BC7AFA" w:rsidRDefault="002549BA" w:rsidP="002549BA">
      <w:pPr>
        <w:ind w:left="2550" w:hanging="2550"/>
        <w:rPr>
          <w:bCs/>
          <w:highlight w:val="yellow"/>
        </w:rPr>
      </w:pPr>
      <w:r w:rsidRPr="00BC7AFA">
        <w:rPr>
          <w:b/>
          <w:bCs/>
          <w:highlight w:val="yellow"/>
        </w:rPr>
        <w:lastRenderedPageBreak/>
        <w:t>BRIAN</w:t>
      </w:r>
      <w:r w:rsidRPr="00BC7AFA">
        <w:rPr>
          <w:b/>
          <w:bCs/>
          <w:highlight w:val="yellow"/>
        </w:rPr>
        <w:tab/>
      </w:r>
      <w:r w:rsidRPr="00BC7AFA">
        <w:rPr>
          <w:bCs/>
          <w:strike/>
          <w:color w:val="FF0000"/>
        </w:rPr>
        <w:t>Alors</w:t>
      </w:r>
      <w:r w:rsidRPr="00BC7AFA">
        <w:rPr>
          <w:bCs/>
        </w:rPr>
        <w:t> </w:t>
      </w:r>
      <w:r w:rsidRPr="00BC7AFA">
        <w:rPr>
          <w:bCs/>
          <w:highlight w:val="yellow"/>
        </w:rPr>
        <w:t xml:space="preserve">? </w:t>
      </w:r>
      <w:r w:rsidRPr="00BC7AFA">
        <w:rPr>
          <w:bCs/>
          <w:strike/>
          <w:highlight w:val="yellow"/>
        </w:rPr>
        <w:t>Tu te fous de moi</w:t>
      </w:r>
      <w:r w:rsidRPr="00BC7AFA">
        <w:rPr>
          <w:bCs/>
          <w:highlight w:val="yellow"/>
        </w:rPr>
        <w:t xml:space="preserve"> ? </w:t>
      </w:r>
      <w:r>
        <w:rPr>
          <w:bCs/>
          <w:color w:val="FF0000"/>
          <w:highlight w:val="yellow"/>
        </w:rPr>
        <w:t xml:space="preserve">Putain de merde, </w:t>
      </w:r>
      <w:r w:rsidRPr="00BC7AFA">
        <w:rPr>
          <w:bCs/>
          <w:highlight w:val="yellow"/>
        </w:rPr>
        <w:t xml:space="preserve">On t’avait dit de t’arranger pour qu’il apporte </w:t>
      </w:r>
      <w:proofErr w:type="gramStart"/>
      <w:r w:rsidRPr="00BC7AFA">
        <w:rPr>
          <w:bCs/>
          <w:highlight w:val="yellow"/>
        </w:rPr>
        <w:t>ce</w:t>
      </w:r>
      <w:proofErr w:type="gramEnd"/>
      <w:r w:rsidRPr="00BC7AFA">
        <w:rPr>
          <w:bCs/>
          <w:highlight w:val="yellow"/>
        </w:rPr>
        <w:t xml:space="preserve"> putain de fric ici !</w:t>
      </w:r>
    </w:p>
    <w:p w:rsidR="002549BA" w:rsidRPr="00BC7AFA" w:rsidRDefault="002549BA" w:rsidP="002549BA">
      <w:pPr>
        <w:ind w:left="2550" w:hanging="2550"/>
        <w:rPr>
          <w:bCs/>
          <w:highlight w:val="yellow"/>
        </w:rPr>
      </w:pPr>
    </w:p>
    <w:p w:rsidR="002549BA" w:rsidRDefault="002549BA" w:rsidP="002549BA">
      <w:pPr>
        <w:ind w:left="2550" w:hanging="2550"/>
        <w:rPr>
          <w:bCs/>
        </w:rPr>
      </w:pPr>
      <w:r w:rsidRPr="00BC7AFA">
        <w:rPr>
          <w:b/>
          <w:bCs/>
          <w:highlight w:val="yellow"/>
        </w:rPr>
        <w:t>MATT</w:t>
      </w:r>
      <w:r w:rsidRPr="00BC7AFA">
        <w:rPr>
          <w:b/>
          <w:bCs/>
          <w:highlight w:val="yellow"/>
        </w:rPr>
        <w:tab/>
      </w:r>
      <w:r w:rsidRPr="00BC7AFA">
        <w:rPr>
          <w:bCs/>
          <w:highlight w:val="yellow"/>
        </w:rPr>
        <w:t>Je te jure que je lui avais dit. Je te le jure, Brian.</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0D6D1F" w:rsidRDefault="002549BA" w:rsidP="002549BA">
      <w:pPr>
        <w:ind w:left="2550" w:hanging="2550"/>
        <w:rPr>
          <w:bCs/>
          <w:highlight w:val="yellow"/>
        </w:rPr>
      </w:pPr>
      <w:r w:rsidRPr="000D6D1F">
        <w:rPr>
          <w:b/>
          <w:bCs/>
          <w:highlight w:val="yellow"/>
        </w:rPr>
        <w:t>160(01 30 38 00)</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Montez dans la caisse en vitesse. Y’a un truc qui cloche ! On file, les mecs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(Eh) Police de Boston. On ne bouge plus, les mains en l’air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BRIAN</w:t>
      </w:r>
      <w:r w:rsidRPr="000D6D1F">
        <w:rPr>
          <w:b/>
          <w:bCs/>
          <w:highlight w:val="yellow"/>
        </w:rPr>
        <w:tab/>
      </w:r>
      <w:r w:rsidRPr="000D6D1F">
        <w:rPr>
          <w:bCs/>
          <w:highlight w:val="yellow"/>
        </w:rPr>
        <w:t>Plus un geste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Je t’ai dit de ne pas bouger. Mets les mains sur le volant ! Donne-moi les clés !</w:t>
      </w:r>
    </w:p>
    <w:p w:rsidR="002549BA" w:rsidRPr="000D6D1F" w:rsidRDefault="002549BA" w:rsidP="002549BA">
      <w:pPr>
        <w:ind w:left="2550" w:hanging="2550"/>
        <w:rPr>
          <w:bCs/>
          <w:highlight w:val="yellow"/>
        </w:rPr>
      </w:pPr>
    </w:p>
    <w:p w:rsidR="002549BA" w:rsidRDefault="002549BA" w:rsidP="002549BA">
      <w:pPr>
        <w:ind w:left="2550" w:hanging="2550"/>
        <w:rPr>
          <w:bCs/>
        </w:rPr>
      </w:pPr>
      <w:r w:rsidRPr="000D6D1F">
        <w:rPr>
          <w:b/>
          <w:bCs/>
          <w:highlight w:val="yellow"/>
        </w:rPr>
        <w:t>GARS ST</w:t>
      </w:r>
      <w:r w:rsidRPr="000D6D1F">
        <w:rPr>
          <w:b/>
          <w:bCs/>
          <w:highlight w:val="yellow"/>
        </w:rPr>
        <w:tab/>
      </w:r>
      <w:r w:rsidRPr="000D6D1F">
        <w:rPr>
          <w:bCs/>
          <w:highlight w:val="yellow"/>
        </w:rPr>
        <w:t>Bordel ! De quoi est-ce que vous parlez ?</w:t>
      </w:r>
    </w:p>
    <w:p w:rsidR="002549BA" w:rsidRDefault="002549BA" w:rsidP="002549BA">
      <w:pPr>
        <w:ind w:left="2550" w:hanging="2550"/>
        <w:rPr>
          <w:bCs/>
        </w:rPr>
      </w:pPr>
    </w:p>
    <w:p w:rsidR="002549BA" w:rsidRDefault="002549BA" w:rsidP="002549BA">
      <w:pPr>
        <w:ind w:left="2550" w:hanging="2550"/>
        <w:rPr>
          <w:bCs/>
        </w:rPr>
      </w:pPr>
      <w:r w:rsidRPr="00BC7AFA">
        <w:rPr>
          <w:b/>
          <w:bCs/>
          <w:highlight w:val="yellow"/>
        </w:rPr>
        <w:t>PAULIE</w:t>
      </w:r>
      <w:r w:rsidRPr="00BC7AFA">
        <w:rPr>
          <w:b/>
          <w:bCs/>
          <w:highlight w:val="yellow"/>
        </w:rPr>
        <w:tab/>
      </w:r>
      <w:r w:rsidRPr="00BC7AFA">
        <w:rPr>
          <w:bCs/>
          <w:highlight w:val="yellow"/>
        </w:rPr>
        <w:t>Je t’ai dit : tes mains sur le volant, dépêche-toi !</w:t>
      </w:r>
    </w:p>
    <w:p w:rsidR="002549BA" w:rsidRDefault="002549BA" w:rsidP="002549BA">
      <w:pPr>
        <w:ind w:left="2550" w:hanging="2550"/>
        <w:rPr>
          <w:bCs/>
        </w:rPr>
      </w:pPr>
    </w:p>
    <w:p w:rsidR="002549BA" w:rsidRPr="000D6D1F" w:rsidRDefault="002549BA" w:rsidP="002549BA">
      <w:pPr>
        <w:ind w:left="2550" w:hanging="2550"/>
        <w:rPr>
          <w:bCs/>
          <w:highlight w:val="yellow"/>
        </w:rPr>
      </w:pPr>
      <w:r w:rsidRPr="000D6D1F">
        <w:rPr>
          <w:b/>
          <w:bCs/>
          <w:highlight w:val="yellow"/>
        </w:rPr>
        <w:t>GARS ST 2</w:t>
      </w:r>
      <w:r w:rsidRPr="000D6D1F">
        <w:rPr>
          <w:b/>
          <w:bCs/>
          <w:highlight w:val="yellow"/>
        </w:rPr>
        <w:tab/>
      </w:r>
      <w:r w:rsidRPr="000D6D1F">
        <w:rPr>
          <w:bCs/>
          <w:highlight w:val="yellow"/>
        </w:rPr>
        <w:t>Arrêtez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BRIAN</w:t>
      </w:r>
      <w:r w:rsidRPr="000D6D1F">
        <w:rPr>
          <w:b/>
          <w:bCs/>
          <w:highlight w:val="yellow"/>
        </w:rPr>
        <w:tab/>
      </w:r>
      <w:r w:rsidRPr="000D6D1F">
        <w:rPr>
          <w:bCs/>
          <w:highlight w:val="yellow"/>
        </w:rPr>
        <w:t>Vous avez de la drogue ? Fais voir ça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3</w:t>
      </w:r>
      <w:r w:rsidRPr="000D6D1F">
        <w:rPr>
          <w:b/>
          <w:bCs/>
          <w:highlight w:val="yellow"/>
        </w:rPr>
        <w:tab/>
      </w:r>
      <w:r w:rsidRPr="000D6D1F">
        <w:rPr>
          <w:bCs/>
          <w:highlight w:val="yellow"/>
        </w:rPr>
        <w:t>Non m’sieur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Vous étiez en plein deal, là, (hein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Non. Je ne sais pas de quoi vous parlez.</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La ferme, petit con, ferme-là ! Tu étais bien en train de dealer, là ?</w:t>
      </w:r>
    </w:p>
    <w:p w:rsidR="002549BA" w:rsidRPr="000D6D1F" w:rsidRDefault="002549BA" w:rsidP="002549BA">
      <w:pPr>
        <w:ind w:left="2550" w:hanging="2550"/>
        <w:rPr>
          <w:bCs/>
          <w:highlight w:val="yellow"/>
        </w:rPr>
      </w:pPr>
    </w:p>
    <w:p w:rsidR="002549BA" w:rsidRDefault="002549BA" w:rsidP="002549BA">
      <w:pPr>
        <w:ind w:left="2550" w:hanging="2550"/>
        <w:rPr>
          <w:bCs/>
        </w:rPr>
      </w:pPr>
      <w:r w:rsidRPr="000D6D1F">
        <w:rPr>
          <w:b/>
          <w:bCs/>
          <w:highlight w:val="yellow"/>
        </w:rPr>
        <w:t>GARS ST 1</w:t>
      </w:r>
      <w:r w:rsidRPr="000D6D1F">
        <w:rPr>
          <w:b/>
          <w:bCs/>
          <w:highlight w:val="yellow"/>
        </w:rPr>
        <w:tab/>
      </w:r>
      <w:r w:rsidRPr="000D6D1F">
        <w:rPr>
          <w:bCs/>
          <w:highlight w:val="yellow"/>
        </w:rPr>
        <w:t>Non.</w:t>
      </w:r>
    </w:p>
    <w:p w:rsidR="002549BA" w:rsidRDefault="002549BA" w:rsidP="002549BA">
      <w:pPr>
        <w:ind w:left="2550" w:hanging="2550"/>
        <w:rPr>
          <w:bCs/>
        </w:rPr>
      </w:pPr>
    </w:p>
    <w:p w:rsidR="002549BA" w:rsidRDefault="002549BA" w:rsidP="002549BA">
      <w:pPr>
        <w:ind w:left="2550" w:hanging="2550"/>
        <w:rPr>
          <w:bCs/>
        </w:rPr>
      </w:pPr>
      <w:r w:rsidRPr="00BC7AFA">
        <w:rPr>
          <w:b/>
          <w:bCs/>
          <w:highlight w:val="yellow"/>
        </w:rPr>
        <w:t>BRIAN</w:t>
      </w:r>
      <w:r w:rsidRPr="00BC7AFA">
        <w:rPr>
          <w:b/>
          <w:bCs/>
          <w:highlight w:val="yellow"/>
        </w:rPr>
        <w:tab/>
      </w:r>
      <w:r w:rsidRPr="00BC7AFA">
        <w:rPr>
          <w:bCs/>
          <w:highlight w:val="yellow"/>
        </w:rPr>
        <w:t>Où est le fric ?</w:t>
      </w:r>
    </w:p>
    <w:p w:rsidR="002549BA" w:rsidRDefault="002549BA" w:rsidP="002549BA">
      <w:pPr>
        <w:ind w:left="2550" w:hanging="2550"/>
        <w:rPr>
          <w:bCs/>
        </w:rPr>
      </w:pPr>
    </w:p>
    <w:p w:rsidR="002549BA" w:rsidRDefault="002549BA" w:rsidP="002549BA">
      <w:pPr>
        <w:ind w:left="2550" w:hanging="2550"/>
        <w:rPr>
          <w:bCs/>
        </w:rPr>
      </w:pPr>
      <w:r w:rsidRPr="00BC7AFA">
        <w:rPr>
          <w:b/>
          <w:bCs/>
          <w:highlight w:val="yellow"/>
        </w:rPr>
        <w:t>PAULIE</w:t>
      </w:r>
      <w:r w:rsidRPr="00BC7AFA">
        <w:rPr>
          <w:b/>
          <w:bCs/>
          <w:highlight w:val="yellow"/>
        </w:rPr>
        <w:tab/>
      </w:r>
      <w:r w:rsidRPr="00BC7AFA">
        <w:rPr>
          <w:bCs/>
          <w:highlight w:val="yellow"/>
        </w:rPr>
        <w:t>On veut avoir où t’as mis le fric ?</w:t>
      </w:r>
    </w:p>
    <w:p w:rsidR="002549BA" w:rsidRDefault="002549BA" w:rsidP="002549BA">
      <w:pPr>
        <w:ind w:left="2550" w:hanging="2550"/>
        <w:rPr>
          <w:bCs/>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Quel fric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Arrête de jouer au con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BRIAN</w:t>
      </w:r>
      <w:r w:rsidRPr="000D6D1F">
        <w:rPr>
          <w:b/>
          <w:bCs/>
          <w:highlight w:val="yellow"/>
        </w:rPr>
        <w:tab/>
      </w:r>
      <w:r w:rsidRPr="000D6D1F">
        <w:rPr>
          <w:bCs/>
          <w:highlight w:val="yellow"/>
        </w:rPr>
        <w:t>Où vous avez mis le fric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A toi, Joe. Fais-lui donc cracher le morceau.</w:t>
      </w:r>
    </w:p>
    <w:p w:rsidR="002549BA" w:rsidRPr="000D6D1F" w:rsidRDefault="002549BA" w:rsidP="002549BA">
      <w:pPr>
        <w:ind w:left="2550" w:hanging="2550"/>
        <w:rPr>
          <w:bCs/>
          <w:highlight w:val="yellow"/>
        </w:rPr>
      </w:pPr>
    </w:p>
    <w:p w:rsidR="002549BA" w:rsidRDefault="002549BA" w:rsidP="002549BA">
      <w:pPr>
        <w:ind w:left="2550" w:hanging="2550"/>
        <w:rPr>
          <w:bCs/>
        </w:rPr>
      </w:pPr>
      <w:r w:rsidRPr="000D6D1F">
        <w:rPr>
          <w:b/>
          <w:bCs/>
          <w:highlight w:val="yellow"/>
        </w:rPr>
        <w:t>GARS 3</w:t>
      </w:r>
      <w:r w:rsidRPr="000D6D1F">
        <w:rPr>
          <w:b/>
          <w:bCs/>
          <w:highlight w:val="yellow"/>
        </w:rPr>
        <w:tab/>
      </w:r>
      <w:r w:rsidRPr="000D6D1F">
        <w:rPr>
          <w:bCs/>
          <w:highlight w:val="yellow"/>
        </w:rPr>
        <w:t>(Hu)</w:t>
      </w:r>
    </w:p>
    <w:p w:rsidR="002549BA" w:rsidRDefault="002549BA" w:rsidP="002549BA">
      <w:pPr>
        <w:ind w:left="2550" w:hanging="2550"/>
        <w:rPr>
          <w:bCs/>
        </w:rPr>
      </w:pPr>
    </w:p>
    <w:p w:rsidR="002549BA" w:rsidRDefault="002549BA" w:rsidP="002549BA">
      <w:pPr>
        <w:ind w:left="2550" w:hanging="2550"/>
        <w:rPr>
          <w:bCs/>
        </w:rPr>
      </w:pPr>
      <w:r w:rsidRPr="00BC7AFA">
        <w:rPr>
          <w:b/>
          <w:bCs/>
          <w:highlight w:val="yellow"/>
        </w:rPr>
        <w:t>PAULIE</w:t>
      </w:r>
      <w:r w:rsidRPr="00BC7AFA">
        <w:rPr>
          <w:b/>
          <w:bCs/>
          <w:highlight w:val="yellow"/>
        </w:rPr>
        <w:tab/>
      </w:r>
      <w:r w:rsidRPr="00BC7AFA">
        <w:rPr>
          <w:bCs/>
          <w:highlight w:val="yellow"/>
        </w:rPr>
        <w:t xml:space="preserve">(Oh) Le con ! </w:t>
      </w:r>
      <w:proofErr w:type="gramStart"/>
      <w:r w:rsidRPr="00BC7AFA">
        <w:rPr>
          <w:bCs/>
          <w:highlight w:val="yellow"/>
        </w:rPr>
        <w:t>C’est</w:t>
      </w:r>
      <w:proofErr w:type="gramEnd"/>
      <w:r w:rsidRPr="00BC7AFA">
        <w:rPr>
          <w:bCs/>
          <w:highlight w:val="yellow"/>
        </w:rPr>
        <w:t xml:space="preserve"> pas comme ça qu’il va te répondre. Tant pis pour toi, connard !</w:t>
      </w:r>
    </w:p>
    <w:p w:rsidR="002549BA" w:rsidRDefault="002549BA" w:rsidP="002549BA">
      <w:pPr>
        <w:ind w:left="2550" w:hanging="2550"/>
        <w:rPr>
          <w:bCs/>
        </w:rPr>
      </w:pPr>
    </w:p>
    <w:p w:rsidR="002549BA" w:rsidRPr="000D6D1F" w:rsidRDefault="002549BA" w:rsidP="002549BA">
      <w:pPr>
        <w:ind w:left="2550" w:hanging="2550"/>
        <w:rPr>
          <w:bCs/>
          <w:highlight w:val="yellow"/>
          <w:lang w:val="en-US"/>
        </w:rPr>
      </w:pPr>
      <w:r w:rsidRPr="000D6D1F">
        <w:rPr>
          <w:b/>
          <w:bCs/>
          <w:highlight w:val="yellow"/>
          <w:lang w:val="en-US"/>
        </w:rPr>
        <w:t>GARS ST 1</w:t>
      </w:r>
      <w:r w:rsidRPr="000D6D1F">
        <w:rPr>
          <w:b/>
          <w:bCs/>
          <w:highlight w:val="yellow"/>
          <w:lang w:val="en-US"/>
        </w:rPr>
        <w:tab/>
      </w:r>
      <w:r w:rsidRPr="000D6D1F">
        <w:rPr>
          <w:bCs/>
          <w:highlight w:val="yellow"/>
          <w:lang w:val="en-US"/>
        </w:rPr>
        <w:t>(</w:t>
      </w:r>
      <w:proofErr w:type="gramStart"/>
      <w:r w:rsidRPr="000D6D1F">
        <w:rPr>
          <w:bCs/>
          <w:highlight w:val="yellow"/>
          <w:lang w:val="en-US"/>
        </w:rPr>
        <w:t>Oh !)</w:t>
      </w:r>
      <w:proofErr w:type="gramEnd"/>
    </w:p>
    <w:p w:rsidR="002549BA" w:rsidRPr="000D6D1F" w:rsidRDefault="002549BA" w:rsidP="002549BA">
      <w:pPr>
        <w:ind w:left="2550" w:hanging="2550"/>
        <w:rPr>
          <w:bCs/>
          <w:highlight w:val="yellow"/>
          <w:lang w:val="en-US"/>
        </w:rPr>
      </w:pPr>
    </w:p>
    <w:p w:rsidR="002549BA" w:rsidRPr="000D6D1F" w:rsidRDefault="002549BA" w:rsidP="002549BA">
      <w:pPr>
        <w:ind w:left="2550" w:hanging="2550"/>
        <w:rPr>
          <w:bCs/>
          <w:highlight w:val="yellow"/>
          <w:lang w:val="en-US"/>
        </w:rPr>
      </w:pPr>
      <w:r w:rsidRPr="000D6D1F">
        <w:rPr>
          <w:b/>
          <w:bCs/>
          <w:highlight w:val="yellow"/>
          <w:lang w:val="en-US"/>
        </w:rPr>
        <w:t>GARS ST 2</w:t>
      </w:r>
      <w:r w:rsidRPr="000D6D1F">
        <w:rPr>
          <w:b/>
          <w:bCs/>
          <w:highlight w:val="yellow"/>
          <w:lang w:val="en-US"/>
        </w:rPr>
        <w:tab/>
      </w:r>
      <w:r w:rsidRPr="000D6D1F">
        <w:rPr>
          <w:bCs/>
          <w:highlight w:val="yellow"/>
          <w:lang w:val="en-US"/>
        </w:rPr>
        <w:t>(</w:t>
      </w:r>
      <w:proofErr w:type="spellStart"/>
      <w:r w:rsidRPr="000D6D1F">
        <w:rPr>
          <w:bCs/>
          <w:highlight w:val="yellow"/>
          <w:lang w:val="en-US"/>
        </w:rPr>
        <w:t>Hu</w:t>
      </w:r>
      <w:proofErr w:type="spellEnd"/>
      <w:r w:rsidRPr="000D6D1F">
        <w:rPr>
          <w:bCs/>
          <w:highlight w:val="yellow"/>
          <w:lang w:val="en-US"/>
        </w:rPr>
        <w:t>)</w:t>
      </w:r>
    </w:p>
    <w:p w:rsidR="002549BA" w:rsidRPr="000D6D1F" w:rsidRDefault="002549BA" w:rsidP="002549BA">
      <w:pPr>
        <w:ind w:left="2550" w:hanging="2550"/>
        <w:rPr>
          <w:bCs/>
          <w:highlight w:val="yellow"/>
          <w:lang w:val="en-US"/>
        </w:rPr>
      </w:pPr>
    </w:p>
    <w:p w:rsidR="002549BA" w:rsidRPr="000D6D1F" w:rsidRDefault="002549BA" w:rsidP="002549BA">
      <w:pPr>
        <w:ind w:left="2550" w:hanging="2550"/>
        <w:rPr>
          <w:bCs/>
          <w:highlight w:val="yellow"/>
          <w:lang w:val="en-US"/>
        </w:rPr>
      </w:pPr>
      <w:r w:rsidRPr="000D6D1F">
        <w:rPr>
          <w:b/>
          <w:bCs/>
          <w:highlight w:val="yellow"/>
          <w:lang w:val="en-US"/>
        </w:rPr>
        <w:t>BRIAN</w:t>
      </w:r>
      <w:r w:rsidRPr="000D6D1F">
        <w:rPr>
          <w:b/>
          <w:bCs/>
          <w:highlight w:val="yellow"/>
          <w:lang w:val="en-US"/>
        </w:rPr>
        <w:tab/>
      </w:r>
      <w:proofErr w:type="spellStart"/>
      <w:proofErr w:type="gramStart"/>
      <w:r w:rsidRPr="000D6D1F">
        <w:rPr>
          <w:bCs/>
          <w:highlight w:val="yellow"/>
          <w:lang w:val="en-US"/>
        </w:rPr>
        <w:t>Merde</w:t>
      </w:r>
      <w:proofErr w:type="spellEnd"/>
      <w:r w:rsidRPr="000D6D1F">
        <w:rPr>
          <w:bCs/>
          <w:highlight w:val="yellow"/>
          <w:lang w:val="en-US"/>
        </w:rPr>
        <w:t> !</w:t>
      </w:r>
      <w:proofErr w:type="gramEnd"/>
    </w:p>
    <w:p w:rsidR="002549BA" w:rsidRPr="000D6D1F" w:rsidRDefault="002549BA" w:rsidP="002549BA">
      <w:pPr>
        <w:ind w:left="2550" w:hanging="2550"/>
        <w:rPr>
          <w:bCs/>
          <w:highlight w:val="yellow"/>
          <w:lang w:val="en-US"/>
        </w:rPr>
      </w:pPr>
    </w:p>
    <w:p w:rsidR="002549BA" w:rsidRPr="000D6D1F" w:rsidRDefault="002549BA" w:rsidP="002549BA">
      <w:pPr>
        <w:ind w:left="2550" w:hanging="2550"/>
        <w:rPr>
          <w:bCs/>
          <w:highlight w:val="yellow"/>
          <w:lang w:val="en-US"/>
        </w:rPr>
      </w:pPr>
      <w:r w:rsidRPr="000D6D1F">
        <w:rPr>
          <w:b/>
          <w:bCs/>
          <w:highlight w:val="yellow"/>
          <w:lang w:val="en-US"/>
        </w:rPr>
        <w:t>GARS ST 2</w:t>
      </w:r>
      <w:r w:rsidRPr="000D6D1F">
        <w:rPr>
          <w:b/>
          <w:bCs/>
          <w:highlight w:val="yellow"/>
          <w:lang w:val="en-US"/>
        </w:rPr>
        <w:tab/>
      </w:r>
      <w:r w:rsidRPr="000D6D1F">
        <w:rPr>
          <w:bCs/>
          <w:highlight w:val="yellow"/>
          <w:lang w:val="en-US"/>
        </w:rPr>
        <w:t>(</w:t>
      </w:r>
      <w:proofErr w:type="gramStart"/>
      <w:r w:rsidRPr="000D6D1F">
        <w:rPr>
          <w:bCs/>
          <w:highlight w:val="yellow"/>
          <w:lang w:val="en-US"/>
        </w:rPr>
        <w:t>A !)</w:t>
      </w:r>
      <w:proofErr w:type="gramEnd"/>
    </w:p>
    <w:p w:rsidR="002549BA" w:rsidRPr="000D6D1F" w:rsidRDefault="002549BA" w:rsidP="002549BA">
      <w:pPr>
        <w:ind w:left="2550" w:hanging="2550"/>
        <w:rPr>
          <w:bCs/>
          <w:highlight w:val="yellow"/>
          <w:lang w:val="en-US"/>
        </w:rPr>
      </w:pPr>
    </w:p>
    <w:p w:rsidR="002549BA" w:rsidRPr="000D6D1F" w:rsidRDefault="002549BA" w:rsidP="002549BA">
      <w:pPr>
        <w:ind w:left="2550" w:hanging="2550"/>
        <w:rPr>
          <w:bCs/>
          <w:highlight w:val="yellow"/>
        </w:rPr>
      </w:pPr>
      <w:r w:rsidRPr="000D6D1F">
        <w:rPr>
          <w:b/>
          <w:bCs/>
          <w:highlight w:val="yellow"/>
        </w:rPr>
        <w:t>PAULIE</w:t>
      </w:r>
      <w:r w:rsidRPr="000D6D1F">
        <w:rPr>
          <w:b/>
          <w:bCs/>
          <w:highlight w:val="yellow"/>
        </w:rPr>
        <w:tab/>
      </w:r>
      <w:r w:rsidRPr="000D6D1F">
        <w:rPr>
          <w:bCs/>
          <w:highlight w:val="yellow"/>
        </w:rPr>
        <w:t>Où est-ce que tu as foutu ce fric ?</w:t>
      </w:r>
    </w:p>
    <w:p w:rsidR="002549BA" w:rsidRPr="000D6D1F" w:rsidRDefault="002549BA" w:rsidP="002549BA">
      <w:pPr>
        <w:ind w:left="2550" w:hanging="2550"/>
        <w:rPr>
          <w:bCs/>
          <w:highlight w:val="yellow"/>
        </w:rPr>
      </w:pPr>
    </w:p>
    <w:p w:rsidR="002549BA" w:rsidRDefault="002549BA" w:rsidP="002549BA">
      <w:pPr>
        <w:ind w:left="2550" w:hanging="2550"/>
        <w:rPr>
          <w:bCs/>
        </w:rPr>
      </w:pPr>
      <w:r w:rsidRPr="000D6D1F">
        <w:rPr>
          <w:b/>
          <w:bCs/>
          <w:highlight w:val="yellow"/>
        </w:rPr>
        <w:t>GARS ST 1</w:t>
      </w:r>
      <w:r w:rsidRPr="000D6D1F">
        <w:rPr>
          <w:b/>
          <w:bCs/>
          <w:highlight w:val="yellow"/>
        </w:rPr>
        <w:tab/>
      </w:r>
      <w:r w:rsidRPr="000D6D1F">
        <w:rPr>
          <w:bCs/>
          <w:highlight w:val="yellow"/>
        </w:rPr>
        <w:t>Je ne sais pas de quoi vous parlez ?</w:t>
      </w:r>
    </w:p>
    <w:p w:rsidR="002549BA" w:rsidRDefault="002549BA" w:rsidP="002549BA">
      <w:pPr>
        <w:ind w:left="2550" w:hanging="2550"/>
        <w:rPr>
          <w:bCs/>
        </w:rPr>
      </w:pPr>
    </w:p>
    <w:p w:rsidR="002549BA" w:rsidRPr="003B452C" w:rsidRDefault="002549BA" w:rsidP="002549BA">
      <w:pPr>
        <w:ind w:left="2550" w:hanging="2550"/>
        <w:rPr>
          <w:bCs/>
          <w:color w:val="FF0000"/>
        </w:rPr>
      </w:pPr>
      <w:r w:rsidRPr="003B452C">
        <w:rPr>
          <w:b/>
          <w:bCs/>
          <w:highlight w:val="yellow"/>
        </w:rPr>
        <w:t>BRIAN</w:t>
      </w:r>
      <w:r w:rsidRPr="003B452C">
        <w:rPr>
          <w:b/>
          <w:bCs/>
          <w:highlight w:val="yellow"/>
        </w:rPr>
        <w:tab/>
      </w:r>
      <w:r w:rsidRPr="003B452C">
        <w:rPr>
          <w:bCs/>
          <w:highlight w:val="yellow"/>
        </w:rPr>
        <w:t>Dis-moi où est ce foutu fric ? Où il est ?</w:t>
      </w:r>
      <w:r w:rsidRPr="003B452C">
        <w:rPr>
          <w:bCs/>
          <w:color w:val="FF0000"/>
          <w:highlight w:val="yellow"/>
        </w:rPr>
        <w:t xml:space="preserve"> Dis-moi oµ est ce putain de pognon ?</w:t>
      </w:r>
    </w:p>
    <w:p w:rsidR="002549BA" w:rsidRDefault="002549BA" w:rsidP="002549BA">
      <w:pPr>
        <w:ind w:left="2550" w:hanging="2550"/>
        <w:rPr>
          <w:bCs/>
        </w:rPr>
      </w:pPr>
    </w:p>
    <w:p w:rsidR="002549BA" w:rsidRDefault="002549BA" w:rsidP="002549BA">
      <w:pPr>
        <w:ind w:left="2550" w:hanging="2550"/>
        <w:rPr>
          <w:bCs/>
        </w:rPr>
      </w:pPr>
      <w:r w:rsidRPr="00BC7AFA">
        <w:rPr>
          <w:b/>
          <w:bCs/>
          <w:highlight w:val="yellow"/>
        </w:rPr>
        <w:t>PAULIE</w:t>
      </w:r>
      <w:r w:rsidRPr="00BC7AFA">
        <w:rPr>
          <w:b/>
          <w:bCs/>
          <w:highlight w:val="yellow"/>
        </w:rPr>
        <w:tab/>
      </w:r>
      <w:r w:rsidRPr="00BC7AFA">
        <w:rPr>
          <w:bCs/>
          <w:highlight w:val="yellow"/>
        </w:rPr>
        <w:t>(</w:t>
      </w:r>
      <w:proofErr w:type="spellStart"/>
      <w:r w:rsidRPr="00BC7AFA">
        <w:rPr>
          <w:bCs/>
          <w:highlight w:val="yellow"/>
        </w:rPr>
        <w:t>Ohoh</w:t>
      </w:r>
      <w:proofErr w:type="spellEnd"/>
      <w:r w:rsidRPr="00BC7AFA">
        <w:rPr>
          <w:bCs/>
          <w:highlight w:val="yellow"/>
        </w:rPr>
        <w:t xml:space="preserve"> eh) </w:t>
      </w:r>
      <w:proofErr w:type="gramStart"/>
      <w:r w:rsidRPr="00BC7AFA">
        <w:rPr>
          <w:bCs/>
          <w:highlight w:val="yellow"/>
        </w:rPr>
        <w:t>Tu sais</w:t>
      </w:r>
      <w:proofErr w:type="gramEnd"/>
      <w:r w:rsidRPr="00BC7AFA">
        <w:rPr>
          <w:bCs/>
          <w:highlight w:val="yellow"/>
        </w:rPr>
        <w:t xml:space="preserve"> pas de quoi je parle, (hein ?) Espèce de menteur ! Allons-y !</w:t>
      </w:r>
    </w:p>
    <w:p w:rsidR="002549BA" w:rsidRDefault="002549BA" w:rsidP="002549BA">
      <w:pPr>
        <w:ind w:left="2550" w:hanging="2550"/>
        <w:rPr>
          <w:bCs/>
        </w:rPr>
      </w:pPr>
    </w:p>
    <w:p w:rsidR="002549BA" w:rsidRDefault="002549BA" w:rsidP="002549BA">
      <w:pPr>
        <w:ind w:left="2550" w:hanging="2550"/>
        <w:rPr>
          <w:bCs/>
        </w:rPr>
      </w:pPr>
      <w:r w:rsidRPr="003B452C">
        <w:rPr>
          <w:b/>
          <w:bCs/>
          <w:highlight w:val="yellow"/>
        </w:rPr>
        <w:t>BRIAN</w:t>
      </w:r>
      <w:r w:rsidRPr="003B452C">
        <w:rPr>
          <w:b/>
          <w:bCs/>
          <w:highlight w:val="yellow"/>
        </w:rPr>
        <w:tab/>
      </w:r>
      <w:r w:rsidRPr="003B452C">
        <w:rPr>
          <w:bCs/>
          <w:highlight w:val="yellow"/>
        </w:rPr>
        <w:t>(Eh !)</w:t>
      </w:r>
    </w:p>
    <w:p w:rsidR="002549BA" w:rsidRDefault="002549BA" w:rsidP="002549BA">
      <w:pPr>
        <w:ind w:left="2550" w:hanging="2550"/>
        <w:rPr>
          <w:bCs/>
        </w:rPr>
      </w:pPr>
    </w:p>
    <w:p w:rsidR="002549BA" w:rsidRDefault="002549BA" w:rsidP="002549BA">
      <w:pPr>
        <w:ind w:left="2550" w:hanging="2550"/>
        <w:rPr>
          <w:bCs/>
        </w:rPr>
      </w:pPr>
      <w:r w:rsidRPr="00BC7AFA">
        <w:rPr>
          <w:b/>
          <w:bCs/>
          <w:highlight w:val="yellow"/>
        </w:rPr>
        <w:t>PAULIE</w:t>
      </w:r>
      <w:r w:rsidRPr="00BC7AFA">
        <w:rPr>
          <w:b/>
          <w:bCs/>
          <w:highlight w:val="yellow"/>
        </w:rPr>
        <w:tab/>
      </w:r>
      <w:r w:rsidRPr="00BC7AFA">
        <w:rPr>
          <w:bCs/>
          <w:highlight w:val="yellow"/>
        </w:rPr>
        <w:t>On se casse !</w:t>
      </w:r>
    </w:p>
    <w:p w:rsidR="002549BA" w:rsidRDefault="002549BA" w:rsidP="002549BA">
      <w:pPr>
        <w:ind w:left="2550" w:hanging="2550"/>
        <w:rPr>
          <w:bCs/>
        </w:rPr>
      </w:pPr>
    </w:p>
    <w:p w:rsidR="002549BA" w:rsidRPr="000D6D1F" w:rsidRDefault="002549BA" w:rsidP="002549BA">
      <w:pPr>
        <w:ind w:left="2550" w:hanging="2550"/>
        <w:rPr>
          <w:bCs/>
          <w:highlight w:val="yellow"/>
        </w:rPr>
      </w:pPr>
      <w:r w:rsidRPr="000D6D1F">
        <w:rPr>
          <w:b/>
          <w:bCs/>
          <w:highlight w:val="yellow"/>
        </w:rPr>
        <w:t>GARS ST 3</w:t>
      </w:r>
      <w:r w:rsidRPr="000D6D1F">
        <w:rPr>
          <w:b/>
          <w:bCs/>
          <w:highlight w:val="yellow"/>
        </w:rPr>
        <w:tab/>
      </w:r>
      <w:r w:rsidRPr="000D6D1F">
        <w:rPr>
          <w:bCs/>
          <w:highlight w:val="yellow"/>
        </w:rPr>
        <w:t>(Oh !)</w:t>
      </w:r>
    </w:p>
    <w:p w:rsidR="002549BA" w:rsidRPr="000D6D1F" w:rsidRDefault="002549BA" w:rsidP="002549BA">
      <w:pPr>
        <w:ind w:left="2550" w:hanging="2550"/>
        <w:rPr>
          <w:bCs/>
          <w:highlight w:val="yellow"/>
        </w:rPr>
      </w:pPr>
    </w:p>
    <w:p w:rsidR="002549BA" w:rsidRPr="004F36C1" w:rsidRDefault="002549BA" w:rsidP="002549BA">
      <w:pPr>
        <w:ind w:left="2550" w:hanging="2550"/>
        <w:rPr>
          <w:bCs/>
          <w:color w:val="FF0000"/>
          <w:highlight w:val="yellow"/>
        </w:rPr>
      </w:pPr>
      <w:r w:rsidRPr="000D6D1F">
        <w:rPr>
          <w:b/>
          <w:bCs/>
          <w:highlight w:val="yellow"/>
        </w:rPr>
        <w:t>PAULIE</w:t>
      </w:r>
      <w:r w:rsidRPr="000D6D1F">
        <w:rPr>
          <w:b/>
          <w:bCs/>
          <w:highlight w:val="yellow"/>
        </w:rPr>
        <w:tab/>
      </w:r>
      <w:r w:rsidRPr="000D6D1F">
        <w:rPr>
          <w:bCs/>
          <w:highlight w:val="yellow"/>
        </w:rPr>
        <w:t xml:space="preserve">Qu’est-ce que vous matez, là ? </w:t>
      </w:r>
      <w:r w:rsidRPr="004F36C1">
        <w:rPr>
          <w:bCs/>
          <w:strike/>
          <w:highlight w:val="yellow"/>
        </w:rPr>
        <w:t>Mêlez-vous plutôt de vos fesses</w:t>
      </w:r>
      <w:r w:rsidRPr="000D6D1F">
        <w:rPr>
          <w:bCs/>
          <w:highlight w:val="yellow"/>
        </w:rPr>
        <w:t> !</w:t>
      </w:r>
      <w:r>
        <w:rPr>
          <w:bCs/>
          <w:highlight w:val="yellow"/>
        </w:rPr>
        <w:t xml:space="preserve"> </w:t>
      </w:r>
      <w:r>
        <w:rPr>
          <w:bCs/>
          <w:color w:val="FF0000"/>
          <w:highlight w:val="yellow"/>
        </w:rPr>
        <w:t>Mêlez –vous de votre cul !</w:t>
      </w:r>
    </w:p>
    <w:p w:rsidR="002549BA" w:rsidRPr="000D6D1F" w:rsidRDefault="002549BA" w:rsidP="002549BA">
      <w:pPr>
        <w:ind w:left="2550" w:hanging="2550"/>
        <w:rPr>
          <w:bCs/>
          <w:highlight w:val="yellow"/>
        </w:rPr>
      </w:pPr>
    </w:p>
    <w:p w:rsidR="002549BA" w:rsidRPr="002549BA" w:rsidRDefault="002549BA" w:rsidP="002549BA">
      <w:pPr>
        <w:ind w:left="2550" w:hanging="2550"/>
        <w:rPr>
          <w:bCs/>
          <w:highlight w:val="yellow"/>
          <w:lang w:val="fr-BE"/>
        </w:rPr>
      </w:pPr>
      <w:r w:rsidRPr="002549BA">
        <w:rPr>
          <w:b/>
          <w:bCs/>
          <w:highlight w:val="yellow"/>
          <w:lang w:val="fr-BE"/>
        </w:rPr>
        <w:t>GARS ST 3</w:t>
      </w:r>
      <w:r w:rsidRPr="002549BA">
        <w:rPr>
          <w:b/>
          <w:bCs/>
          <w:highlight w:val="yellow"/>
          <w:lang w:val="fr-BE"/>
        </w:rPr>
        <w:tab/>
      </w:r>
      <w:r w:rsidRPr="002549BA">
        <w:rPr>
          <w:bCs/>
          <w:highlight w:val="yellow"/>
          <w:lang w:val="fr-BE"/>
        </w:rPr>
        <w:t>(</w:t>
      </w:r>
      <w:proofErr w:type="spellStart"/>
      <w:r w:rsidRPr="002549BA">
        <w:rPr>
          <w:bCs/>
          <w:highlight w:val="yellow"/>
          <w:lang w:val="fr-BE"/>
        </w:rPr>
        <w:t>Oheh</w:t>
      </w:r>
      <w:proofErr w:type="spellEnd"/>
      <w:r w:rsidRPr="002549BA">
        <w:rPr>
          <w:bCs/>
          <w:highlight w:val="yellow"/>
          <w:lang w:val="fr-BE"/>
        </w:rPr>
        <w:t>) On a besoin d’aide !</w:t>
      </w:r>
    </w:p>
    <w:p w:rsidR="002549BA" w:rsidRPr="002549BA" w:rsidRDefault="002549BA" w:rsidP="002549BA">
      <w:pPr>
        <w:ind w:left="2550" w:hanging="2550"/>
        <w:rPr>
          <w:bCs/>
          <w:highlight w:val="yellow"/>
          <w:lang w:val="fr-BE"/>
        </w:rPr>
      </w:pPr>
    </w:p>
    <w:p w:rsidR="002549BA" w:rsidRPr="000D6D1F" w:rsidRDefault="002549BA" w:rsidP="002549BA">
      <w:pPr>
        <w:ind w:left="2550" w:hanging="2550"/>
        <w:rPr>
          <w:bCs/>
          <w:highlight w:val="yellow"/>
        </w:rPr>
      </w:pPr>
      <w:r w:rsidRPr="000D6D1F">
        <w:rPr>
          <w:b/>
          <w:bCs/>
          <w:highlight w:val="yellow"/>
        </w:rPr>
        <w:t>GARS ST 1</w:t>
      </w:r>
      <w:r w:rsidRPr="000D6D1F">
        <w:rPr>
          <w:b/>
          <w:bCs/>
          <w:highlight w:val="yellow"/>
        </w:rPr>
        <w:tab/>
      </w:r>
      <w:r w:rsidRPr="000D6D1F">
        <w:rPr>
          <w:bCs/>
          <w:highlight w:val="yellow"/>
        </w:rPr>
        <w:t>Où sont les clés ?</w:t>
      </w:r>
    </w:p>
    <w:p w:rsidR="002549BA" w:rsidRPr="000D6D1F" w:rsidRDefault="002549BA" w:rsidP="002549BA">
      <w:pPr>
        <w:ind w:left="2550" w:hanging="2550"/>
        <w:rPr>
          <w:bCs/>
          <w:highlight w:val="yellow"/>
        </w:rPr>
      </w:pPr>
    </w:p>
    <w:p w:rsidR="002549BA" w:rsidRPr="000D6D1F" w:rsidRDefault="002549BA" w:rsidP="002549BA">
      <w:pPr>
        <w:ind w:left="2550" w:hanging="2550"/>
        <w:rPr>
          <w:bCs/>
          <w:highlight w:val="yellow"/>
        </w:rPr>
      </w:pPr>
      <w:r w:rsidRPr="000D6D1F">
        <w:rPr>
          <w:b/>
          <w:bCs/>
          <w:highlight w:val="yellow"/>
        </w:rPr>
        <w:t>GARS ST 3</w:t>
      </w:r>
      <w:r w:rsidRPr="000D6D1F">
        <w:rPr>
          <w:b/>
          <w:bCs/>
          <w:highlight w:val="yellow"/>
        </w:rPr>
        <w:tab/>
      </w:r>
      <w:r w:rsidRPr="000D6D1F">
        <w:rPr>
          <w:bCs/>
          <w:highlight w:val="yellow"/>
        </w:rPr>
        <w:t>On a besoin d’aide ! Appelez un médecin !</w:t>
      </w:r>
    </w:p>
    <w:p w:rsidR="002549BA" w:rsidRPr="000D6D1F" w:rsidRDefault="002549BA" w:rsidP="002549BA">
      <w:pPr>
        <w:ind w:left="2550" w:hanging="2550"/>
        <w:rPr>
          <w:bCs/>
          <w:highlight w:val="yellow"/>
        </w:rPr>
      </w:pPr>
    </w:p>
    <w:p w:rsidR="002549BA" w:rsidRPr="00140F9D" w:rsidRDefault="002549BA" w:rsidP="002549BA">
      <w:pPr>
        <w:ind w:left="2550" w:hanging="2550"/>
        <w:rPr>
          <w:bCs/>
          <w:lang w:val="en-US"/>
        </w:rPr>
      </w:pPr>
      <w:proofErr w:type="gramStart"/>
      <w:r w:rsidRPr="000D6D1F">
        <w:rPr>
          <w:b/>
          <w:bCs/>
          <w:highlight w:val="yellow"/>
          <w:lang w:val="en-US"/>
        </w:rPr>
        <w:t>GARS ST 2</w:t>
      </w:r>
      <w:r w:rsidRPr="000D6D1F">
        <w:rPr>
          <w:b/>
          <w:bCs/>
          <w:highlight w:val="yellow"/>
          <w:lang w:val="en-US"/>
        </w:rPr>
        <w:tab/>
      </w:r>
      <w:r w:rsidRPr="000D6D1F">
        <w:rPr>
          <w:bCs/>
          <w:highlight w:val="yellow"/>
          <w:lang w:val="en-US"/>
        </w:rPr>
        <w:t xml:space="preserve">On </w:t>
      </w:r>
      <w:proofErr w:type="spellStart"/>
      <w:r w:rsidRPr="000D6D1F">
        <w:rPr>
          <w:bCs/>
          <w:highlight w:val="yellow"/>
          <w:lang w:val="en-US"/>
        </w:rPr>
        <w:t>s’est</w:t>
      </w:r>
      <w:proofErr w:type="spellEnd"/>
      <w:r w:rsidRPr="000D6D1F">
        <w:rPr>
          <w:bCs/>
          <w:highlight w:val="yellow"/>
          <w:lang w:val="en-US"/>
        </w:rPr>
        <w:t xml:space="preserve"> fait </w:t>
      </w:r>
      <w:proofErr w:type="spellStart"/>
      <w:r w:rsidRPr="000D6D1F">
        <w:rPr>
          <w:bCs/>
          <w:highlight w:val="yellow"/>
          <w:lang w:val="en-US"/>
        </w:rPr>
        <w:t>tabasser</w:t>
      </w:r>
      <w:proofErr w:type="spellEnd"/>
      <w:r w:rsidRPr="000D6D1F">
        <w:rPr>
          <w:bCs/>
          <w:highlight w:val="yellow"/>
          <w:lang w:val="en-US"/>
        </w:rPr>
        <w:t>.</w:t>
      </w:r>
      <w:proofErr w:type="gramEnd"/>
    </w:p>
    <w:p w:rsidR="002549BA" w:rsidRPr="00140F9D" w:rsidRDefault="002549BA" w:rsidP="002549BA">
      <w:pPr>
        <w:ind w:left="2550" w:hanging="2550"/>
        <w:rPr>
          <w:bCs/>
          <w:lang w:val="en-US"/>
        </w:rPr>
      </w:pPr>
    </w:p>
    <w:p w:rsidR="002549BA" w:rsidRPr="00140F9D" w:rsidRDefault="002549BA" w:rsidP="002549BA">
      <w:pPr>
        <w:ind w:left="2550" w:hanging="2550"/>
        <w:rPr>
          <w:bCs/>
          <w:lang w:val="en-US"/>
        </w:rPr>
      </w:pPr>
    </w:p>
    <w:p w:rsidR="002549BA" w:rsidRPr="00140F9D" w:rsidRDefault="002549BA" w:rsidP="002549BA">
      <w:pPr>
        <w:ind w:left="2550" w:hanging="2550"/>
        <w:rPr>
          <w:bCs/>
          <w:lang w:val="en-US"/>
        </w:rPr>
      </w:pPr>
    </w:p>
    <w:p w:rsidR="002549BA" w:rsidRPr="003A49A8" w:rsidRDefault="002549BA" w:rsidP="002549BA">
      <w:pPr>
        <w:ind w:left="2550" w:hanging="2550"/>
        <w:rPr>
          <w:bCs/>
          <w:highlight w:val="yellow"/>
          <w:lang w:val="en-US"/>
        </w:rPr>
      </w:pPr>
      <w:r w:rsidRPr="003A49A8">
        <w:rPr>
          <w:b/>
          <w:bCs/>
          <w:highlight w:val="yellow"/>
          <w:lang w:val="en-US"/>
        </w:rPr>
        <w:t>161(01 31 32 15)</w:t>
      </w:r>
    </w:p>
    <w:p w:rsidR="002549BA" w:rsidRPr="003A49A8" w:rsidRDefault="002549BA" w:rsidP="002549BA">
      <w:pPr>
        <w:ind w:left="2550" w:hanging="2550"/>
        <w:rPr>
          <w:bCs/>
          <w:highlight w:val="yellow"/>
          <w:lang w:val="en-US"/>
        </w:rPr>
      </w:pPr>
    </w:p>
    <w:p w:rsidR="002549BA" w:rsidRPr="003A49A8" w:rsidRDefault="002549BA" w:rsidP="002549BA">
      <w:pPr>
        <w:ind w:left="2550" w:hanging="2550"/>
        <w:rPr>
          <w:bCs/>
          <w:highlight w:val="yellow"/>
          <w:lang w:val="en-US"/>
        </w:rPr>
      </w:pPr>
    </w:p>
    <w:p w:rsidR="002549BA" w:rsidRPr="003A49A8" w:rsidRDefault="002549BA" w:rsidP="002549BA">
      <w:pPr>
        <w:ind w:left="2550" w:hanging="2550"/>
        <w:rPr>
          <w:bCs/>
          <w:highlight w:val="yellow"/>
          <w:lang w:val="en-US"/>
        </w:rPr>
      </w:pPr>
    </w:p>
    <w:p w:rsidR="002549BA" w:rsidRPr="003A49A8" w:rsidRDefault="002549BA" w:rsidP="002549BA">
      <w:pPr>
        <w:ind w:left="2550" w:hanging="2550"/>
        <w:rPr>
          <w:bCs/>
          <w:highlight w:val="yellow"/>
          <w:lang w:val="en-US"/>
        </w:rPr>
      </w:pPr>
      <w:r w:rsidRPr="003A49A8">
        <w:rPr>
          <w:b/>
          <w:bCs/>
          <w:highlight w:val="yellow"/>
          <w:lang w:val="en-US"/>
        </w:rPr>
        <w:t>(AMB BAR)</w:t>
      </w:r>
    </w:p>
    <w:p w:rsidR="002549BA" w:rsidRPr="003A49A8" w:rsidRDefault="002549BA" w:rsidP="002549BA">
      <w:pPr>
        <w:ind w:left="2550" w:hanging="2550"/>
        <w:rPr>
          <w:bCs/>
          <w:highlight w:val="yellow"/>
          <w:lang w:val="en-US"/>
        </w:rPr>
      </w:pPr>
    </w:p>
    <w:p w:rsidR="002549BA" w:rsidRDefault="002549BA" w:rsidP="002549BA">
      <w:pPr>
        <w:rPr>
          <w:bCs/>
        </w:rPr>
      </w:pPr>
      <w:r w:rsidRPr="003A49A8">
        <w:rPr>
          <w:b/>
          <w:bCs/>
          <w:highlight w:val="yellow"/>
        </w:rPr>
        <w:t>PAULIE</w:t>
      </w:r>
      <w:r w:rsidRPr="003A49A8">
        <w:rPr>
          <w:b/>
          <w:bCs/>
          <w:highlight w:val="yellow"/>
        </w:rPr>
        <w:tab/>
      </w:r>
      <w:r w:rsidRPr="003A49A8">
        <w:rPr>
          <w:bCs/>
          <w:highlight w:val="yellow"/>
        </w:rPr>
        <w:t>Je peux te demander quel âge t’as ?</w:t>
      </w:r>
    </w:p>
    <w:p w:rsidR="002549BA" w:rsidRDefault="002549BA" w:rsidP="002549BA">
      <w:pPr>
        <w:rPr>
          <w:bCs/>
        </w:rPr>
      </w:pPr>
    </w:p>
    <w:p w:rsidR="002549BA" w:rsidRDefault="002549BA" w:rsidP="002549BA">
      <w:pPr>
        <w:rPr>
          <w:bCs/>
        </w:rPr>
      </w:pPr>
      <w:r w:rsidRPr="00E91130">
        <w:rPr>
          <w:b/>
          <w:bCs/>
          <w:highlight w:val="yellow"/>
        </w:rPr>
        <w:t>NICOLE</w:t>
      </w:r>
      <w:r w:rsidRPr="00E91130">
        <w:rPr>
          <w:b/>
          <w:bCs/>
          <w:highlight w:val="yellow"/>
        </w:rPr>
        <w:tab/>
      </w:r>
      <w:r w:rsidRPr="00E91130">
        <w:rPr>
          <w:bCs/>
          <w:highlight w:val="yellow"/>
        </w:rPr>
        <w:t>J’aurai vingt-sept dans une semaine.</w:t>
      </w:r>
    </w:p>
    <w:p w:rsidR="002549BA" w:rsidRDefault="002549BA" w:rsidP="002549BA">
      <w:pPr>
        <w:rPr>
          <w:bCs/>
        </w:rPr>
      </w:pPr>
    </w:p>
    <w:p w:rsidR="002549BA" w:rsidRPr="00E91130" w:rsidRDefault="002549BA" w:rsidP="002549BA">
      <w:pPr>
        <w:ind w:left="2550" w:hanging="2550"/>
        <w:rPr>
          <w:bCs/>
          <w:highlight w:val="yellow"/>
        </w:rPr>
      </w:pPr>
      <w:r w:rsidRPr="00E91130">
        <w:rPr>
          <w:b/>
          <w:bCs/>
          <w:highlight w:val="yellow"/>
        </w:rPr>
        <w:t>PAULIE</w:t>
      </w:r>
      <w:r w:rsidRPr="00E91130">
        <w:rPr>
          <w:b/>
          <w:bCs/>
          <w:highlight w:val="yellow"/>
        </w:rPr>
        <w:tab/>
      </w:r>
      <w:proofErr w:type="gramStart"/>
      <w:r w:rsidRPr="00E91130">
        <w:rPr>
          <w:bCs/>
          <w:highlight w:val="yellow"/>
        </w:rPr>
        <w:t>C’est</w:t>
      </w:r>
      <w:proofErr w:type="gramEnd"/>
      <w:r w:rsidRPr="00E91130">
        <w:rPr>
          <w:bCs/>
          <w:highlight w:val="yellow"/>
        </w:rPr>
        <w:t xml:space="preserve"> pas vrai, je te crois pas, c’est pas possible ! Elle fait à peine vingt-deux ans, </w:t>
      </w:r>
      <w:proofErr w:type="gramStart"/>
      <w:r w:rsidRPr="00E91130">
        <w:rPr>
          <w:bCs/>
          <w:highlight w:val="yellow"/>
        </w:rPr>
        <w:t>vous trouvez</w:t>
      </w:r>
      <w:proofErr w:type="gramEnd"/>
      <w:r w:rsidRPr="00E91130">
        <w:rPr>
          <w:bCs/>
          <w:highlight w:val="yellow"/>
        </w:rPr>
        <w:t xml:space="preserve"> pas ? Tu sais que tu es jolie, très jolie, allons, approche-toi.</w:t>
      </w:r>
    </w:p>
    <w:p w:rsidR="002549BA" w:rsidRPr="00E91130" w:rsidRDefault="002549BA" w:rsidP="002549BA">
      <w:pPr>
        <w:ind w:left="2550" w:hanging="2550"/>
        <w:rPr>
          <w:bCs/>
          <w:highlight w:val="yellow"/>
        </w:rPr>
      </w:pPr>
    </w:p>
    <w:p w:rsidR="002549BA" w:rsidRPr="00E91130" w:rsidRDefault="002549BA" w:rsidP="002549BA">
      <w:pPr>
        <w:ind w:left="2550" w:hanging="2550"/>
        <w:rPr>
          <w:bCs/>
          <w:highlight w:val="yellow"/>
        </w:rPr>
      </w:pPr>
      <w:r w:rsidRPr="00E91130">
        <w:rPr>
          <w:b/>
          <w:bCs/>
          <w:highlight w:val="yellow"/>
        </w:rPr>
        <w:t>NICOLE</w:t>
      </w:r>
      <w:r w:rsidRPr="00E91130">
        <w:rPr>
          <w:b/>
          <w:bCs/>
          <w:highlight w:val="yellow"/>
        </w:rPr>
        <w:tab/>
      </w:r>
      <w:r w:rsidRPr="00E91130">
        <w:rPr>
          <w:bCs/>
          <w:highlight w:val="yellow"/>
        </w:rPr>
        <w:t>Merci, c’est gentil mais je dois bosser.</w:t>
      </w:r>
    </w:p>
    <w:p w:rsidR="002549BA" w:rsidRPr="00E91130" w:rsidRDefault="002549BA" w:rsidP="002549BA">
      <w:pPr>
        <w:ind w:left="2550" w:hanging="2550"/>
        <w:rPr>
          <w:bCs/>
          <w:highlight w:val="yellow"/>
        </w:rPr>
      </w:pPr>
    </w:p>
    <w:p w:rsidR="002549BA" w:rsidRPr="00E91130" w:rsidRDefault="002549BA" w:rsidP="002549BA">
      <w:pPr>
        <w:ind w:left="2550" w:hanging="2550"/>
        <w:rPr>
          <w:bCs/>
          <w:highlight w:val="yellow"/>
        </w:rPr>
      </w:pPr>
      <w:r w:rsidRPr="00E91130">
        <w:rPr>
          <w:b/>
          <w:bCs/>
          <w:highlight w:val="yellow"/>
        </w:rPr>
        <w:t>PAULIE</w:t>
      </w:r>
      <w:r w:rsidRPr="00E91130">
        <w:rPr>
          <w:b/>
          <w:bCs/>
          <w:highlight w:val="yellow"/>
        </w:rPr>
        <w:tab/>
      </w:r>
      <w:r w:rsidRPr="00E91130">
        <w:rPr>
          <w:bCs/>
          <w:highlight w:val="yellow"/>
        </w:rPr>
        <w:t>Reste, reste avec nous. Y’a Joe qui veut te parler.</w:t>
      </w:r>
    </w:p>
    <w:p w:rsidR="002549BA" w:rsidRPr="00E91130" w:rsidRDefault="002549BA" w:rsidP="002549BA">
      <w:pPr>
        <w:ind w:left="2550" w:hanging="2550"/>
        <w:rPr>
          <w:bCs/>
          <w:highlight w:val="yellow"/>
        </w:rPr>
      </w:pPr>
    </w:p>
    <w:p w:rsidR="002549BA" w:rsidRPr="00E91130" w:rsidRDefault="002549BA" w:rsidP="002549BA">
      <w:pPr>
        <w:ind w:left="2550" w:hanging="2550"/>
        <w:rPr>
          <w:bCs/>
          <w:highlight w:val="yellow"/>
        </w:rPr>
      </w:pPr>
      <w:r w:rsidRPr="00E91130">
        <w:rPr>
          <w:b/>
          <w:bCs/>
          <w:highlight w:val="yellow"/>
        </w:rPr>
        <w:t>NICOLE</w:t>
      </w:r>
      <w:r w:rsidRPr="00E91130">
        <w:rPr>
          <w:b/>
          <w:bCs/>
          <w:highlight w:val="yellow"/>
        </w:rPr>
        <w:tab/>
      </w:r>
      <w:r w:rsidRPr="00E91130">
        <w:rPr>
          <w:bCs/>
          <w:highlight w:val="yellow"/>
        </w:rPr>
        <w:t>Désolée Joe, t’es pas mon genre (</w:t>
      </w:r>
      <w:proofErr w:type="spellStart"/>
      <w:r w:rsidRPr="00E91130">
        <w:rPr>
          <w:bCs/>
          <w:highlight w:val="yellow"/>
        </w:rPr>
        <w:t>hahaha</w:t>
      </w:r>
      <w:proofErr w:type="spellEnd"/>
      <w:r w:rsidRPr="00E91130">
        <w:rPr>
          <w:bCs/>
          <w:highlight w:val="yellow"/>
        </w:rPr>
        <w:t>… !)</w:t>
      </w:r>
    </w:p>
    <w:p w:rsidR="002549BA" w:rsidRPr="00E91130" w:rsidRDefault="002549BA" w:rsidP="002549BA">
      <w:pPr>
        <w:ind w:left="2550" w:hanging="2550"/>
        <w:rPr>
          <w:bCs/>
          <w:highlight w:val="yellow"/>
        </w:rPr>
      </w:pPr>
    </w:p>
    <w:p w:rsidR="002549BA" w:rsidRDefault="002549BA" w:rsidP="002549BA">
      <w:pPr>
        <w:ind w:left="2550" w:hanging="2550"/>
        <w:rPr>
          <w:bCs/>
        </w:rPr>
      </w:pPr>
      <w:r w:rsidRPr="00E91130">
        <w:rPr>
          <w:b/>
          <w:bCs/>
          <w:highlight w:val="yellow"/>
        </w:rPr>
        <w:t>PAULIE</w:t>
      </w:r>
      <w:r w:rsidRPr="00E91130">
        <w:rPr>
          <w:b/>
          <w:bCs/>
          <w:highlight w:val="yellow"/>
        </w:rPr>
        <w:tab/>
      </w:r>
      <w:r w:rsidRPr="00E91130">
        <w:rPr>
          <w:bCs/>
          <w:highlight w:val="yellow"/>
        </w:rPr>
        <w:t xml:space="preserve">En fait, </w:t>
      </w:r>
      <w:proofErr w:type="gramStart"/>
      <w:r w:rsidRPr="00E91130">
        <w:rPr>
          <w:bCs/>
          <w:highlight w:val="yellow"/>
        </w:rPr>
        <w:t>c’est</w:t>
      </w:r>
      <w:proofErr w:type="gramEnd"/>
      <w:r w:rsidRPr="00E91130">
        <w:rPr>
          <w:bCs/>
          <w:highlight w:val="yellow"/>
        </w:rPr>
        <w:t xml:space="preserve"> pas lui, c’est moi qui veux. </w:t>
      </w:r>
      <w:proofErr w:type="gramStart"/>
      <w:r w:rsidRPr="00E91130">
        <w:rPr>
          <w:bCs/>
          <w:highlight w:val="yellow"/>
        </w:rPr>
        <w:t>Retourne</w:t>
      </w:r>
      <w:proofErr w:type="gramEnd"/>
      <w:r w:rsidRPr="00E91130">
        <w:rPr>
          <w:bCs/>
          <w:highlight w:val="yellow"/>
        </w:rPr>
        <w:t xml:space="preserve"> pas bosser. Ou alors ma belle, je t’accompagne. Je vais t’aider.</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162(01 31 50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3B452C" w:rsidRDefault="002549BA" w:rsidP="002549BA">
      <w:pPr>
        <w:ind w:left="2550" w:hanging="2550"/>
        <w:rPr>
          <w:bCs/>
          <w:highlight w:val="yellow"/>
        </w:rPr>
      </w:pPr>
      <w:r w:rsidRPr="003B452C">
        <w:rPr>
          <w:b/>
          <w:bCs/>
          <w:highlight w:val="yellow"/>
        </w:rPr>
        <w:t>BRIAN</w:t>
      </w:r>
      <w:r w:rsidRPr="003B452C">
        <w:rPr>
          <w:b/>
          <w:bCs/>
          <w:highlight w:val="yellow"/>
        </w:rPr>
        <w:tab/>
      </w:r>
      <w:r w:rsidRPr="003B452C">
        <w:rPr>
          <w:bCs/>
          <w:highlight w:val="yellow"/>
        </w:rPr>
        <w:t>(Eh) Salut.</w:t>
      </w:r>
    </w:p>
    <w:p w:rsidR="002549BA" w:rsidRPr="003B452C" w:rsidRDefault="002549BA" w:rsidP="002549BA">
      <w:pPr>
        <w:ind w:left="2550" w:hanging="2550"/>
        <w:rPr>
          <w:bCs/>
          <w:highlight w:val="yellow"/>
        </w:rPr>
      </w:pPr>
    </w:p>
    <w:p w:rsidR="002549BA" w:rsidRPr="003B452C" w:rsidRDefault="002549BA" w:rsidP="002549BA">
      <w:pPr>
        <w:ind w:left="2550" w:hanging="2550"/>
        <w:rPr>
          <w:bCs/>
          <w:highlight w:val="yellow"/>
        </w:rPr>
      </w:pPr>
      <w:r w:rsidRPr="003B452C">
        <w:rPr>
          <w:b/>
          <w:bCs/>
          <w:highlight w:val="yellow"/>
        </w:rPr>
        <w:t>JAY</w:t>
      </w:r>
      <w:r w:rsidRPr="003B452C">
        <w:rPr>
          <w:b/>
          <w:bCs/>
          <w:highlight w:val="yellow"/>
        </w:rPr>
        <w:tab/>
      </w:r>
      <w:r w:rsidRPr="003B452C">
        <w:rPr>
          <w:bCs/>
          <w:highlight w:val="yellow"/>
        </w:rPr>
        <w:t>Brian, comment va ? Je te présente mon pote, Josh.</w:t>
      </w:r>
    </w:p>
    <w:p w:rsidR="002549BA" w:rsidRPr="003B452C" w:rsidRDefault="002549BA" w:rsidP="002549BA">
      <w:pPr>
        <w:ind w:left="2550" w:hanging="2550"/>
        <w:rPr>
          <w:bCs/>
          <w:highlight w:val="yellow"/>
        </w:rPr>
      </w:pPr>
    </w:p>
    <w:p w:rsidR="002549BA" w:rsidRDefault="002549BA" w:rsidP="002549BA">
      <w:pPr>
        <w:ind w:left="2550" w:hanging="2550"/>
        <w:rPr>
          <w:bCs/>
        </w:rPr>
      </w:pPr>
      <w:r w:rsidRPr="003B452C">
        <w:rPr>
          <w:b/>
          <w:bCs/>
          <w:highlight w:val="yellow"/>
        </w:rPr>
        <w:t>BRIAN</w:t>
      </w:r>
      <w:r w:rsidRPr="003B452C">
        <w:rPr>
          <w:b/>
          <w:bCs/>
          <w:highlight w:val="yellow"/>
        </w:rPr>
        <w:tab/>
      </w:r>
      <w:r w:rsidRPr="003B452C">
        <w:rPr>
          <w:bCs/>
          <w:highlight w:val="yellow"/>
        </w:rPr>
        <w:t>Salut Josh.</w:t>
      </w:r>
    </w:p>
    <w:p w:rsidR="002549BA" w:rsidRDefault="002549BA" w:rsidP="002549BA">
      <w:pPr>
        <w:ind w:left="2550" w:hanging="2550"/>
        <w:rPr>
          <w:bCs/>
        </w:rPr>
      </w:pPr>
    </w:p>
    <w:p w:rsidR="002549BA" w:rsidRDefault="002549BA" w:rsidP="002549BA">
      <w:pPr>
        <w:ind w:left="2550" w:hanging="2550"/>
        <w:rPr>
          <w:bCs/>
        </w:rPr>
      </w:pPr>
      <w:r w:rsidRPr="00E162C2">
        <w:rPr>
          <w:b/>
          <w:bCs/>
          <w:highlight w:val="yellow"/>
        </w:rPr>
        <w:t>JOSH</w:t>
      </w:r>
      <w:r w:rsidRPr="00E162C2">
        <w:rPr>
          <w:b/>
          <w:bCs/>
          <w:highlight w:val="yellow"/>
        </w:rPr>
        <w:tab/>
      </w:r>
      <w:r w:rsidRPr="00E162C2">
        <w:rPr>
          <w:bCs/>
          <w:highlight w:val="yellow"/>
        </w:rPr>
        <w:t>Salut Brian.</w:t>
      </w:r>
    </w:p>
    <w:p w:rsidR="002549BA" w:rsidRDefault="002549BA" w:rsidP="002549BA">
      <w:pPr>
        <w:ind w:left="2550" w:hanging="2550"/>
        <w:rPr>
          <w:bCs/>
        </w:rPr>
      </w:pPr>
    </w:p>
    <w:p w:rsidR="002549BA" w:rsidRPr="003B452C" w:rsidRDefault="002549BA" w:rsidP="002549BA">
      <w:pPr>
        <w:ind w:left="2550" w:hanging="2550"/>
        <w:rPr>
          <w:bCs/>
          <w:highlight w:val="yellow"/>
        </w:rPr>
      </w:pPr>
      <w:r w:rsidRPr="003B452C">
        <w:rPr>
          <w:b/>
          <w:bCs/>
          <w:highlight w:val="yellow"/>
        </w:rPr>
        <w:t>BRIAN</w:t>
      </w:r>
      <w:r w:rsidRPr="003B452C">
        <w:rPr>
          <w:b/>
          <w:bCs/>
          <w:highlight w:val="yellow"/>
        </w:rPr>
        <w:tab/>
      </w:r>
      <w:r w:rsidRPr="003B452C">
        <w:rPr>
          <w:bCs/>
          <w:highlight w:val="yellow"/>
        </w:rPr>
        <w:t>Viens te poser vers nous. Dis donc, ton pote nous a plantés en pleine action.</w:t>
      </w:r>
    </w:p>
    <w:p w:rsidR="002549BA" w:rsidRPr="003B452C" w:rsidRDefault="002549BA" w:rsidP="002549BA">
      <w:pPr>
        <w:ind w:left="2550" w:hanging="2550"/>
        <w:rPr>
          <w:bCs/>
          <w:highlight w:val="yellow"/>
        </w:rPr>
      </w:pPr>
    </w:p>
    <w:p w:rsidR="002549BA" w:rsidRDefault="002549BA" w:rsidP="002549BA">
      <w:pPr>
        <w:ind w:left="2550" w:hanging="2550"/>
        <w:rPr>
          <w:bCs/>
        </w:rPr>
      </w:pPr>
      <w:r w:rsidRPr="003B452C">
        <w:rPr>
          <w:b/>
          <w:bCs/>
          <w:highlight w:val="yellow"/>
        </w:rPr>
        <w:t>MATT</w:t>
      </w:r>
      <w:r w:rsidRPr="003B452C">
        <w:rPr>
          <w:b/>
          <w:bCs/>
          <w:highlight w:val="yellow"/>
        </w:rPr>
        <w:tab/>
      </w:r>
      <w:r w:rsidRPr="003B452C">
        <w:rPr>
          <w:bCs/>
          <w:highlight w:val="yellow"/>
        </w:rPr>
        <w:t>Excuse-moi.</w:t>
      </w:r>
    </w:p>
    <w:p w:rsidR="002549BA" w:rsidRDefault="002549BA" w:rsidP="002549BA">
      <w:pPr>
        <w:ind w:left="2550" w:hanging="2550"/>
        <w:rPr>
          <w:bCs/>
        </w:rPr>
      </w:pPr>
    </w:p>
    <w:p w:rsidR="002549BA" w:rsidRDefault="002549BA" w:rsidP="002549BA">
      <w:pPr>
        <w:ind w:left="2550" w:hanging="2550"/>
        <w:rPr>
          <w:bCs/>
        </w:rPr>
      </w:pPr>
      <w:r w:rsidRPr="00947830">
        <w:rPr>
          <w:b/>
          <w:bCs/>
          <w:highlight w:val="yellow"/>
        </w:rPr>
        <w:t>JAY</w:t>
      </w:r>
      <w:r w:rsidRPr="00947830">
        <w:rPr>
          <w:b/>
          <w:bCs/>
          <w:highlight w:val="yellow"/>
        </w:rPr>
        <w:tab/>
      </w:r>
      <w:r w:rsidRPr="00947830">
        <w:rPr>
          <w:bCs/>
          <w:highlight w:val="yellow"/>
        </w:rPr>
        <w:t>Il fait tout le temps des trucs comme ça.</w:t>
      </w:r>
    </w:p>
    <w:p w:rsidR="002549BA" w:rsidRDefault="002549BA" w:rsidP="002549BA">
      <w:pPr>
        <w:ind w:left="2550" w:hanging="2550"/>
        <w:rPr>
          <w:bCs/>
        </w:rPr>
      </w:pPr>
    </w:p>
    <w:p w:rsidR="002549BA" w:rsidRPr="003B452C" w:rsidRDefault="002549BA" w:rsidP="002549BA">
      <w:pPr>
        <w:ind w:left="2550" w:hanging="2550"/>
        <w:rPr>
          <w:bCs/>
          <w:highlight w:val="yellow"/>
        </w:rPr>
      </w:pPr>
      <w:r w:rsidRPr="003B452C">
        <w:rPr>
          <w:b/>
          <w:bCs/>
          <w:highlight w:val="yellow"/>
        </w:rPr>
        <w:t>BRIAN</w:t>
      </w:r>
      <w:r w:rsidRPr="003B452C">
        <w:rPr>
          <w:b/>
          <w:bCs/>
          <w:highlight w:val="yellow"/>
        </w:rPr>
        <w:tab/>
      </w:r>
      <w:r w:rsidRPr="003B452C">
        <w:rPr>
          <w:bCs/>
          <w:highlight w:val="yellow"/>
        </w:rPr>
        <w:t>(Ha)</w:t>
      </w:r>
    </w:p>
    <w:p w:rsidR="002549BA" w:rsidRPr="003B452C" w:rsidRDefault="002549BA" w:rsidP="002549BA">
      <w:pPr>
        <w:ind w:left="2550" w:hanging="2550"/>
        <w:rPr>
          <w:bCs/>
          <w:highlight w:val="yellow"/>
        </w:rPr>
      </w:pPr>
    </w:p>
    <w:p w:rsidR="002549BA" w:rsidRPr="003B452C" w:rsidRDefault="002549BA" w:rsidP="002549BA">
      <w:pPr>
        <w:ind w:left="2550" w:hanging="2550"/>
        <w:rPr>
          <w:bCs/>
          <w:highlight w:val="yellow"/>
        </w:rPr>
      </w:pPr>
      <w:r w:rsidRPr="003B452C">
        <w:rPr>
          <w:b/>
          <w:bCs/>
          <w:highlight w:val="yellow"/>
        </w:rPr>
        <w:t>MATT</w:t>
      </w:r>
      <w:r w:rsidRPr="003B452C">
        <w:rPr>
          <w:b/>
          <w:bCs/>
          <w:highlight w:val="yellow"/>
        </w:rPr>
        <w:tab/>
      </w:r>
      <w:r w:rsidRPr="003B452C">
        <w:rPr>
          <w:bCs/>
          <w:highlight w:val="yellow"/>
        </w:rPr>
        <w:t xml:space="preserve">Excuse-moi, </w:t>
      </w:r>
      <w:proofErr w:type="gramStart"/>
      <w:r w:rsidRPr="003B452C">
        <w:rPr>
          <w:bCs/>
          <w:highlight w:val="yellow"/>
        </w:rPr>
        <w:t>j’aurais</w:t>
      </w:r>
      <w:proofErr w:type="gramEnd"/>
      <w:r w:rsidRPr="003B452C">
        <w:rPr>
          <w:bCs/>
          <w:highlight w:val="yellow"/>
        </w:rPr>
        <w:t xml:space="preserve"> pas dû me casser mais (…)</w:t>
      </w:r>
    </w:p>
    <w:p w:rsidR="002549BA" w:rsidRPr="003B452C" w:rsidRDefault="002549BA" w:rsidP="002549BA">
      <w:pPr>
        <w:ind w:left="2550" w:hanging="2550"/>
        <w:rPr>
          <w:bCs/>
          <w:highlight w:val="yellow"/>
        </w:rPr>
      </w:pPr>
    </w:p>
    <w:p w:rsidR="002549BA" w:rsidRPr="003B452C" w:rsidRDefault="002549BA" w:rsidP="002549BA">
      <w:pPr>
        <w:ind w:left="2550" w:hanging="2550"/>
        <w:rPr>
          <w:bCs/>
          <w:highlight w:val="yellow"/>
        </w:rPr>
      </w:pPr>
      <w:r w:rsidRPr="003B452C">
        <w:rPr>
          <w:b/>
          <w:bCs/>
          <w:highlight w:val="yellow"/>
        </w:rPr>
        <w:t>BRIAN</w:t>
      </w:r>
      <w:r w:rsidRPr="003B452C">
        <w:rPr>
          <w:b/>
          <w:bCs/>
          <w:highlight w:val="yellow"/>
        </w:rPr>
        <w:tab/>
      </w:r>
      <w:r w:rsidRPr="003B452C">
        <w:rPr>
          <w:bCs/>
          <w:highlight w:val="yellow"/>
        </w:rPr>
        <w:t xml:space="preserve">T’as eu les foies, (hein ?) Te barrer au milieu d’un truc c’est </w:t>
      </w:r>
      <w:proofErr w:type="gramStart"/>
      <w:r w:rsidRPr="003B452C">
        <w:rPr>
          <w:bCs/>
          <w:highlight w:val="yellow"/>
        </w:rPr>
        <w:t>que t’as</w:t>
      </w:r>
      <w:proofErr w:type="gramEnd"/>
      <w:r w:rsidRPr="003B452C">
        <w:rPr>
          <w:bCs/>
          <w:highlight w:val="yellow"/>
        </w:rPr>
        <w:t xml:space="preserve"> pas de couilles !</w:t>
      </w:r>
    </w:p>
    <w:p w:rsidR="002549BA" w:rsidRPr="003B452C" w:rsidRDefault="002549BA" w:rsidP="002549BA">
      <w:pPr>
        <w:ind w:left="2550" w:hanging="2550"/>
        <w:rPr>
          <w:bCs/>
          <w:highlight w:val="yellow"/>
        </w:rPr>
      </w:pPr>
    </w:p>
    <w:p w:rsidR="002549BA" w:rsidRPr="003B452C" w:rsidRDefault="002549BA" w:rsidP="002549BA">
      <w:pPr>
        <w:ind w:left="2550" w:hanging="2550"/>
        <w:rPr>
          <w:bCs/>
          <w:highlight w:val="yellow"/>
        </w:rPr>
      </w:pPr>
      <w:r w:rsidRPr="003B452C">
        <w:rPr>
          <w:b/>
          <w:bCs/>
          <w:highlight w:val="yellow"/>
        </w:rPr>
        <w:t>MATT</w:t>
      </w:r>
      <w:r w:rsidRPr="003B452C">
        <w:rPr>
          <w:b/>
          <w:bCs/>
          <w:highlight w:val="yellow"/>
        </w:rPr>
        <w:tab/>
      </w:r>
      <w:r w:rsidRPr="003B452C">
        <w:rPr>
          <w:bCs/>
          <w:highlight w:val="yellow"/>
        </w:rPr>
        <w:t>Non, j’en ai mais ça devenait dingue, vous alliez tuer ces mecs.</w:t>
      </w:r>
    </w:p>
    <w:p w:rsidR="002549BA" w:rsidRPr="003B452C" w:rsidRDefault="002549BA" w:rsidP="002549BA">
      <w:pPr>
        <w:ind w:left="2550" w:hanging="2550"/>
        <w:rPr>
          <w:bCs/>
          <w:highlight w:val="yellow"/>
        </w:rPr>
      </w:pPr>
    </w:p>
    <w:p w:rsidR="002549BA" w:rsidRDefault="002549BA" w:rsidP="002549BA">
      <w:pPr>
        <w:ind w:left="2550" w:hanging="2550"/>
        <w:rPr>
          <w:bCs/>
        </w:rPr>
      </w:pPr>
      <w:r w:rsidRPr="003B452C">
        <w:rPr>
          <w:b/>
          <w:bCs/>
          <w:highlight w:val="yellow"/>
        </w:rPr>
        <w:t>BRIAN</w:t>
      </w:r>
      <w:r w:rsidRPr="003B452C">
        <w:rPr>
          <w:b/>
          <w:bCs/>
          <w:highlight w:val="yellow"/>
        </w:rPr>
        <w:tab/>
      </w:r>
      <w:r w:rsidRPr="003B452C">
        <w:rPr>
          <w:bCs/>
          <w:highlight w:val="yellow"/>
        </w:rPr>
        <w:t xml:space="preserve">Et alors, on s’en branle ! Tiens ! Ta part et estime-toi déjà heureux d’avoir ça. </w:t>
      </w:r>
      <w:proofErr w:type="gramStart"/>
      <w:r w:rsidRPr="003B452C">
        <w:rPr>
          <w:bCs/>
          <w:highlight w:val="yellow"/>
        </w:rPr>
        <w:t>Reste</w:t>
      </w:r>
      <w:proofErr w:type="gramEnd"/>
      <w:r w:rsidRPr="003B452C">
        <w:rPr>
          <w:bCs/>
          <w:highlight w:val="yellow"/>
        </w:rPr>
        <w:t xml:space="preserve"> pas ici. Va voir ailleurs. Non, reviens t’asseoir. Bon sang, Matt, je plaisantais !</w:t>
      </w:r>
    </w:p>
    <w:p w:rsidR="002549BA" w:rsidRDefault="002549BA" w:rsidP="002549BA">
      <w:pPr>
        <w:ind w:left="2550" w:hanging="2550"/>
        <w:rPr>
          <w:bCs/>
        </w:rPr>
      </w:pPr>
    </w:p>
    <w:p w:rsidR="002549BA" w:rsidRPr="00951FAA" w:rsidRDefault="002549BA" w:rsidP="002549BA">
      <w:pPr>
        <w:ind w:left="2550" w:hanging="2550"/>
        <w:rPr>
          <w:bCs/>
          <w:color w:val="FF0000"/>
        </w:rPr>
      </w:pPr>
      <w:r w:rsidRPr="00947830">
        <w:rPr>
          <w:b/>
          <w:bCs/>
          <w:highlight w:val="yellow"/>
        </w:rPr>
        <w:lastRenderedPageBreak/>
        <w:t>JAY</w:t>
      </w:r>
      <w:r w:rsidRPr="00947830">
        <w:rPr>
          <w:b/>
          <w:bCs/>
          <w:highlight w:val="yellow"/>
        </w:rPr>
        <w:tab/>
      </w:r>
      <w:r w:rsidRPr="003B452C">
        <w:rPr>
          <w:bCs/>
          <w:strike/>
          <w:highlight w:val="yellow"/>
        </w:rPr>
        <w:t>Matt, file-moi ça !</w:t>
      </w:r>
      <w:r w:rsidRPr="003B452C">
        <w:rPr>
          <w:bCs/>
          <w:color w:val="FF0000"/>
          <w:highlight w:val="yellow"/>
        </w:rPr>
        <w:t xml:space="preserve"> C’est le business mon vieux</w:t>
      </w:r>
    </w:p>
    <w:p w:rsidR="002549BA" w:rsidRDefault="002549BA" w:rsidP="002549BA">
      <w:pPr>
        <w:ind w:left="2550" w:hanging="2550"/>
        <w:rPr>
          <w:bCs/>
        </w:rPr>
      </w:pPr>
    </w:p>
    <w:p w:rsidR="002549BA" w:rsidRDefault="002549BA" w:rsidP="002549BA">
      <w:pPr>
        <w:ind w:left="2550" w:hanging="2550"/>
        <w:rPr>
          <w:bCs/>
        </w:rPr>
      </w:pPr>
      <w:r w:rsidRPr="003B452C">
        <w:rPr>
          <w:b/>
          <w:bCs/>
          <w:highlight w:val="yellow"/>
        </w:rPr>
        <w:t>BRIAN</w:t>
      </w:r>
      <w:r w:rsidRPr="003B452C">
        <w:rPr>
          <w:b/>
          <w:bCs/>
          <w:highlight w:val="yellow"/>
        </w:rPr>
        <w:tab/>
      </w:r>
      <w:r w:rsidRPr="003B452C">
        <w:rPr>
          <w:bCs/>
          <w:highlight w:val="yellow"/>
        </w:rPr>
        <w:t>Sers donc un verre à mon pote.</w:t>
      </w:r>
    </w:p>
    <w:p w:rsidR="002549BA" w:rsidRDefault="002549BA" w:rsidP="002549BA">
      <w:pPr>
        <w:ind w:left="2550" w:hanging="2550"/>
        <w:rPr>
          <w:bCs/>
        </w:rPr>
      </w:pPr>
    </w:p>
    <w:p w:rsidR="002549BA" w:rsidRDefault="002549BA" w:rsidP="002549BA">
      <w:pPr>
        <w:ind w:left="2550" w:hanging="2550"/>
        <w:rPr>
          <w:bCs/>
        </w:rPr>
      </w:pPr>
      <w:r w:rsidRPr="002501B2">
        <w:rPr>
          <w:b/>
          <w:bCs/>
          <w:highlight w:val="yellow"/>
        </w:rPr>
        <w:t>JACKIE</w:t>
      </w:r>
      <w:r w:rsidRPr="002501B2">
        <w:rPr>
          <w:b/>
          <w:bCs/>
          <w:highlight w:val="yellow"/>
        </w:rPr>
        <w:tab/>
      </w:r>
      <w:r w:rsidRPr="002501B2">
        <w:rPr>
          <w:bCs/>
          <w:highlight w:val="yellow"/>
        </w:rPr>
        <w:t>Il faut qu’on parle.</w:t>
      </w:r>
    </w:p>
    <w:p w:rsidR="002549BA" w:rsidRDefault="002549BA" w:rsidP="002549BA">
      <w:pPr>
        <w:ind w:left="2550" w:hanging="2550"/>
        <w:rPr>
          <w:bCs/>
        </w:rPr>
      </w:pPr>
    </w:p>
    <w:p w:rsidR="002549BA" w:rsidRDefault="002549BA" w:rsidP="002549BA">
      <w:pPr>
        <w:ind w:left="2550" w:hanging="2550"/>
        <w:rPr>
          <w:bCs/>
        </w:rPr>
      </w:pPr>
      <w:r w:rsidRPr="00947830">
        <w:rPr>
          <w:b/>
          <w:bCs/>
          <w:highlight w:val="yellow"/>
        </w:rPr>
        <w:t>JAY</w:t>
      </w:r>
      <w:r w:rsidRPr="00947830">
        <w:rPr>
          <w:b/>
          <w:bCs/>
          <w:highlight w:val="yellow"/>
        </w:rPr>
        <w:tab/>
      </w:r>
      <w:r w:rsidRPr="00947830">
        <w:rPr>
          <w:bCs/>
          <w:highlight w:val="yellow"/>
        </w:rPr>
        <w:t>Je prends cinq mille comme intermédiaire.</w:t>
      </w:r>
    </w:p>
    <w:p w:rsidR="002549BA" w:rsidRDefault="002549BA" w:rsidP="002549BA">
      <w:pPr>
        <w:ind w:left="2550" w:hanging="2550"/>
        <w:rPr>
          <w:bCs/>
        </w:rPr>
      </w:pPr>
    </w:p>
    <w:p w:rsidR="002549BA" w:rsidRDefault="002549BA" w:rsidP="002549BA">
      <w:pPr>
        <w:ind w:left="2550" w:hanging="2550"/>
        <w:rPr>
          <w:bCs/>
        </w:rPr>
      </w:pPr>
      <w:r w:rsidRPr="003B452C">
        <w:rPr>
          <w:b/>
          <w:bCs/>
          <w:highlight w:val="yellow"/>
        </w:rPr>
        <w:t>MATT</w:t>
      </w:r>
      <w:r w:rsidRPr="003B452C">
        <w:rPr>
          <w:b/>
          <w:bCs/>
          <w:highlight w:val="yellow"/>
        </w:rPr>
        <w:tab/>
      </w:r>
      <w:r w:rsidRPr="003B452C">
        <w:rPr>
          <w:bCs/>
          <w:highlight w:val="yellow"/>
        </w:rPr>
        <w:t xml:space="preserve">(Oh) Non ! </w:t>
      </w:r>
      <w:proofErr w:type="gramStart"/>
      <w:r w:rsidRPr="003B452C">
        <w:rPr>
          <w:bCs/>
          <w:highlight w:val="yellow"/>
        </w:rPr>
        <w:t>Tu vas</w:t>
      </w:r>
      <w:proofErr w:type="gramEnd"/>
      <w:r w:rsidRPr="003B452C">
        <w:rPr>
          <w:bCs/>
          <w:highlight w:val="yellow"/>
        </w:rPr>
        <w:t xml:space="preserve"> pas faire ça !</w:t>
      </w:r>
    </w:p>
    <w:p w:rsidR="002549BA" w:rsidRDefault="002549BA" w:rsidP="002549BA">
      <w:pPr>
        <w:ind w:left="2550" w:hanging="2550"/>
        <w:rPr>
          <w:bCs/>
        </w:rPr>
      </w:pPr>
    </w:p>
    <w:p w:rsidR="002549BA" w:rsidRDefault="002549BA" w:rsidP="002549BA">
      <w:pPr>
        <w:ind w:left="2550" w:hanging="2550"/>
        <w:rPr>
          <w:bCs/>
        </w:rPr>
      </w:pPr>
      <w:r w:rsidRPr="00947830">
        <w:rPr>
          <w:b/>
          <w:bCs/>
          <w:highlight w:val="yellow"/>
        </w:rPr>
        <w:t>JAY</w:t>
      </w:r>
      <w:proofErr w:type="gramStart"/>
      <w:r w:rsidRPr="00947830">
        <w:rPr>
          <w:b/>
          <w:bCs/>
          <w:highlight w:val="yellow"/>
        </w:rPr>
        <w:tab/>
      </w:r>
      <w:r w:rsidRPr="00947830">
        <w:rPr>
          <w:bCs/>
          <w:highlight w:val="yellow"/>
        </w:rPr>
        <w:t>Discute</w:t>
      </w:r>
      <w:proofErr w:type="gramEnd"/>
      <w:r w:rsidRPr="00947830">
        <w:rPr>
          <w:bCs/>
          <w:highlight w:val="yellow"/>
        </w:rPr>
        <w:t xml:space="preserve"> pas. C’est comme ça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2501B2" w:rsidRDefault="002549BA" w:rsidP="002549BA">
      <w:pPr>
        <w:ind w:left="2550" w:hanging="2550"/>
        <w:rPr>
          <w:bCs/>
          <w:highlight w:val="yellow"/>
        </w:rPr>
      </w:pPr>
      <w:r w:rsidRPr="002501B2">
        <w:rPr>
          <w:b/>
          <w:bCs/>
          <w:highlight w:val="yellow"/>
        </w:rPr>
        <w:t>163(01 32 25 00)</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JACKIE</w:t>
      </w:r>
      <w:r w:rsidRPr="002501B2">
        <w:rPr>
          <w:b/>
          <w:bCs/>
          <w:highlight w:val="yellow"/>
        </w:rPr>
        <w:tab/>
      </w:r>
      <w:r w:rsidRPr="002501B2">
        <w:rPr>
          <w:bCs/>
          <w:highlight w:val="yellow"/>
        </w:rPr>
        <w:t>Qu’est-ce qui se passe ?</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BRIAN</w:t>
      </w:r>
      <w:r w:rsidRPr="002501B2">
        <w:rPr>
          <w:b/>
          <w:bCs/>
          <w:highlight w:val="yellow"/>
        </w:rPr>
        <w:tab/>
      </w:r>
      <w:r w:rsidRPr="002501B2">
        <w:rPr>
          <w:bCs/>
          <w:highlight w:val="yellow"/>
        </w:rPr>
        <w:t>De quoi tu parles ?</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JACKIE</w:t>
      </w:r>
      <w:r w:rsidRPr="002501B2">
        <w:rPr>
          <w:b/>
          <w:bCs/>
          <w:highlight w:val="yellow"/>
        </w:rPr>
        <w:tab/>
      </w:r>
      <w:r w:rsidRPr="002501B2">
        <w:rPr>
          <w:bCs/>
          <w:highlight w:val="yellow"/>
        </w:rPr>
        <w:t>De vos combines, de ce que vous trafiquez ces jours-ci. C’est bien vous qui avez dépouillé ces trois gars ?</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PAULIE</w:t>
      </w:r>
      <w:r w:rsidRPr="002501B2">
        <w:rPr>
          <w:b/>
          <w:bCs/>
          <w:highlight w:val="yellow"/>
        </w:rPr>
        <w:tab/>
      </w:r>
      <w:r w:rsidRPr="002501B2">
        <w:rPr>
          <w:bCs/>
          <w:highlight w:val="yellow"/>
        </w:rPr>
        <w:t>Où veux-tu en venir, Jack ?</w:t>
      </w:r>
    </w:p>
    <w:p w:rsidR="002549BA" w:rsidRPr="002501B2" w:rsidRDefault="002549BA" w:rsidP="002549BA">
      <w:pPr>
        <w:ind w:left="2550" w:hanging="2550"/>
        <w:rPr>
          <w:bCs/>
          <w:highlight w:val="yellow"/>
        </w:rPr>
      </w:pPr>
    </w:p>
    <w:p w:rsidR="002549BA" w:rsidRPr="002501B2" w:rsidRDefault="002549BA" w:rsidP="002549BA">
      <w:pPr>
        <w:ind w:left="2550" w:hanging="2550"/>
        <w:rPr>
          <w:bCs/>
          <w:color w:val="FF0000"/>
          <w:highlight w:val="yellow"/>
        </w:rPr>
      </w:pPr>
      <w:r w:rsidRPr="002501B2">
        <w:rPr>
          <w:b/>
          <w:bCs/>
          <w:highlight w:val="yellow"/>
        </w:rPr>
        <w:t>JACKIE</w:t>
      </w:r>
      <w:r w:rsidRPr="002501B2">
        <w:rPr>
          <w:b/>
          <w:bCs/>
          <w:highlight w:val="yellow"/>
        </w:rPr>
        <w:tab/>
      </w:r>
      <w:r w:rsidRPr="002501B2">
        <w:rPr>
          <w:bCs/>
          <w:highlight w:val="yellow"/>
        </w:rPr>
        <w:t>Vous faites vos coups de votre côté et on n’en voit pas un centime !</w:t>
      </w:r>
      <w:r w:rsidRPr="002501B2">
        <w:rPr>
          <w:bCs/>
          <w:color w:val="FF0000"/>
          <w:highlight w:val="yellow"/>
        </w:rPr>
        <w:t xml:space="preserve"> (alternative </w:t>
      </w:r>
      <w:proofErr w:type="gramStart"/>
      <w:r w:rsidRPr="002501B2">
        <w:rPr>
          <w:bCs/>
          <w:color w:val="FF0000"/>
          <w:highlight w:val="yellow"/>
        </w:rPr>
        <w:t>:Et</w:t>
      </w:r>
      <w:proofErr w:type="gramEnd"/>
      <w:r w:rsidRPr="002501B2">
        <w:rPr>
          <w:bCs/>
          <w:color w:val="FF0000"/>
          <w:highlight w:val="yellow"/>
        </w:rPr>
        <w:t xml:space="preserve"> nous on voit rien passer)</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PAULIE</w:t>
      </w:r>
      <w:r w:rsidRPr="002501B2">
        <w:rPr>
          <w:b/>
          <w:bCs/>
          <w:highlight w:val="yellow"/>
        </w:rPr>
        <w:tab/>
      </w:r>
      <w:r w:rsidRPr="002501B2">
        <w:rPr>
          <w:bCs/>
          <w:highlight w:val="yellow"/>
        </w:rPr>
        <w:t>Tu veux quoi ? Qu’on partage ? Ca fait quinze ans qu’on court partout comme des petits toutous pour votre compte et qu’est-ce qu’on a comme récompense ? Rien ! Alors, c’est vrai. On se fait quelques billets à côté.</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JACKIE</w:t>
      </w:r>
      <w:r w:rsidRPr="002501B2">
        <w:rPr>
          <w:b/>
          <w:bCs/>
          <w:highlight w:val="yellow"/>
        </w:rPr>
        <w:tab/>
      </w:r>
      <w:r w:rsidRPr="002501B2">
        <w:rPr>
          <w:bCs/>
          <w:highlight w:val="yellow"/>
        </w:rPr>
        <w:t>Des petits toutous, c’est comme ça que tu le vois ?</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BRIAN</w:t>
      </w:r>
      <w:r w:rsidRPr="002501B2">
        <w:rPr>
          <w:b/>
          <w:bCs/>
          <w:highlight w:val="yellow"/>
        </w:rPr>
        <w:tab/>
      </w:r>
      <w:r w:rsidRPr="002501B2">
        <w:rPr>
          <w:bCs/>
          <w:highlight w:val="yellow"/>
        </w:rPr>
        <w:t xml:space="preserve">Là n’est pas la question, Jack. J’ai des enfants et </w:t>
      </w:r>
      <w:proofErr w:type="gramStart"/>
      <w:r w:rsidRPr="002501B2">
        <w:rPr>
          <w:bCs/>
          <w:highlight w:val="yellow"/>
        </w:rPr>
        <w:t>j’ai</w:t>
      </w:r>
      <w:proofErr w:type="gramEnd"/>
      <w:r w:rsidRPr="002501B2">
        <w:rPr>
          <w:bCs/>
          <w:highlight w:val="yellow"/>
        </w:rPr>
        <w:t xml:space="preserve"> pas de quoi les nourrir.</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JACKIE</w:t>
      </w:r>
      <w:r w:rsidRPr="002501B2">
        <w:rPr>
          <w:b/>
          <w:bCs/>
          <w:highlight w:val="yellow"/>
        </w:rPr>
        <w:tab/>
      </w:r>
      <w:r w:rsidRPr="002501B2">
        <w:rPr>
          <w:bCs/>
          <w:highlight w:val="yellow"/>
        </w:rPr>
        <w:t>Tu crois que t’es le seul ? Pat est vraiment en pétard si vous ne changez pas, vous allez avoir des problèmes.</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PAULIE</w:t>
      </w:r>
      <w:r w:rsidRPr="002501B2">
        <w:rPr>
          <w:b/>
          <w:bCs/>
          <w:highlight w:val="yellow"/>
        </w:rPr>
        <w:tab/>
      </w:r>
      <w:r w:rsidRPr="002501B2">
        <w:rPr>
          <w:bCs/>
          <w:highlight w:val="yellow"/>
        </w:rPr>
        <w:t>Tu nous menaces, là ?</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JACKIE</w:t>
      </w:r>
      <w:r w:rsidRPr="002501B2">
        <w:rPr>
          <w:b/>
          <w:bCs/>
          <w:highlight w:val="yellow"/>
        </w:rPr>
        <w:tab/>
      </w:r>
      <w:r w:rsidRPr="002501B2">
        <w:rPr>
          <w:bCs/>
          <w:highlight w:val="yellow"/>
        </w:rPr>
        <w:t>Je vous donne juste un bon conseil.</w:t>
      </w:r>
    </w:p>
    <w:p w:rsidR="002549BA" w:rsidRPr="002501B2" w:rsidRDefault="002549BA" w:rsidP="002549BA">
      <w:pPr>
        <w:ind w:left="2550" w:hanging="2550"/>
        <w:rPr>
          <w:bCs/>
          <w:highlight w:val="yellow"/>
        </w:rPr>
      </w:pPr>
    </w:p>
    <w:p w:rsidR="002549BA" w:rsidRPr="002501B2" w:rsidRDefault="002549BA" w:rsidP="002549BA">
      <w:pPr>
        <w:ind w:left="2550" w:hanging="2550"/>
        <w:rPr>
          <w:bCs/>
          <w:highlight w:val="yellow"/>
        </w:rPr>
      </w:pPr>
      <w:r w:rsidRPr="002501B2">
        <w:rPr>
          <w:b/>
          <w:bCs/>
          <w:highlight w:val="yellow"/>
        </w:rPr>
        <w:t>PAULIE</w:t>
      </w:r>
      <w:r w:rsidRPr="002501B2">
        <w:rPr>
          <w:b/>
          <w:bCs/>
          <w:highlight w:val="yellow"/>
        </w:rPr>
        <w:tab/>
      </w:r>
      <w:r w:rsidRPr="002501B2">
        <w:rPr>
          <w:bCs/>
          <w:highlight w:val="yellow"/>
        </w:rPr>
        <w:t xml:space="preserve">Très bien. Si tu le prends comme ça, </w:t>
      </w:r>
      <w:proofErr w:type="gramStart"/>
      <w:r w:rsidRPr="002501B2">
        <w:rPr>
          <w:bCs/>
          <w:highlight w:val="yellow"/>
        </w:rPr>
        <w:t>j’ai</w:t>
      </w:r>
      <w:proofErr w:type="gramEnd"/>
      <w:r w:rsidRPr="002501B2">
        <w:rPr>
          <w:bCs/>
          <w:highlight w:val="yellow"/>
        </w:rPr>
        <w:t xml:space="preserve"> rien d’autre à dire.</w:t>
      </w:r>
    </w:p>
    <w:p w:rsidR="002549BA" w:rsidRPr="002501B2" w:rsidRDefault="002549BA" w:rsidP="002549BA">
      <w:pPr>
        <w:ind w:left="2550" w:hanging="2550"/>
        <w:rPr>
          <w:bCs/>
          <w:highlight w:val="yellow"/>
        </w:rPr>
      </w:pPr>
    </w:p>
    <w:p w:rsidR="002549BA" w:rsidRDefault="002549BA" w:rsidP="002549BA">
      <w:pPr>
        <w:ind w:left="2550" w:hanging="2550"/>
        <w:rPr>
          <w:bCs/>
        </w:rPr>
      </w:pPr>
      <w:r w:rsidRPr="002501B2">
        <w:rPr>
          <w:b/>
          <w:bCs/>
          <w:highlight w:val="yellow"/>
        </w:rPr>
        <w:t>JACKIE</w:t>
      </w:r>
      <w:r w:rsidRPr="002501B2">
        <w:rPr>
          <w:b/>
          <w:bCs/>
          <w:highlight w:val="yellow"/>
        </w:rPr>
        <w:tab/>
      </w:r>
      <w:r w:rsidRPr="002501B2">
        <w:rPr>
          <w:bCs/>
          <w:highlight w:val="yellow"/>
        </w:rPr>
        <w:t>C’est comme ça que je le prends.</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3A49A8">
        <w:rPr>
          <w:b/>
          <w:bCs/>
          <w:highlight w:val="yellow"/>
        </w:rPr>
        <w:t>164(01 33 08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2E7E8E">
        <w:rPr>
          <w:b/>
          <w:bCs/>
          <w:highlight w:val="yellow"/>
        </w:rPr>
        <w:t>HOGIE</w:t>
      </w:r>
      <w:r w:rsidRPr="002E7E8E">
        <w:rPr>
          <w:b/>
          <w:bCs/>
          <w:highlight w:val="yellow"/>
        </w:rPr>
        <w:tab/>
      </w:r>
      <w:r w:rsidRPr="002E7E8E">
        <w:rPr>
          <w:bCs/>
          <w:highlight w:val="yellow"/>
        </w:rPr>
        <w:t>Je te ramène chez toi ?</w:t>
      </w:r>
    </w:p>
    <w:p w:rsidR="002549BA" w:rsidRDefault="002549BA" w:rsidP="002549BA">
      <w:pPr>
        <w:ind w:left="2550" w:hanging="2550"/>
        <w:rPr>
          <w:bCs/>
        </w:rPr>
      </w:pPr>
    </w:p>
    <w:p w:rsidR="002549BA" w:rsidRPr="003A49A8" w:rsidRDefault="002549BA" w:rsidP="002549BA">
      <w:pPr>
        <w:ind w:left="2550" w:hanging="2550"/>
        <w:rPr>
          <w:bCs/>
          <w:highlight w:val="yellow"/>
        </w:rPr>
      </w:pPr>
      <w:r w:rsidRPr="003A49A8">
        <w:rPr>
          <w:b/>
          <w:bCs/>
          <w:highlight w:val="yellow"/>
        </w:rPr>
        <w:t>BRIAN</w:t>
      </w:r>
      <w:r w:rsidRPr="003A49A8">
        <w:rPr>
          <w:b/>
          <w:bCs/>
          <w:highlight w:val="yellow"/>
        </w:rPr>
        <w:tab/>
      </w:r>
      <w:r w:rsidRPr="003A49A8">
        <w:rPr>
          <w:bCs/>
          <w:highlight w:val="yellow"/>
        </w:rPr>
        <w:t>Non, je vais y aller.</w:t>
      </w:r>
    </w:p>
    <w:p w:rsidR="002549BA" w:rsidRPr="003A49A8" w:rsidRDefault="002549BA" w:rsidP="002549BA">
      <w:pPr>
        <w:ind w:left="2550" w:hanging="2550"/>
        <w:rPr>
          <w:bCs/>
          <w:highlight w:val="yellow"/>
        </w:rPr>
      </w:pPr>
    </w:p>
    <w:p w:rsidR="002549BA" w:rsidRPr="003A49A8" w:rsidRDefault="002549BA" w:rsidP="002549BA">
      <w:pPr>
        <w:ind w:left="2550" w:hanging="2550"/>
        <w:rPr>
          <w:bCs/>
          <w:highlight w:val="yellow"/>
        </w:rPr>
      </w:pPr>
      <w:r w:rsidRPr="003A49A8">
        <w:rPr>
          <w:b/>
          <w:bCs/>
          <w:highlight w:val="yellow"/>
        </w:rPr>
        <w:t>HOGIE</w:t>
      </w:r>
      <w:r w:rsidRPr="003A49A8">
        <w:rPr>
          <w:b/>
          <w:bCs/>
          <w:highlight w:val="yellow"/>
        </w:rPr>
        <w:tab/>
      </w:r>
      <w:r w:rsidRPr="003A49A8">
        <w:rPr>
          <w:bCs/>
          <w:highlight w:val="yellow"/>
        </w:rPr>
        <w:t xml:space="preserve">Ecoute, </w:t>
      </w:r>
      <w:proofErr w:type="gramStart"/>
      <w:r w:rsidRPr="003A49A8">
        <w:rPr>
          <w:bCs/>
          <w:highlight w:val="yellow"/>
        </w:rPr>
        <w:t>je devrais</w:t>
      </w:r>
      <w:proofErr w:type="gramEnd"/>
      <w:r w:rsidRPr="003A49A8">
        <w:rPr>
          <w:bCs/>
          <w:highlight w:val="yellow"/>
        </w:rPr>
        <w:t xml:space="preserve"> pas en avoir pour plus d’un quart d’heure. Faut juste que je nettoie (…)</w:t>
      </w:r>
    </w:p>
    <w:p w:rsidR="002549BA" w:rsidRPr="003A49A8" w:rsidRDefault="002549BA" w:rsidP="002549BA">
      <w:pPr>
        <w:ind w:left="2550" w:hanging="2550"/>
        <w:rPr>
          <w:bCs/>
          <w:highlight w:val="yellow"/>
        </w:rPr>
      </w:pPr>
    </w:p>
    <w:p w:rsidR="002549BA" w:rsidRDefault="002549BA" w:rsidP="002549BA">
      <w:pPr>
        <w:ind w:left="2550" w:hanging="2550"/>
        <w:rPr>
          <w:bCs/>
        </w:rPr>
      </w:pPr>
      <w:r w:rsidRPr="003A49A8">
        <w:rPr>
          <w:b/>
          <w:bCs/>
          <w:highlight w:val="yellow"/>
        </w:rPr>
        <w:t>BRIAN</w:t>
      </w:r>
      <w:r w:rsidRPr="003A49A8">
        <w:rPr>
          <w:b/>
          <w:bCs/>
          <w:highlight w:val="yellow"/>
        </w:rPr>
        <w:tab/>
      </w:r>
      <w:r w:rsidRPr="003A49A8">
        <w:rPr>
          <w:bCs/>
          <w:highlight w:val="yellow"/>
        </w:rPr>
        <w:t>Non, ça va merci. Prends ça.</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
        </w:rPr>
      </w:pPr>
      <w:r>
        <w:rPr>
          <w:b/>
        </w:rPr>
        <w:t>(FIN BOUCLE 01 33 20 03)</w:t>
      </w:r>
    </w:p>
    <w:p w:rsidR="002549BA" w:rsidRDefault="002549BA" w:rsidP="002549BA">
      <w:pPr>
        <w:ind w:left="2550" w:hanging="2550"/>
        <w:rPr>
          <w:b/>
        </w:rPr>
      </w:pPr>
    </w:p>
    <w:p w:rsidR="002549BA" w:rsidRDefault="002549BA" w:rsidP="002549BA">
      <w:pPr>
        <w:ind w:left="2550" w:hanging="2550"/>
        <w:rPr>
          <w:b/>
        </w:rPr>
      </w:pPr>
    </w:p>
    <w:p w:rsidR="002549BA" w:rsidRDefault="002549BA" w:rsidP="002549BA">
      <w:pPr>
        <w:ind w:left="2550" w:hanging="2550"/>
        <w:rPr>
          <w:b/>
        </w:rPr>
      </w:pPr>
    </w:p>
    <w:p w:rsidR="002549BA" w:rsidRPr="003A49A8" w:rsidRDefault="002549BA" w:rsidP="002549BA">
      <w:pPr>
        <w:ind w:left="2550" w:hanging="2550"/>
        <w:rPr>
          <w:b/>
          <w:highlight w:val="yellow"/>
        </w:rPr>
      </w:pPr>
      <w:r w:rsidRPr="003A49A8">
        <w:rPr>
          <w:b/>
          <w:highlight w:val="yellow"/>
        </w:rPr>
        <w:t>165(01 3 35 00)</w:t>
      </w:r>
    </w:p>
    <w:p w:rsidR="002549BA" w:rsidRPr="003A49A8" w:rsidRDefault="002549BA" w:rsidP="002549BA">
      <w:pPr>
        <w:ind w:left="2550" w:hanging="2550"/>
        <w:rPr>
          <w:b/>
          <w:highlight w:val="yellow"/>
        </w:rPr>
      </w:pPr>
    </w:p>
    <w:p w:rsidR="002549BA" w:rsidRPr="003A49A8" w:rsidRDefault="002549BA" w:rsidP="002549BA">
      <w:pPr>
        <w:ind w:left="2550" w:hanging="2550"/>
        <w:rPr>
          <w:b/>
          <w:highlight w:val="yellow"/>
        </w:rPr>
      </w:pPr>
    </w:p>
    <w:p w:rsidR="002549BA" w:rsidRPr="003A49A8" w:rsidRDefault="002549BA" w:rsidP="002549BA">
      <w:pPr>
        <w:ind w:left="2550" w:hanging="2550"/>
        <w:rPr>
          <w:b/>
          <w:highlight w:val="yellow"/>
        </w:rPr>
      </w:pPr>
    </w:p>
    <w:p w:rsidR="002549BA" w:rsidRDefault="002549BA" w:rsidP="002549BA">
      <w:pPr>
        <w:ind w:left="2550" w:hanging="2550"/>
        <w:rPr>
          <w:bCs/>
        </w:rPr>
      </w:pPr>
      <w:r w:rsidRPr="003A49A8">
        <w:rPr>
          <w:b/>
          <w:highlight w:val="yellow"/>
        </w:rPr>
        <w:t>BRIAN</w:t>
      </w:r>
      <w:r w:rsidRPr="003A49A8">
        <w:rPr>
          <w:b/>
          <w:highlight w:val="yellow"/>
        </w:rPr>
        <w:tab/>
      </w:r>
      <w:r w:rsidRPr="003A49A8">
        <w:rPr>
          <w:bCs/>
          <w:strike/>
          <w:color w:val="FF0000"/>
          <w:highlight w:val="yellow"/>
        </w:rPr>
        <w:t xml:space="preserve">Non ! Ecoute, </w:t>
      </w:r>
      <w:proofErr w:type="gramStart"/>
      <w:r w:rsidRPr="003A49A8">
        <w:rPr>
          <w:bCs/>
          <w:strike/>
          <w:color w:val="FF0000"/>
          <w:highlight w:val="yellow"/>
        </w:rPr>
        <w:t>j’ai</w:t>
      </w:r>
      <w:proofErr w:type="gramEnd"/>
      <w:r w:rsidRPr="003A49A8">
        <w:rPr>
          <w:bCs/>
          <w:strike/>
          <w:color w:val="FF0000"/>
          <w:highlight w:val="yellow"/>
        </w:rPr>
        <w:t xml:space="preserve"> pas d’argent. Attends, s’il te plaît. (Au secours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1D0FD1" w:rsidRDefault="002549BA" w:rsidP="002549BA">
      <w:pPr>
        <w:ind w:left="2550" w:hanging="2550"/>
        <w:rPr>
          <w:bCs/>
          <w:highlight w:val="yellow"/>
        </w:rPr>
      </w:pPr>
      <w:r w:rsidRPr="001D0FD1">
        <w:rPr>
          <w:b/>
          <w:bCs/>
          <w:highlight w:val="yellow"/>
        </w:rPr>
        <w:t>166(01 33 55 00)</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VOIX F HP</w:t>
      </w:r>
      <w:r w:rsidRPr="001D0FD1">
        <w:rPr>
          <w:b/>
          <w:bCs/>
          <w:highlight w:val="yellow"/>
        </w:rPr>
        <w:tab/>
      </w:r>
      <w:r w:rsidRPr="001D0FD1">
        <w:rPr>
          <w:bCs/>
          <w:highlight w:val="yellow"/>
        </w:rPr>
        <w:t>Docteur Henderson, en cardiologie s’il vous plaît.</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DOCTEUR</w:t>
      </w:r>
      <w:r w:rsidRPr="001D0FD1">
        <w:rPr>
          <w:b/>
          <w:bCs/>
          <w:highlight w:val="yellow"/>
        </w:rPr>
        <w:tab/>
      </w:r>
      <w:r w:rsidRPr="001D0FD1">
        <w:rPr>
          <w:bCs/>
          <w:highlight w:val="yellow"/>
        </w:rPr>
        <w:t xml:space="preserve">Madame </w:t>
      </w:r>
      <w:proofErr w:type="spellStart"/>
      <w:r w:rsidRPr="001D0FD1">
        <w:rPr>
          <w:bCs/>
          <w:highlight w:val="yellow"/>
        </w:rPr>
        <w:t>Reilly</w:t>
      </w:r>
      <w:proofErr w:type="spellEnd"/>
      <w:r w:rsidRPr="001D0FD1">
        <w:rPr>
          <w:bCs/>
          <w:highlight w:val="yellow"/>
        </w:rPr>
        <w:t> ?</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STACY</w:t>
      </w:r>
      <w:r w:rsidRPr="001D0FD1">
        <w:rPr>
          <w:b/>
          <w:bCs/>
          <w:highlight w:val="yellow"/>
        </w:rPr>
        <w:tab/>
      </w:r>
      <w:r w:rsidRPr="001D0FD1">
        <w:rPr>
          <w:bCs/>
          <w:highlight w:val="yellow"/>
        </w:rPr>
        <w:t>Oui ?</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DOCTEUR</w:t>
      </w:r>
      <w:r w:rsidRPr="001D0FD1">
        <w:rPr>
          <w:b/>
          <w:bCs/>
          <w:highlight w:val="yellow"/>
        </w:rPr>
        <w:tab/>
      </w:r>
      <w:r w:rsidRPr="001D0FD1">
        <w:rPr>
          <w:bCs/>
          <w:highlight w:val="yellow"/>
        </w:rPr>
        <w:t xml:space="preserve">Bonjour. Voici la situation. Votre mari a été atteint par trois balles. L’une s’est logée à l’arrière du crâne. Nous avons pu ôter celle de l’épaule droite </w:t>
      </w:r>
      <w:r w:rsidRPr="001D0FD1">
        <w:rPr>
          <w:bCs/>
          <w:strike/>
          <w:highlight w:val="yellow"/>
        </w:rPr>
        <w:t>et celle de l’avant bras gauche, pareillement</w:t>
      </w:r>
      <w:r>
        <w:rPr>
          <w:bCs/>
          <w:color w:val="FF0000"/>
          <w:highlight w:val="yellow"/>
        </w:rPr>
        <w:t xml:space="preserve"> Tout comme nous avons pu extraire celle de l’autre avant-bras</w:t>
      </w:r>
      <w:r w:rsidRPr="001D0FD1">
        <w:rPr>
          <w:bCs/>
          <w:highlight w:val="yellow"/>
        </w:rPr>
        <w:t>. Pour ce qui est de la balle à l’arrière du crâne, nous avons décidé de renoncer à opérer.</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STACY</w:t>
      </w:r>
      <w:r w:rsidRPr="001D0FD1">
        <w:rPr>
          <w:b/>
          <w:bCs/>
          <w:highlight w:val="yellow"/>
        </w:rPr>
        <w:tab/>
      </w:r>
      <w:r w:rsidRPr="001D0FD1">
        <w:rPr>
          <w:bCs/>
          <w:highlight w:val="yellow"/>
        </w:rPr>
        <w:t>(</w:t>
      </w:r>
      <w:proofErr w:type="spellStart"/>
      <w:r w:rsidRPr="001D0FD1">
        <w:rPr>
          <w:bCs/>
          <w:highlight w:val="yellow"/>
        </w:rPr>
        <w:t>Hahhh</w:t>
      </w:r>
      <w:proofErr w:type="spellEnd"/>
      <w:r w:rsidRPr="001D0FD1">
        <w:rPr>
          <w:bCs/>
          <w:highlight w:val="yellow"/>
        </w:rPr>
        <w:t>…)</w:t>
      </w:r>
    </w:p>
    <w:p w:rsidR="002549BA" w:rsidRPr="001D0FD1" w:rsidRDefault="002549BA" w:rsidP="002549BA">
      <w:pPr>
        <w:ind w:left="2550" w:hanging="2550"/>
        <w:rPr>
          <w:bCs/>
          <w:highlight w:val="yellow"/>
        </w:rPr>
      </w:pPr>
    </w:p>
    <w:p w:rsidR="002549BA" w:rsidRDefault="002549BA" w:rsidP="002549BA">
      <w:pPr>
        <w:ind w:left="2550" w:hanging="2550"/>
        <w:rPr>
          <w:bCs/>
        </w:rPr>
      </w:pPr>
      <w:r w:rsidRPr="001D0FD1">
        <w:rPr>
          <w:b/>
          <w:bCs/>
          <w:highlight w:val="yellow"/>
        </w:rPr>
        <w:lastRenderedPageBreak/>
        <w:t>DOCTEUR</w:t>
      </w:r>
      <w:r w:rsidRPr="001D0FD1">
        <w:rPr>
          <w:b/>
          <w:bCs/>
          <w:highlight w:val="yellow"/>
        </w:rPr>
        <w:tab/>
      </w:r>
      <w:r w:rsidRPr="001D0FD1">
        <w:rPr>
          <w:bCs/>
          <w:highlight w:val="yellow"/>
        </w:rPr>
        <w:t>Parce que nous pensons que cela serait trop dangereux pour l’instant. C’est trop proche de la moelle épinière. Ce serait trop dangereux d’intervenir pour enlever cette balle.</w:t>
      </w:r>
    </w:p>
    <w:p w:rsidR="002549BA" w:rsidRDefault="002549BA" w:rsidP="002549BA">
      <w:pPr>
        <w:ind w:left="2550" w:hanging="2550"/>
        <w:rPr>
          <w:bCs/>
        </w:rPr>
      </w:pPr>
    </w:p>
    <w:p w:rsidR="002549BA" w:rsidRPr="00211573" w:rsidRDefault="002549BA" w:rsidP="002549BA">
      <w:pPr>
        <w:ind w:left="2550" w:hanging="2550"/>
        <w:rPr>
          <w:bCs/>
          <w:color w:val="FF0000"/>
          <w:highlight w:val="yellow"/>
        </w:rPr>
      </w:pPr>
      <w:r w:rsidRPr="002E7DD6">
        <w:rPr>
          <w:b/>
          <w:bCs/>
          <w:highlight w:val="yellow"/>
        </w:rPr>
        <w:t>KATIE</w:t>
      </w:r>
      <w:r w:rsidRPr="002E7DD6">
        <w:rPr>
          <w:b/>
          <w:bCs/>
          <w:highlight w:val="yellow"/>
        </w:rPr>
        <w:tab/>
      </w:r>
      <w:proofErr w:type="spellStart"/>
      <w:r w:rsidRPr="00211573">
        <w:rPr>
          <w:bCs/>
          <w:strike/>
          <w:highlight w:val="yellow"/>
        </w:rPr>
        <w:t>Bon</w:t>
      </w:r>
      <w:r w:rsidRPr="002E7DD6">
        <w:rPr>
          <w:bCs/>
          <w:highlight w:val="yellow"/>
        </w:rPr>
        <w:t>.</w:t>
      </w:r>
      <w:r>
        <w:rPr>
          <w:bCs/>
          <w:color w:val="FF0000"/>
          <w:highlight w:val="yellow"/>
        </w:rPr>
        <w:t>réac</w:t>
      </w:r>
      <w:proofErr w:type="spellEnd"/>
    </w:p>
    <w:p w:rsidR="002549BA" w:rsidRPr="002E7DD6" w:rsidRDefault="002549BA" w:rsidP="002549BA">
      <w:pPr>
        <w:ind w:left="2550" w:hanging="2550"/>
        <w:rPr>
          <w:bCs/>
          <w:highlight w:val="yellow"/>
        </w:rPr>
      </w:pPr>
    </w:p>
    <w:p w:rsidR="002549BA" w:rsidRDefault="002549BA" w:rsidP="002549BA">
      <w:pPr>
        <w:ind w:left="2550" w:hanging="2550"/>
        <w:rPr>
          <w:bCs/>
        </w:rPr>
      </w:pPr>
      <w:r w:rsidRPr="002E7DD6">
        <w:rPr>
          <w:b/>
          <w:bCs/>
          <w:highlight w:val="yellow"/>
        </w:rPr>
        <w:t>STACY</w:t>
      </w:r>
      <w:r w:rsidRPr="002E7DD6">
        <w:rPr>
          <w:b/>
          <w:bCs/>
          <w:highlight w:val="yellow"/>
        </w:rPr>
        <w:tab/>
      </w:r>
      <w:r w:rsidRPr="002E7DD6">
        <w:rPr>
          <w:bCs/>
          <w:highlight w:val="yellow"/>
        </w:rPr>
        <w:t>(</w:t>
      </w:r>
      <w:proofErr w:type="spellStart"/>
      <w:r w:rsidRPr="002E7DD6">
        <w:rPr>
          <w:bCs/>
          <w:highlight w:val="yellow"/>
        </w:rPr>
        <w:t>Hahaha</w:t>
      </w:r>
      <w:proofErr w:type="spellEnd"/>
      <w:r w:rsidRPr="002E7DD6">
        <w:rPr>
          <w:bCs/>
          <w:highlight w:val="yellow"/>
        </w:rPr>
        <w:t> !)</w:t>
      </w:r>
    </w:p>
    <w:p w:rsidR="002549BA" w:rsidRDefault="002549BA" w:rsidP="002549BA">
      <w:pPr>
        <w:ind w:left="2550" w:hanging="2550"/>
        <w:rPr>
          <w:bCs/>
        </w:rPr>
      </w:pPr>
    </w:p>
    <w:p w:rsidR="002549BA" w:rsidRPr="001D0FD1" w:rsidRDefault="002549BA" w:rsidP="002549BA">
      <w:pPr>
        <w:ind w:left="2550" w:hanging="2550"/>
        <w:rPr>
          <w:bCs/>
          <w:highlight w:val="yellow"/>
        </w:rPr>
      </w:pPr>
      <w:r w:rsidRPr="001D0FD1">
        <w:rPr>
          <w:b/>
          <w:bCs/>
          <w:highlight w:val="yellow"/>
        </w:rPr>
        <w:t>DOCTEUR</w:t>
      </w:r>
      <w:r w:rsidRPr="001D0FD1">
        <w:rPr>
          <w:b/>
          <w:bCs/>
          <w:highlight w:val="yellow"/>
        </w:rPr>
        <w:tab/>
      </w:r>
      <w:r w:rsidRPr="001D0FD1">
        <w:rPr>
          <w:bCs/>
          <w:highlight w:val="yellow"/>
        </w:rPr>
        <w:t>Mais ce que nous allons faire, c’est le garder ici en observation et nous le gaverons d’antibiotiques, et il devrait pouvoir s’en tirer mais heureusement qu’il s’agissait de balles de très petit calibre, sinon (…)</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KATIE</w:t>
      </w:r>
      <w:r w:rsidRPr="001D0FD1">
        <w:rPr>
          <w:b/>
          <w:bCs/>
          <w:highlight w:val="yellow"/>
        </w:rPr>
        <w:tab/>
      </w:r>
      <w:r w:rsidRPr="001D0FD1">
        <w:rPr>
          <w:bCs/>
          <w:strike/>
          <w:color w:val="FF0000"/>
          <w:highlight w:val="yellow"/>
        </w:rPr>
        <w:t>Tu as entendu ?</w:t>
      </w:r>
    </w:p>
    <w:p w:rsidR="002549BA" w:rsidRPr="001D0FD1" w:rsidRDefault="002549BA" w:rsidP="002549BA">
      <w:pPr>
        <w:ind w:left="2550" w:hanging="2550"/>
        <w:rPr>
          <w:bCs/>
          <w:highlight w:val="yellow"/>
        </w:rPr>
      </w:pPr>
    </w:p>
    <w:p w:rsidR="002549BA" w:rsidRDefault="002549BA" w:rsidP="002549BA">
      <w:pPr>
        <w:ind w:left="2550" w:hanging="2550"/>
        <w:rPr>
          <w:bCs/>
        </w:rPr>
      </w:pPr>
      <w:r w:rsidRPr="001D0FD1">
        <w:rPr>
          <w:b/>
          <w:bCs/>
          <w:highlight w:val="yellow"/>
        </w:rPr>
        <w:t>DOCTEUR</w:t>
      </w:r>
      <w:r w:rsidRPr="001D0FD1">
        <w:rPr>
          <w:b/>
          <w:bCs/>
          <w:highlight w:val="yellow"/>
        </w:rPr>
        <w:tab/>
      </w:r>
      <w:r w:rsidRPr="001D0FD1">
        <w:rPr>
          <w:bCs/>
          <w:highlight w:val="yellow"/>
        </w:rPr>
        <w:t>(Hum) Je pense que vous devriez aussi savoir que nous avons trouvé des traces importantes de cocaïne et d’alcool dans son sang. Bon, je vous laisse.</w:t>
      </w:r>
    </w:p>
    <w:p w:rsidR="002549BA" w:rsidRDefault="002549BA" w:rsidP="002549BA">
      <w:pPr>
        <w:ind w:left="2550" w:hanging="2550"/>
        <w:rPr>
          <w:bCs/>
        </w:rPr>
      </w:pPr>
    </w:p>
    <w:p w:rsidR="002549BA" w:rsidRPr="00211573" w:rsidRDefault="002549BA" w:rsidP="002549BA">
      <w:pPr>
        <w:ind w:left="2550" w:hanging="2550"/>
        <w:rPr>
          <w:bCs/>
          <w:color w:val="FF0000"/>
          <w:highlight w:val="yellow"/>
        </w:rPr>
      </w:pPr>
      <w:r w:rsidRPr="002E7DD6">
        <w:rPr>
          <w:b/>
          <w:bCs/>
          <w:highlight w:val="yellow"/>
        </w:rPr>
        <w:t>KATIE</w:t>
      </w:r>
      <w:r w:rsidRPr="002E7DD6">
        <w:rPr>
          <w:b/>
          <w:bCs/>
          <w:highlight w:val="yellow"/>
        </w:rPr>
        <w:tab/>
      </w:r>
      <w:r w:rsidRPr="00211573">
        <w:rPr>
          <w:bCs/>
          <w:strike/>
          <w:color w:val="FF0000"/>
          <w:highlight w:val="yellow"/>
        </w:rPr>
        <w:t>Merci docteur.</w:t>
      </w:r>
      <w:r>
        <w:rPr>
          <w:bCs/>
          <w:strike/>
          <w:color w:val="FF0000"/>
          <w:highlight w:val="yellow"/>
        </w:rPr>
        <w:t xml:space="preserve"> </w:t>
      </w:r>
      <w:proofErr w:type="gramStart"/>
      <w:r w:rsidRPr="00211573">
        <w:rPr>
          <w:bCs/>
          <w:color w:val="FF0000"/>
          <w:highlight w:val="yellow"/>
        </w:rPr>
        <w:t>réac</w:t>
      </w:r>
      <w:proofErr w:type="gramEnd"/>
    </w:p>
    <w:p w:rsidR="002549BA" w:rsidRPr="002E7DD6" w:rsidRDefault="002549BA" w:rsidP="002549BA">
      <w:pPr>
        <w:ind w:left="2550" w:hanging="2550"/>
        <w:rPr>
          <w:bCs/>
          <w:highlight w:val="yellow"/>
        </w:rPr>
      </w:pPr>
    </w:p>
    <w:p w:rsidR="002549BA" w:rsidRPr="002E7DD6" w:rsidRDefault="002549BA" w:rsidP="002549BA">
      <w:pPr>
        <w:ind w:left="2550" w:hanging="2550"/>
        <w:rPr>
          <w:bCs/>
          <w:highlight w:val="yellow"/>
        </w:rPr>
      </w:pPr>
      <w:r w:rsidRPr="002E7DD6">
        <w:rPr>
          <w:b/>
          <w:bCs/>
          <w:highlight w:val="yellow"/>
        </w:rPr>
        <w:t>STACY</w:t>
      </w:r>
      <w:r w:rsidRPr="002E7DD6">
        <w:rPr>
          <w:b/>
          <w:bCs/>
          <w:highlight w:val="yellow"/>
        </w:rPr>
        <w:tab/>
      </w:r>
      <w:r w:rsidRPr="002E7DD6">
        <w:rPr>
          <w:bCs/>
          <w:highlight w:val="yellow"/>
        </w:rPr>
        <w:t>(</w:t>
      </w:r>
      <w:proofErr w:type="spellStart"/>
      <w:r w:rsidRPr="002E7DD6">
        <w:rPr>
          <w:bCs/>
          <w:highlight w:val="yellow"/>
        </w:rPr>
        <w:t>Hss</w:t>
      </w:r>
      <w:proofErr w:type="spellEnd"/>
      <w:r w:rsidRPr="002E7DD6">
        <w:rPr>
          <w:bCs/>
          <w:highlight w:val="yellow"/>
        </w:rPr>
        <w:t>)</w:t>
      </w:r>
    </w:p>
    <w:p w:rsidR="002549BA" w:rsidRPr="002E7DD6" w:rsidRDefault="002549BA" w:rsidP="002549BA">
      <w:pPr>
        <w:ind w:left="2550" w:hanging="2550"/>
        <w:rPr>
          <w:bCs/>
          <w:highlight w:val="yellow"/>
        </w:rPr>
      </w:pPr>
    </w:p>
    <w:p w:rsidR="002549BA" w:rsidRDefault="002549BA" w:rsidP="002549BA">
      <w:pPr>
        <w:ind w:left="2550" w:hanging="2550"/>
        <w:rPr>
          <w:bCs/>
        </w:rPr>
      </w:pPr>
      <w:r w:rsidRPr="002E7DD6">
        <w:rPr>
          <w:b/>
          <w:bCs/>
          <w:highlight w:val="yellow"/>
        </w:rPr>
        <w:t>KATIE</w:t>
      </w:r>
      <w:r w:rsidRPr="002E7DD6">
        <w:rPr>
          <w:b/>
          <w:bCs/>
          <w:highlight w:val="yellow"/>
        </w:rPr>
        <w:tab/>
      </w:r>
      <w:r w:rsidRPr="002E7DD6">
        <w:rPr>
          <w:bCs/>
          <w:highlight w:val="yellow"/>
        </w:rPr>
        <w:t>Il a dit qu’il allait s’en tirer.</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D0FD1">
        <w:rPr>
          <w:b/>
          <w:bCs/>
          <w:highlight w:val="yellow"/>
        </w:rPr>
        <w:t>167(01 34 42 12)</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proofErr w:type="gramStart"/>
      <w:r w:rsidRPr="001D0FD1">
        <w:rPr>
          <w:bCs/>
          <w:highlight w:val="yellow"/>
        </w:rPr>
        <w:t>Je peux</w:t>
      </w:r>
      <w:proofErr w:type="gramEnd"/>
      <w:r w:rsidRPr="001D0FD1">
        <w:rPr>
          <w:bCs/>
          <w:highlight w:val="yellow"/>
        </w:rPr>
        <w:t xml:space="preserve"> pas te dire. Le gars avait rabattu sa capuche. </w:t>
      </w:r>
      <w:proofErr w:type="gramStart"/>
      <w:r w:rsidRPr="001D0FD1">
        <w:rPr>
          <w:bCs/>
          <w:highlight w:val="yellow"/>
        </w:rPr>
        <w:t>J’ai</w:t>
      </w:r>
      <w:proofErr w:type="gramEnd"/>
      <w:r w:rsidRPr="001D0FD1">
        <w:rPr>
          <w:bCs/>
          <w:highlight w:val="yellow"/>
        </w:rPr>
        <w:t xml:space="preserve"> pas vu son visage.</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PAULIE</w:t>
      </w:r>
      <w:r w:rsidRPr="001D0FD1">
        <w:rPr>
          <w:b/>
          <w:bCs/>
          <w:highlight w:val="yellow"/>
        </w:rPr>
        <w:tab/>
      </w:r>
      <w:r w:rsidRPr="001D0FD1">
        <w:rPr>
          <w:bCs/>
          <w:highlight w:val="yellow"/>
        </w:rPr>
        <w:t>L’enfoiré !</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Il se tenait là, debout un pistolet à la main.</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V F HP</w:t>
      </w:r>
      <w:r w:rsidRPr="001D0FD1">
        <w:rPr>
          <w:b/>
          <w:bCs/>
          <w:highlight w:val="yellow"/>
        </w:rPr>
        <w:tab/>
      </w:r>
      <w:r w:rsidRPr="001D0FD1">
        <w:rPr>
          <w:bCs/>
          <w:highlight w:val="yellow"/>
        </w:rPr>
        <w:t>Le docteur Morris est demandé aux urgences. Docteur Morris aux urgences s’il vous plaît.</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PAULIE</w:t>
      </w:r>
      <w:r w:rsidRPr="001D0FD1">
        <w:rPr>
          <w:b/>
          <w:bCs/>
          <w:highlight w:val="yellow"/>
        </w:rPr>
        <w:tab/>
      </w:r>
      <w:r w:rsidRPr="001D0FD1">
        <w:rPr>
          <w:bCs/>
          <w:highlight w:val="yellow"/>
        </w:rPr>
        <w:t>Réfléchis ! Qui aurait pu faire ça ?</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 xml:space="preserve">Aucune idée. </w:t>
      </w:r>
      <w:proofErr w:type="gramStart"/>
      <w:r w:rsidRPr="001D0FD1">
        <w:rPr>
          <w:bCs/>
          <w:highlight w:val="yellow"/>
        </w:rPr>
        <w:t>J’en</w:t>
      </w:r>
      <w:proofErr w:type="gramEnd"/>
      <w:r w:rsidRPr="001D0FD1">
        <w:rPr>
          <w:bCs/>
          <w:highlight w:val="yellow"/>
        </w:rPr>
        <w:t xml:space="preserve"> sais rien.</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PAULIE</w:t>
      </w:r>
      <w:r w:rsidRPr="001D0FD1">
        <w:rPr>
          <w:b/>
          <w:bCs/>
          <w:highlight w:val="yellow"/>
        </w:rPr>
        <w:tab/>
      </w:r>
      <w:r w:rsidRPr="001D0FD1">
        <w:rPr>
          <w:bCs/>
          <w:highlight w:val="yellow"/>
        </w:rPr>
        <w:t>Tu crois que c’était cet enfoiré de Jackie.</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Crois-moi, j’aimerais le savoir.</w:t>
      </w:r>
    </w:p>
    <w:p w:rsidR="002549BA" w:rsidRPr="001D0FD1" w:rsidRDefault="002549BA" w:rsidP="002549BA">
      <w:pPr>
        <w:ind w:left="2550" w:hanging="2550"/>
        <w:rPr>
          <w:bCs/>
          <w:highlight w:val="yellow"/>
        </w:rPr>
      </w:pPr>
    </w:p>
    <w:p w:rsidR="002549BA" w:rsidRDefault="002549BA" w:rsidP="002549BA">
      <w:pPr>
        <w:ind w:left="2550" w:hanging="2550"/>
        <w:rPr>
          <w:bCs/>
        </w:rPr>
      </w:pPr>
      <w:r w:rsidRPr="001D0FD1">
        <w:rPr>
          <w:b/>
          <w:bCs/>
          <w:highlight w:val="yellow"/>
        </w:rPr>
        <w:t>DOCTEUR</w:t>
      </w:r>
      <w:r w:rsidRPr="001D0FD1">
        <w:rPr>
          <w:b/>
          <w:bCs/>
          <w:highlight w:val="yellow"/>
        </w:rPr>
        <w:tab/>
      </w:r>
      <w:r w:rsidRPr="001D0FD1">
        <w:rPr>
          <w:bCs/>
          <w:highlight w:val="yellow"/>
        </w:rPr>
        <w:t>Ne le fatiguez pas.</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D0FD1">
        <w:rPr>
          <w:b/>
          <w:bCs/>
          <w:highlight w:val="yellow"/>
        </w:rPr>
        <w:t>168(01 34 58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211573" w:rsidRDefault="002549BA" w:rsidP="002549BA">
      <w:pPr>
        <w:ind w:left="2550" w:hanging="2550"/>
        <w:rPr>
          <w:bCs/>
          <w:highlight w:val="yellow"/>
        </w:rPr>
      </w:pPr>
      <w:r w:rsidRPr="00211573">
        <w:rPr>
          <w:b/>
          <w:bCs/>
          <w:highlight w:val="yellow"/>
        </w:rPr>
        <w:t>PAULIE</w:t>
      </w:r>
      <w:r w:rsidRPr="00211573">
        <w:rPr>
          <w:b/>
          <w:bCs/>
          <w:highlight w:val="yellow"/>
        </w:rPr>
        <w:tab/>
      </w:r>
      <w:r w:rsidRPr="00211573">
        <w:rPr>
          <w:bCs/>
          <w:highlight w:val="yellow"/>
        </w:rPr>
        <w:t>(Ha)</w:t>
      </w:r>
    </w:p>
    <w:p w:rsidR="002549BA" w:rsidRPr="00211573" w:rsidRDefault="002549BA" w:rsidP="002549BA">
      <w:pPr>
        <w:ind w:left="2550" w:hanging="2550"/>
        <w:rPr>
          <w:bCs/>
          <w:highlight w:val="yellow"/>
        </w:rPr>
      </w:pPr>
    </w:p>
    <w:p w:rsidR="002549BA" w:rsidRDefault="002549BA" w:rsidP="002549BA">
      <w:pPr>
        <w:ind w:left="2550" w:hanging="2550"/>
        <w:rPr>
          <w:bCs/>
        </w:rPr>
      </w:pPr>
      <w:r w:rsidRPr="00211573">
        <w:rPr>
          <w:b/>
          <w:bCs/>
          <w:highlight w:val="yellow"/>
        </w:rPr>
        <w:t>STACY</w:t>
      </w:r>
      <w:r w:rsidRPr="00211573">
        <w:rPr>
          <w:b/>
          <w:bCs/>
          <w:highlight w:val="yellow"/>
        </w:rPr>
        <w:tab/>
      </w:r>
      <w:r w:rsidRPr="00211573">
        <w:rPr>
          <w:bCs/>
          <w:highlight w:val="yellow"/>
        </w:rPr>
        <w:t>Ca va ? Je me suis fait tellement de soucis.</w:t>
      </w:r>
    </w:p>
    <w:p w:rsidR="002549BA" w:rsidRDefault="002549BA" w:rsidP="002549BA">
      <w:pPr>
        <w:ind w:left="2550" w:hanging="2550"/>
        <w:rPr>
          <w:bCs/>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Je vais bien. Je vais bien. Ne t’en fais pas, approche-toi, embrasse-moi.</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 xml:space="preserve">Mon Dieu, </w:t>
      </w:r>
      <w:proofErr w:type="gramStart"/>
      <w:r w:rsidRPr="00211573">
        <w:rPr>
          <w:bCs/>
          <w:highlight w:val="yellow"/>
        </w:rPr>
        <w:t>j’arrive</w:t>
      </w:r>
      <w:proofErr w:type="gramEnd"/>
      <w:r w:rsidRPr="00211573">
        <w:rPr>
          <w:bCs/>
          <w:highlight w:val="yellow"/>
        </w:rPr>
        <w:t xml:space="preserve"> pas à m’approcher de toi.</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Y’a un endroit plus accessible.</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Arrête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(Oh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Ne bouge pas ton bras.</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PAULIE</w:t>
      </w:r>
      <w:r w:rsidRPr="00211573">
        <w:rPr>
          <w:b/>
          <w:bCs/>
          <w:highlight w:val="yellow"/>
        </w:rPr>
        <w:tab/>
      </w:r>
      <w:r w:rsidRPr="00211573">
        <w:rPr>
          <w:bCs/>
          <w:highlight w:val="yellow"/>
        </w:rPr>
        <w:t>Il va s’en tirer. J’ai mis de l’eau ici s’il a besoin.</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Stacy, je vais t’attendre dans le couloir.</w:t>
      </w:r>
    </w:p>
    <w:p w:rsidR="002549BA" w:rsidRPr="00211573" w:rsidRDefault="002549BA" w:rsidP="002549BA">
      <w:pPr>
        <w:ind w:left="2550" w:hanging="2550"/>
        <w:rPr>
          <w:bCs/>
          <w:highlight w:val="yellow"/>
        </w:rPr>
      </w:pPr>
    </w:p>
    <w:p w:rsidR="002549BA" w:rsidRDefault="002549BA" w:rsidP="002549BA">
      <w:pPr>
        <w:ind w:left="2550" w:hanging="2550"/>
        <w:rPr>
          <w:bCs/>
        </w:rPr>
      </w:pPr>
      <w:r w:rsidRPr="00211573">
        <w:rPr>
          <w:b/>
          <w:bCs/>
          <w:highlight w:val="yellow"/>
        </w:rPr>
        <w:t>STACY</w:t>
      </w:r>
      <w:r w:rsidRPr="00211573">
        <w:rPr>
          <w:b/>
          <w:bCs/>
          <w:highlight w:val="yellow"/>
        </w:rPr>
        <w:tab/>
      </w:r>
      <w:r w:rsidRPr="00211573">
        <w:rPr>
          <w:bCs/>
          <w:highlight w:val="yellow"/>
        </w:rPr>
        <w:t>D’accord.</w:t>
      </w:r>
    </w:p>
    <w:p w:rsidR="002549BA" w:rsidRDefault="002549BA" w:rsidP="002549BA">
      <w:pPr>
        <w:ind w:left="2550" w:hanging="2550"/>
        <w:rPr>
          <w:bCs/>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Salut Katie.</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J’y vais.</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Et les garçons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Ca va.</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Tu es sûre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J’en suis sûre. Ils sont chez mon père. Ne t’inquiète pas. (Oh) Faut que j’appelle le boulot. Qu’ils me trouvent une remplaçante.</w:t>
      </w:r>
    </w:p>
    <w:p w:rsidR="002549BA" w:rsidRPr="00211573" w:rsidRDefault="002549BA" w:rsidP="002549BA">
      <w:pPr>
        <w:ind w:left="2550" w:hanging="2550"/>
        <w:rPr>
          <w:bCs/>
          <w:highlight w:val="yellow"/>
        </w:rPr>
      </w:pPr>
    </w:p>
    <w:p w:rsidR="002549BA" w:rsidRDefault="002549BA" w:rsidP="002549BA">
      <w:pPr>
        <w:ind w:left="2550" w:hanging="2550"/>
        <w:rPr>
          <w:bCs/>
        </w:rPr>
      </w:pPr>
      <w:r w:rsidRPr="00211573">
        <w:rPr>
          <w:b/>
          <w:bCs/>
          <w:highlight w:val="yellow"/>
        </w:rPr>
        <w:t>BRIAN</w:t>
      </w:r>
      <w:r w:rsidRPr="00211573">
        <w:rPr>
          <w:b/>
          <w:bCs/>
          <w:highlight w:val="yellow"/>
        </w:rPr>
        <w:tab/>
      </w:r>
      <w:r w:rsidRPr="00211573">
        <w:rPr>
          <w:bCs/>
          <w:highlight w:val="yellow"/>
        </w:rPr>
        <w:t xml:space="preserve">Non, non, non </w:t>
      </w:r>
      <w:proofErr w:type="spellStart"/>
      <w:r w:rsidRPr="00211573">
        <w:rPr>
          <w:bCs/>
          <w:highlight w:val="yellow"/>
        </w:rPr>
        <w:t>non</w:t>
      </w:r>
      <w:proofErr w:type="spellEnd"/>
      <w:r w:rsidRPr="00211573">
        <w:rPr>
          <w:bCs/>
          <w:highlight w:val="yellow"/>
        </w:rPr>
        <w:t xml:space="preserve"> </w:t>
      </w:r>
      <w:proofErr w:type="spellStart"/>
      <w:r w:rsidRPr="00211573">
        <w:rPr>
          <w:bCs/>
          <w:highlight w:val="yellow"/>
        </w:rPr>
        <w:t>non</w:t>
      </w:r>
      <w:proofErr w:type="spellEnd"/>
      <w:r w:rsidRPr="00211573">
        <w:rPr>
          <w:bCs/>
          <w:highlight w:val="yellow"/>
        </w:rPr>
        <w:t>, ça va aller. De toute façon, je vais me rendormir.</w:t>
      </w:r>
    </w:p>
    <w:p w:rsidR="002549BA" w:rsidRDefault="002549BA" w:rsidP="002549BA">
      <w:pPr>
        <w:ind w:left="2550" w:hanging="2550"/>
        <w:rPr>
          <w:bCs/>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Hors de question ! Je reste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BRIAN</w:t>
      </w:r>
      <w:r w:rsidRPr="00211573">
        <w:rPr>
          <w:b/>
          <w:bCs/>
          <w:highlight w:val="yellow"/>
        </w:rPr>
        <w:tab/>
      </w:r>
      <w:r w:rsidRPr="00211573">
        <w:rPr>
          <w:bCs/>
          <w:highlight w:val="yellow"/>
        </w:rPr>
        <w:t xml:space="preserve">Les garçons </w:t>
      </w:r>
      <w:proofErr w:type="gramStart"/>
      <w:r w:rsidRPr="00211573">
        <w:rPr>
          <w:bCs/>
          <w:highlight w:val="yellow"/>
        </w:rPr>
        <w:t>vont</w:t>
      </w:r>
      <w:proofErr w:type="gramEnd"/>
      <w:r w:rsidRPr="00211573">
        <w:rPr>
          <w:bCs/>
          <w:highlight w:val="yellow"/>
        </w:rPr>
        <w:t xml:space="preserve"> s’inquiéter. Faut que tu rentres les rassurer.</w:t>
      </w:r>
    </w:p>
    <w:p w:rsidR="002549BA" w:rsidRPr="00211573" w:rsidRDefault="002549BA" w:rsidP="002549BA">
      <w:pPr>
        <w:ind w:left="2550" w:hanging="2550"/>
        <w:rPr>
          <w:bCs/>
          <w:highlight w:val="yellow"/>
        </w:rPr>
      </w:pPr>
    </w:p>
    <w:p w:rsidR="002549BA" w:rsidRDefault="002549BA" w:rsidP="002549BA">
      <w:pPr>
        <w:ind w:left="2550" w:hanging="2550"/>
        <w:rPr>
          <w:bCs/>
        </w:rPr>
      </w:pPr>
      <w:r w:rsidRPr="00211573">
        <w:rPr>
          <w:b/>
          <w:bCs/>
          <w:highlight w:val="yellow"/>
        </w:rPr>
        <w:lastRenderedPageBreak/>
        <w:t>STACY</w:t>
      </w:r>
      <w:r w:rsidRPr="00211573">
        <w:rPr>
          <w:b/>
          <w:bCs/>
          <w:highlight w:val="yellow"/>
        </w:rPr>
        <w:tab/>
      </w:r>
      <w:r w:rsidRPr="00211573">
        <w:rPr>
          <w:bCs/>
          <w:highlight w:val="yellow"/>
        </w:rPr>
        <w:t>(H)</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1D0FD1">
        <w:rPr>
          <w:b/>
          <w:bCs/>
          <w:highlight w:val="yellow"/>
        </w:rPr>
        <w:t xml:space="preserve">169(01 35 </w:t>
      </w:r>
      <w:proofErr w:type="spellStart"/>
      <w:r w:rsidRPr="001D0FD1">
        <w:rPr>
          <w:b/>
          <w:bCs/>
          <w:highlight w:val="yellow"/>
        </w:rPr>
        <w:t>35</w:t>
      </w:r>
      <w:proofErr w:type="spellEnd"/>
      <w:r w:rsidRPr="001D0FD1">
        <w:rPr>
          <w:b/>
          <w:bCs/>
          <w:highlight w:val="yellow"/>
        </w:rPr>
        <w:t xml:space="preserve"> 10)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2E7E8E" w:rsidRDefault="002549BA" w:rsidP="002549BA">
      <w:pPr>
        <w:ind w:left="2550" w:hanging="2550"/>
        <w:rPr>
          <w:bCs/>
          <w:highlight w:val="yellow"/>
        </w:rPr>
      </w:pPr>
      <w:r w:rsidRPr="002E7E8E">
        <w:rPr>
          <w:b/>
          <w:bCs/>
          <w:highlight w:val="yellow"/>
        </w:rPr>
        <w:t>HOGIE</w:t>
      </w:r>
      <w:r w:rsidRPr="002E7E8E">
        <w:rPr>
          <w:b/>
          <w:bCs/>
          <w:highlight w:val="yellow"/>
        </w:rPr>
        <w:tab/>
      </w:r>
      <w:r w:rsidRPr="002E7E8E">
        <w:rPr>
          <w:bCs/>
          <w:highlight w:val="yellow"/>
        </w:rPr>
        <w:t xml:space="preserve">(Eh) </w:t>
      </w:r>
      <w:proofErr w:type="spellStart"/>
      <w:r w:rsidRPr="002E7E8E">
        <w:rPr>
          <w:bCs/>
          <w:highlight w:val="yellow"/>
        </w:rPr>
        <w:t>Paulie</w:t>
      </w:r>
      <w:proofErr w:type="spellEnd"/>
      <w:r w:rsidRPr="002E7E8E">
        <w:rPr>
          <w:bCs/>
          <w:highlight w:val="yellow"/>
        </w:rPr>
        <w:t>.</w:t>
      </w:r>
    </w:p>
    <w:p w:rsidR="002549BA" w:rsidRPr="002E7E8E" w:rsidRDefault="002549BA" w:rsidP="002549BA">
      <w:pPr>
        <w:ind w:left="2550" w:hanging="2550"/>
        <w:rPr>
          <w:bCs/>
          <w:highlight w:val="yellow"/>
        </w:rPr>
      </w:pPr>
    </w:p>
    <w:p w:rsidR="002549BA" w:rsidRPr="002E7E8E" w:rsidRDefault="002549BA" w:rsidP="002549BA">
      <w:pPr>
        <w:ind w:left="2550" w:hanging="2550"/>
        <w:rPr>
          <w:bCs/>
          <w:highlight w:val="yellow"/>
        </w:rPr>
      </w:pPr>
      <w:r w:rsidRPr="002E7E8E">
        <w:rPr>
          <w:b/>
          <w:bCs/>
          <w:highlight w:val="yellow"/>
        </w:rPr>
        <w:t>PAULIE</w:t>
      </w:r>
      <w:r w:rsidRPr="002E7E8E">
        <w:rPr>
          <w:b/>
          <w:bCs/>
          <w:highlight w:val="yellow"/>
        </w:rPr>
        <w:tab/>
      </w:r>
      <w:r w:rsidRPr="002E7E8E">
        <w:rPr>
          <w:bCs/>
          <w:highlight w:val="yellow"/>
        </w:rPr>
        <w:t xml:space="preserve">Salut </w:t>
      </w:r>
      <w:proofErr w:type="spellStart"/>
      <w:r w:rsidRPr="002E7E8E">
        <w:rPr>
          <w:bCs/>
          <w:highlight w:val="yellow"/>
        </w:rPr>
        <w:t>Hogie</w:t>
      </w:r>
      <w:proofErr w:type="spellEnd"/>
      <w:r w:rsidRPr="002E7E8E">
        <w:rPr>
          <w:bCs/>
          <w:highlight w:val="yellow"/>
        </w:rPr>
        <w:t>.</w:t>
      </w:r>
    </w:p>
    <w:p w:rsidR="002549BA" w:rsidRPr="002E7E8E" w:rsidRDefault="002549BA" w:rsidP="002549BA">
      <w:pPr>
        <w:ind w:left="2550" w:hanging="2550"/>
        <w:rPr>
          <w:bCs/>
          <w:highlight w:val="yellow"/>
        </w:rPr>
      </w:pPr>
    </w:p>
    <w:p w:rsidR="002549BA" w:rsidRPr="002E7E8E" w:rsidRDefault="002549BA" w:rsidP="002549BA">
      <w:pPr>
        <w:ind w:left="2550" w:hanging="2550"/>
        <w:rPr>
          <w:bCs/>
          <w:highlight w:val="yellow"/>
        </w:rPr>
      </w:pPr>
      <w:r w:rsidRPr="002E7E8E">
        <w:rPr>
          <w:b/>
          <w:bCs/>
          <w:highlight w:val="yellow"/>
        </w:rPr>
        <w:t>HOGIE</w:t>
      </w:r>
      <w:r w:rsidRPr="002E7E8E">
        <w:rPr>
          <w:b/>
          <w:bCs/>
          <w:highlight w:val="yellow"/>
        </w:rPr>
        <w:tab/>
      </w:r>
      <w:r w:rsidRPr="002E7E8E">
        <w:rPr>
          <w:bCs/>
          <w:highlight w:val="yellow"/>
        </w:rPr>
        <w:t>Comment va Brian ?</w:t>
      </w:r>
    </w:p>
    <w:p w:rsidR="002549BA" w:rsidRPr="002E7E8E" w:rsidRDefault="002549BA" w:rsidP="002549BA">
      <w:pPr>
        <w:ind w:left="2550" w:hanging="2550"/>
        <w:rPr>
          <w:bCs/>
          <w:highlight w:val="yellow"/>
        </w:rPr>
      </w:pPr>
    </w:p>
    <w:p w:rsidR="002549BA" w:rsidRPr="002E7E8E" w:rsidRDefault="002549BA" w:rsidP="002549BA">
      <w:pPr>
        <w:ind w:left="2550" w:hanging="2550"/>
        <w:rPr>
          <w:bCs/>
          <w:highlight w:val="yellow"/>
        </w:rPr>
      </w:pPr>
      <w:r w:rsidRPr="002E7E8E">
        <w:rPr>
          <w:b/>
          <w:bCs/>
          <w:highlight w:val="yellow"/>
        </w:rPr>
        <w:t>PAULIE</w:t>
      </w:r>
      <w:r w:rsidRPr="002E7E8E">
        <w:rPr>
          <w:b/>
          <w:bCs/>
          <w:highlight w:val="yellow"/>
        </w:rPr>
        <w:tab/>
      </w:r>
      <w:r w:rsidRPr="002E7E8E">
        <w:rPr>
          <w:bCs/>
          <w:highlight w:val="yellow"/>
        </w:rPr>
        <w:t xml:space="preserve">Il est allongé dans </w:t>
      </w:r>
      <w:proofErr w:type="gramStart"/>
      <w:r w:rsidRPr="002E7E8E">
        <w:rPr>
          <w:bCs/>
          <w:highlight w:val="yellow"/>
        </w:rPr>
        <w:t>un</w:t>
      </w:r>
      <w:proofErr w:type="gramEnd"/>
      <w:r w:rsidRPr="002E7E8E">
        <w:rPr>
          <w:bCs/>
          <w:highlight w:val="yellow"/>
        </w:rPr>
        <w:t xml:space="preserve"> putain d’hôpital avec des trous partout, alors comment veux-tu qu’il aille ? T’as vu quelque chose ?</w:t>
      </w:r>
    </w:p>
    <w:p w:rsidR="002549BA" w:rsidRPr="002E7E8E" w:rsidRDefault="002549BA" w:rsidP="002549BA">
      <w:pPr>
        <w:ind w:left="2550" w:hanging="2550"/>
        <w:rPr>
          <w:bCs/>
          <w:highlight w:val="yellow"/>
        </w:rPr>
      </w:pPr>
    </w:p>
    <w:p w:rsidR="002549BA" w:rsidRDefault="002549BA" w:rsidP="002549BA">
      <w:pPr>
        <w:ind w:left="2550" w:hanging="2550"/>
        <w:rPr>
          <w:bCs/>
        </w:rPr>
      </w:pPr>
      <w:r w:rsidRPr="002E7E8E">
        <w:rPr>
          <w:b/>
          <w:bCs/>
          <w:highlight w:val="yellow"/>
        </w:rPr>
        <w:t>HOGIE</w:t>
      </w:r>
      <w:r w:rsidRPr="002E7E8E">
        <w:rPr>
          <w:b/>
          <w:bCs/>
          <w:highlight w:val="yellow"/>
        </w:rPr>
        <w:tab/>
      </w:r>
      <w:r w:rsidRPr="002E7E8E">
        <w:rPr>
          <w:bCs/>
          <w:highlight w:val="yellow"/>
        </w:rPr>
        <w:t>Non. J’étais coincé derrière le bar. Brian était le dernier client et dix minutes plus tard, je l’ai retrouvé sur le trottoir.</w:t>
      </w:r>
    </w:p>
    <w:p w:rsidR="002549BA" w:rsidRDefault="002549BA" w:rsidP="002549BA">
      <w:pPr>
        <w:ind w:left="2550" w:hanging="2550"/>
        <w:rPr>
          <w:bCs/>
        </w:rPr>
      </w:pPr>
    </w:p>
    <w:p w:rsidR="002549BA" w:rsidRDefault="002549BA" w:rsidP="002549BA">
      <w:pPr>
        <w:ind w:left="2550" w:hanging="2550"/>
        <w:rPr>
          <w:bCs/>
        </w:rPr>
      </w:pPr>
      <w:r w:rsidRPr="00991C29">
        <w:rPr>
          <w:b/>
          <w:bCs/>
          <w:highlight w:val="yellow"/>
        </w:rPr>
        <w:t>PAULIE</w:t>
      </w:r>
      <w:r w:rsidRPr="00991C29">
        <w:rPr>
          <w:b/>
          <w:bCs/>
          <w:highlight w:val="yellow"/>
        </w:rPr>
        <w:tab/>
      </w:r>
      <w:r w:rsidRPr="00991C29">
        <w:rPr>
          <w:bCs/>
          <w:highlight w:val="yellow"/>
        </w:rPr>
        <w:t>T’as pas entendu (…)</w:t>
      </w:r>
    </w:p>
    <w:p w:rsidR="002549BA" w:rsidRDefault="002549BA" w:rsidP="002549BA">
      <w:pPr>
        <w:ind w:left="2550" w:hanging="2550"/>
        <w:rPr>
          <w:bCs/>
        </w:rPr>
      </w:pPr>
    </w:p>
    <w:p w:rsidR="002549BA" w:rsidRDefault="002549BA" w:rsidP="002549BA">
      <w:pPr>
        <w:ind w:left="2550" w:hanging="2550"/>
        <w:rPr>
          <w:bCs/>
        </w:rPr>
      </w:pPr>
      <w:r w:rsidRPr="00991C29">
        <w:rPr>
          <w:b/>
          <w:bCs/>
          <w:highlight w:val="yellow"/>
        </w:rPr>
        <w:t>JACKIE</w:t>
      </w:r>
      <w:r w:rsidRPr="00991C29">
        <w:rPr>
          <w:b/>
          <w:bCs/>
          <w:highlight w:val="yellow"/>
        </w:rPr>
        <w:tab/>
      </w:r>
      <w:r w:rsidRPr="00991C29">
        <w:rPr>
          <w:bCs/>
          <w:highlight w:val="yellow"/>
        </w:rPr>
        <w:t xml:space="preserve">(Eh) </w:t>
      </w:r>
      <w:proofErr w:type="spellStart"/>
      <w:r w:rsidRPr="00991C29">
        <w:rPr>
          <w:bCs/>
          <w:highlight w:val="yellow"/>
        </w:rPr>
        <w:t>Paulie</w:t>
      </w:r>
      <w:proofErr w:type="spellEnd"/>
      <w:r w:rsidRPr="00991C29">
        <w:rPr>
          <w:bCs/>
          <w:highlight w:val="yellow"/>
        </w:rPr>
        <w:t> ! Quelles sont les nouvelles ?</w:t>
      </w:r>
    </w:p>
    <w:p w:rsidR="002549BA" w:rsidRDefault="002549BA" w:rsidP="002549BA">
      <w:pPr>
        <w:ind w:left="2550" w:hanging="2550"/>
        <w:rPr>
          <w:bCs/>
        </w:rPr>
      </w:pPr>
    </w:p>
    <w:p w:rsidR="002549BA" w:rsidRPr="004F36C1" w:rsidRDefault="002549BA" w:rsidP="002549BA">
      <w:pPr>
        <w:ind w:left="2550" w:hanging="2550"/>
        <w:rPr>
          <w:bCs/>
          <w:color w:val="FF0000"/>
        </w:rPr>
      </w:pPr>
      <w:r w:rsidRPr="00991C29">
        <w:rPr>
          <w:b/>
          <w:bCs/>
          <w:highlight w:val="yellow"/>
        </w:rPr>
        <w:t>PAULIE</w:t>
      </w:r>
      <w:r w:rsidRPr="00991C29">
        <w:rPr>
          <w:b/>
          <w:bCs/>
          <w:highlight w:val="yellow"/>
        </w:rPr>
        <w:tab/>
      </w:r>
      <w:r w:rsidRPr="004F36C1">
        <w:rPr>
          <w:bCs/>
          <w:strike/>
          <w:highlight w:val="yellow"/>
        </w:rPr>
        <w:t>C’est toi qui as fait ça</w:t>
      </w:r>
      <w:r w:rsidRPr="00991C29">
        <w:rPr>
          <w:bCs/>
          <w:highlight w:val="yellow"/>
        </w:rPr>
        <w:t> ?</w:t>
      </w:r>
      <w:r>
        <w:rPr>
          <w:bCs/>
        </w:rPr>
        <w:t xml:space="preserve"> </w:t>
      </w:r>
      <w:r>
        <w:rPr>
          <w:bCs/>
          <w:color w:val="FF0000"/>
        </w:rPr>
        <w:t>Est-ce que c’est toi ?</w:t>
      </w:r>
    </w:p>
    <w:p w:rsidR="002549BA" w:rsidRDefault="002549BA" w:rsidP="002549BA">
      <w:pPr>
        <w:ind w:left="2550" w:hanging="2550"/>
        <w:rPr>
          <w:bCs/>
        </w:rPr>
      </w:pPr>
    </w:p>
    <w:p w:rsidR="002549BA" w:rsidRDefault="002549BA" w:rsidP="002549BA">
      <w:pPr>
        <w:ind w:left="2550" w:hanging="2550"/>
        <w:rPr>
          <w:bCs/>
        </w:rPr>
      </w:pPr>
      <w:r w:rsidRPr="00991C29">
        <w:rPr>
          <w:b/>
          <w:bCs/>
          <w:highlight w:val="yellow"/>
        </w:rPr>
        <w:t>JACKIE</w:t>
      </w:r>
      <w:r w:rsidRPr="00991C29">
        <w:rPr>
          <w:b/>
          <w:bCs/>
          <w:highlight w:val="yellow"/>
        </w:rPr>
        <w:tab/>
      </w:r>
      <w:r w:rsidRPr="00991C29">
        <w:rPr>
          <w:bCs/>
          <w:highlight w:val="yellow"/>
        </w:rPr>
        <w:t>Non mais t’es malade ? J’aurais tiré sur Brian ? Allons ! Je vous connais tous les deux depuis que vous êtes des gosses. Je ne sais pas ce que vous trafiquez  mais je crois que vous avez cherché ce qui arrive.</w:t>
      </w:r>
    </w:p>
    <w:p w:rsidR="002549BA" w:rsidRDefault="002549BA" w:rsidP="002549BA">
      <w:pPr>
        <w:ind w:left="2550" w:hanging="2550"/>
        <w:rPr>
          <w:bCs/>
        </w:rPr>
      </w:pPr>
    </w:p>
    <w:p w:rsidR="002549BA" w:rsidRDefault="002549BA" w:rsidP="002549BA">
      <w:pPr>
        <w:ind w:left="2550" w:hanging="2550"/>
        <w:rPr>
          <w:bCs/>
        </w:rPr>
      </w:pPr>
      <w:r w:rsidRPr="00991C29">
        <w:rPr>
          <w:b/>
          <w:bCs/>
          <w:highlight w:val="yellow"/>
        </w:rPr>
        <w:t>PAULIE</w:t>
      </w:r>
      <w:r w:rsidRPr="00991C29">
        <w:rPr>
          <w:b/>
          <w:bCs/>
          <w:highlight w:val="yellow"/>
        </w:rPr>
        <w:tab/>
      </w:r>
      <w:r w:rsidRPr="00991C29">
        <w:rPr>
          <w:bCs/>
          <w:highlight w:val="yellow"/>
        </w:rPr>
        <w:t>(H)</w:t>
      </w:r>
    </w:p>
    <w:p w:rsidR="002549BA" w:rsidRDefault="002549BA" w:rsidP="002549BA">
      <w:pPr>
        <w:ind w:left="2550" w:hanging="2550"/>
        <w:rPr>
          <w:bCs/>
        </w:rPr>
      </w:pPr>
    </w:p>
    <w:p w:rsidR="002549BA" w:rsidRPr="00991C29" w:rsidRDefault="002549BA" w:rsidP="002549BA">
      <w:pPr>
        <w:ind w:left="2550" w:hanging="2550"/>
        <w:rPr>
          <w:bCs/>
          <w:highlight w:val="yellow"/>
        </w:rPr>
      </w:pPr>
      <w:r w:rsidRPr="00991C29">
        <w:rPr>
          <w:b/>
          <w:bCs/>
          <w:highlight w:val="yellow"/>
        </w:rPr>
        <w:t>JACKIE</w:t>
      </w:r>
      <w:r w:rsidRPr="00991C29">
        <w:rPr>
          <w:b/>
          <w:bCs/>
          <w:highlight w:val="yellow"/>
        </w:rPr>
        <w:tab/>
      </w:r>
      <w:r w:rsidRPr="00991C29">
        <w:rPr>
          <w:bCs/>
          <w:highlight w:val="yellow"/>
        </w:rPr>
        <w:t>Alors ? Comment va-t-il ?</w:t>
      </w:r>
    </w:p>
    <w:p w:rsidR="002549BA" w:rsidRPr="00991C29" w:rsidRDefault="002549BA" w:rsidP="002549BA">
      <w:pPr>
        <w:ind w:left="2550" w:hanging="2550"/>
        <w:rPr>
          <w:bCs/>
          <w:highlight w:val="yellow"/>
        </w:rPr>
      </w:pPr>
    </w:p>
    <w:p w:rsidR="002549BA" w:rsidRPr="00991C29" w:rsidRDefault="002549BA" w:rsidP="002549BA">
      <w:pPr>
        <w:ind w:left="2550" w:hanging="2550"/>
        <w:rPr>
          <w:bCs/>
          <w:highlight w:val="yellow"/>
        </w:rPr>
      </w:pPr>
      <w:r w:rsidRPr="00991C29">
        <w:rPr>
          <w:b/>
          <w:bCs/>
          <w:highlight w:val="yellow"/>
        </w:rPr>
        <w:t>PAULIE</w:t>
      </w:r>
      <w:r w:rsidRPr="00991C29">
        <w:rPr>
          <w:b/>
          <w:bCs/>
          <w:highlight w:val="yellow"/>
        </w:rPr>
        <w:tab/>
      </w:r>
      <w:r w:rsidRPr="00991C29">
        <w:rPr>
          <w:bCs/>
          <w:highlight w:val="yellow"/>
        </w:rPr>
        <w:t>Il a eu de la chance. Il s’en sort. J’ai l’impression de devenir dingue.</w:t>
      </w:r>
    </w:p>
    <w:p w:rsidR="002549BA" w:rsidRPr="00991C29" w:rsidRDefault="002549BA" w:rsidP="002549BA">
      <w:pPr>
        <w:ind w:left="2550" w:hanging="2550"/>
        <w:rPr>
          <w:bCs/>
          <w:highlight w:val="yellow"/>
        </w:rPr>
      </w:pPr>
    </w:p>
    <w:p w:rsidR="002549BA" w:rsidRDefault="002549BA" w:rsidP="002549BA">
      <w:pPr>
        <w:ind w:left="2550" w:hanging="2550"/>
        <w:rPr>
          <w:bCs/>
        </w:rPr>
      </w:pPr>
      <w:r w:rsidRPr="00991C29">
        <w:rPr>
          <w:b/>
          <w:bCs/>
          <w:highlight w:val="yellow"/>
        </w:rPr>
        <w:t>JACKIE</w:t>
      </w:r>
      <w:r w:rsidRPr="00991C29">
        <w:rPr>
          <w:b/>
          <w:bCs/>
          <w:highlight w:val="yellow"/>
        </w:rPr>
        <w:tab/>
      </w:r>
      <w:r w:rsidRPr="00991C29">
        <w:rPr>
          <w:bCs/>
          <w:highlight w:val="yellow"/>
        </w:rPr>
        <w:t>Allez ! Viens donc t’asseoir.</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E91130">
        <w:rPr>
          <w:b/>
          <w:bCs/>
          <w:highlight w:val="yellow"/>
        </w:rPr>
        <w:t>170(01 36 16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sidRPr="00211573">
        <w:rPr>
          <w:b/>
          <w:bCs/>
          <w:highlight w:val="yellow"/>
        </w:rPr>
        <w:t>STACY</w:t>
      </w:r>
      <w:r w:rsidRPr="00211573">
        <w:rPr>
          <w:b/>
          <w:bCs/>
          <w:highlight w:val="yellow"/>
        </w:rPr>
        <w:tab/>
      </w:r>
      <w:r w:rsidRPr="00211573">
        <w:rPr>
          <w:bCs/>
          <w:highlight w:val="yellow"/>
        </w:rPr>
        <w:t xml:space="preserve">(Oh) Désolée, </w:t>
      </w:r>
      <w:proofErr w:type="gramStart"/>
      <w:r w:rsidRPr="00211573">
        <w:rPr>
          <w:bCs/>
          <w:highlight w:val="yellow"/>
        </w:rPr>
        <w:t>c’est</w:t>
      </w:r>
      <w:proofErr w:type="gramEnd"/>
      <w:r w:rsidRPr="00211573">
        <w:rPr>
          <w:bCs/>
          <w:highlight w:val="yellow"/>
        </w:rPr>
        <w:t xml:space="preserve"> pas pour vous.</w:t>
      </w:r>
    </w:p>
    <w:p w:rsidR="002549BA" w:rsidRDefault="002549BA" w:rsidP="002549BA">
      <w:pPr>
        <w:ind w:left="2550" w:hanging="2550"/>
        <w:rPr>
          <w:bCs/>
        </w:rPr>
      </w:pPr>
    </w:p>
    <w:p w:rsidR="002549BA" w:rsidRDefault="002549BA" w:rsidP="002549BA">
      <w:pPr>
        <w:ind w:left="2550" w:hanging="2550"/>
        <w:rPr>
          <w:bCs/>
        </w:rPr>
      </w:pPr>
      <w:r w:rsidRPr="00E91130">
        <w:rPr>
          <w:b/>
          <w:bCs/>
          <w:highlight w:val="yellow"/>
        </w:rPr>
        <w:t>SERVEUSE</w:t>
      </w:r>
      <w:r w:rsidRPr="00E91130">
        <w:rPr>
          <w:b/>
          <w:bCs/>
          <w:highlight w:val="yellow"/>
        </w:rPr>
        <w:tab/>
      </w:r>
      <w:r w:rsidRPr="00E91130">
        <w:rPr>
          <w:bCs/>
          <w:highlight w:val="yellow"/>
        </w:rPr>
        <w:t xml:space="preserve">Lui, c’est </w:t>
      </w:r>
      <w:proofErr w:type="gramStart"/>
      <w:r w:rsidRPr="00E91130">
        <w:rPr>
          <w:bCs/>
          <w:highlight w:val="yellow"/>
        </w:rPr>
        <w:t>le spécial</w:t>
      </w:r>
      <w:proofErr w:type="gramEnd"/>
      <w:r w:rsidRPr="00E91130">
        <w:rPr>
          <w:bCs/>
          <w:highlight w:val="yellow"/>
        </w:rPr>
        <w:t xml:space="preserve"> dinde.</w:t>
      </w:r>
    </w:p>
    <w:p w:rsidR="002549BA" w:rsidRDefault="002549BA" w:rsidP="002549BA">
      <w:pPr>
        <w:ind w:left="2550" w:hanging="2550"/>
        <w:rPr>
          <w:bCs/>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Tu lui donnes.</w:t>
      </w:r>
    </w:p>
    <w:p w:rsidR="002549BA" w:rsidRPr="00211573" w:rsidRDefault="002549BA" w:rsidP="002549BA">
      <w:pPr>
        <w:ind w:left="2550" w:hanging="2550"/>
        <w:rPr>
          <w:bCs/>
          <w:highlight w:val="yellow"/>
        </w:rPr>
      </w:pPr>
    </w:p>
    <w:p w:rsidR="002549BA" w:rsidRDefault="002549BA" w:rsidP="002549BA">
      <w:pPr>
        <w:ind w:left="2550" w:hanging="2550"/>
        <w:rPr>
          <w:bCs/>
        </w:rPr>
      </w:pPr>
      <w:r w:rsidRPr="00211573">
        <w:rPr>
          <w:b/>
          <w:bCs/>
          <w:highlight w:val="yellow"/>
        </w:rPr>
        <w:t>KATIE</w:t>
      </w:r>
      <w:r w:rsidRPr="00211573">
        <w:rPr>
          <w:b/>
          <w:bCs/>
          <w:highlight w:val="yellow"/>
        </w:rPr>
        <w:tab/>
      </w:r>
      <w:r w:rsidRPr="00211573">
        <w:rPr>
          <w:bCs/>
          <w:highlight w:val="yellow"/>
        </w:rPr>
        <w:t>Tiens.</w:t>
      </w:r>
    </w:p>
    <w:p w:rsidR="002549BA" w:rsidRDefault="002549BA" w:rsidP="002549BA">
      <w:pPr>
        <w:ind w:left="2550" w:hanging="2550"/>
        <w:rPr>
          <w:bCs/>
        </w:rPr>
      </w:pPr>
    </w:p>
    <w:p w:rsidR="002549BA" w:rsidRDefault="002549BA" w:rsidP="002549BA">
      <w:pPr>
        <w:ind w:left="2550" w:hanging="2550"/>
        <w:rPr>
          <w:bCs/>
        </w:rPr>
      </w:pPr>
      <w:r w:rsidRPr="00E91130">
        <w:rPr>
          <w:b/>
          <w:bCs/>
          <w:highlight w:val="yellow"/>
        </w:rPr>
        <w:t>JEUNE FILLE</w:t>
      </w:r>
      <w:r w:rsidRPr="00E91130">
        <w:rPr>
          <w:b/>
          <w:bCs/>
          <w:highlight w:val="yellow"/>
        </w:rPr>
        <w:tab/>
      </w:r>
      <w:r w:rsidRPr="00E91130">
        <w:rPr>
          <w:bCs/>
          <w:highlight w:val="yellow"/>
        </w:rPr>
        <w:t>Merci.</w:t>
      </w:r>
    </w:p>
    <w:p w:rsidR="002549BA" w:rsidRDefault="002549BA" w:rsidP="002549BA">
      <w:pPr>
        <w:ind w:left="2550" w:hanging="2550"/>
        <w:rPr>
          <w:bCs/>
        </w:rPr>
      </w:pPr>
    </w:p>
    <w:p w:rsidR="002549BA" w:rsidRDefault="002549BA" w:rsidP="002549BA">
      <w:pPr>
        <w:ind w:left="2550" w:hanging="2550"/>
        <w:rPr>
          <w:bCs/>
        </w:rPr>
      </w:pPr>
      <w:r w:rsidRPr="00211573">
        <w:rPr>
          <w:b/>
          <w:bCs/>
          <w:highlight w:val="yellow"/>
        </w:rPr>
        <w:t>KATIE</w:t>
      </w:r>
      <w:r w:rsidRPr="00211573">
        <w:rPr>
          <w:b/>
          <w:bCs/>
          <w:highlight w:val="yellow"/>
        </w:rPr>
        <w:tab/>
      </w:r>
      <w:r w:rsidRPr="00211573">
        <w:rPr>
          <w:bCs/>
          <w:highlight w:val="yellow"/>
        </w:rPr>
        <w:t>Comment va ?</w:t>
      </w:r>
    </w:p>
    <w:p w:rsidR="002549BA" w:rsidRDefault="002549BA" w:rsidP="002549BA">
      <w:pPr>
        <w:ind w:left="2550" w:hanging="2550"/>
        <w:rPr>
          <w:bCs/>
        </w:rPr>
      </w:pPr>
    </w:p>
    <w:p w:rsidR="002549BA" w:rsidRPr="00E91130" w:rsidRDefault="002549BA" w:rsidP="002549BA">
      <w:pPr>
        <w:ind w:left="2550" w:hanging="2550"/>
        <w:rPr>
          <w:bCs/>
          <w:highlight w:val="yellow"/>
        </w:rPr>
      </w:pPr>
      <w:r w:rsidRPr="00E91130">
        <w:rPr>
          <w:b/>
          <w:bCs/>
          <w:highlight w:val="yellow"/>
        </w:rPr>
        <w:t>JEUNE FILLE</w:t>
      </w:r>
      <w:r w:rsidRPr="00E91130">
        <w:rPr>
          <w:b/>
          <w:bCs/>
          <w:highlight w:val="yellow"/>
        </w:rPr>
        <w:tab/>
      </w:r>
      <w:r w:rsidRPr="00E91130">
        <w:rPr>
          <w:bCs/>
          <w:highlight w:val="yellow"/>
        </w:rPr>
        <w:t>Ca va bien.</w:t>
      </w:r>
    </w:p>
    <w:p w:rsidR="002549BA" w:rsidRPr="00E91130" w:rsidRDefault="002549BA" w:rsidP="002549BA">
      <w:pPr>
        <w:ind w:left="2550" w:hanging="2550"/>
        <w:rPr>
          <w:bCs/>
          <w:highlight w:val="yellow"/>
        </w:rPr>
      </w:pPr>
    </w:p>
    <w:p w:rsidR="002549BA" w:rsidRPr="00E91130" w:rsidRDefault="002549BA" w:rsidP="002549BA">
      <w:pPr>
        <w:ind w:left="2550" w:hanging="2550"/>
        <w:rPr>
          <w:bCs/>
          <w:highlight w:val="yellow"/>
        </w:rPr>
      </w:pPr>
      <w:r w:rsidRPr="00E91130">
        <w:rPr>
          <w:b/>
          <w:bCs/>
          <w:highlight w:val="yellow"/>
        </w:rPr>
        <w:t>KATIE</w:t>
      </w:r>
      <w:r w:rsidRPr="00E91130">
        <w:rPr>
          <w:b/>
          <w:bCs/>
          <w:highlight w:val="yellow"/>
        </w:rPr>
        <w:tab/>
      </w:r>
      <w:r w:rsidRPr="00E91130">
        <w:rPr>
          <w:bCs/>
          <w:highlight w:val="yellow"/>
        </w:rPr>
        <w:t>Et l’école ?</w:t>
      </w:r>
    </w:p>
    <w:p w:rsidR="002549BA" w:rsidRPr="00E91130" w:rsidRDefault="002549BA" w:rsidP="002549BA">
      <w:pPr>
        <w:ind w:left="2550" w:hanging="2550"/>
        <w:rPr>
          <w:bCs/>
          <w:highlight w:val="yellow"/>
        </w:rPr>
      </w:pPr>
    </w:p>
    <w:p w:rsidR="002549BA" w:rsidRDefault="002549BA" w:rsidP="002549BA">
      <w:pPr>
        <w:ind w:left="2550" w:hanging="2550"/>
        <w:rPr>
          <w:bCs/>
        </w:rPr>
      </w:pPr>
      <w:r w:rsidRPr="00E91130">
        <w:rPr>
          <w:b/>
          <w:bCs/>
          <w:highlight w:val="yellow"/>
        </w:rPr>
        <w:t>JEUNE FILLE</w:t>
      </w:r>
      <w:r w:rsidRPr="00E91130">
        <w:rPr>
          <w:b/>
          <w:bCs/>
          <w:highlight w:val="yellow"/>
        </w:rPr>
        <w:tab/>
      </w:r>
      <w:r w:rsidRPr="00E91130">
        <w:rPr>
          <w:bCs/>
          <w:highlight w:val="yellow"/>
        </w:rPr>
        <w:t>Ca va.</w:t>
      </w:r>
    </w:p>
    <w:p w:rsidR="002549BA" w:rsidRDefault="002549BA" w:rsidP="002549BA">
      <w:pPr>
        <w:ind w:left="2550" w:hanging="2550"/>
        <w:rPr>
          <w:bCs/>
        </w:rPr>
      </w:pPr>
    </w:p>
    <w:p w:rsidR="002549BA" w:rsidRDefault="002549BA" w:rsidP="002549BA">
      <w:pPr>
        <w:ind w:left="2550" w:hanging="2550"/>
        <w:rPr>
          <w:bCs/>
        </w:rPr>
      </w:pPr>
      <w:r w:rsidRPr="00211573">
        <w:rPr>
          <w:b/>
          <w:bCs/>
          <w:highlight w:val="yellow"/>
        </w:rPr>
        <w:t>KATIE</w:t>
      </w:r>
      <w:r w:rsidRPr="00211573">
        <w:rPr>
          <w:b/>
          <w:bCs/>
          <w:highlight w:val="yellow"/>
        </w:rPr>
        <w:tab/>
      </w:r>
      <w:r w:rsidRPr="00211573">
        <w:rPr>
          <w:bCs/>
          <w:highlight w:val="yellow"/>
        </w:rPr>
        <w:t>(Eh !) (Eh ?)</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211573" w:rsidRDefault="002549BA" w:rsidP="002549BA">
      <w:pPr>
        <w:ind w:left="2550" w:hanging="2550"/>
        <w:rPr>
          <w:bCs/>
          <w:highlight w:val="yellow"/>
        </w:rPr>
      </w:pPr>
      <w:r w:rsidRPr="00211573">
        <w:rPr>
          <w:b/>
          <w:bCs/>
          <w:highlight w:val="yellow"/>
        </w:rPr>
        <w:t>171(01 36 35 00)</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Stacy ! Ca va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Oui ? Oui.</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Je sais que je te l’ai déjà dit mais faut que ça s’arrête. Il est en train de te détruire.</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Je sais.</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Il faut que tu t’éloignes de lui, bordel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 xml:space="preserve">Katie, s’il te plaît, </w:t>
      </w:r>
      <w:proofErr w:type="gramStart"/>
      <w:r w:rsidRPr="00211573">
        <w:rPr>
          <w:bCs/>
          <w:highlight w:val="yellow"/>
        </w:rPr>
        <w:t>c’est</w:t>
      </w:r>
      <w:proofErr w:type="gramEnd"/>
      <w:r w:rsidRPr="00211573">
        <w:rPr>
          <w:bCs/>
          <w:highlight w:val="yellow"/>
        </w:rPr>
        <w:t xml:space="preserve"> pas le jour.</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 xml:space="preserve">Tu dis que tu veux le quitter mais à chaque fois, à chaque fois, </w:t>
      </w:r>
      <w:proofErr w:type="gramStart"/>
      <w:r w:rsidRPr="00211573">
        <w:rPr>
          <w:bCs/>
          <w:highlight w:val="yellow"/>
        </w:rPr>
        <w:t>c’est</w:t>
      </w:r>
      <w:proofErr w:type="gramEnd"/>
      <w:r w:rsidRPr="00211573">
        <w:rPr>
          <w:bCs/>
          <w:highlight w:val="yellow"/>
        </w:rPr>
        <w:t xml:space="preserve"> jamais le bon jour.</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4F36C1">
        <w:rPr>
          <w:bCs/>
          <w:strike/>
          <w:highlight w:val="yellow"/>
        </w:rPr>
        <w:t>Où veux-tu que j’aille ? J’ai nulle part</w:t>
      </w:r>
      <w:r w:rsidRPr="00211573">
        <w:rPr>
          <w:bCs/>
          <w:highlight w:val="yellow"/>
        </w:rPr>
        <w:t xml:space="preserve"> </w:t>
      </w:r>
      <w:r>
        <w:rPr>
          <w:bCs/>
          <w:highlight w:val="yellow"/>
        </w:rPr>
        <w:t xml:space="preserve"> </w:t>
      </w:r>
      <w:r>
        <w:rPr>
          <w:bCs/>
          <w:color w:val="FF0000"/>
          <w:highlight w:val="yellow"/>
        </w:rPr>
        <w:t xml:space="preserve">J’ai nulle part où aller </w:t>
      </w:r>
      <w:r w:rsidRPr="00211573">
        <w:rPr>
          <w:bCs/>
          <w:highlight w:val="yellow"/>
        </w:rPr>
        <w:t>et j’ai deux gosses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proofErr w:type="gramStart"/>
      <w:r w:rsidRPr="00211573">
        <w:rPr>
          <w:bCs/>
          <w:highlight w:val="yellow"/>
        </w:rPr>
        <w:t>Nulle part</w:t>
      </w:r>
      <w:proofErr w:type="gramEnd"/>
      <w:r w:rsidRPr="00211573">
        <w:rPr>
          <w:bCs/>
          <w:highlight w:val="yellow"/>
        </w:rPr>
        <w:t> ? Oui et alors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Où voudrais-tu que j’aille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Tu crois que tu es la seule femme dans ce cas ? Mais bordel ! D’autres l’ont fait avant toi !</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STACY</w:t>
      </w:r>
      <w:r w:rsidRPr="00211573">
        <w:rPr>
          <w:b/>
          <w:bCs/>
          <w:highlight w:val="yellow"/>
        </w:rPr>
        <w:tab/>
      </w:r>
      <w:r w:rsidRPr="00211573">
        <w:rPr>
          <w:bCs/>
          <w:highlight w:val="yellow"/>
        </w:rPr>
        <w:t>Je dois y aller.</w:t>
      </w:r>
    </w:p>
    <w:p w:rsidR="002549BA" w:rsidRPr="00211573" w:rsidRDefault="002549BA" w:rsidP="002549BA">
      <w:pPr>
        <w:ind w:left="2550" w:hanging="2550"/>
        <w:rPr>
          <w:bCs/>
          <w:highlight w:val="yellow"/>
        </w:rPr>
      </w:pPr>
    </w:p>
    <w:p w:rsidR="002549BA" w:rsidRPr="00211573" w:rsidRDefault="002549BA" w:rsidP="002549BA">
      <w:pPr>
        <w:ind w:left="2550" w:hanging="2550"/>
        <w:rPr>
          <w:bCs/>
          <w:highlight w:val="yellow"/>
        </w:rPr>
      </w:pPr>
      <w:r w:rsidRPr="00211573">
        <w:rPr>
          <w:b/>
          <w:bCs/>
          <w:highlight w:val="yellow"/>
        </w:rPr>
        <w:t>KATIE</w:t>
      </w:r>
      <w:r w:rsidRPr="00211573">
        <w:rPr>
          <w:b/>
          <w:bCs/>
          <w:highlight w:val="yellow"/>
        </w:rPr>
        <w:tab/>
      </w:r>
      <w:r w:rsidRPr="00211573">
        <w:rPr>
          <w:bCs/>
          <w:highlight w:val="yellow"/>
        </w:rPr>
        <w:t>Stacy !</w:t>
      </w:r>
    </w:p>
    <w:p w:rsidR="002549BA" w:rsidRPr="00211573" w:rsidRDefault="002549BA" w:rsidP="002549BA">
      <w:pPr>
        <w:ind w:left="2550" w:hanging="2550"/>
        <w:rPr>
          <w:bCs/>
          <w:highlight w:val="yellow"/>
        </w:rPr>
      </w:pPr>
    </w:p>
    <w:p w:rsidR="002549BA" w:rsidRDefault="002549BA" w:rsidP="002549BA">
      <w:pPr>
        <w:ind w:left="2550" w:hanging="2550"/>
        <w:rPr>
          <w:bCs/>
        </w:rPr>
      </w:pPr>
      <w:r w:rsidRPr="00211573">
        <w:rPr>
          <w:b/>
          <w:bCs/>
          <w:highlight w:val="yellow"/>
        </w:rPr>
        <w:t>STACY</w:t>
      </w:r>
      <w:r w:rsidRPr="00211573">
        <w:rPr>
          <w:b/>
          <w:bCs/>
          <w:highlight w:val="yellow"/>
        </w:rPr>
        <w:tab/>
      </w:r>
      <w:r w:rsidRPr="00211573">
        <w:rPr>
          <w:bCs/>
          <w:highlight w:val="yellow"/>
        </w:rPr>
        <w:t>Je te rappelle plus tard.</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r>
        <w:rPr>
          <w:b/>
          <w:bCs/>
        </w:rPr>
        <w:t>172(01 36 58 00)</w:t>
      </w:r>
    </w:p>
    <w:p w:rsidR="002549BA" w:rsidRDefault="002549BA" w:rsidP="002549BA">
      <w:pPr>
        <w:ind w:left="2550" w:hanging="2550"/>
        <w:rPr>
          <w:bCs/>
        </w:rPr>
      </w:pPr>
    </w:p>
    <w:p w:rsidR="002549BA" w:rsidRDefault="002549BA" w:rsidP="002549BA">
      <w:pPr>
        <w:ind w:left="2550" w:hanging="2550"/>
        <w:rPr>
          <w:bCs/>
        </w:rPr>
      </w:pPr>
    </w:p>
    <w:p w:rsidR="002549BA" w:rsidRDefault="002549BA" w:rsidP="002549BA">
      <w:pPr>
        <w:ind w:left="2550" w:hanging="2550"/>
        <w:rPr>
          <w:bCs/>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S’il te plaît, appuie sur le bouton.</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STACY</w:t>
      </w:r>
      <w:r w:rsidRPr="001D0FD1">
        <w:rPr>
          <w:b/>
          <w:bCs/>
          <w:highlight w:val="yellow"/>
        </w:rPr>
        <w:tab/>
      </w:r>
      <w:r w:rsidRPr="001D0FD1">
        <w:rPr>
          <w:bCs/>
          <w:highlight w:val="yellow"/>
        </w:rPr>
        <w:t>Je l’ai déjà fait.</w:t>
      </w:r>
    </w:p>
    <w:p w:rsidR="002549BA" w:rsidRPr="001D0FD1" w:rsidRDefault="002549BA" w:rsidP="002549BA">
      <w:pPr>
        <w:ind w:left="2550" w:hanging="2550"/>
        <w:rPr>
          <w:bCs/>
          <w:highlight w:val="yellow"/>
        </w:rPr>
      </w:pPr>
    </w:p>
    <w:p w:rsidR="002549BA" w:rsidRDefault="002549BA" w:rsidP="002549BA">
      <w:pPr>
        <w:ind w:left="2550" w:hanging="2550"/>
        <w:rPr>
          <w:bCs/>
        </w:rPr>
      </w:pPr>
      <w:r w:rsidRPr="001D0FD1">
        <w:rPr>
          <w:b/>
          <w:bCs/>
          <w:highlight w:val="yellow"/>
        </w:rPr>
        <w:t>BRIAN</w:t>
      </w:r>
      <w:r w:rsidRPr="001D0FD1">
        <w:rPr>
          <w:b/>
          <w:bCs/>
          <w:highlight w:val="yellow"/>
        </w:rPr>
        <w:tab/>
      </w:r>
      <w:r w:rsidRPr="001D0FD1">
        <w:rPr>
          <w:bCs/>
          <w:highlight w:val="yellow"/>
        </w:rPr>
        <w:t xml:space="preserve">Laisse. Infirmière, je peux ravoir des </w:t>
      </w:r>
      <w:proofErr w:type="spellStart"/>
      <w:r w:rsidRPr="001D0FD1">
        <w:rPr>
          <w:bCs/>
          <w:highlight w:val="yellow"/>
        </w:rPr>
        <w:t>anti-douleurs</w:t>
      </w:r>
      <w:proofErr w:type="spellEnd"/>
      <w:r w:rsidRPr="001D0FD1">
        <w:rPr>
          <w:bCs/>
          <w:highlight w:val="yellow"/>
        </w:rPr>
        <w:t xml:space="preserve"> s’il vous plaît ?</w:t>
      </w:r>
    </w:p>
    <w:p w:rsidR="002549BA" w:rsidRDefault="002549BA" w:rsidP="002549BA">
      <w:pPr>
        <w:ind w:left="2550" w:hanging="2550"/>
        <w:rPr>
          <w:bCs/>
        </w:rPr>
      </w:pPr>
    </w:p>
    <w:p w:rsidR="002549BA" w:rsidRDefault="002549BA" w:rsidP="002549BA">
      <w:pPr>
        <w:ind w:left="2550" w:hanging="2550"/>
        <w:rPr>
          <w:bCs/>
        </w:rPr>
      </w:pPr>
      <w:r w:rsidRPr="00C76606">
        <w:rPr>
          <w:b/>
          <w:bCs/>
          <w:highlight w:val="yellow"/>
        </w:rPr>
        <w:t>INFIRMIERE</w:t>
      </w:r>
      <w:r w:rsidRPr="00C76606">
        <w:rPr>
          <w:b/>
          <w:bCs/>
          <w:highlight w:val="yellow"/>
        </w:rPr>
        <w:tab/>
      </w:r>
      <w:r w:rsidRPr="00C76606">
        <w:rPr>
          <w:bCs/>
          <w:highlight w:val="yellow"/>
        </w:rPr>
        <w:t>Une seconde ! C’est réglementé. Il faut que vous attendiez encore une heure.</w:t>
      </w:r>
    </w:p>
    <w:p w:rsidR="002549BA" w:rsidRDefault="002549BA" w:rsidP="002549BA">
      <w:pPr>
        <w:ind w:left="2550" w:hanging="2550"/>
        <w:rPr>
          <w:bCs/>
        </w:rPr>
      </w:pPr>
    </w:p>
    <w:p w:rsidR="002549BA" w:rsidRDefault="002549BA" w:rsidP="002549BA">
      <w:pPr>
        <w:ind w:left="2550" w:hanging="2550"/>
        <w:rPr>
          <w:bCs/>
        </w:rPr>
      </w:pPr>
      <w:r w:rsidRPr="00C27142">
        <w:rPr>
          <w:b/>
          <w:bCs/>
          <w:highlight w:val="yellow"/>
        </w:rPr>
        <w:t>V F HP</w:t>
      </w:r>
      <w:r w:rsidRPr="00C27142">
        <w:rPr>
          <w:b/>
          <w:bCs/>
          <w:highlight w:val="yellow"/>
        </w:rPr>
        <w:tab/>
      </w:r>
      <w:r w:rsidRPr="00C27142">
        <w:rPr>
          <w:bCs/>
          <w:highlight w:val="yellow"/>
        </w:rPr>
        <w:t>Tous les visiteurs sont invités à regagner la sortie.</w:t>
      </w:r>
    </w:p>
    <w:p w:rsidR="002549BA" w:rsidRDefault="002549BA" w:rsidP="002549BA">
      <w:pPr>
        <w:ind w:left="2550" w:hanging="2550"/>
        <w:rPr>
          <w:bCs/>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proofErr w:type="gramStart"/>
      <w:r w:rsidRPr="001D0FD1">
        <w:rPr>
          <w:bCs/>
          <w:highlight w:val="yellow"/>
        </w:rPr>
        <w:t>J’attendrai</w:t>
      </w:r>
      <w:proofErr w:type="gramEnd"/>
      <w:r w:rsidRPr="001D0FD1">
        <w:rPr>
          <w:bCs/>
          <w:highlight w:val="yellow"/>
        </w:rPr>
        <w:t xml:space="preserve"> pas une heure. Ca fait déjà une heure que je patiente.</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STACY</w:t>
      </w:r>
      <w:r w:rsidRPr="001D0FD1">
        <w:rPr>
          <w:b/>
          <w:bCs/>
          <w:highlight w:val="yellow"/>
        </w:rPr>
        <w:tab/>
      </w:r>
      <w:r w:rsidRPr="001D0FD1">
        <w:rPr>
          <w:bCs/>
          <w:highlight w:val="yellow"/>
        </w:rPr>
        <w:t>(Chut) Brian, (chut !)</w:t>
      </w:r>
    </w:p>
    <w:p w:rsidR="002549BA" w:rsidRPr="001D0FD1" w:rsidRDefault="002549BA" w:rsidP="002549BA">
      <w:pPr>
        <w:ind w:left="2550" w:hanging="2550"/>
        <w:rPr>
          <w:bCs/>
          <w:highlight w:val="yellow"/>
        </w:rPr>
      </w:pPr>
    </w:p>
    <w:p w:rsidR="002549BA" w:rsidRDefault="002549BA" w:rsidP="002549BA">
      <w:pPr>
        <w:ind w:left="2550" w:hanging="2550"/>
        <w:rPr>
          <w:bCs/>
        </w:rPr>
      </w:pPr>
      <w:r w:rsidRPr="001D0FD1">
        <w:rPr>
          <w:b/>
          <w:bCs/>
          <w:highlight w:val="yellow"/>
        </w:rPr>
        <w:t>BRIAN</w:t>
      </w:r>
      <w:r w:rsidRPr="001D0FD1">
        <w:rPr>
          <w:b/>
          <w:bCs/>
          <w:highlight w:val="yellow"/>
        </w:rPr>
        <w:tab/>
      </w:r>
      <w:r w:rsidRPr="001D0FD1">
        <w:rPr>
          <w:bCs/>
          <w:highlight w:val="yellow"/>
        </w:rPr>
        <w:t xml:space="preserve">J’ai mal, j’ai besoin de </w:t>
      </w:r>
      <w:proofErr w:type="gramStart"/>
      <w:r w:rsidRPr="001D0FD1">
        <w:rPr>
          <w:bCs/>
          <w:highlight w:val="yellow"/>
        </w:rPr>
        <w:t>ce</w:t>
      </w:r>
      <w:proofErr w:type="gramEnd"/>
      <w:r w:rsidRPr="001D0FD1">
        <w:rPr>
          <w:bCs/>
          <w:highlight w:val="yellow"/>
        </w:rPr>
        <w:t xml:space="preserve"> putain d’</w:t>
      </w:r>
      <w:proofErr w:type="spellStart"/>
      <w:r w:rsidRPr="001D0FD1">
        <w:rPr>
          <w:bCs/>
          <w:highlight w:val="yellow"/>
        </w:rPr>
        <w:t>anti-douleur</w:t>
      </w:r>
      <w:proofErr w:type="spellEnd"/>
      <w:r w:rsidRPr="001D0FD1">
        <w:rPr>
          <w:bCs/>
          <w:highlight w:val="yellow"/>
        </w:rPr>
        <w:t> !</w:t>
      </w:r>
    </w:p>
    <w:p w:rsidR="002549BA" w:rsidRDefault="002549BA" w:rsidP="002549BA">
      <w:pPr>
        <w:ind w:left="2550" w:hanging="2550"/>
        <w:rPr>
          <w:bCs/>
        </w:rPr>
      </w:pPr>
    </w:p>
    <w:p w:rsidR="002549BA" w:rsidRDefault="002549BA" w:rsidP="002549BA">
      <w:pPr>
        <w:ind w:left="2550" w:hanging="2550"/>
        <w:rPr>
          <w:bCs/>
        </w:rPr>
      </w:pPr>
      <w:r w:rsidRPr="00C76606">
        <w:rPr>
          <w:b/>
          <w:bCs/>
          <w:highlight w:val="yellow"/>
        </w:rPr>
        <w:t>INFIRMIERE</w:t>
      </w:r>
      <w:r w:rsidRPr="00C76606">
        <w:rPr>
          <w:b/>
          <w:bCs/>
          <w:highlight w:val="yellow"/>
        </w:rPr>
        <w:tab/>
      </w:r>
      <w:r w:rsidRPr="00C76606">
        <w:rPr>
          <w:bCs/>
          <w:highlight w:val="yellow"/>
        </w:rPr>
        <w:t>Il faut vous calmer.</w:t>
      </w:r>
    </w:p>
    <w:p w:rsidR="002549BA" w:rsidRDefault="002549BA" w:rsidP="002549BA">
      <w:pPr>
        <w:ind w:left="2550" w:hanging="2550"/>
        <w:rPr>
          <w:bCs/>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 xml:space="preserve">Non, c’est </w:t>
      </w:r>
      <w:proofErr w:type="gramStart"/>
      <w:r w:rsidRPr="001D0FD1">
        <w:rPr>
          <w:bCs/>
          <w:highlight w:val="yellow"/>
        </w:rPr>
        <w:t>d’un</w:t>
      </w:r>
      <w:proofErr w:type="gramEnd"/>
      <w:r w:rsidRPr="001D0FD1">
        <w:rPr>
          <w:bCs/>
          <w:highlight w:val="yellow"/>
        </w:rPr>
        <w:t xml:space="preserve"> </w:t>
      </w:r>
      <w:proofErr w:type="spellStart"/>
      <w:r w:rsidRPr="001D0FD1">
        <w:rPr>
          <w:bCs/>
          <w:highlight w:val="yellow"/>
        </w:rPr>
        <w:t>anti-douleur</w:t>
      </w:r>
      <w:proofErr w:type="spellEnd"/>
      <w:r w:rsidRPr="001D0FD1">
        <w:rPr>
          <w:bCs/>
          <w:highlight w:val="yellow"/>
        </w:rPr>
        <w:t xml:space="preserve"> que j’ai besoin, je me calmerai pas sans ça.</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STACY</w:t>
      </w:r>
      <w:r w:rsidRPr="001D0FD1">
        <w:rPr>
          <w:b/>
          <w:bCs/>
          <w:highlight w:val="yellow"/>
        </w:rPr>
        <w:tab/>
      </w:r>
      <w:r w:rsidRPr="001D0FD1">
        <w:rPr>
          <w:bCs/>
          <w:highlight w:val="yellow"/>
        </w:rPr>
        <w:t>(Chut) Brian, calme-toi. Il y a d’autres patients à côté.</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INFIRMIERE</w:t>
      </w:r>
      <w:r w:rsidRPr="001D0FD1">
        <w:rPr>
          <w:b/>
          <w:bCs/>
          <w:highlight w:val="yellow"/>
        </w:rPr>
        <w:tab/>
      </w:r>
      <w:r w:rsidRPr="001D0FD1">
        <w:rPr>
          <w:bCs/>
          <w:highlight w:val="yellow"/>
        </w:rPr>
        <w:t>Ecoutez votre femme.</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Non, y’a vraiment aucune raison que (…) y’a aucune raison que je reste là à avoir mal.</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STACY</w:t>
      </w:r>
      <w:r w:rsidRPr="001D0FD1">
        <w:rPr>
          <w:b/>
          <w:bCs/>
          <w:highlight w:val="yellow"/>
        </w:rPr>
        <w:tab/>
      </w:r>
      <w:r w:rsidRPr="001D0FD1">
        <w:rPr>
          <w:bCs/>
          <w:highlight w:val="yellow"/>
        </w:rPr>
        <w:t>Vous êtes sûre que vous ne pouvez rien pour lui ?</w:t>
      </w:r>
    </w:p>
    <w:p w:rsidR="002549BA" w:rsidRPr="001D0FD1" w:rsidRDefault="002549BA" w:rsidP="002549BA">
      <w:pPr>
        <w:ind w:left="2550" w:hanging="2550"/>
        <w:rPr>
          <w:bCs/>
          <w:highlight w:val="yellow"/>
        </w:rPr>
      </w:pPr>
    </w:p>
    <w:p w:rsidR="002549BA" w:rsidRPr="001D0FD1" w:rsidRDefault="002549BA" w:rsidP="002549BA">
      <w:pPr>
        <w:ind w:left="2550" w:hanging="2550"/>
        <w:rPr>
          <w:bCs/>
          <w:highlight w:val="yellow"/>
        </w:rPr>
      </w:pPr>
      <w:r w:rsidRPr="001D0FD1">
        <w:rPr>
          <w:b/>
          <w:bCs/>
          <w:highlight w:val="yellow"/>
        </w:rPr>
        <w:t>BRIAN</w:t>
      </w:r>
      <w:r w:rsidRPr="001D0FD1">
        <w:rPr>
          <w:b/>
          <w:bCs/>
          <w:highlight w:val="yellow"/>
        </w:rPr>
        <w:tab/>
      </w:r>
      <w:r w:rsidRPr="001D0FD1">
        <w:rPr>
          <w:bCs/>
          <w:highlight w:val="yellow"/>
        </w:rPr>
        <w:t>Est-ce que je pourrais seulement avoir ce que vous avez. Un truc moins fort mais s’il vous plaît !</w:t>
      </w:r>
    </w:p>
    <w:p w:rsidR="002549BA" w:rsidRPr="001D0FD1" w:rsidRDefault="002549BA" w:rsidP="002549BA">
      <w:pPr>
        <w:ind w:left="2550" w:hanging="2550"/>
        <w:rPr>
          <w:bCs/>
          <w:highlight w:val="yellow"/>
        </w:rPr>
      </w:pPr>
    </w:p>
    <w:p w:rsidR="002549BA" w:rsidRDefault="002549BA" w:rsidP="002549BA">
      <w:pPr>
        <w:ind w:left="2550" w:hanging="2550"/>
        <w:rPr>
          <w:bCs/>
        </w:rPr>
      </w:pPr>
      <w:r w:rsidRPr="001D0FD1">
        <w:rPr>
          <w:b/>
          <w:bCs/>
          <w:highlight w:val="yellow"/>
        </w:rPr>
        <w:t>STACY</w:t>
      </w:r>
      <w:r w:rsidRPr="001D0FD1">
        <w:rPr>
          <w:b/>
          <w:bCs/>
          <w:highlight w:val="yellow"/>
        </w:rPr>
        <w:tab/>
      </w:r>
      <w:r w:rsidRPr="001D0FD1">
        <w:rPr>
          <w:bCs/>
          <w:highlight w:val="yellow"/>
        </w:rPr>
        <w:t>(Chut !)</w:t>
      </w:r>
      <w:r>
        <w:rPr>
          <w:bCs/>
        </w:rPr>
        <w:t xml:space="preserve"> </w:t>
      </w:r>
    </w:p>
    <w:p w:rsidR="002549BA" w:rsidRDefault="002549BA" w:rsidP="002549BA">
      <w:pPr>
        <w:ind w:left="2550" w:hanging="2550"/>
      </w:pPr>
    </w:p>
    <w:p w:rsidR="002549BA" w:rsidRPr="00C76606" w:rsidRDefault="002549BA" w:rsidP="002549BA">
      <w:pPr>
        <w:ind w:left="2550" w:hanging="2550"/>
        <w:rPr>
          <w:highlight w:val="yellow"/>
        </w:rPr>
      </w:pPr>
      <w:r w:rsidRPr="00C76606">
        <w:rPr>
          <w:b/>
          <w:highlight w:val="yellow"/>
        </w:rPr>
        <w:t>INFIRMIERE</w:t>
      </w:r>
      <w:r w:rsidRPr="00C76606">
        <w:rPr>
          <w:b/>
          <w:highlight w:val="yellow"/>
        </w:rPr>
        <w:tab/>
      </w:r>
      <w:r w:rsidRPr="00C76606">
        <w:rPr>
          <w:highlight w:val="yellow"/>
        </w:rPr>
        <w:t>Désolée, mais il va falloir attendre une heure.</w:t>
      </w:r>
    </w:p>
    <w:p w:rsidR="002549BA" w:rsidRPr="00C76606" w:rsidRDefault="002549BA" w:rsidP="002549BA">
      <w:pPr>
        <w:ind w:left="2550" w:hanging="2550"/>
        <w:rPr>
          <w:highlight w:val="yellow"/>
        </w:rPr>
      </w:pPr>
    </w:p>
    <w:p w:rsidR="002549BA" w:rsidRDefault="002549BA" w:rsidP="002549BA">
      <w:pPr>
        <w:ind w:left="2550" w:hanging="2550"/>
      </w:pPr>
      <w:r w:rsidRPr="00C76606">
        <w:rPr>
          <w:b/>
          <w:highlight w:val="yellow"/>
        </w:rPr>
        <w:t>BRIAN</w:t>
      </w:r>
      <w:r w:rsidRPr="00C76606">
        <w:rPr>
          <w:b/>
          <w:highlight w:val="yellow"/>
        </w:rPr>
        <w:tab/>
      </w:r>
      <w:r w:rsidRPr="00C76606">
        <w:rPr>
          <w:highlight w:val="yellow"/>
        </w:rPr>
        <w:t>Je souffre le martyr, d’accord ?</w:t>
      </w:r>
    </w:p>
    <w:p w:rsidR="002549BA" w:rsidRDefault="002549BA" w:rsidP="002549BA">
      <w:pPr>
        <w:ind w:left="2550" w:hanging="2550"/>
      </w:pPr>
    </w:p>
    <w:p w:rsidR="002549BA" w:rsidRPr="001D0FD1" w:rsidRDefault="002549BA" w:rsidP="002549BA">
      <w:pPr>
        <w:ind w:left="2550" w:hanging="2550"/>
        <w:rPr>
          <w:highlight w:val="yellow"/>
        </w:rPr>
      </w:pPr>
      <w:r w:rsidRPr="001D0FD1">
        <w:rPr>
          <w:b/>
          <w:highlight w:val="yellow"/>
        </w:rPr>
        <w:t>STACY</w:t>
      </w:r>
      <w:r w:rsidRPr="001D0FD1">
        <w:rPr>
          <w:b/>
          <w:highlight w:val="yellow"/>
        </w:rPr>
        <w:tab/>
      </w:r>
      <w:r w:rsidRPr="001D0FD1">
        <w:rPr>
          <w:highlight w:val="yellow"/>
        </w:rPr>
        <w:t>(Chut) Brian ! Calme-toi.</w:t>
      </w:r>
    </w:p>
    <w:p w:rsidR="002549BA" w:rsidRPr="001D0FD1" w:rsidRDefault="002549BA" w:rsidP="002549BA">
      <w:pPr>
        <w:ind w:left="2550" w:hanging="2550"/>
        <w:rPr>
          <w:highlight w:val="yellow"/>
        </w:rPr>
      </w:pPr>
    </w:p>
    <w:p w:rsidR="002549BA" w:rsidRDefault="002549BA" w:rsidP="002549BA">
      <w:pPr>
        <w:ind w:left="2550" w:hanging="2550"/>
      </w:pPr>
      <w:r w:rsidRPr="001D0FD1">
        <w:rPr>
          <w:b/>
          <w:highlight w:val="yellow"/>
        </w:rPr>
        <w:t>BRIAN</w:t>
      </w:r>
      <w:r w:rsidRPr="001D0FD1">
        <w:rPr>
          <w:b/>
          <w:highlight w:val="yellow"/>
        </w:rPr>
        <w:tab/>
      </w:r>
      <w:r w:rsidRPr="001D0FD1">
        <w:rPr>
          <w:highlight w:val="yellow"/>
        </w:rPr>
        <w:t>Qu’est-ce qu’il faut que je dise pour que vous compreniez ça ! Ca fait combien de temps que vous êtes là ?</w:t>
      </w:r>
    </w:p>
    <w:p w:rsidR="002549BA" w:rsidRDefault="002549BA" w:rsidP="002549BA">
      <w:pPr>
        <w:ind w:left="2550" w:hanging="2550"/>
      </w:pPr>
    </w:p>
    <w:p w:rsidR="002549BA" w:rsidRDefault="002549BA" w:rsidP="002549BA">
      <w:pPr>
        <w:ind w:left="2550" w:hanging="2550"/>
      </w:pPr>
      <w:r w:rsidRPr="00C76606">
        <w:rPr>
          <w:b/>
          <w:highlight w:val="yellow"/>
        </w:rPr>
        <w:t>INFIRMIERE</w:t>
      </w:r>
      <w:r w:rsidRPr="00C76606">
        <w:rPr>
          <w:b/>
          <w:highlight w:val="yellow"/>
        </w:rPr>
        <w:tab/>
      </w:r>
      <w:r w:rsidRPr="00C76606">
        <w:rPr>
          <w:highlight w:val="yellow"/>
        </w:rPr>
        <w:t>C’est ma deuxième semaine.</w:t>
      </w:r>
    </w:p>
    <w:p w:rsidR="002549BA" w:rsidRDefault="002549BA" w:rsidP="002549BA">
      <w:pPr>
        <w:ind w:left="2550" w:hanging="2550"/>
      </w:pPr>
    </w:p>
    <w:p w:rsidR="002549BA" w:rsidRDefault="002549BA" w:rsidP="002549BA">
      <w:pPr>
        <w:ind w:left="2550" w:hanging="2550"/>
      </w:pPr>
      <w:r w:rsidRPr="00AF51A7">
        <w:rPr>
          <w:b/>
          <w:highlight w:val="yellow"/>
        </w:rPr>
        <w:t>BRIAN</w:t>
      </w:r>
      <w:r w:rsidRPr="00AF51A7">
        <w:rPr>
          <w:b/>
          <w:highlight w:val="yellow"/>
        </w:rPr>
        <w:tab/>
      </w:r>
      <w:r w:rsidRPr="00AF51A7">
        <w:rPr>
          <w:highlight w:val="yellow"/>
        </w:rPr>
        <w:t>Bingo ! Je m’en doutais.</w:t>
      </w:r>
    </w:p>
    <w:p w:rsidR="002549BA" w:rsidRDefault="002549BA" w:rsidP="002549BA">
      <w:pPr>
        <w:ind w:left="2550" w:hanging="2550"/>
      </w:pPr>
    </w:p>
    <w:p w:rsidR="002549BA" w:rsidRPr="001D0FD1" w:rsidRDefault="002549BA" w:rsidP="002549BA">
      <w:pPr>
        <w:ind w:left="2550" w:hanging="2550"/>
        <w:rPr>
          <w:highlight w:val="yellow"/>
        </w:rPr>
      </w:pPr>
      <w:r w:rsidRPr="001D0FD1">
        <w:rPr>
          <w:b/>
          <w:highlight w:val="yellow"/>
        </w:rPr>
        <w:t>STACY</w:t>
      </w:r>
      <w:r w:rsidRPr="001D0FD1">
        <w:rPr>
          <w:b/>
          <w:highlight w:val="yellow"/>
        </w:rPr>
        <w:tab/>
      </w:r>
      <w:r w:rsidRPr="001D0FD1">
        <w:rPr>
          <w:highlight w:val="yellow"/>
        </w:rPr>
        <w:t xml:space="preserve">Toutes mes excuses Brian. Brian, </w:t>
      </w:r>
      <w:proofErr w:type="gramStart"/>
      <w:r w:rsidRPr="001D0FD1">
        <w:rPr>
          <w:highlight w:val="yellow"/>
        </w:rPr>
        <w:t>c’est</w:t>
      </w:r>
      <w:proofErr w:type="gramEnd"/>
      <w:r w:rsidRPr="001D0FD1">
        <w:rPr>
          <w:highlight w:val="yellow"/>
        </w:rPr>
        <w:t xml:space="preserve"> pas sa faute.</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BRIAN</w:t>
      </w:r>
      <w:r w:rsidRPr="001D0FD1">
        <w:rPr>
          <w:b/>
          <w:highlight w:val="yellow"/>
        </w:rPr>
        <w:tab/>
      </w:r>
      <w:r w:rsidRPr="001D0FD1">
        <w:rPr>
          <w:highlight w:val="yellow"/>
        </w:rPr>
        <w:t xml:space="preserve">Vous allez me filer </w:t>
      </w:r>
      <w:proofErr w:type="gramStart"/>
      <w:r w:rsidRPr="001D0FD1">
        <w:rPr>
          <w:highlight w:val="yellow"/>
        </w:rPr>
        <w:t>ce</w:t>
      </w:r>
      <w:proofErr w:type="gramEnd"/>
      <w:r w:rsidRPr="001D0FD1">
        <w:rPr>
          <w:highlight w:val="yellow"/>
        </w:rPr>
        <w:t xml:space="preserve"> putain d’</w:t>
      </w:r>
      <w:proofErr w:type="spellStart"/>
      <w:r w:rsidRPr="001D0FD1">
        <w:rPr>
          <w:highlight w:val="yellow"/>
        </w:rPr>
        <w:t>anti-douleurs</w:t>
      </w:r>
      <w:proofErr w:type="spellEnd"/>
      <w:r w:rsidRPr="001D0FD1">
        <w:rPr>
          <w:highlight w:val="yellow"/>
        </w:rPr>
        <w:t xml:space="preserve"> maintenant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INFIRMIERE</w:t>
      </w:r>
      <w:r w:rsidRPr="001D0FD1">
        <w:rPr>
          <w:b/>
          <w:highlight w:val="yellow"/>
        </w:rPr>
        <w:tab/>
      </w:r>
      <w:r w:rsidRPr="001D0FD1">
        <w:rPr>
          <w:highlight w:val="yellow"/>
        </w:rPr>
        <w:t>Je vais chercher le docteur.</w:t>
      </w:r>
    </w:p>
    <w:p w:rsidR="002549BA" w:rsidRPr="001D0FD1" w:rsidRDefault="002549BA" w:rsidP="002549BA">
      <w:pPr>
        <w:ind w:left="2550" w:hanging="2550"/>
        <w:rPr>
          <w:highlight w:val="yellow"/>
        </w:rPr>
      </w:pPr>
    </w:p>
    <w:p w:rsidR="002549BA" w:rsidRDefault="002549BA" w:rsidP="002549BA">
      <w:pPr>
        <w:ind w:left="2550" w:hanging="2550"/>
      </w:pPr>
      <w:r w:rsidRPr="001D0FD1">
        <w:rPr>
          <w:b/>
          <w:highlight w:val="yellow"/>
        </w:rPr>
        <w:t>BRIAN</w:t>
      </w:r>
      <w:r w:rsidRPr="001D0FD1">
        <w:rPr>
          <w:b/>
          <w:highlight w:val="yellow"/>
        </w:rPr>
        <w:tab/>
      </w:r>
      <w:r w:rsidRPr="001D0FD1">
        <w:rPr>
          <w:highlight w:val="yellow"/>
        </w:rPr>
        <w:t>C’est ça ! Allez le chercher !</w:t>
      </w:r>
    </w:p>
    <w:p w:rsidR="002549BA" w:rsidRDefault="002549BA" w:rsidP="002549BA">
      <w:pPr>
        <w:ind w:left="2550" w:hanging="2550"/>
      </w:pPr>
    </w:p>
    <w:p w:rsidR="002549BA" w:rsidRDefault="002549BA" w:rsidP="002549BA">
      <w:pPr>
        <w:ind w:left="2550" w:hanging="2550"/>
      </w:pPr>
      <w:r w:rsidRPr="00C27142">
        <w:rPr>
          <w:b/>
          <w:highlight w:val="yellow"/>
        </w:rPr>
        <w:t>V F HP</w:t>
      </w:r>
      <w:r w:rsidRPr="00C27142">
        <w:rPr>
          <w:b/>
          <w:highlight w:val="yellow"/>
        </w:rPr>
        <w:tab/>
      </w:r>
      <w:r w:rsidRPr="00C27142">
        <w:rPr>
          <w:highlight w:val="yellow"/>
        </w:rPr>
        <w:t>Je rappelle aux visiteurs qu’il est temps pour eux de s’acheminer vers la sortie. L’heure des visites est terminée.</w:t>
      </w:r>
    </w:p>
    <w:p w:rsidR="002549BA" w:rsidRDefault="002549BA" w:rsidP="002549BA">
      <w:pPr>
        <w:ind w:left="2550" w:hanging="2550"/>
      </w:pPr>
    </w:p>
    <w:p w:rsidR="002549BA" w:rsidRDefault="002549BA" w:rsidP="002549BA">
      <w:pPr>
        <w:ind w:left="2550" w:hanging="2550"/>
      </w:pPr>
    </w:p>
    <w:p w:rsidR="002549BA" w:rsidRPr="001D0FD1" w:rsidRDefault="002549BA" w:rsidP="002549BA">
      <w:pPr>
        <w:ind w:left="2550" w:hanging="2550"/>
        <w:rPr>
          <w:highlight w:val="yellow"/>
        </w:rPr>
      </w:pPr>
      <w:r w:rsidRPr="001D0FD1">
        <w:rPr>
          <w:b/>
          <w:highlight w:val="yellow"/>
        </w:rPr>
        <w:t>STACY</w:t>
      </w:r>
      <w:r w:rsidRPr="001D0FD1">
        <w:rPr>
          <w:b/>
          <w:highlight w:val="yellow"/>
        </w:rPr>
        <w:tab/>
      </w:r>
      <w:r w:rsidRPr="001D0FD1">
        <w:rPr>
          <w:highlight w:val="yellow"/>
        </w:rPr>
        <w:t>Regarde toi. C’est quoi cette folie ? Tu réfléchis à ce que tu nous fais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BRIAN</w:t>
      </w:r>
      <w:r w:rsidRPr="001D0FD1">
        <w:rPr>
          <w:b/>
          <w:highlight w:val="yellow"/>
        </w:rPr>
        <w:tab/>
      </w:r>
      <w:proofErr w:type="gramStart"/>
      <w:r w:rsidRPr="001D0FD1">
        <w:rPr>
          <w:highlight w:val="yellow"/>
        </w:rPr>
        <w:t>C’est</w:t>
      </w:r>
      <w:proofErr w:type="gramEnd"/>
      <w:r w:rsidRPr="001D0FD1">
        <w:rPr>
          <w:highlight w:val="yellow"/>
        </w:rPr>
        <w:t xml:space="preserve"> pas le moment, Stacy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STACY</w:t>
      </w:r>
      <w:r w:rsidRPr="001D0FD1">
        <w:rPr>
          <w:b/>
          <w:highlight w:val="yellow"/>
        </w:rPr>
        <w:tab/>
      </w:r>
      <w:r w:rsidRPr="001D0FD1">
        <w:rPr>
          <w:highlight w:val="yellow"/>
        </w:rPr>
        <w:t>Et tes gamins ? T’as pensé à eux ? A ce qu’ils vont penser de leur père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BRIAN</w:t>
      </w:r>
      <w:r w:rsidRPr="001D0FD1">
        <w:rPr>
          <w:b/>
          <w:highlight w:val="yellow"/>
        </w:rPr>
        <w:tab/>
      </w:r>
      <w:proofErr w:type="gramStart"/>
      <w:r w:rsidRPr="001D0FD1">
        <w:rPr>
          <w:highlight w:val="yellow"/>
        </w:rPr>
        <w:t>C’est</w:t>
      </w:r>
      <w:proofErr w:type="gramEnd"/>
      <w:r w:rsidRPr="001D0FD1">
        <w:rPr>
          <w:highlight w:val="yellow"/>
        </w:rPr>
        <w:t xml:space="preserve"> pas le moment nom d’un chien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STACY</w:t>
      </w:r>
      <w:r w:rsidRPr="001D0FD1">
        <w:rPr>
          <w:b/>
          <w:highlight w:val="yellow"/>
        </w:rPr>
        <w:tab/>
      </w:r>
      <w:r w:rsidRPr="001D0FD1">
        <w:rPr>
          <w:highlight w:val="yellow"/>
        </w:rPr>
        <w:t>Si c’est le moment ! Tu es un drogué. Tu passes toutes tes nuits à boire et à prendre de la cocaïne. Tu devais arrêter, tu m’avais promis d’arrêter tout ça.</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BRIAN</w:t>
      </w:r>
      <w:r w:rsidRPr="001D0FD1">
        <w:rPr>
          <w:b/>
          <w:highlight w:val="yellow"/>
        </w:rPr>
        <w:tab/>
      </w:r>
      <w:r w:rsidRPr="001D0FD1">
        <w:rPr>
          <w:highlight w:val="yellow"/>
        </w:rPr>
        <w:t>J’en peux plus ! Faut que je me casse d’ici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STAY</w:t>
      </w:r>
      <w:r w:rsidRPr="001D0FD1">
        <w:rPr>
          <w:b/>
          <w:highlight w:val="yellow"/>
        </w:rPr>
        <w:tab/>
      </w:r>
      <w:r w:rsidRPr="001D0FD1">
        <w:rPr>
          <w:highlight w:val="yellow"/>
        </w:rPr>
        <w:t>Qu’est-ce que tu fais, non ! Brian, Brian, arrête, s’il te plaît ! Qu’est-ce que tu fais ? Arrête non !</w:t>
      </w:r>
    </w:p>
    <w:p w:rsidR="002549BA" w:rsidRPr="001D0FD1" w:rsidRDefault="002549BA" w:rsidP="002549BA">
      <w:pPr>
        <w:ind w:left="2550" w:hanging="2550"/>
        <w:rPr>
          <w:highlight w:val="yellow"/>
        </w:rPr>
      </w:pPr>
    </w:p>
    <w:p w:rsidR="002549BA" w:rsidRPr="001D0FD1" w:rsidRDefault="002549BA" w:rsidP="002549BA">
      <w:pPr>
        <w:ind w:left="2550" w:hanging="2550"/>
        <w:rPr>
          <w:highlight w:val="yellow"/>
        </w:rPr>
      </w:pPr>
      <w:r w:rsidRPr="001D0FD1">
        <w:rPr>
          <w:b/>
          <w:highlight w:val="yellow"/>
        </w:rPr>
        <w:t>BRIAN</w:t>
      </w:r>
      <w:r w:rsidRPr="001D0FD1">
        <w:rPr>
          <w:b/>
          <w:highlight w:val="yellow"/>
        </w:rPr>
        <w:tab/>
      </w:r>
      <w:r w:rsidRPr="001D0FD1">
        <w:rPr>
          <w:highlight w:val="yellow"/>
        </w:rPr>
        <w:t>Laisse-moi passer !</w:t>
      </w:r>
    </w:p>
    <w:p w:rsidR="002549BA" w:rsidRPr="001D0FD1" w:rsidRDefault="002549BA" w:rsidP="002549BA">
      <w:pPr>
        <w:ind w:left="2550" w:hanging="2550"/>
        <w:rPr>
          <w:highlight w:val="yellow"/>
        </w:rPr>
      </w:pPr>
    </w:p>
    <w:p w:rsidR="002549BA" w:rsidRDefault="002549BA" w:rsidP="002549BA">
      <w:pPr>
        <w:ind w:left="2550" w:hanging="2550"/>
      </w:pPr>
      <w:r w:rsidRPr="001D0FD1">
        <w:rPr>
          <w:b/>
          <w:highlight w:val="yellow"/>
        </w:rPr>
        <w:t>STACY</w:t>
      </w:r>
      <w:r w:rsidRPr="001D0FD1">
        <w:rPr>
          <w:b/>
          <w:highlight w:val="yellow"/>
        </w:rPr>
        <w:tab/>
      </w:r>
      <w:r w:rsidRPr="001D0FD1">
        <w:rPr>
          <w:highlight w:val="yellow"/>
        </w:rPr>
        <w:t xml:space="preserve">S’il te plaît, reviens ! </w:t>
      </w:r>
      <w:proofErr w:type="gramStart"/>
      <w:r w:rsidRPr="001D0FD1">
        <w:rPr>
          <w:highlight w:val="yellow"/>
        </w:rPr>
        <w:t>C’est</w:t>
      </w:r>
      <w:proofErr w:type="gramEnd"/>
      <w:r w:rsidRPr="001D0FD1">
        <w:rPr>
          <w:highlight w:val="yellow"/>
        </w:rPr>
        <w:t xml:space="preserve"> pas vrai ! Reviens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AF51A7" w:rsidRDefault="002549BA" w:rsidP="002549BA">
      <w:pPr>
        <w:ind w:left="2550" w:hanging="2550"/>
        <w:rPr>
          <w:highlight w:val="yellow"/>
        </w:rPr>
      </w:pPr>
      <w:r w:rsidRPr="00AF51A7">
        <w:rPr>
          <w:b/>
          <w:highlight w:val="yellow"/>
        </w:rPr>
        <w:t>173(01 37 56 00)</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lastRenderedPageBreak/>
        <w:t>V F HP</w:t>
      </w:r>
      <w:r w:rsidRPr="00AF51A7">
        <w:rPr>
          <w:b/>
          <w:highlight w:val="yellow"/>
        </w:rPr>
        <w:tab/>
      </w:r>
      <w:r w:rsidRPr="00AF51A7">
        <w:rPr>
          <w:highlight w:val="yellow"/>
        </w:rPr>
        <w:t>Je vous rappelle que l’hôpital va fermer ses portes. Tous les visiteurs doivent partir.</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STACY</w:t>
      </w:r>
      <w:r w:rsidRPr="00AF51A7">
        <w:rPr>
          <w:b/>
          <w:highlight w:val="yellow"/>
        </w:rPr>
        <w:tab/>
      </w:r>
      <w:r w:rsidRPr="00AF51A7">
        <w:rPr>
          <w:highlight w:val="yellow"/>
        </w:rPr>
        <w:t>Brian, reviens. Où veux-tu aller ? Arrête-toi !</w:t>
      </w:r>
    </w:p>
    <w:p w:rsidR="002549BA" w:rsidRPr="00AF51A7" w:rsidRDefault="002549BA" w:rsidP="002549BA">
      <w:pPr>
        <w:ind w:left="2550" w:hanging="2550"/>
        <w:rPr>
          <w:highlight w:val="yellow"/>
        </w:rPr>
      </w:pPr>
    </w:p>
    <w:p w:rsidR="002549BA" w:rsidRDefault="002549BA" w:rsidP="002549BA">
      <w:pPr>
        <w:ind w:left="2550" w:hanging="2550"/>
      </w:pPr>
      <w:r w:rsidRPr="00AF51A7">
        <w:rPr>
          <w:b/>
          <w:highlight w:val="yellow"/>
        </w:rPr>
        <w:t>DOCTEUR</w:t>
      </w:r>
      <w:r w:rsidRPr="00AF51A7">
        <w:rPr>
          <w:b/>
          <w:highlight w:val="yellow"/>
        </w:rPr>
        <w:tab/>
      </w:r>
      <w:r w:rsidRPr="00AF51A7">
        <w:rPr>
          <w:highlight w:val="yellow"/>
        </w:rPr>
        <w:t xml:space="preserve">Monsieur </w:t>
      </w:r>
      <w:proofErr w:type="spellStart"/>
      <w:r w:rsidRPr="00AF51A7">
        <w:rPr>
          <w:highlight w:val="yellow"/>
        </w:rPr>
        <w:t>Reilly</w:t>
      </w:r>
      <w:proofErr w:type="spellEnd"/>
      <w:r w:rsidRPr="00AF51A7">
        <w:rPr>
          <w:highlight w:val="yellow"/>
        </w:rPr>
        <w:t> ? Vous allez où ?</w:t>
      </w:r>
    </w:p>
    <w:p w:rsidR="002549BA" w:rsidRDefault="002549BA" w:rsidP="002549BA">
      <w:pPr>
        <w:ind w:left="2550" w:hanging="2550"/>
      </w:pPr>
    </w:p>
    <w:p w:rsidR="002549BA" w:rsidRPr="00AF51A7" w:rsidRDefault="002549BA" w:rsidP="002549BA">
      <w:pPr>
        <w:ind w:left="2550" w:hanging="2550"/>
        <w:rPr>
          <w:highlight w:val="yellow"/>
        </w:rPr>
      </w:pPr>
      <w:r w:rsidRPr="00AF51A7">
        <w:rPr>
          <w:b/>
          <w:highlight w:val="yellow"/>
        </w:rPr>
        <w:t>BRIAN</w:t>
      </w:r>
      <w:r w:rsidRPr="00AF51A7">
        <w:rPr>
          <w:b/>
          <w:highlight w:val="yellow"/>
        </w:rPr>
        <w:tab/>
      </w:r>
      <w:r w:rsidRPr="00AF51A7">
        <w:rPr>
          <w:highlight w:val="yellow"/>
        </w:rPr>
        <w:t>Mêlez-vous de vos fesses, bordel !</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DOCTEUR</w:t>
      </w:r>
      <w:r w:rsidRPr="00AF51A7">
        <w:rPr>
          <w:b/>
          <w:highlight w:val="yellow"/>
        </w:rPr>
        <w:tab/>
      </w:r>
      <w:r w:rsidRPr="00AF51A7">
        <w:rPr>
          <w:highlight w:val="yellow"/>
        </w:rPr>
        <w:t>Si vous sortez, c’est contre avis médical, monsieur (…)</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BRIAN</w:t>
      </w:r>
      <w:r w:rsidRPr="00AF51A7">
        <w:rPr>
          <w:b/>
          <w:highlight w:val="yellow"/>
        </w:rPr>
        <w:tab/>
      </w:r>
      <w:proofErr w:type="gramStart"/>
      <w:r w:rsidRPr="00AF51A7">
        <w:rPr>
          <w:highlight w:val="yellow"/>
        </w:rPr>
        <w:t>J’en</w:t>
      </w:r>
      <w:proofErr w:type="gramEnd"/>
      <w:r w:rsidRPr="00AF51A7">
        <w:rPr>
          <w:highlight w:val="yellow"/>
        </w:rPr>
        <w:t xml:space="preserve"> ai rien à foutre de votre avis médical de merde !</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STACY</w:t>
      </w:r>
      <w:r w:rsidRPr="00AF51A7">
        <w:rPr>
          <w:b/>
          <w:highlight w:val="yellow"/>
        </w:rPr>
        <w:tab/>
      </w:r>
      <w:r w:rsidRPr="00AF51A7">
        <w:rPr>
          <w:highlight w:val="yellow"/>
        </w:rPr>
        <w:t>Brian !</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DOCTEUR</w:t>
      </w:r>
      <w:r w:rsidRPr="00AF51A7">
        <w:rPr>
          <w:b/>
          <w:highlight w:val="yellow"/>
        </w:rPr>
        <w:tab/>
      </w:r>
      <w:r w:rsidRPr="00AF51A7">
        <w:rPr>
          <w:highlight w:val="yellow"/>
        </w:rPr>
        <w:t xml:space="preserve">Monsieur </w:t>
      </w:r>
      <w:proofErr w:type="spellStart"/>
      <w:r w:rsidRPr="00AF51A7">
        <w:rPr>
          <w:highlight w:val="yellow"/>
        </w:rPr>
        <w:t>Reilly</w:t>
      </w:r>
      <w:proofErr w:type="spellEnd"/>
      <w:r w:rsidRPr="00AF51A7">
        <w:rPr>
          <w:highlight w:val="yellow"/>
        </w:rPr>
        <w:t> !</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BRIAN</w:t>
      </w:r>
      <w:r w:rsidRPr="00AF51A7">
        <w:rPr>
          <w:b/>
          <w:highlight w:val="yellow"/>
        </w:rPr>
        <w:tab/>
      </w:r>
      <w:r w:rsidRPr="00AF51A7">
        <w:rPr>
          <w:highlight w:val="yellow"/>
        </w:rPr>
        <w:t>Vous ! Asseyez-vous !</w:t>
      </w:r>
    </w:p>
    <w:p w:rsidR="002549BA" w:rsidRPr="00AF51A7" w:rsidRDefault="002549BA" w:rsidP="002549BA">
      <w:pPr>
        <w:ind w:left="2550" w:hanging="2550"/>
        <w:rPr>
          <w:highlight w:val="yellow"/>
        </w:rPr>
      </w:pPr>
    </w:p>
    <w:p w:rsidR="002549BA" w:rsidRDefault="002549BA" w:rsidP="002549BA">
      <w:pPr>
        <w:ind w:left="2550" w:hanging="2550"/>
      </w:pPr>
      <w:r w:rsidRPr="00AF51A7">
        <w:rPr>
          <w:b/>
          <w:highlight w:val="yellow"/>
        </w:rPr>
        <w:t>STACY</w:t>
      </w:r>
      <w:r w:rsidRPr="00AF51A7">
        <w:rPr>
          <w:b/>
          <w:highlight w:val="yellow"/>
        </w:rPr>
        <w:tab/>
      </w:r>
      <w:r w:rsidRPr="00AF51A7">
        <w:rPr>
          <w:highlight w:val="yellow"/>
        </w:rPr>
        <w:t>(Ha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AF51A7" w:rsidRDefault="002549BA" w:rsidP="002549BA">
      <w:pPr>
        <w:ind w:left="2550" w:hanging="2550"/>
        <w:rPr>
          <w:highlight w:val="yellow"/>
        </w:rPr>
      </w:pPr>
      <w:r w:rsidRPr="00AF51A7">
        <w:rPr>
          <w:b/>
          <w:highlight w:val="yellow"/>
        </w:rPr>
        <w:t>174(01 38 07 00)</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STACY</w:t>
      </w:r>
      <w:r w:rsidRPr="00AF51A7">
        <w:rPr>
          <w:b/>
          <w:highlight w:val="yellow"/>
        </w:rPr>
        <w:tab/>
      </w:r>
      <w:r w:rsidRPr="00AF51A7">
        <w:rPr>
          <w:highlight w:val="yellow"/>
        </w:rPr>
        <w:t>Brian !</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r w:rsidRPr="00AF51A7">
        <w:rPr>
          <w:b/>
          <w:highlight w:val="yellow"/>
        </w:rPr>
        <w:t>BRIAN</w:t>
      </w:r>
      <w:r w:rsidRPr="00AF51A7">
        <w:rPr>
          <w:b/>
          <w:highlight w:val="yellow"/>
        </w:rPr>
        <w:tab/>
      </w:r>
      <w:r w:rsidRPr="00AF51A7">
        <w:rPr>
          <w:highlight w:val="yellow"/>
        </w:rPr>
        <w:t>Laisse-moi tranquille !</w:t>
      </w:r>
    </w:p>
    <w:p w:rsidR="002549BA" w:rsidRPr="00AF51A7" w:rsidRDefault="002549BA" w:rsidP="002549BA">
      <w:pPr>
        <w:ind w:left="2550" w:hanging="2550"/>
        <w:rPr>
          <w:highlight w:val="yellow"/>
        </w:rPr>
      </w:pPr>
    </w:p>
    <w:p w:rsidR="002549BA" w:rsidRDefault="002549BA" w:rsidP="002549BA">
      <w:pPr>
        <w:ind w:left="2550" w:hanging="2550"/>
      </w:pPr>
      <w:r w:rsidRPr="00AF51A7">
        <w:rPr>
          <w:b/>
          <w:highlight w:val="yellow"/>
        </w:rPr>
        <w:t>STACY</w:t>
      </w:r>
      <w:r w:rsidRPr="00AF51A7">
        <w:rPr>
          <w:b/>
          <w:highlight w:val="yellow"/>
        </w:rPr>
        <w:tab/>
      </w:r>
      <w:r w:rsidRPr="00AF51A7">
        <w:rPr>
          <w:highlight w:val="yellow"/>
        </w:rPr>
        <w:t>Attends ! Je t’en supplie ! Ne pars pas comme ça. (Eh !) Il faut qu’on te soigne ! Reviens Brian ! Brian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AF51A7" w:rsidRDefault="002549BA" w:rsidP="002549BA">
      <w:pPr>
        <w:ind w:left="2550" w:hanging="2550"/>
        <w:rPr>
          <w:highlight w:val="yellow"/>
        </w:rPr>
      </w:pPr>
      <w:r w:rsidRPr="00AF51A7">
        <w:rPr>
          <w:b/>
          <w:highlight w:val="yellow"/>
        </w:rPr>
        <w:t>175(01 38 29 00)</w:t>
      </w: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p>
    <w:p w:rsidR="002549BA" w:rsidRPr="00AF51A7" w:rsidRDefault="002549BA" w:rsidP="002549BA">
      <w:pPr>
        <w:ind w:left="2550" w:hanging="2550"/>
        <w:rPr>
          <w:highlight w:val="yellow"/>
        </w:rPr>
      </w:pPr>
    </w:p>
    <w:p w:rsidR="002549BA" w:rsidRDefault="002549BA" w:rsidP="002549BA">
      <w:pPr>
        <w:ind w:left="2550" w:hanging="2550"/>
      </w:pPr>
      <w:r w:rsidRPr="00AF51A7">
        <w:rPr>
          <w:b/>
          <w:highlight w:val="yellow"/>
        </w:rPr>
        <w:t>BRIAN</w:t>
      </w:r>
      <w:r w:rsidRPr="00AF51A7">
        <w:rPr>
          <w:b/>
          <w:highlight w:val="yellow"/>
        </w:rPr>
        <w:tab/>
      </w:r>
      <w:r w:rsidRPr="00AF51A7">
        <w:rPr>
          <w:highlight w:val="yellow"/>
        </w:rPr>
        <w:t>(</w:t>
      </w:r>
      <w:proofErr w:type="spellStart"/>
      <w:r w:rsidRPr="00AF51A7">
        <w:rPr>
          <w:highlight w:val="yellow"/>
        </w:rPr>
        <w:t>Hssphhss</w:t>
      </w:r>
      <w:proofErr w:type="spellEnd"/>
      <w:r w:rsidRPr="00AF51A7">
        <w:rPr>
          <w:highlight w:val="yellow"/>
        </w:rPr>
        <w:t>…</w:t>
      </w:r>
      <w:proofErr w:type="spellStart"/>
      <w:r w:rsidRPr="00AF51A7">
        <w:rPr>
          <w:highlight w:val="yellow"/>
        </w:rPr>
        <w:t>ouh</w:t>
      </w:r>
      <w:proofErr w:type="spellEnd"/>
      <w:r w:rsidRPr="00AF51A7">
        <w:rPr>
          <w:highlight w:val="yellow"/>
        </w:rPr>
        <w:t>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rPr>
          <w:b/>
          <w:bCs/>
        </w:rPr>
      </w:pPr>
      <w:r>
        <w:rPr>
          <w:b/>
          <w:bCs/>
        </w:rPr>
        <w:t>(FIN BOUCLE 01 38 39 15)</w:t>
      </w:r>
    </w:p>
    <w:p w:rsidR="002549BA" w:rsidRDefault="002549BA" w:rsidP="002549BA">
      <w:pPr>
        <w:ind w:left="2550" w:hanging="2550"/>
        <w:rPr>
          <w:b/>
          <w:bCs/>
        </w:rPr>
      </w:pPr>
    </w:p>
    <w:p w:rsidR="002549BA" w:rsidRDefault="002549BA" w:rsidP="002549BA">
      <w:pPr>
        <w:ind w:left="2550" w:hanging="2550"/>
        <w:rPr>
          <w:b/>
          <w:bCs/>
        </w:rPr>
      </w:pPr>
    </w:p>
    <w:p w:rsidR="002549BA" w:rsidRDefault="002549BA" w:rsidP="002549BA">
      <w:pPr>
        <w:ind w:left="2550" w:hanging="2550"/>
        <w:rPr>
          <w:b/>
          <w:bCs/>
        </w:rPr>
      </w:pPr>
    </w:p>
    <w:p w:rsidR="002549BA" w:rsidRDefault="002549BA" w:rsidP="002549BA">
      <w:pPr>
        <w:ind w:left="2550" w:hanging="2550"/>
        <w:rPr>
          <w:b/>
          <w:bCs/>
        </w:rPr>
      </w:pPr>
      <w:r w:rsidRPr="009E3A34">
        <w:rPr>
          <w:b/>
          <w:bCs/>
          <w:highlight w:val="yellow"/>
        </w:rPr>
        <w:t>176(01 38 48 00)</w:t>
      </w:r>
    </w:p>
    <w:p w:rsidR="002549BA" w:rsidRDefault="002549BA" w:rsidP="002549BA">
      <w:pPr>
        <w:ind w:left="2550" w:hanging="2550"/>
        <w:rPr>
          <w:b/>
          <w:bCs/>
        </w:rPr>
      </w:pPr>
    </w:p>
    <w:p w:rsidR="002549BA" w:rsidRDefault="002549BA" w:rsidP="002549BA">
      <w:pPr>
        <w:ind w:left="2550" w:hanging="2550"/>
        <w:rPr>
          <w:b/>
          <w:bCs/>
        </w:rPr>
      </w:pPr>
    </w:p>
    <w:p w:rsidR="002549BA" w:rsidRDefault="002549BA" w:rsidP="002549BA">
      <w:pPr>
        <w:ind w:left="2550" w:hanging="2550"/>
        <w:rPr>
          <w:b/>
          <w:bCs/>
        </w:rPr>
      </w:pPr>
    </w:p>
    <w:p w:rsidR="002549BA" w:rsidRDefault="002549BA" w:rsidP="002549BA">
      <w:pPr>
        <w:ind w:left="2550" w:hanging="2550"/>
      </w:pPr>
      <w:r w:rsidRPr="003B452C">
        <w:rPr>
          <w:b/>
          <w:bCs/>
          <w:highlight w:val="yellow"/>
        </w:rPr>
        <w:t>PAULIE</w:t>
      </w:r>
      <w:r w:rsidRPr="003B452C">
        <w:rPr>
          <w:b/>
          <w:bCs/>
          <w:highlight w:val="yellow"/>
        </w:rPr>
        <w:tab/>
      </w:r>
      <w:r w:rsidRPr="003B452C">
        <w:rPr>
          <w:highlight w:val="yellow"/>
        </w:rPr>
        <w:t xml:space="preserve">(H) Matt, trouve-lui des fringues. Trouve-lui des putains de fringues avant que je te </w:t>
      </w:r>
      <w:r w:rsidRPr="004F36C1">
        <w:rPr>
          <w:strike/>
          <w:highlight w:val="yellow"/>
        </w:rPr>
        <w:t>rectifie le portrait</w:t>
      </w:r>
      <w:r w:rsidRPr="003B452C">
        <w:rPr>
          <w:highlight w:val="yellow"/>
        </w:rPr>
        <w:t> </w:t>
      </w:r>
      <w:r>
        <w:rPr>
          <w:color w:val="FF0000"/>
          <w:highlight w:val="yellow"/>
        </w:rPr>
        <w:t>casse la gueule</w:t>
      </w:r>
      <w:r w:rsidRPr="003B452C">
        <w:rPr>
          <w:highlight w:val="yellow"/>
        </w:rPr>
        <w:t>! Brian, suffit maintenant. Debout !</w:t>
      </w:r>
    </w:p>
    <w:p w:rsidR="002549BA" w:rsidRDefault="002549BA" w:rsidP="002549BA">
      <w:pPr>
        <w:ind w:left="2550" w:hanging="2550"/>
      </w:pPr>
    </w:p>
    <w:p w:rsidR="002549BA" w:rsidRDefault="002549BA" w:rsidP="002549BA">
      <w:pPr>
        <w:ind w:left="2550" w:hanging="2550"/>
      </w:pPr>
      <w:r w:rsidRPr="009E3A34">
        <w:rPr>
          <w:b/>
          <w:highlight w:val="yellow"/>
        </w:rPr>
        <w:t>BRIAN</w:t>
      </w:r>
      <w:r w:rsidRPr="009E3A34">
        <w:rPr>
          <w:b/>
          <w:highlight w:val="yellow"/>
        </w:rPr>
        <w:tab/>
      </w:r>
      <w:r w:rsidRPr="009E3A34">
        <w:rPr>
          <w:highlight w:val="yellow"/>
        </w:rPr>
        <w:t>(</w:t>
      </w:r>
      <w:proofErr w:type="spellStart"/>
      <w:r w:rsidRPr="009E3A34">
        <w:rPr>
          <w:highlight w:val="yellow"/>
        </w:rPr>
        <w:t>Haoh</w:t>
      </w:r>
      <w:proofErr w:type="spellEnd"/>
      <w:r w:rsidRPr="009E3A34">
        <w:rPr>
          <w:highlight w:val="yellow"/>
        </w:rPr>
        <w:t>…)</w:t>
      </w:r>
    </w:p>
    <w:p w:rsidR="002549BA" w:rsidRDefault="002549BA" w:rsidP="002549BA">
      <w:pPr>
        <w:ind w:left="2550" w:hanging="2550"/>
      </w:pPr>
    </w:p>
    <w:p w:rsidR="002549BA" w:rsidRDefault="002549BA" w:rsidP="002549BA">
      <w:pPr>
        <w:ind w:left="2550" w:hanging="2550"/>
      </w:pPr>
      <w:r w:rsidRPr="003B452C">
        <w:rPr>
          <w:b/>
          <w:highlight w:val="yellow"/>
        </w:rPr>
        <w:t>PAULIE</w:t>
      </w:r>
      <w:r w:rsidRPr="003B452C">
        <w:rPr>
          <w:b/>
          <w:highlight w:val="yellow"/>
        </w:rPr>
        <w:tab/>
      </w:r>
      <w:r w:rsidRPr="003B452C">
        <w:rPr>
          <w:highlight w:val="yellow"/>
        </w:rPr>
        <w:t>Et balance moi cette saloperie ! Réveille-toi ! Debout ! Tu vaux mieux que cette dope. Allez debout ! Comment as-tu osé me faire ça à moi ? Après tout ce temps, (hein ?)</w:t>
      </w:r>
    </w:p>
    <w:p w:rsidR="002549BA" w:rsidRDefault="002549BA" w:rsidP="002549BA">
      <w:pPr>
        <w:ind w:left="2550" w:hanging="2550"/>
      </w:pPr>
    </w:p>
    <w:p w:rsidR="002549BA" w:rsidRPr="00441DB4" w:rsidRDefault="002549BA" w:rsidP="002549BA">
      <w:pPr>
        <w:ind w:left="2550" w:hanging="2550"/>
        <w:rPr>
          <w:highlight w:val="yellow"/>
        </w:rPr>
      </w:pPr>
      <w:r w:rsidRPr="00441DB4">
        <w:rPr>
          <w:b/>
          <w:highlight w:val="yellow"/>
        </w:rPr>
        <w:t>BRIAN</w:t>
      </w:r>
      <w:r w:rsidRPr="00441DB4">
        <w:rPr>
          <w:b/>
          <w:highlight w:val="yellow"/>
        </w:rPr>
        <w:tab/>
      </w:r>
      <w:r w:rsidRPr="00441DB4">
        <w:rPr>
          <w:highlight w:val="yellow"/>
        </w:rPr>
        <w:t>(</w:t>
      </w:r>
      <w:proofErr w:type="spellStart"/>
      <w:r w:rsidRPr="00441DB4">
        <w:rPr>
          <w:highlight w:val="yellow"/>
        </w:rPr>
        <w:t>Hhhh</w:t>
      </w:r>
      <w:proofErr w:type="spellEnd"/>
      <w:r w:rsidRPr="00441DB4">
        <w:rPr>
          <w:highlight w:val="yellow"/>
        </w:rPr>
        <w:t>…)</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 xml:space="preserve">T’es plus fort que ce truc. Ressaisis-toi. T’as une de ces </w:t>
      </w:r>
      <w:proofErr w:type="gramStart"/>
      <w:r w:rsidRPr="00441DB4">
        <w:rPr>
          <w:highlight w:val="yellow"/>
        </w:rPr>
        <w:t>gueule</w:t>
      </w:r>
      <w:proofErr w:type="gramEnd"/>
      <w:r w:rsidRPr="00441DB4">
        <w:rPr>
          <w:highlight w:val="yellow"/>
        </w:rPr>
        <w:t> ! Où sont ces foutus fringues ?</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MATT</w:t>
      </w:r>
      <w:r w:rsidRPr="00441DB4">
        <w:rPr>
          <w:b/>
          <w:highlight w:val="yellow"/>
        </w:rPr>
        <w:tab/>
      </w:r>
      <w:r w:rsidRPr="00441DB4">
        <w:rPr>
          <w:highlight w:val="yellow"/>
        </w:rPr>
        <w:t>Là.</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 xml:space="preserve">Et toi, </w:t>
      </w:r>
      <w:proofErr w:type="gramStart"/>
      <w:r w:rsidRPr="00441DB4">
        <w:rPr>
          <w:highlight w:val="yellow"/>
        </w:rPr>
        <w:t>je veux</w:t>
      </w:r>
      <w:proofErr w:type="gramEnd"/>
      <w:r w:rsidRPr="00441DB4">
        <w:rPr>
          <w:highlight w:val="yellow"/>
        </w:rPr>
        <w:t xml:space="preserve"> plus jamais te revoir, c’est compris ?</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MATT</w:t>
      </w:r>
      <w:r w:rsidRPr="00441DB4">
        <w:rPr>
          <w:b/>
          <w:highlight w:val="yellow"/>
        </w:rPr>
        <w:tab/>
      </w:r>
      <w:r w:rsidRPr="00441DB4">
        <w:rPr>
          <w:highlight w:val="yellow"/>
        </w:rPr>
        <w:t>D’accord.</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Je ne veux plus te revoir !</w:t>
      </w:r>
    </w:p>
    <w:p w:rsidR="002549BA" w:rsidRPr="00441DB4" w:rsidRDefault="002549BA" w:rsidP="002549BA">
      <w:pPr>
        <w:ind w:left="2550" w:hanging="2550"/>
        <w:rPr>
          <w:highlight w:val="yellow"/>
        </w:rPr>
      </w:pPr>
    </w:p>
    <w:p w:rsidR="002549BA" w:rsidRPr="00441DB4" w:rsidRDefault="002549BA" w:rsidP="002549BA">
      <w:pPr>
        <w:rPr>
          <w:highlight w:val="yellow"/>
        </w:rPr>
      </w:pPr>
      <w:r w:rsidRPr="00441DB4">
        <w:rPr>
          <w:b/>
          <w:highlight w:val="yellow"/>
        </w:rPr>
        <w:t>MATT</w:t>
      </w:r>
      <w:r w:rsidRPr="00441DB4">
        <w:rPr>
          <w:b/>
          <w:highlight w:val="yellow"/>
        </w:rPr>
        <w:tab/>
      </w:r>
      <w:r w:rsidRPr="00441DB4">
        <w:rPr>
          <w:highlight w:val="yellow"/>
        </w:rPr>
        <w:t>(</w:t>
      </w:r>
      <w:proofErr w:type="spellStart"/>
      <w:r w:rsidRPr="00441DB4">
        <w:rPr>
          <w:highlight w:val="yellow"/>
        </w:rPr>
        <w:t>Hhh</w:t>
      </w:r>
      <w:proofErr w:type="spellEnd"/>
      <w:r w:rsidRPr="00441DB4">
        <w:rPr>
          <w:highlight w:val="yellow"/>
        </w:rPr>
        <w:t>…)</w:t>
      </w:r>
    </w:p>
    <w:p w:rsidR="002549BA" w:rsidRPr="00441DB4" w:rsidRDefault="002549BA" w:rsidP="002549BA">
      <w:pPr>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Tu vaux tellement mieux que cette merde, (hein ?) Laisse tomber ça.</w:t>
      </w:r>
    </w:p>
    <w:p w:rsidR="002549BA" w:rsidRPr="00441DB4" w:rsidRDefault="002549BA" w:rsidP="002549BA">
      <w:pPr>
        <w:rPr>
          <w:highlight w:val="yellow"/>
        </w:rPr>
      </w:pPr>
    </w:p>
    <w:p w:rsidR="002549BA" w:rsidRPr="00441DB4" w:rsidRDefault="002549BA" w:rsidP="002549BA">
      <w:pPr>
        <w:rPr>
          <w:highlight w:val="yellow"/>
        </w:rPr>
      </w:pPr>
      <w:r w:rsidRPr="00441DB4">
        <w:rPr>
          <w:b/>
          <w:highlight w:val="yellow"/>
        </w:rPr>
        <w:t>BRIAN</w:t>
      </w:r>
      <w:r w:rsidRPr="00441DB4">
        <w:rPr>
          <w:b/>
          <w:highlight w:val="yellow"/>
        </w:rPr>
        <w:tab/>
      </w:r>
      <w:r w:rsidRPr="00441DB4">
        <w:rPr>
          <w:highlight w:val="yellow"/>
        </w:rPr>
        <w:t>(</w:t>
      </w:r>
      <w:proofErr w:type="spellStart"/>
      <w:r w:rsidRPr="00441DB4">
        <w:rPr>
          <w:highlight w:val="yellow"/>
        </w:rPr>
        <w:t>Hahh</w:t>
      </w:r>
      <w:proofErr w:type="spellEnd"/>
      <w:r w:rsidRPr="00441DB4">
        <w:rPr>
          <w:highlight w:val="yellow"/>
        </w:rPr>
        <w:t>.)</w:t>
      </w:r>
    </w:p>
    <w:p w:rsidR="002549BA" w:rsidRPr="00441DB4" w:rsidRDefault="002549BA" w:rsidP="002549BA">
      <w:pPr>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C’est ça que tu fais de notre amitié, (hein ?) Je dois pouvoir compter sur toi.</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BRIAN</w:t>
      </w:r>
      <w:r w:rsidRPr="00441DB4">
        <w:rPr>
          <w:b/>
          <w:highlight w:val="yellow"/>
        </w:rPr>
        <w:tab/>
      </w:r>
      <w:r w:rsidRPr="00441DB4">
        <w:rPr>
          <w:highlight w:val="yellow"/>
        </w:rPr>
        <w:t>(</w:t>
      </w:r>
      <w:proofErr w:type="spellStart"/>
      <w:r w:rsidRPr="00441DB4">
        <w:rPr>
          <w:highlight w:val="yellow"/>
        </w:rPr>
        <w:t>Hahhh</w:t>
      </w:r>
      <w:proofErr w:type="spellEnd"/>
      <w:r w:rsidRPr="00441DB4">
        <w:rPr>
          <w:highlight w:val="yellow"/>
        </w:rPr>
        <w:t>)</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(Hein ?)</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BRIAN</w:t>
      </w:r>
      <w:r w:rsidRPr="00441DB4">
        <w:rPr>
          <w:b/>
          <w:highlight w:val="yellow"/>
        </w:rPr>
        <w:tab/>
      </w:r>
      <w:r w:rsidRPr="00441DB4">
        <w:rPr>
          <w:highlight w:val="yellow"/>
        </w:rPr>
        <w:t>(</w:t>
      </w:r>
      <w:proofErr w:type="spellStart"/>
      <w:r w:rsidRPr="00441DB4">
        <w:rPr>
          <w:highlight w:val="yellow"/>
        </w:rPr>
        <w:t>Hhh</w:t>
      </w:r>
      <w:proofErr w:type="spellEnd"/>
      <w:r w:rsidRPr="00441DB4">
        <w:rPr>
          <w:highlight w:val="yellow"/>
        </w:rPr>
        <w:t>)</w:t>
      </w:r>
    </w:p>
    <w:p w:rsidR="002549BA" w:rsidRPr="00441DB4" w:rsidRDefault="002549BA" w:rsidP="002549BA">
      <w:pPr>
        <w:ind w:left="2550" w:hanging="2550"/>
        <w:rPr>
          <w:highlight w:val="yellow"/>
        </w:rPr>
      </w:pPr>
    </w:p>
    <w:p w:rsidR="002549BA" w:rsidRPr="00441DB4" w:rsidRDefault="002549BA" w:rsidP="002549BA">
      <w:pPr>
        <w:ind w:left="2550" w:hanging="2550"/>
        <w:rPr>
          <w:highlight w:val="yellow"/>
        </w:rPr>
      </w:pPr>
      <w:r w:rsidRPr="00441DB4">
        <w:rPr>
          <w:b/>
          <w:highlight w:val="yellow"/>
        </w:rPr>
        <w:t>PAULIE</w:t>
      </w:r>
      <w:r w:rsidRPr="00441DB4">
        <w:rPr>
          <w:b/>
          <w:highlight w:val="yellow"/>
        </w:rPr>
        <w:tab/>
      </w:r>
      <w:r w:rsidRPr="00441DB4">
        <w:rPr>
          <w:highlight w:val="yellow"/>
        </w:rPr>
        <w:t>Allez, viens je te ramène à la maison. Rentrons.</w:t>
      </w:r>
    </w:p>
    <w:p w:rsidR="002549BA" w:rsidRPr="00441DB4" w:rsidRDefault="002549BA" w:rsidP="002549BA">
      <w:pPr>
        <w:ind w:left="2550" w:hanging="2550"/>
        <w:rPr>
          <w:highlight w:val="yellow"/>
        </w:rPr>
      </w:pPr>
    </w:p>
    <w:p w:rsidR="002549BA" w:rsidRDefault="002549BA" w:rsidP="002549BA">
      <w:pPr>
        <w:ind w:left="2550" w:hanging="2550"/>
      </w:pPr>
      <w:r w:rsidRPr="00441DB4">
        <w:rPr>
          <w:b/>
          <w:highlight w:val="yellow"/>
        </w:rPr>
        <w:t>BRIAN</w:t>
      </w:r>
      <w:r w:rsidRPr="00441DB4">
        <w:rPr>
          <w:b/>
          <w:highlight w:val="yellow"/>
        </w:rPr>
        <w:tab/>
      </w:r>
      <w:r w:rsidRPr="00441DB4">
        <w:rPr>
          <w:highlight w:val="yellow"/>
        </w:rPr>
        <w:t>(</w:t>
      </w:r>
      <w:proofErr w:type="spellStart"/>
      <w:r w:rsidRPr="00441DB4">
        <w:rPr>
          <w:highlight w:val="yellow"/>
        </w:rPr>
        <w:t>Hhfhh</w:t>
      </w:r>
      <w:proofErr w:type="spellEnd"/>
      <w:r w:rsidRPr="00441DB4">
        <w:rPr>
          <w:highlight w:val="yellow"/>
        </w:rPr>
        <w:t>)</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9E3A34" w:rsidRDefault="002549BA" w:rsidP="002549BA">
      <w:pPr>
        <w:ind w:left="2550" w:hanging="2550"/>
        <w:rPr>
          <w:highlight w:val="yellow"/>
        </w:rPr>
      </w:pPr>
      <w:r w:rsidRPr="009E3A34">
        <w:rPr>
          <w:b/>
          <w:highlight w:val="yellow"/>
        </w:rPr>
        <w:t>177(01 39 53 00)</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Tu vas rester longtemps comme ça au bout du fil sans rien dire ? Allons, parle-moi Stacy. J’ai fait de gros efforts. J’ai plus rien touché depuis une semaine. Qu’est-ce que, qu’est-ce que tu veux que je fasse ? Tu ne veux pas me laisser rentrer chez nous ? Je veux</w:t>
      </w:r>
      <w:r>
        <w:t xml:space="preserve"> </w:t>
      </w:r>
      <w:r w:rsidRPr="009E3A34">
        <w:rPr>
          <w:highlight w:val="yellow"/>
        </w:rPr>
        <w:t>voir mes gosses, Stacy. Combien de fois va falloir que je te dise que je suis désolé ! Je suis désolé.</w:t>
      </w:r>
    </w:p>
    <w:p w:rsidR="002549BA" w:rsidRPr="009E3A34" w:rsidRDefault="002549BA" w:rsidP="002549BA">
      <w:pPr>
        <w:ind w:left="2550" w:hanging="2550"/>
        <w:rPr>
          <w:highlight w:val="yellow"/>
        </w:rPr>
      </w:pPr>
    </w:p>
    <w:p w:rsidR="002549BA" w:rsidRPr="004F36C1" w:rsidRDefault="002549BA" w:rsidP="002549BA">
      <w:pPr>
        <w:ind w:left="2550" w:hanging="2550"/>
        <w:rPr>
          <w:color w:val="FF0000"/>
          <w:highlight w:val="yellow"/>
        </w:rPr>
      </w:pPr>
      <w:r w:rsidRPr="009E3A34">
        <w:rPr>
          <w:b/>
          <w:highlight w:val="yellow"/>
        </w:rPr>
        <w:t>STACY</w:t>
      </w:r>
      <w:r w:rsidRPr="009E3A34">
        <w:rPr>
          <w:b/>
          <w:highlight w:val="yellow"/>
        </w:rPr>
        <w:tab/>
      </w:r>
      <w:r w:rsidRPr="009E3A34">
        <w:rPr>
          <w:highlight w:val="yellow"/>
        </w:rPr>
        <w:t xml:space="preserve">Ca ne suffit plus d’être désolé, je n’ai plus rien à te dire. Je dois </w:t>
      </w:r>
      <w:r w:rsidRPr="004F36C1">
        <w:rPr>
          <w:strike/>
          <w:highlight w:val="yellow"/>
        </w:rPr>
        <w:t>récupérer les gosses</w:t>
      </w:r>
      <w:r w:rsidRPr="009E3A34">
        <w:rPr>
          <w:highlight w:val="yellow"/>
        </w:rPr>
        <w:t>.</w:t>
      </w:r>
      <w:r>
        <w:rPr>
          <w:color w:val="FF0000"/>
          <w:highlight w:val="yellow"/>
        </w:rPr>
        <w:t xml:space="preserve"> Aller chercher les enfants</w:t>
      </w:r>
    </w:p>
    <w:p w:rsidR="002549BA" w:rsidRPr="009E3A34" w:rsidRDefault="002549BA" w:rsidP="002549BA">
      <w:pPr>
        <w:ind w:left="2550" w:hanging="2550"/>
        <w:rPr>
          <w:highlight w:val="yellow"/>
        </w:rPr>
      </w:pPr>
    </w:p>
    <w:p w:rsidR="002549BA" w:rsidRDefault="002549BA" w:rsidP="002549BA">
      <w:pPr>
        <w:ind w:left="2550" w:hanging="2550"/>
      </w:pPr>
      <w:r w:rsidRPr="009E3A34">
        <w:rPr>
          <w:b/>
          <w:highlight w:val="yellow"/>
        </w:rPr>
        <w:t>BRIAN</w:t>
      </w:r>
      <w:r w:rsidRPr="009E3A34">
        <w:rPr>
          <w:b/>
          <w:highlight w:val="yellow"/>
        </w:rPr>
        <w:tab/>
      </w:r>
      <w:r w:rsidRPr="009E3A34">
        <w:rPr>
          <w:strike/>
          <w:color w:val="FF0000"/>
          <w:highlight w:val="yellow"/>
        </w:rPr>
        <w:t>Bordel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9E3A34" w:rsidRDefault="002549BA" w:rsidP="002549BA">
      <w:pPr>
        <w:ind w:left="2550" w:hanging="2550"/>
        <w:rPr>
          <w:highlight w:val="yellow"/>
        </w:rPr>
      </w:pPr>
      <w:r w:rsidRPr="009E3A34">
        <w:rPr>
          <w:b/>
          <w:highlight w:val="yellow"/>
        </w:rPr>
        <w:t>178(01 40 22 00)</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C’est ça.</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Alors, ça va ? Stacy a changé d’avis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proofErr w:type="gramStart"/>
      <w:r w:rsidRPr="009E3A34">
        <w:rPr>
          <w:highlight w:val="yellow"/>
        </w:rPr>
        <w:t>J’en</w:t>
      </w:r>
      <w:proofErr w:type="gramEnd"/>
      <w:r w:rsidRPr="009E3A34">
        <w:rPr>
          <w:highlight w:val="yellow"/>
        </w:rPr>
        <w:t xml:space="preserve"> sais encore rien.</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(Oh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Pour l’instant, on parle d’aller dîner un de ces soirs.</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Anthony a appelé. Il aurait encore un camion à décharger.</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(Ah) Oui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Ouais.</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Sûr que je saurai quoi faire de l’argent.</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Tu sais conduire avec une boîte (euh…)</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Une boîte cinq vitesses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Ouais.</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Je sais oui.</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PAULIE</w:t>
      </w:r>
      <w:r w:rsidRPr="009E3A34">
        <w:rPr>
          <w:b/>
          <w:highlight w:val="yellow"/>
        </w:rPr>
        <w:tab/>
      </w:r>
      <w:r w:rsidRPr="009E3A34">
        <w:rPr>
          <w:highlight w:val="yellow"/>
        </w:rPr>
        <w:t>Parfait ! (Eh) Mark, tu veux ; jouer avec moi ? Tiens ! (Clac clac oh</w:t>
      </w:r>
      <w:r>
        <w:t xml:space="preserve"> </w:t>
      </w:r>
      <w:proofErr w:type="spellStart"/>
      <w:r w:rsidRPr="009E3A34">
        <w:rPr>
          <w:highlight w:val="yellow"/>
        </w:rPr>
        <w:t>ehoh</w:t>
      </w:r>
      <w:proofErr w:type="spellEnd"/>
      <w:r w:rsidRPr="009E3A34">
        <w:rPr>
          <w:highlight w:val="yellow"/>
        </w:rPr>
        <w:t>…)</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STACY</w:t>
      </w:r>
      <w:r w:rsidRPr="009E3A34">
        <w:rPr>
          <w:b/>
          <w:highlight w:val="yellow"/>
        </w:rPr>
        <w:tab/>
      </w:r>
      <w:r w:rsidRPr="009E3A34">
        <w:rPr>
          <w:highlight w:val="yellow"/>
        </w:rPr>
        <w:t>Pas sur la route, Mark, pas sur la route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lastRenderedPageBreak/>
        <w:t>PAULIE</w:t>
      </w:r>
      <w:r w:rsidRPr="009E3A34">
        <w:rPr>
          <w:b/>
          <w:highlight w:val="yellow"/>
        </w:rPr>
        <w:tab/>
      </w:r>
      <w:r w:rsidRPr="009E3A34">
        <w:rPr>
          <w:highlight w:val="yellow"/>
        </w:rPr>
        <w:t>Bonjour Stacy. Comment va ?</w:t>
      </w:r>
    </w:p>
    <w:p w:rsidR="002549BA" w:rsidRPr="009E3A34" w:rsidRDefault="002549BA" w:rsidP="002549BA">
      <w:pPr>
        <w:ind w:left="2550" w:hanging="2550"/>
        <w:rPr>
          <w:highlight w:val="yellow"/>
        </w:rPr>
      </w:pPr>
    </w:p>
    <w:p w:rsidR="002549BA" w:rsidRDefault="002549BA" w:rsidP="002549BA">
      <w:pPr>
        <w:ind w:left="2550" w:hanging="2550"/>
      </w:pPr>
      <w:r w:rsidRPr="009E3A34">
        <w:rPr>
          <w:b/>
          <w:highlight w:val="yellow"/>
        </w:rPr>
        <w:t>STACY</w:t>
      </w:r>
      <w:r w:rsidRPr="009E3A34">
        <w:rPr>
          <w:b/>
          <w:highlight w:val="yellow"/>
        </w:rPr>
        <w:tab/>
      </w:r>
      <w:r w:rsidRPr="009E3A34">
        <w:rPr>
          <w:highlight w:val="yellow"/>
        </w:rPr>
        <w:t>(Eh !)</w:t>
      </w:r>
    </w:p>
    <w:p w:rsidR="002549BA" w:rsidRDefault="002549BA" w:rsidP="002549BA">
      <w:pPr>
        <w:ind w:left="2550" w:hanging="2550"/>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 xml:space="preserve">Le ballon. </w:t>
      </w:r>
      <w:proofErr w:type="gramStart"/>
      <w:r w:rsidRPr="009E3A34">
        <w:rPr>
          <w:highlight w:val="yellow"/>
        </w:rPr>
        <w:t>Donne-le moi</w:t>
      </w:r>
      <w:proofErr w:type="gramEnd"/>
      <w:r w:rsidRPr="009E3A34">
        <w:rPr>
          <w:highlight w:val="yellow"/>
        </w:rPr>
        <w:t> ! On jouera ensemble plus tard. Fais un bisou à papa. Je t’aime mon lapin.</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STACY</w:t>
      </w:r>
      <w:r w:rsidRPr="009E3A34">
        <w:rPr>
          <w:b/>
          <w:highlight w:val="yellow"/>
        </w:rPr>
        <w:tab/>
      </w:r>
      <w:r w:rsidRPr="009E3A34">
        <w:rPr>
          <w:highlight w:val="yellow"/>
        </w:rPr>
        <w:t>T’es prêt à y aller ? Salut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BRIAN</w:t>
      </w:r>
      <w:r w:rsidRPr="009E3A34">
        <w:rPr>
          <w:b/>
          <w:highlight w:val="yellow"/>
        </w:rPr>
        <w:tab/>
      </w:r>
      <w:r w:rsidRPr="009E3A34">
        <w:rPr>
          <w:highlight w:val="yellow"/>
        </w:rPr>
        <w:t>Alors ? On le fait quand ce dîner ?</w:t>
      </w:r>
    </w:p>
    <w:p w:rsidR="002549BA" w:rsidRPr="009E3A34" w:rsidRDefault="002549BA" w:rsidP="002549BA">
      <w:pPr>
        <w:ind w:left="2550" w:hanging="2550"/>
        <w:rPr>
          <w:highlight w:val="yellow"/>
        </w:rPr>
      </w:pPr>
    </w:p>
    <w:p w:rsidR="002549BA" w:rsidRPr="009E3A34" w:rsidRDefault="002549BA" w:rsidP="002549BA">
      <w:pPr>
        <w:ind w:left="2550" w:hanging="2550"/>
        <w:rPr>
          <w:highlight w:val="yellow"/>
        </w:rPr>
      </w:pPr>
      <w:r w:rsidRPr="009E3A34">
        <w:rPr>
          <w:b/>
          <w:highlight w:val="yellow"/>
        </w:rPr>
        <w:t>STACY</w:t>
      </w:r>
      <w:r w:rsidRPr="009E3A34">
        <w:rPr>
          <w:b/>
          <w:highlight w:val="yellow"/>
        </w:rPr>
        <w:tab/>
      </w:r>
      <w:r w:rsidRPr="009E3A34">
        <w:rPr>
          <w:highlight w:val="yellow"/>
        </w:rPr>
        <w:t>Appelle-moi demain.</w:t>
      </w:r>
    </w:p>
    <w:p w:rsidR="002549BA" w:rsidRPr="009E3A34" w:rsidRDefault="002549BA" w:rsidP="002549BA">
      <w:pPr>
        <w:ind w:left="2550" w:hanging="2550"/>
        <w:rPr>
          <w:highlight w:val="yellow"/>
        </w:rPr>
      </w:pPr>
    </w:p>
    <w:p w:rsidR="002549BA" w:rsidRDefault="002549BA" w:rsidP="002549BA">
      <w:pPr>
        <w:ind w:left="2550" w:hanging="2550"/>
      </w:pPr>
      <w:r w:rsidRPr="009E3A34">
        <w:rPr>
          <w:b/>
          <w:highlight w:val="yellow"/>
        </w:rPr>
        <w:t>BRIAN</w:t>
      </w:r>
      <w:r w:rsidRPr="009E3A34">
        <w:rPr>
          <w:b/>
          <w:highlight w:val="yellow"/>
        </w:rPr>
        <w:tab/>
      </w:r>
      <w:r w:rsidRPr="009E3A34">
        <w:rPr>
          <w:highlight w:val="yellow"/>
        </w:rPr>
        <w:t>D’accord ! Je t’appelle.</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387812" w:rsidRDefault="002549BA" w:rsidP="002549BA">
      <w:pPr>
        <w:ind w:left="2550" w:hanging="2550"/>
        <w:rPr>
          <w:highlight w:val="yellow"/>
        </w:rPr>
      </w:pPr>
      <w:r w:rsidRPr="00387812">
        <w:rPr>
          <w:b/>
          <w:highlight w:val="yellow"/>
        </w:rPr>
        <w:t>179(01 41 26 00)</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BRIAN</w:t>
      </w:r>
      <w:r w:rsidRPr="00387812">
        <w:rPr>
          <w:b/>
          <w:highlight w:val="yellow"/>
        </w:rPr>
        <w:tab/>
      </w:r>
      <w:r w:rsidRPr="00387812">
        <w:rPr>
          <w:highlight w:val="yellow"/>
        </w:rPr>
        <w:t>Y’a encore de la place ?</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PAULIE</w:t>
      </w:r>
      <w:r w:rsidRPr="00387812">
        <w:rPr>
          <w:b/>
          <w:highlight w:val="yellow"/>
        </w:rPr>
        <w:tab/>
      </w:r>
      <w:r w:rsidRPr="00387812">
        <w:rPr>
          <w:highlight w:val="yellow"/>
        </w:rPr>
        <w:t>Tu peux encore reculer.</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BRIAN</w:t>
      </w:r>
      <w:r w:rsidRPr="00387812">
        <w:rPr>
          <w:b/>
          <w:highlight w:val="yellow"/>
        </w:rPr>
        <w:tab/>
      </w:r>
      <w:proofErr w:type="gramStart"/>
      <w:r w:rsidRPr="00387812">
        <w:rPr>
          <w:highlight w:val="yellow"/>
        </w:rPr>
        <w:t>J’y</w:t>
      </w:r>
      <w:proofErr w:type="gramEnd"/>
      <w:r w:rsidRPr="00387812">
        <w:rPr>
          <w:highlight w:val="yellow"/>
        </w:rPr>
        <w:t xml:space="preserve"> vois rien.</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PAULIE</w:t>
      </w:r>
      <w:r w:rsidRPr="00387812">
        <w:rPr>
          <w:b/>
          <w:highlight w:val="yellow"/>
        </w:rPr>
        <w:tab/>
      </w:r>
      <w:r w:rsidRPr="00387812">
        <w:rPr>
          <w:highlight w:val="yellow"/>
        </w:rPr>
        <w:t>Et voilà !</w:t>
      </w:r>
    </w:p>
    <w:p w:rsidR="002549BA" w:rsidRPr="00387812" w:rsidRDefault="002549BA" w:rsidP="002549BA">
      <w:pPr>
        <w:ind w:left="2550" w:hanging="2550"/>
        <w:rPr>
          <w:highlight w:val="yellow"/>
        </w:rPr>
      </w:pPr>
    </w:p>
    <w:p w:rsidR="002549BA" w:rsidRDefault="002549BA" w:rsidP="002549BA">
      <w:pPr>
        <w:ind w:left="2550" w:hanging="2550"/>
      </w:pPr>
      <w:r w:rsidRPr="00387812">
        <w:rPr>
          <w:b/>
          <w:highlight w:val="yellow"/>
        </w:rPr>
        <w:t>BRIAN</w:t>
      </w:r>
      <w:r w:rsidRPr="00387812">
        <w:rPr>
          <w:b/>
          <w:highlight w:val="yellow"/>
        </w:rPr>
        <w:tab/>
      </w:r>
      <w:r w:rsidRPr="00387812">
        <w:rPr>
          <w:highlight w:val="yellow"/>
        </w:rPr>
        <w:t>(Ho hisse) Eh bien, c’est fait.</w:t>
      </w:r>
    </w:p>
    <w:p w:rsidR="002549BA" w:rsidRDefault="002549BA" w:rsidP="002549BA">
      <w:pPr>
        <w:ind w:left="2550" w:hanging="2550"/>
      </w:pPr>
    </w:p>
    <w:p w:rsidR="002549BA" w:rsidRDefault="002549BA" w:rsidP="002549BA">
      <w:pPr>
        <w:ind w:left="2550" w:hanging="2550"/>
      </w:pPr>
      <w:r w:rsidRPr="000D6D1F">
        <w:rPr>
          <w:b/>
          <w:highlight w:val="yellow"/>
        </w:rPr>
        <w:t>ANTHONY</w:t>
      </w:r>
      <w:r w:rsidRPr="000D6D1F">
        <w:rPr>
          <w:b/>
          <w:highlight w:val="yellow"/>
        </w:rPr>
        <w:tab/>
      </w:r>
      <w:r w:rsidRPr="000D6D1F">
        <w:rPr>
          <w:highlight w:val="yellow"/>
        </w:rPr>
        <w:t>Je vous avais dit que ce serait du gâteau. Tenez.</w:t>
      </w:r>
    </w:p>
    <w:p w:rsidR="002549BA" w:rsidRDefault="002549BA" w:rsidP="002549BA">
      <w:pPr>
        <w:ind w:left="2550" w:hanging="2550"/>
      </w:pPr>
    </w:p>
    <w:p w:rsidR="002549BA" w:rsidRPr="00387812" w:rsidRDefault="002549BA" w:rsidP="002549BA">
      <w:pPr>
        <w:ind w:left="2550" w:hanging="2550"/>
        <w:rPr>
          <w:highlight w:val="yellow"/>
        </w:rPr>
      </w:pPr>
      <w:r w:rsidRPr="00387812">
        <w:rPr>
          <w:b/>
          <w:highlight w:val="yellow"/>
        </w:rPr>
        <w:t>BRIAN</w:t>
      </w:r>
      <w:r w:rsidRPr="00387812">
        <w:rPr>
          <w:b/>
          <w:highlight w:val="yellow"/>
        </w:rPr>
        <w:tab/>
      </w:r>
      <w:r w:rsidRPr="00387812">
        <w:rPr>
          <w:highlight w:val="yellow"/>
        </w:rPr>
        <w:t>Merci.</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PAULIE</w:t>
      </w:r>
      <w:r w:rsidRPr="00387812">
        <w:rPr>
          <w:b/>
          <w:highlight w:val="yellow"/>
        </w:rPr>
        <w:tab/>
      </w:r>
      <w:r w:rsidRPr="00387812">
        <w:rPr>
          <w:highlight w:val="yellow"/>
        </w:rPr>
        <w:t>Merci.</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ANTHONY</w:t>
      </w:r>
      <w:r w:rsidRPr="00387812">
        <w:rPr>
          <w:b/>
          <w:highlight w:val="yellow"/>
        </w:rPr>
        <w:tab/>
      </w:r>
      <w:r w:rsidRPr="00387812">
        <w:rPr>
          <w:highlight w:val="yellow"/>
        </w:rPr>
        <w:t>De rien. Rentrez bien les gars.</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PAULIE</w:t>
      </w:r>
      <w:r w:rsidRPr="00387812">
        <w:rPr>
          <w:b/>
          <w:highlight w:val="yellow"/>
        </w:rPr>
        <w:tab/>
      </w:r>
      <w:r w:rsidRPr="00387812">
        <w:rPr>
          <w:highlight w:val="yellow"/>
        </w:rPr>
        <w:t>Salut.</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BRIAN</w:t>
      </w:r>
      <w:r w:rsidRPr="00387812">
        <w:rPr>
          <w:b/>
          <w:highlight w:val="yellow"/>
        </w:rPr>
        <w:tab/>
      </w:r>
      <w:r w:rsidRPr="00387812">
        <w:rPr>
          <w:highlight w:val="yellow"/>
        </w:rPr>
        <w:t>A plus.</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ANTHONY</w:t>
      </w:r>
      <w:r w:rsidRPr="00387812">
        <w:rPr>
          <w:b/>
          <w:highlight w:val="yellow"/>
        </w:rPr>
        <w:tab/>
      </w:r>
      <w:r w:rsidRPr="00387812">
        <w:rPr>
          <w:highlight w:val="yellow"/>
        </w:rPr>
        <w:t>Je vous rappelle à l’occasion.</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r w:rsidRPr="00387812">
        <w:rPr>
          <w:b/>
          <w:highlight w:val="yellow"/>
        </w:rPr>
        <w:t>PAULIE</w:t>
      </w:r>
      <w:r w:rsidRPr="00387812">
        <w:rPr>
          <w:b/>
          <w:highlight w:val="yellow"/>
        </w:rPr>
        <w:tab/>
      </w:r>
      <w:r w:rsidRPr="00387812">
        <w:rPr>
          <w:highlight w:val="yellow"/>
        </w:rPr>
        <w:t>(</w:t>
      </w:r>
      <w:proofErr w:type="spellStart"/>
      <w:r w:rsidRPr="00387812">
        <w:rPr>
          <w:highlight w:val="yellow"/>
        </w:rPr>
        <w:t>hha</w:t>
      </w:r>
      <w:proofErr w:type="spellEnd"/>
      <w:r w:rsidRPr="00387812">
        <w:rPr>
          <w:highlight w:val="yellow"/>
        </w:rPr>
        <w:t>)</w:t>
      </w:r>
    </w:p>
    <w:p w:rsidR="002549BA" w:rsidRPr="00387812" w:rsidRDefault="002549BA" w:rsidP="002549BA">
      <w:pPr>
        <w:ind w:left="2550" w:hanging="2550"/>
        <w:rPr>
          <w:highlight w:val="yellow"/>
        </w:rPr>
      </w:pPr>
    </w:p>
    <w:p w:rsidR="002549BA" w:rsidRDefault="002549BA" w:rsidP="002549BA">
      <w:pPr>
        <w:ind w:left="2550" w:hanging="2550"/>
      </w:pPr>
      <w:r w:rsidRPr="00387812">
        <w:rPr>
          <w:b/>
          <w:highlight w:val="yellow"/>
        </w:rPr>
        <w:t>BRIAN</w:t>
      </w:r>
      <w:r w:rsidRPr="00387812">
        <w:rPr>
          <w:b/>
          <w:highlight w:val="yellow"/>
        </w:rPr>
        <w:tab/>
      </w:r>
      <w:r w:rsidRPr="00387812">
        <w:rPr>
          <w:highlight w:val="yellow"/>
        </w:rPr>
        <w:t>(Oh) Putain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A6504D" w:rsidRDefault="002549BA" w:rsidP="002549BA">
      <w:pPr>
        <w:ind w:left="2550" w:hanging="2550"/>
        <w:rPr>
          <w:highlight w:val="yellow"/>
        </w:rPr>
      </w:pPr>
      <w:r w:rsidRPr="00A6504D">
        <w:rPr>
          <w:b/>
          <w:highlight w:val="yellow"/>
        </w:rPr>
        <w:t>180(01 41 33 15)</w:t>
      </w:r>
    </w:p>
    <w:p w:rsidR="002549BA" w:rsidRPr="00A6504D" w:rsidRDefault="002549BA" w:rsidP="002549BA">
      <w:pPr>
        <w:ind w:left="2550" w:hanging="2550"/>
        <w:rPr>
          <w:highlight w:val="yellow"/>
        </w:rPr>
      </w:pPr>
    </w:p>
    <w:p w:rsidR="002549BA" w:rsidRPr="00A6504D" w:rsidRDefault="002549BA" w:rsidP="002549BA">
      <w:pPr>
        <w:ind w:left="2550" w:hanging="2550"/>
        <w:rPr>
          <w:highlight w:val="yellow"/>
        </w:rPr>
      </w:pPr>
    </w:p>
    <w:p w:rsidR="002549BA" w:rsidRPr="00A6504D" w:rsidRDefault="002549BA" w:rsidP="002549BA">
      <w:pPr>
        <w:ind w:left="2550" w:hanging="2550"/>
        <w:rPr>
          <w:highlight w:val="yellow"/>
        </w:rPr>
      </w:pPr>
    </w:p>
    <w:p w:rsidR="002549BA" w:rsidRDefault="002549BA" w:rsidP="002549BA">
      <w:pPr>
        <w:ind w:left="2550" w:hanging="2550"/>
      </w:pPr>
      <w:r w:rsidRPr="00A6504D">
        <w:rPr>
          <w:b/>
          <w:highlight w:val="yellow"/>
        </w:rPr>
        <w:t>DET MORAN</w:t>
      </w:r>
      <w:r w:rsidRPr="00A6504D">
        <w:rPr>
          <w:b/>
          <w:highlight w:val="yellow"/>
        </w:rPr>
        <w:tab/>
      </w:r>
      <w:r w:rsidRPr="00A6504D">
        <w:rPr>
          <w:highlight w:val="yellow"/>
        </w:rPr>
        <w:t>(Eh) Tournez-le ! Tu ne m’as pas oublié ? Au bar l’autre soir. Allez ! Emmenez-le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rPr>
          <w:b/>
          <w:bCs/>
        </w:rPr>
      </w:pPr>
      <w:r>
        <w:rPr>
          <w:b/>
          <w:bCs/>
        </w:rPr>
        <w:t>(FIN BOUCLE 01 42 11 04)</w:t>
      </w:r>
    </w:p>
    <w:p w:rsidR="002549BA" w:rsidRDefault="002549BA" w:rsidP="002549BA">
      <w:pPr>
        <w:ind w:left="2550" w:hanging="2550"/>
        <w:rPr>
          <w:b/>
          <w:bCs/>
        </w:rPr>
      </w:pPr>
    </w:p>
    <w:p w:rsidR="002549BA" w:rsidRDefault="002549BA" w:rsidP="002549BA">
      <w:pPr>
        <w:ind w:left="2550" w:hanging="2550"/>
        <w:rPr>
          <w:b/>
          <w:bCs/>
        </w:rPr>
      </w:pPr>
    </w:p>
    <w:p w:rsidR="002549BA" w:rsidRDefault="002549BA" w:rsidP="002549BA">
      <w:pPr>
        <w:ind w:left="2550" w:hanging="2550"/>
        <w:rPr>
          <w:b/>
          <w:bCs/>
        </w:rPr>
      </w:pPr>
    </w:p>
    <w:p w:rsidR="002549BA" w:rsidRPr="00387812" w:rsidRDefault="002549BA" w:rsidP="002549BA">
      <w:pPr>
        <w:ind w:left="2550" w:hanging="2550"/>
        <w:rPr>
          <w:b/>
          <w:bCs/>
          <w:highlight w:val="yellow"/>
        </w:rPr>
      </w:pPr>
      <w:r w:rsidRPr="00387812">
        <w:rPr>
          <w:b/>
          <w:bCs/>
          <w:highlight w:val="yellow"/>
        </w:rPr>
        <w:t>181(01 42 29 00)</w:t>
      </w:r>
    </w:p>
    <w:p w:rsidR="002549BA" w:rsidRPr="00387812" w:rsidRDefault="002549BA" w:rsidP="002549BA">
      <w:pPr>
        <w:ind w:left="2550" w:hanging="2550"/>
        <w:rPr>
          <w:b/>
          <w:bCs/>
          <w:highlight w:val="yellow"/>
        </w:rPr>
      </w:pPr>
    </w:p>
    <w:p w:rsidR="002549BA" w:rsidRPr="00387812" w:rsidRDefault="002549BA" w:rsidP="002549BA">
      <w:pPr>
        <w:ind w:left="2550" w:hanging="2550"/>
        <w:rPr>
          <w:b/>
          <w:bCs/>
          <w:highlight w:val="yellow"/>
        </w:rPr>
      </w:pPr>
    </w:p>
    <w:p w:rsidR="002549BA" w:rsidRPr="00387812" w:rsidRDefault="002549BA" w:rsidP="002549BA">
      <w:pPr>
        <w:ind w:left="2550" w:hanging="2550"/>
        <w:rPr>
          <w:b/>
          <w:bCs/>
          <w:highlight w:val="yellow"/>
        </w:rPr>
      </w:pPr>
    </w:p>
    <w:p w:rsidR="002549BA" w:rsidRDefault="002549BA" w:rsidP="002549BA">
      <w:pPr>
        <w:ind w:left="2550" w:hanging="2550"/>
      </w:pPr>
      <w:r w:rsidRPr="00387812">
        <w:rPr>
          <w:b/>
          <w:bCs/>
          <w:highlight w:val="yellow"/>
        </w:rPr>
        <w:t>PAULIE</w:t>
      </w:r>
      <w:r w:rsidRPr="00387812">
        <w:rPr>
          <w:b/>
          <w:bCs/>
          <w:highlight w:val="yellow"/>
        </w:rPr>
        <w:tab/>
      </w:r>
      <w:r w:rsidRPr="00387812">
        <w:rPr>
          <w:highlight w:val="yellow"/>
        </w:rPr>
        <w:t>(</w:t>
      </w:r>
      <w:proofErr w:type="spellStart"/>
      <w:r w:rsidRPr="00387812">
        <w:rPr>
          <w:highlight w:val="yellow"/>
        </w:rPr>
        <w:t>Hh</w:t>
      </w:r>
      <w:proofErr w:type="spellEnd"/>
      <w:r w:rsidRPr="00387812">
        <w:rPr>
          <w:highlight w:val="yellow"/>
        </w:rPr>
        <w:t>)</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387812">
        <w:rPr>
          <w:b/>
          <w:highlight w:val="yellow"/>
        </w:rPr>
        <w:t>182(01 42 35 00)</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430A45" w:rsidRDefault="002549BA" w:rsidP="002549BA">
      <w:pPr>
        <w:ind w:left="2550" w:hanging="2550"/>
        <w:rPr>
          <w:color w:val="FF0000"/>
        </w:rPr>
      </w:pPr>
      <w:r w:rsidRPr="00430A45">
        <w:rPr>
          <w:b/>
          <w:strike/>
          <w:color w:val="FF0000"/>
        </w:rPr>
        <w:t>H 12</w:t>
      </w:r>
      <w:r w:rsidRPr="00430A45">
        <w:rPr>
          <w:b/>
          <w:strike/>
          <w:color w:val="FF0000"/>
        </w:rPr>
        <w:tab/>
      </w:r>
      <w:r w:rsidRPr="00430A45">
        <w:rPr>
          <w:strike/>
          <w:color w:val="FF0000"/>
        </w:rPr>
        <w:t>Qui m’a piqué mon putain de savon !</w:t>
      </w:r>
      <w:r>
        <w:rPr>
          <w:strike/>
          <w:color w:val="FF0000"/>
        </w:rPr>
        <w:t xml:space="preserve"> </w:t>
      </w:r>
      <w:r>
        <w:rPr>
          <w:color w:val="FF0000"/>
        </w:rPr>
        <w:t xml:space="preserve"> </w:t>
      </w:r>
      <w:proofErr w:type="gramStart"/>
      <w:r>
        <w:rPr>
          <w:color w:val="FF0000"/>
        </w:rPr>
        <w:t>( VI</w:t>
      </w:r>
      <w:proofErr w:type="gramEnd"/>
      <w:r>
        <w:rPr>
          <w:color w:val="FF0000"/>
        </w:rPr>
        <w:t xml:space="preserve"> et par ailleurs, complètement ridicule pour un texte de prisonniers)</w:t>
      </w:r>
    </w:p>
    <w:p w:rsidR="002549BA" w:rsidRPr="00430A45" w:rsidRDefault="002549BA" w:rsidP="002549BA">
      <w:pPr>
        <w:ind w:left="2550" w:hanging="2550"/>
        <w:rPr>
          <w:strike/>
          <w:color w:val="FF0000"/>
        </w:rPr>
      </w:pPr>
    </w:p>
    <w:p w:rsidR="002549BA" w:rsidRPr="00430A45" w:rsidRDefault="002549BA" w:rsidP="002549BA">
      <w:pPr>
        <w:ind w:left="2550" w:hanging="2550"/>
        <w:rPr>
          <w:color w:val="FF0000"/>
        </w:rPr>
      </w:pPr>
      <w:r w:rsidRPr="00430A45">
        <w:rPr>
          <w:b/>
          <w:strike/>
          <w:color w:val="FF0000"/>
        </w:rPr>
        <w:t>H 13</w:t>
      </w:r>
      <w:r w:rsidRPr="00430A45">
        <w:rPr>
          <w:b/>
          <w:strike/>
          <w:color w:val="FF0000"/>
        </w:rPr>
        <w:tab/>
      </w:r>
      <w:r w:rsidRPr="00430A45">
        <w:rPr>
          <w:strike/>
          <w:color w:val="FF0000"/>
        </w:rPr>
        <w:t>Parce que ça t’arrive de te laver, toi !</w:t>
      </w:r>
      <w:r>
        <w:rPr>
          <w:strike/>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color w:val="FF0000"/>
        </w:rPr>
      </w:pPr>
      <w:r w:rsidRPr="00430A45">
        <w:rPr>
          <w:b/>
          <w:strike/>
          <w:color w:val="FF0000"/>
        </w:rPr>
        <w:t>H 14</w:t>
      </w:r>
      <w:r w:rsidRPr="00430A45">
        <w:rPr>
          <w:b/>
          <w:strike/>
          <w:color w:val="FF0000"/>
        </w:rPr>
        <w:tab/>
      </w:r>
      <w:r w:rsidRPr="00430A45">
        <w:rPr>
          <w:strike/>
          <w:color w:val="FF0000"/>
        </w:rPr>
        <w:t>On se voit tout à l’heure !</w:t>
      </w:r>
      <w:r w:rsidRPr="00430A45">
        <w:rPr>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p>
    <w:p w:rsidR="002549BA" w:rsidRPr="00430A45" w:rsidRDefault="002549BA" w:rsidP="002549BA">
      <w:pPr>
        <w:ind w:left="2550" w:hanging="2550"/>
        <w:rPr>
          <w:color w:val="FF0000"/>
        </w:rPr>
      </w:pPr>
      <w:r w:rsidRPr="00430A45">
        <w:rPr>
          <w:b/>
          <w:strike/>
          <w:color w:val="FF0000"/>
        </w:rPr>
        <w:t>H 12</w:t>
      </w:r>
      <w:r w:rsidRPr="00430A45">
        <w:rPr>
          <w:b/>
          <w:strike/>
          <w:color w:val="FF0000"/>
        </w:rPr>
        <w:tab/>
      </w:r>
      <w:r w:rsidRPr="00430A45">
        <w:rPr>
          <w:strike/>
          <w:color w:val="FF0000"/>
        </w:rPr>
        <w:t>Qui m’a piqué mon putain de savon, merde !</w:t>
      </w:r>
      <w:r w:rsidRPr="00430A45">
        <w:rPr>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p>
    <w:p w:rsidR="002549BA" w:rsidRPr="00430A45" w:rsidRDefault="002549BA" w:rsidP="002549BA">
      <w:pPr>
        <w:ind w:left="2550" w:hanging="2550"/>
        <w:rPr>
          <w:color w:val="FF0000"/>
        </w:rPr>
      </w:pPr>
      <w:r w:rsidRPr="00430A45">
        <w:rPr>
          <w:b/>
          <w:strike/>
          <w:color w:val="FF0000"/>
        </w:rPr>
        <w:t>GARDIEN</w:t>
      </w:r>
      <w:r w:rsidRPr="00430A45">
        <w:rPr>
          <w:b/>
          <w:strike/>
          <w:color w:val="FF0000"/>
        </w:rPr>
        <w:tab/>
      </w:r>
      <w:r w:rsidRPr="00430A45">
        <w:rPr>
          <w:strike/>
          <w:color w:val="FF0000"/>
        </w:rPr>
        <w:t>Arrête de hurler ! Tu nous fatigues. T’as qu’à t’en racheter un !</w:t>
      </w:r>
      <w:r w:rsidRPr="00430A45">
        <w:rPr>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p>
    <w:p w:rsidR="002549BA" w:rsidRPr="00430A45" w:rsidRDefault="002549BA" w:rsidP="002549BA">
      <w:pPr>
        <w:ind w:left="2550" w:hanging="2550"/>
        <w:rPr>
          <w:color w:val="FF0000"/>
        </w:rPr>
      </w:pPr>
      <w:r w:rsidRPr="00430A45">
        <w:rPr>
          <w:b/>
          <w:strike/>
          <w:color w:val="FF0000"/>
        </w:rPr>
        <w:t>H 12</w:t>
      </w:r>
      <w:r w:rsidRPr="00430A45">
        <w:rPr>
          <w:b/>
          <w:strike/>
          <w:color w:val="FF0000"/>
        </w:rPr>
        <w:tab/>
      </w:r>
      <w:r w:rsidRPr="00430A45">
        <w:rPr>
          <w:strike/>
          <w:color w:val="FF0000"/>
        </w:rPr>
        <w:t>Mais c’est cher.</w:t>
      </w:r>
      <w:r w:rsidRPr="00430A45">
        <w:rPr>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rPr>
      </w:pPr>
    </w:p>
    <w:p w:rsidR="002549BA" w:rsidRPr="00E162C2" w:rsidRDefault="002549BA" w:rsidP="002549BA">
      <w:pPr>
        <w:ind w:left="2550" w:hanging="2550"/>
        <w:rPr>
          <w:highlight w:val="yellow"/>
        </w:rPr>
      </w:pPr>
      <w:r w:rsidRPr="00E162C2">
        <w:rPr>
          <w:b/>
          <w:highlight w:val="yellow"/>
        </w:rPr>
        <w:t>RONNIE</w:t>
      </w:r>
      <w:r w:rsidRPr="00E162C2">
        <w:rPr>
          <w:b/>
          <w:highlight w:val="yellow"/>
        </w:rPr>
        <w:tab/>
      </w:r>
      <w:r w:rsidRPr="00E162C2">
        <w:rPr>
          <w:highlight w:val="yellow"/>
        </w:rPr>
        <w:t xml:space="preserve">(Eh !) T’es </w:t>
      </w:r>
      <w:proofErr w:type="spellStart"/>
      <w:r w:rsidRPr="00E162C2">
        <w:rPr>
          <w:highlight w:val="yellow"/>
        </w:rPr>
        <w:t>Paulie</w:t>
      </w:r>
      <w:proofErr w:type="spellEnd"/>
      <w:r w:rsidRPr="00E162C2">
        <w:rPr>
          <w:highlight w:val="yellow"/>
        </w:rPr>
        <w:t xml:space="preserve"> Mc </w:t>
      </w:r>
      <w:proofErr w:type="spellStart"/>
      <w:r w:rsidRPr="00E162C2">
        <w:rPr>
          <w:highlight w:val="yellow"/>
        </w:rPr>
        <w:t>Dougan</w:t>
      </w:r>
      <w:proofErr w:type="spellEnd"/>
      <w:r w:rsidRPr="00E162C2">
        <w:rPr>
          <w:highlight w:val="yellow"/>
        </w:rPr>
        <w:t> ?</w:t>
      </w:r>
    </w:p>
    <w:p w:rsidR="002549BA" w:rsidRPr="00E162C2" w:rsidRDefault="002549BA" w:rsidP="002549BA">
      <w:pPr>
        <w:ind w:left="2550" w:hanging="2550"/>
        <w:rPr>
          <w:highlight w:val="yellow"/>
        </w:rPr>
      </w:pPr>
    </w:p>
    <w:p w:rsidR="002549BA" w:rsidRPr="00E162C2" w:rsidRDefault="002549BA" w:rsidP="002549BA">
      <w:pPr>
        <w:ind w:left="2550" w:hanging="2550"/>
        <w:rPr>
          <w:highlight w:val="yellow"/>
        </w:rPr>
      </w:pPr>
      <w:r w:rsidRPr="00E162C2">
        <w:rPr>
          <w:b/>
          <w:highlight w:val="yellow"/>
        </w:rPr>
        <w:t>PAULIE</w:t>
      </w:r>
      <w:r w:rsidRPr="00E162C2">
        <w:rPr>
          <w:b/>
          <w:highlight w:val="yellow"/>
        </w:rPr>
        <w:tab/>
      </w:r>
      <w:r w:rsidRPr="00E162C2">
        <w:rPr>
          <w:highlight w:val="yellow"/>
        </w:rPr>
        <w:t>Ouais. Et toi ?</w:t>
      </w:r>
    </w:p>
    <w:p w:rsidR="002549BA" w:rsidRPr="00E162C2" w:rsidRDefault="002549BA" w:rsidP="002549BA">
      <w:pPr>
        <w:ind w:left="2550" w:hanging="2550"/>
        <w:rPr>
          <w:highlight w:val="yellow"/>
        </w:rPr>
      </w:pPr>
    </w:p>
    <w:p w:rsidR="002549BA" w:rsidRPr="00E162C2" w:rsidRDefault="002549BA" w:rsidP="002549BA">
      <w:pPr>
        <w:ind w:left="2550" w:hanging="2550"/>
        <w:rPr>
          <w:highlight w:val="yellow"/>
        </w:rPr>
      </w:pPr>
      <w:r w:rsidRPr="00E162C2">
        <w:rPr>
          <w:b/>
          <w:highlight w:val="yellow"/>
        </w:rPr>
        <w:t>RONNIE</w:t>
      </w:r>
      <w:r w:rsidRPr="00E162C2">
        <w:rPr>
          <w:b/>
          <w:highlight w:val="yellow"/>
        </w:rPr>
        <w:tab/>
      </w:r>
      <w:r w:rsidRPr="00E162C2">
        <w:rPr>
          <w:highlight w:val="yellow"/>
        </w:rPr>
        <w:t>Ronnie Dents. De Dorchester. Et Pat Kelly, tu connais ?</w:t>
      </w:r>
    </w:p>
    <w:p w:rsidR="002549BA" w:rsidRPr="00E162C2" w:rsidRDefault="002549BA" w:rsidP="002549BA">
      <w:pPr>
        <w:ind w:left="2550" w:hanging="2550"/>
        <w:rPr>
          <w:highlight w:val="yellow"/>
        </w:rPr>
      </w:pPr>
    </w:p>
    <w:p w:rsidR="002549BA" w:rsidRDefault="002549BA" w:rsidP="002549BA">
      <w:pPr>
        <w:ind w:left="2550" w:hanging="2550"/>
      </w:pPr>
      <w:r w:rsidRPr="00E162C2">
        <w:rPr>
          <w:b/>
          <w:highlight w:val="yellow"/>
        </w:rPr>
        <w:t>PAULIE</w:t>
      </w:r>
      <w:r w:rsidRPr="00E162C2">
        <w:rPr>
          <w:b/>
          <w:highlight w:val="yellow"/>
        </w:rPr>
        <w:tab/>
      </w:r>
      <w:r w:rsidRPr="00E162C2">
        <w:rPr>
          <w:highlight w:val="yellow"/>
        </w:rPr>
        <w:t>Ouais.</w:t>
      </w:r>
    </w:p>
    <w:p w:rsidR="002549BA" w:rsidRDefault="002549BA" w:rsidP="002549BA">
      <w:pPr>
        <w:ind w:left="2550" w:hanging="2550"/>
      </w:pPr>
    </w:p>
    <w:p w:rsidR="002549BA" w:rsidRPr="00430A45" w:rsidRDefault="002549BA" w:rsidP="002549BA">
      <w:pPr>
        <w:ind w:left="2550" w:hanging="2550"/>
        <w:rPr>
          <w:color w:val="FF0000"/>
        </w:rPr>
      </w:pPr>
      <w:r w:rsidRPr="00430A45">
        <w:rPr>
          <w:b/>
          <w:strike/>
          <w:color w:val="FF0000"/>
        </w:rPr>
        <w:t>GARDIEN</w:t>
      </w:r>
      <w:r w:rsidRPr="00430A45">
        <w:rPr>
          <w:b/>
          <w:strike/>
          <w:color w:val="FF0000"/>
        </w:rPr>
        <w:tab/>
      </w:r>
      <w:r w:rsidRPr="00430A45">
        <w:rPr>
          <w:strike/>
          <w:color w:val="FF0000"/>
        </w:rPr>
        <w:t>Bon, réintégrez vos cellules. On va passer vous compter.</w:t>
      </w:r>
      <w:r w:rsidRPr="00430A45">
        <w:rPr>
          <w:color w:val="FF0000"/>
        </w:rPr>
        <w:t xml:space="preserve"> </w:t>
      </w:r>
      <w:r>
        <w:rPr>
          <w:color w:val="FF0000"/>
        </w:rPr>
        <w:t>(VI)</w:t>
      </w:r>
    </w:p>
    <w:p w:rsidR="002549BA" w:rsidRPr="00430A45" w:rsidRDefault="002549BA" w:rsidP="002549BA">
      <w:pPr>
        <w:ind w:left="2550" w:hanging="2550"/>
        <w:rPr>
          <w:strike/>
          <w:color w:val="FF0000"/>
        </w:rPr>
      </w:pPr>
    </w:p>
    <w:p w:rsidR="002549BA" w:rsidRDefault="002549BA" w:rsidP="002549BA">
      <w:pPr>
        <w:ind w:left="2550" w:hanging="2550"/>
      </w:pPr>
    </w:p>
    <w:p w:rsidR="002549BA" w:rsidRDefault="002549BA" w:rsidP="002549BA">
      <w:pPr>
        <w:ind w:left="2550" w:hanging="2550"/>
      </w:pPr>
      <w:r w:rsidRPr="00E162C2">
        <w:rPr>
          <w:b/>
          <w:highlight w:val="yellow"/>
        </w:rPr>
        <w:t>RONNIE</w:t>
      </w:r>
      <w:r w:rsidRPr="00E162C2">
        <w:rPr>
          <w:b/>
          <w:highlight w:val="yellow"/>
        </w:rPr>
        <w:tab/>
      </w:r>
      <w:r w:rsidRPr="00E162C2">
        <w:rPr>
          <w:highlight w:val="yellow"/>
        </w:rPr>
        <w:t>Il sera dans la cour à une heure. Il veut te voir.</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387812">
        <w:rPr>
          <w:b/>
          <w:highlight w:val="yellow"/>
        </w:rPr>
        <w:t>183(01 43 08 00)</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387812" w:rsidRDefault="002549BA" w:rsidP="002549BA">
      <w:pPr>
        <w:ind w:left="2550" w:hanging="2550"/>
        <w:rPr>
          <w:highlight w:val="lightGray"/>
        </w:rPr>
      </w:pPr>
      <w:r>
        <w:rPr>
          <w:b/>
          <w:color w:val="FF0000"/>
          <w:highlight w:val="lightGray"/>
        </w:rPr>
        <w:t xml:space="preserve">AMBIANCE </w:t>
      </w:r>
      <w:r w:rsidRPr="00387812">
        <w:rPr>
          <w:b/>
          <w:highlight w:val="lightGray"/>
        </w:rPr>
        <w:t>H 12</w:t>
      </w:r>
      <w:r w:rsidRPr="00387812">
        <w:rPr>
          <w:b/>
          <w:highlight w:val="lightGray"/>
        </w:rPr>
        <w:tab/>
      </w:r>
      <w:r w:rsidRPr="00387812">
        <w:rPr>
          <w:highlight w:val="lightGray"/>
        </w:rPr>
        <w:t>Y’a des volontaires pour faire des paniers ?</w:t>
      </w:r>
    </w:p>
    <w:p w:rsidR="002549BA" w:rsidRPr="00387812" w:rsidRDefault="002549BA" w:rsidP="002549BA">
      <w:pPr>
        <w:ind w:left="2550" w:hanging="2550"/>
        <w:rPr>
          <w:highlight w:val="lightGray"/>
        </w:rPr>
      </w:pPr>
    </w:p>
    <w:p w:rsidR="002549BA" w:rsidRDefault="002549BA" w:rsidP="002549BA">
      <w:pPr>
        <w:ind w:left="2550" w:hanging="2550"/>
      </w:pPr>
      <w:r w:rsidRPr="00387812">
        <w:rPr>
          <w:b/>
          <w:highlight w:val="lightGray"/>
        </w:rPr>
        <w:t>H 13</w:t>
      </w:r>
      <w:r w:rsidRPr="00387812">
        <w:rPr>
          <w:b/>
          <w:highlight w:val="lightGray"/>
        </w:rPr>
        <w:tab/>
      </w:r>
      <w:proofErr w:type="gramStart"/>
      <w:r w:rsidRPr="00387812">
        <w:rPr>
          <w:highlight w:val="lightGray"/>
        </w:rPr>
        <w:t>T’as</w:t>
      </w:r>
      <w:proofErr w:type="gramEnd"/>
      <w:r w:rsidRPr="00387812">
        <w:rPr>
          <w:highlight w:val="lightGray"/>
        </w:rPr>
        <w:t xml:space="preserve"> pas trouvé mieux par ce froid ?</w:t>
      </w:r>
    </w:p>
    <w:p w:rsidR="002549BA" w:rsidRDefault="002549BA" w:rsidP="002549BA">
      <w:pPr>
        <w:ind w:left="2550" w:hanging="2550"/>
      </w:pPr>
    </w:p>
    <w:p w:rsidR="002549BA" w:rsidRDefault="002549BA" w:rsidP="002549BA">
      <w:pPr>
        <w:ind w:left="2550" w:hanging="2550"/>
      </w:pPr>
      <w:r w:rsidRPr="00C76606">
        <w:rPr>
          <w:b/>
          <w:highlight w:val="yellow"/>
        </w:rPr>
        <w:t>V H HP</w:t>
      </w:r>
      <w:r w:rsidRPr="00C76606">
        <w:rPr>
          <w:b/>
          <w:highlight w:val="yellow"/>
        </w:rPr>
        <w:tab/>
      </w:r>
      <w:r w:rsidRPr="00C76606">
        <w:rPr>
          <w:highlight w:val="yellow"/>
        </w:rPr>
        <w:t>Section trois cent cinq du bloc huit, cinquante minutes de promenade. Section trois cent cinq du bloc huit, cinquante minutes de promenade.</w:t>
      </w:r>
    </w:p>
    <w:p w:rsidR="002549BA" w:rsidRDefault="002549BA" w:rsidP="002549BA">
      <w:pPr>
        <w:ind w:left="2550" w:hanging="2550"/>
      </w:pPr>
    </w:p>
    <w:p w:rsidR="002549BA" w:rsidRDefault="002549BA" w:rsidP="002549BA">
      <w:pPr>
        <w:ind w:left="2550" w:hanging="2550"/>
      </w:pPr>
      <w:r w:rsidRPr="00387812">
        <w:rPr>
          <w:b/>
          <w:highlight w:val="lightGray"/>
        </w:rPr>
        <w:t>H 14</w:t>
      </w:r>
      <w:r w:rsidRPr="00387812">
        <w:rPr>
          <w:b/>
          <w:highlight w:val="lightGray"/>
        </w:rPr>
        <w:tab/>
      </w:r>
      <w:r w:rsidRPr="00387812">
        <w:rPr>
          <w:highlight w:val="lightGray"/>
        </w:rPr>
        <w:t>Salut les gars. Vous devriez courir, ça vous réchaufferait.</w:t>
      </w:r>
    </w:p>
    <w:p w:rsidR="002549BA" w:rsidRDefault="002549BA" w:rsidP="002549BA">
      <w:pPr>
        <w:ind w:left="2550" w:hanging="2550"/>
      </w:pPr>
    </w:p>
    <w:p w:rsidR="002549BA" w:rsidRDefault="002549BA" w:rsidP="002549BA">
      <w:pPr>
        <w:ind w:left="2550" w:hanging="2550"/>
      </w:pPr>
      <w:r w:rsidRPr="0081557E">
        <w:rPr>
          <w:b/>
          <w:highlight w:val="yellow"/>
        </w:rPr>
        <w:t>BRIAN</w:t>
      </w:r>
      <w:r w:rsidRPr="0081557E">
        <w:rPr>
          <w:b/>
          <w:highlight w:val="yellow"/>
        </w:rPr>
        <w:tab/>
      </w:r>
      <w:r w:rsidRPr="0081557E">
        <w:rPr>
          <w:highlight w:val="yellow"/>
        </w:rPr>
        <w:t>Voilà Pat.</w:t>
      </w:r>
    </w:p>
    <w:p w:rsidR="002549BA" w:rsidRDefault="002549BA" w:rsidP="002549BA">
      <w:pPr>
        <w:ind w:left="2550" w:hanging="2550"/>
      </w:pPr>
    </w:p>
    <w:p w:rsidR="002549BA" w:rsidRPr="00387812" w:rsidRDefault="002549BA" w:rsidP="002549BA">
      <w:pPr>
        <w:ind w:left="2550" w:hanging="2550"/>
        <w:rPr>
          <w:highlight w:val="lightGray"/>
        </w:rPr>
      </w:pPr>
      <w:r w:rsidRPr="00387812">
        <w:rPr>
          <w:b/>
          <w:highlight w:val="lightGray"/>
        </w:rPr>
        <w:t>H 12</w:t>
      </w:r>
      <w:r w:rsidRPr="00387812">
        <w:rPr>
          <w:b/>
          <w:highlight w:val="lightGray"/>
        </w:rPr>
        <w:tab/>
      </w:r>
      <w:r w:rsidRPr="00387812">
        <w:rPr>
          <w:highlight w:val="lightGray"/>
        </w:rPr>
        <w:t>J’attends les volontaires au terrain de basket.</w:t>
      </w:r>
    </w:p>
    <w:p w:rsidR="002549BA" w:rsidRPr="00387812" w:rsidRDefault="002549BA" w:rsidP="002549BA">
      <w:pPr>
        <w:ind w:left="2550" w:hanging="2550"/>
        <w:rPr>
          <w:highlight w:val="lightGray"/>
        </w:rPr>
      </w:pPr>
    </w:p>
    <w:p w:rsidR="002549BA" w:rsidRPr="00387812" w:rsidRDefault="002549BA" w:rsidP="002549BA">
      <w:pPr>
        <w:ind w:left="2550" w:hanging="2550"/>
        <w:rPr>
          <w:highlight w:val="lightGray"/>
        </w:rPr>
      </w:pPr>
      <w:r w:rsidRPr="00387812">
        <w:rPr>
          <w:b/>
          <w:highlight w:val="lightGray"/>
        </w:rPr>
        <w:t>PAT</w:t>
      </w:r>
      <w:r w:rsidRPr="00387812">
        <w:rPr>
          <w:b/>
          <w:highlight w:val="lightGray"/>
        </w:rPr>
        <w:tab/>
      </w:r>
      <w:r w:rsidRPr="00387812">
        <w:rPr>
          <w:highlight w:val="lightGray"/>
        </w:rPr>
        <w:t>Je te rejoins.</w:t>
      </w:r>
    </w:p>
    <w:p w:rsidR="002549BA" w:rsidRPr="00387812" w:rsidRDefault="002549BA" w:rsidP="002549BA">
      <w:pPr>
        <w:ind w:left="2550" w:hanging="2550"/>
        <w:rPr>
          <w:highlight w:val="lightGray"/>
        </w:rPr>
      </w:pPr>
    </w:p>
    <w:p w:rsidR="002549BA" w:rsidRPr="00387812" w:rsidRDefault="002549BA" w:rsidP="002549BA">
      <w:pPr>
        <w:ind w:left="2550" w:hanging="2550"/>
        <w:rPr>
          <w:highlight w:val="lightGray"/>
        </w:rPr>
      </w:pPr>
      <w:r w:rsidRPr="00387812">
        <w:rPr>
          <w:b/>
          <w:highlight w:val="lightGray"/>
        </w:rPr>
        <w:t>H 14</w:t>
      </w:r>
      <w:r w:rsidRPr="00387812">
        <w:rPr>
          <w:b/>
          <w:highlight w:val="lightGray"/>
        </w:rPr>
        <w:tab/>
      </w:r>
      <w:r w:rsidRPr="00387812">
        <w:rPr>
          <w:highlight w:val="lightGray"/>
        </w:rPr>
        <w:t>Arrête avec ton basket, viens plutôt courir !</w:t>
      </w:r>
    </w:p>
    <w:p w:rsidR="002549BA" w:rsidRPr="00387812" w:rsidRDefault="002549BA" w:rsidP="002549BA">
      <w:pPr>
        <w:ind w:left="2550" w:hanging="2550"/>
        <w:rPr>
          <w:highlight w:val="lightGray"/>
        </w:rPr>
      </w:pPr>
    </w:p>
    <w:p w:rsidR="002549BA" w:rsidRDefault="002549BA" w:rsidP="002549BA">
      <w:pPr>
        <w:ind w:left="2550" w:hanging="2550"/>
      </w:pPr>
      <w:r w:rsidRPr="00387812">
        <w:rPr>
          <w:b/>
          <w:highlight w:val="lightGray"/>
        </w:rPr>
        <w:t>GARDIEN</w:t>
      </w:r>
      <w:r w:rsidRPr="00387812">
        <w:rPr>
          <w:b/>
          <w:highlight w:val="lightGray"/>
        </w:rPr>
        <w:tab/>
      </w:r>
      <w:r w:rsidRPr="00387812">
        <w:rPr>
          <w:highlight w:val="lightGray"/>
        </w:rPr>
        <w:t>Allez ! On se bouge.</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Brian !</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BRIAN</w:t>
      </w:r>
      <w:r w:rsidRPr="002B6752">
        <w:rPr>
          <w:b/>
          <w:highlight w:val="yellow"/>
        </w:rPr>
        <w:tab/>
      </w:r>
      <w:r w:rsidRPr="002B6752">
        <w:rPr>
          <w:highlight w:val="yellow"/>
        </w:rPr>
        <w:t>Salut, Pat.</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proofErr w:type="spellStart"/>
      <w:r w:rsidRPr="002B6752">
        <w:rPr>
          <w:highlight w:val="yellow"/>
        </w:rPr>
        <w:t>Paulie</w:t>
      </w:r>
      <w:proofErr w:type="spellEnd"/>
      <w:r w:rsidRPr="002B6752">
        <w:rPr>
          <w:highlight w:val="yellow"/>
        </w:rPr>
        <w:t>.</w:t>
      </w:r>
    </w:p>
    <w:p w:rsidR="002549BA" w:rsidRDefault="002549BA" w:rsidP="002549BA">
      <w:pPr>
        <w:ind w:left="2550" w:hanging="2550"/>
      </w:pPr>
    </w:p>
    <w:p w:rsidR="002549BA" w:rsidRDefault="002549BA" w:rsidP="002549BA">
      <w:pPr>
        <w:ind w:left="2550" w:hanging="2550"/>
      </w:pPr>
      <w:r w:rsidRPr="00387812">
        <w:rPr>
          <w:b/>
          <w:highlight w:val="lightGray"/>
        </w:rPr>
        <w:t>H 13</w:t>
      </w:r>
      <w:r w:rsidRPr="00387812">
        <w:rPr>
          <w:b/>
          <w:highlight w:val="lightGray"/>
        </w:rPr>
        <w:tab/>
      </w:r>
      <w:proofErr w:type="gramStart"/>
      <w:r w:rsidRPr="00387812">
        <w:rPr>
          <w:highlight w:val="lightGray"/>
        </w:rPr>
        <w:t>Ca intéresse</w:t>
      </w:r>
      <w:proofErr w:type="gramEnd"/>
      <w:r w:rsidRPr="00387812">
        <w:rPr>
          <w:highlight w:val="lightGray"/>
        </w:rPr>
        <w:t xml:space="preserve"> personne de jouer au basket.</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Le monde est petit n’est-ce pas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PAULIE</w:t>
      </w:r>
      <w:r w:rsidRPr="002B6752">
        <w:rPr>
          <w:b/>
          <w:highlight w:val="yellow"/>
        </w:rPr>
        <w:tab/>
      </w:r>
      <w:r w:rsidRPr="002B6752">
        <w:rPr>
          <w:highlight w:val="yellow"/>
        </w:rPr>
        <w:t>Ouais. Ouais.</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BRIAN</w:t>
      </w:r>
      <w:r w:rsidRPr="002B6752">
        <w:rPr>
          <w:b/>
          <w:highlight w:val="yellow"/>
        </w:rPr>
        <w:tab/>
      </w:r>
      <w:r w:rsidRPr="002B6752">
        <w:rPr>
          <w:highlight w:val="yellow"/>
        </w:rPr>
        <w:t>Ouais.</w:t>
      </w:r>
    </w:p>
    <w:p w:rsidR="002549BA" w:rsidRDefault="002549BA" w:rsidP="002549BA">
      <w:pPr>
        <w:ind w:left="2550" w:hanging="2550"/>
      </w:pPr>
    </w:p>
    <w:p w:rsidR="002549BA" w:rsidRDefault="002549BA" w:rsidP="002549BA">
      <w:pPr>
        <w:ind w:left="2550" w:hanging="2550"/>
      </w:pPr>
      <w:r w:rsidRPr="00387812">
        <w:rPr>
          <w:b/>
          <w:highlight w:val="lightGray"/>
        </w:rPr>
        <w:t>H 12</w:t>
      </w:r>
      <w:r w:rsidRPr="00387812">
        <w:rPr>
          <w:b/>
          <w:highlight w:val="lightGray"/>
        </w:rPr>
        <w:tab/>
      </w:r>
      <w:r w:rsidRPr="00387812">
        <w:rPr>
          <w:highlight w:val="lightGray"/>
        </w:rPr>
        <w:t xml:space="preserve">Qui </w:t>
      </w:r>
      <w:proofErr w:type="gramStart"/>
      <w:r w:rsidRPr="00387812">
        <w:rPr>
          <w:highlight w:val="lightGray"/>
        </w:rPr>
        <w:t>veut</w:t>
      </w:r>
      <w:proofErr w:type="gramEnd"/>
      <w:r w:rsidRPr="00387812">
        <w:rPr>
          <w:highlight w:val="lightGray"/>
        </w:rPr>
        <w:t xml:space="preserve"> faire des paniers ?</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 xml:space="preserve">Ca aurait pu être pire. Cinq ans </w:t>
      </w:r>
      <w:r w:rsidRPr="002B6752">
        <w:rPr>
          <w:strike/>
          <w:color w:val="FF0000"/>
          <w:highlight w:val="yellow"/>
        </w:rPr>
        <w:t>de prison.</w:t>
      </w:r>
    </w:p>
    <w:p w:rsidR="002549BA" w:rsidRDefault="002549BA" w:rsidP="002549BA">
      <w:pPr>
        <w:ind w:left="2550" w:hanging="2550"/>
      </w:pPr>
    </w:p>
    <w:p w:rsidR="002549BA" w:rsidRDefault="002549BA" w:rsidP="002549BA">
      <w:pPr>
        <w:ind w:left="2550" w:hanging="2550"/>
      </w:pPr>
      <w:r w:rsidRPr="00387812">
        <w:rPr>
          <w:b/>
          <w:highlight w:val="lightGray"/>
        </w:rPr>
        <w:lastRenderedPageBreak/>
        <w:t>H 14</w:t>
      </w:r>
      <w:r w:rsidRPr="00387812">
        <w:rPr>
          <w:b/>
          <w:highlight w:val="lightGray"/>
        </w:rPr>
        <w:tab/>
      </w:r>
      <w:r w:rsidRPr="00387812">
        <w:rPr>
          <w:highlight w:val="lightGray"/>
        </w:rPr>
        <w:t>La ferme ! Tu nous saoules avec tes paniers !</w:t>
      </w:r>
    </w:p>
    <w:p w:rsidR="002549BA" w:rsidRDefault="002549BA" w:rsidP="002549BA">
      <w:pPr>
        <w:ind w:left="2550" w:hanging="2550"/>
      </w:pPr>
    </w:p>
    <w:p w:rsidR="002549BA" w:rsidRDefault="002549BA" w:rsidP="002549BA">
      <w:pPr>
        <w:ind w:left="2550" w:hanging="2550"/>
      </w:pPr>
      <w:r w:rsidRPr="002B6752">
        <w:rPr>
          <w:b/>
          <w:highlight w:val="yellow"/>
        </w:rPr>
        <w:t>PAULIE</w:t>
      </w:r>
      <w:r w:rsidRPr="002B6752">
        <w:rPr>
          <w:b/>
          <w:highlight w:val="yellow"/>
        </w:rPr>
        <w:tab/>
      </w:r>
      <w:r w:rsidRPr="002B6752">
        <w:rPr>
          <w:highlight w:val="yellow"/>
        </w:rPr>
        <w:t>Ouais.</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On marche les gars ?</w:t>
      </w:r>
    </w:p>
    <w:p w:rsidR="002549BA" w:rsidRDefault="002549BA" w:rsidP="002549BA">
      <w:pPr>
        <w:ind w:left="2550" w:hanging="2550"/>
      </w:pPr>
    </w:p>
    <w:p w:rsidR="002549BA" w:rsidRDefault="002549BA" w:rsidP="002549BA">
      <w:pPr>
        <w:ind w:left="2550" w:hanging="2550"/>
      </w:pPr>
      <w:r w:rsidRPr="00387812">
        <w:rPr>
          <w:b/>
          <w:highlight w:val="lightGray"/>
        </w:rPr>
        <w:t>GARDIEN</w:t>
      </w:r>
      <w:r w:rsidRPr="00387812">
        <w:rPr>
          <w:b/>
          <w:highlight w:val="lightGray"/>
        </w:rPr>
        <w:tab/>
      </w:r>
      <w:r w:rsidRPr="00387812">
        <w:rPr>
          <w:highlight w:val="lightGray"/>
        </w:rPr>
        <w:t>Les trois gars, là-bas. Garde l’œil sur eux.</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Alors ? C’est ça votre reconnaissance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PAULIE</w:t>
      </w:r>
      <w:r w:rsidRPr="002B6752">
        <w:rPr>
          <w:b/>
          <w:highlight w:val="yellow"/>
        </w:rPr>
        <w:tab/>
      </w:r>
      <w:r w:rsidRPr="002B6752">
        <w:rPr>
          <w:highlight w:val="yellow"/>
        </w:rPr>
        <w:t>Ecoute, Pat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proofErr w:type="gramStart"/>
      <w:r w:rsidRPr="002B6752">
        <w:rPr>
          <w:highlight w:val="yellow"/>
        </w:rPr>
        <w:t>C’est</w:t>
      </w:r>
      <w:proofErr w:type="gramEnd"/>
      <w:r w:rsidRPr="002B6752">
        <w:rPr>
          <w:highlight w:val="yellow"/>
        </w:rPr>
        <w:t xml:space="preserve"> pas en laissant les autres me doubler que j’ai pu durer. A la première occasion, vous vous la jouez solo ?</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BRIAN</w:t>
      </w:r>
      <w:r w:rsidRPr="002B6752">
        <w:rPr>
          <w:b/>
          <w:highlight w:val="yellow"/>
        </w:rPr>
        <w:tab/>
      </w:r>
      <w:proofErr w:type="gramStart"/>
      <w:r w:rsidRPr="002B6752">
        <w:rPr>
          <w:highlight w:val="yellow"/>
        </w:rPr>
        <w:t>C’est</w:t>
      </w:r>
      <w:proofErr w:type="gramEnd"/>
      <w:r w:rsidRPr="002B6752">
        <w:rPr>
          <w:highlight w:val="yellow"/>
        </w:rPr>
        <w:t xml:space="preserve"> pas comme ça que ça s’est passé, Pat.</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Si ! C’est exactement comme ça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PAULIE</w:t>
      </w:r>
      <w:r w:rsidRPr="002B6752">
        <w:rPr>
          <w:b/>
          <w:highlight w:val="yellow"/>
        </w:rPr>
        <w:tab/>
      </w:r>
      <w:r w:rsidRPr="002B6752">
        <w:rPr>
          <w:highlight w:val="yellow"/>
        </w:rPr>
        <w:t>(</w:t>
      </w:r>
      <w:proofErr w:type="spellStart"/>
      <w:r w:rsidRPr="002B6752">
        <w:rPr>
          <w:highlight w:val="yellow"/>
        </w:rPr>
        <w:t>Hh</w:t>
      </w:r>
      <w:proofErr w:type="spellEnd"/>
      <w:r w:rsidRPr="002B6752">
        <w:rPr>
          <w:highlight w:val="yellow"/>
        </w:rPr>
        <w:t>)</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Vous croyez que je ne sais rien de ce qui se passe dehors ?</w:t>
      </w:r>
    </w:p>
    <w:p w:rsidR="002549BA" w:rsidRDefault="002549BA" w:rsidP="002549BA">
      <w:pPr>
        <w:ind w:left="2550" w:hanging="2550"/>
      </w:pPr>
    </w:p>
    <w:p w:rsidR="002549BA" w:rsidRDefault="002549BA" w:rsidP="002549BA">
      <w:pPr>
        <w:ind w:left="2550" w:hanging="2550"/>
      </w:pPr>
      <w:r w:rsidRPr="00387812">
        <w:rPr>
          <w:b/>
          <w:highlight w:val="lightGray"/>
        </w:rPr>
        <w:t>H 12</w:t>
      </w:r>
      <w:r w:rsidRPr="00387812">
        <w:rPr>
          <w:b/>
          <w:highlight w:val="lightGray"/>
        </w:rPr>
        <w:tab/>
      </w:r>
      <w:r w:rsidRPr="00387812">
        <w:rPr>
          <w:highlight w:val="lightGray"/>
        </w:rPr>
        <w:t>Quelqu’un a une autre idée ? On s’emmerde ici !</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Pour qui vous me prenez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BRIAN</w:t>
      </w:r>
      <w:r w:rsidRPr="002B6752">
        <w:rPr>
          <w:b/>
          <w:highlight w:val="yellow"/>
        </w:rPr>
        <w:tab/>
      </w:r>
      <w:r w:rsidRPr="002B6752">
        <w:rPr>
          <w:highlight w:val="yellow"/>
        </w:rPr>
        <w:t>(</w:t>
      </w:r>
      <w:proofErr w:type="spellStart"/>
      <w:r w:rsidRPr="002B6752">
        <w:rPr>
          <w:highlight w:val="yellow"/>
        </w:rPr>
        <w:t>Hh</w:t>
      </w:r>
      <w:proofErr w:type="spellEnd"/>
      <w:r w:rsidRPr="002B6752">
        <w:rPr>
          <w:highlight w:val="yellow"/>
        </w:rPr>
        <w:t>)</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Avec moi, on a droit qu’à une seule chance. Vous avez eu la vôtre. N’essayez plus jamais de me baiser !</w:t>
      </w:r>
    </w:p>
    <w:p w:rsidR="002549BA" w:rsidRDefault="002549BA" w:rsidP="002549BA">
      <w:pPr>
        <w:ind w:left="2550" w:hanging="2550"/>
      </w:pPr>
    </w:p>
    <w:p w:rsidR="002549BA" w:rsidRDefault="002549BA" w:rsidP="002549BA">
      <w:pPr>
        <w:ind w:left="2550" w:hanging="2550"/>
      </w:pPr>
      <w:r w:rsidRPr="00387812">
        <w:rPr>
          <w:b/>
          <w:highlight w:val="lightGray"/>
        </w:rPr>
        <w:t>H 12</w:t>
      </w:r>
      <w:r w:rsidRPr="00387812">
        <w:rPr>
          <w:b/>
          <w:highlight w:val="lightGray"/>
        </w:rPr>
        <w:tab/>
      </w:r>
      <w:proofErr w:type="gramStart"/>
      <w:r w:rsidRPr="00387812">
        <w:rPr>
          <w:highlight w:val="lightGray"/>
        </w:rPr>
        <w:t>Vous êtes</w:t>
      </w:r>
      <w:proofErr w:type="gramEnd"/>
      <w:r w:rsidRPr="00387812">
        <w:rPr>
          <w:highlight w:val="lightGray"/>
        </w:rPr>
        <w:t xml:space="preserve"> vraiment pas drôles, les mecs ! Tant pis !</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 xml:space="preserve">J’ai été </w:t>
      </w:r>
      <w:r w:rsidRPr="002B6752">
        <w:rPr>
          <w:strike/>
          <w:color w:val="FF0000"/>
        </w:rPr>
        <w:t>plutôt</w:t>
      </w:r>
      <w:r w:rsidRPr="002B6752">
        <w:t xml:space="preserve"> </w:t>
      </w:r>
      <w:r w:rsidRPr="002B6752">
        <w:rPr>
          <w:highlight w:val="yellow"/>
        </w:rPr>
        <w:t>cool avec vous cette fois.</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387812">
        <w:rPr>
          <w:b/>
          <w:highlight w:val="yellow"/>
        </w:rPr>
        <w:t>184(01 44 08 00)</w:t>
      </w:r>
    </w:p>
    <w:p w:rsidR="002549BA" w:rsidRDefault="002549BA" w:rsidP="002549BA"/>
    <w:p w:rsidR="002549BA" w:rsidRDefault="002549BA" w:rsidP="002549BA"/>
    <w:p w:rsidR="002549BA" w:rsidRDefault="002549BA" w:rsidP="002549BA"/>
    <w:p w:rsidR="002549BA" w:rsidRDefault="002549BA" w:rsidP="002549BA">
      <w:pPr>
        <w:ind w:left="2550" w:hanging="2550"/>
      </w:pPr>
      <w:r w:rsidRPr="00387812">
        <w:rPr>
          <w:b/>
          <w:highlight w:val="lightGray"/>
        </w:rPr>
        <w:t>GARDIEN 2</w:t>
      </w:r>
      <w:r w:rsidRPr="00387812">
        <w:rPr>
          <w:b/>
          <w:highlight w:val="lightGray"/>
        </w:rPr>
        <w:tab/>
      </w:r>
      <w:r w:rsidRPr="00387812">
        <w:rPr>
          <w:highlight w:val="lightGray"/>
        </w:rPr>
        <w:t>Allez ! Remuez-vous un peu les fesses sinon vous allez congeler</w:t>
      </w:r>
      <w:r>
        <w:t xml:space="preserve"> sur place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2B6752">
        <w:rPr>
          <w:b/>
          <w:highlight w:val="yellow"/>
        </w:rPr>
        <w:t>PAULIE</w:t>
      </w:r>
      <w:r w:rsidRPr="002B6752">
        <w:rPr>
          <w:b/>
          <w:highlight w:val="yellow"/>
        </w:rPr>
        <w:tab/>
      </w:r>
      <w:r w:rsidRPr="002B6752">
        <w:rPr>
          <w:highlight w:val="yellow"/>
        </w:rPr>
        <w:t>(</w:t>
      </w:r>
      <w:proofErr w:type="spellStart"/>
      <w:r w:rsidRPr="002B6752">
        <w:rPr>
          <w:highlight w:val="yellow"/>
        </w:rPr>
        <w:t>Hffpstt</w:t>
      </w:r>
      <w:proofErr w:type="spellEnd"/>
      <w:r w:rsidRPr="002B6752">
        <w:rPr>
          <w:highlight w:val="yellow"/>
        </w:rPr>
        <w:t>)</w:t>
      </w:r>
    </w:p>
    <w:p w:rsidR="002549BA" w:rsidRDefault="002549BA" w:rsidP="002549BA">
      <w:pPr>
        <w:ind w:left="2550" w:hanging="2550"/>
      </w:pPr>
    </w:p>
    <w:p w:rsidR="002549BA" w:rsidRDefault="002549BA" w:rsidP="002549BA">
      <w:pPr>
        <w:ind w:left="2550" w:hanging="2550"/>
      </w:pPr>
      <w:r w:rsidRPr="00387812">
        <w:rPr>
          <w:b/>
          <w:highlight w:val="lightGray"/>
        </w:rPr>
        <w:t>GARDIEN 2</w:t>
      </w:r>
      <w:r w:rsidRPr="00387812">
        <w:rPr>
          <w:b/>
          <w:highlight w:val="lightGray"/>
        </w:rPr>
        <w:tab/>
      </w:r>
      <w:r w:rsidRPr="00387812">
        <w:rPr>
          <w:highlight w:val="lightGray"/>
        </w:rPr>
        <w:t>Je ne veux voir personne immobile !</w:t>
      </w:r>
    </w:p>
    <w:p w:rsidR="002549BA" w:rsidRDefault="002549BA" w:rsidP="002549BA">
      <w:pPr>
        <w:ind w:left="2550" w:hanging="2550"/>
      </w:pPr>
    </w:p>
    <w:p w:rsidR="002549BA" w:rsidRDefault="002549BA" w:rsidP="002549BA">
      <w:pPr>
        <w:ind w:left="2550" w:hanging="2550"/>
      </w:pPr>
      <w:r w:rsidRPr="002B6752">
        <w:rPr>
          <w:b/>
          <w:highlight w:val="yellow"/>
        </w:rPr>
        <w:lastRenderedPageBreak/>
        <w:t>PAT</w:t>
      </w:r>
      <w:r w:rsidRPr="002B6752">
        <w:rPr>
          <w:b/>
          <w:highlight w:val="yellow"/>
        </w:rPr>
        <w:tab/>
      </w:r>
      <w:r w:rsidRPr="002B6752">
        <w:rPr>
          <w:highlight w:val="yellow"/>
        </w:rPr>
        <w:t>Allez passons l’éponge là-dessus.</w:t>
      </w:r>
    </w:p>
    <w:p w:rsidR="002549BA" w:rsidRDefault="002549BA" w:rsidP="002549BA">
      <w:pPr>
        <w:ind w:left="2550" w:hanging="2550"/>
      </w:pPr>
    </w:p>
    <w:p w:rsidR="002549BA" w:rsidRDefault="002549BA" w:rsidP="002549BA">
      <w:pPr>
        <w:ind w:left="2550" w:hanging="2550"/>
      </w:pPr>
      <w:r w:rsidRPr="00387812">
        <w:rPr>
          <w:b/>
          <w:highlight w:val="lightGray"/>
        </w:rPr>
        <w:t>H 13</w:t>
      </w:r>
      <w:r w:rsidRPr="00387812">
        <w:rPr>
          <w:b/>
          <w:highlight w:val="lightGray"/>
        </w:rPr>
        <w:tab/>
      </w:r>
      <w:r w:rsidRPr="00387812">
        <w:rPr>
          <w:highlight w:val="lightGray"/>
        </w:rPr>
        <w:t>On fait quoi si on a mal aux pieds ?</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Faites gaffe, c’est plein de cafards ici !</w:t>
      </w:r>
    </w:p>
    <w:p w:rsidR="002549BA" w:rsidRDefault="002549BA" w:rsidP="002549BA">
      <w:pPr>
        <w:ind w:left="2550" w:hanging="2550"/>
      </w:pPr>
    </w:p>
    <w:p w:rsidR="002549BA" w:rsidRDefault="002549BA" w:rsidP="002549BA">
      <w:pPr>
        <w:ind w:left="2550" w:hanging="2550"/>
      </w:pPr>
      <w:r w:rsidRPr="00387812">
        <w:rPr>
          <w:b/>
          <w:highlight w:val="lightGray"/>
        </w:rPr>
        <w:t>GARDIEN 2</w:t>
      </w:r>
      <w:r w:rsidRPr="00387812">
        <w:rPr>
          <w:b/>
          <w:highlight w:val="lightGray"/>
        </w:rPr>
        <w:tab/>
      </w:r>
      <w:r w:rsidRPr="00387812">
        <w:rPr>
          <w:highlight w:val="lightGray"/>
        </w:rPr>
        <w:t>Si vous restez sur place, ils vont geler, vos pieds !</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Surveillez mutuellement vos arrières.</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PAULIE</w:t>
      </w:r>
      <w:r w:rsidRPr="002B6752">
        <w:rPr>
          <w:b/>
          <w:highlight w:val="yellow"/>
        </w:rPr>
        <w:tab/>
      </w:r>
      <w:r w:rsidRPr="002B6752">
        <w:rPr>
          <w:highlight w:val="yellow"/>
        </w:rPr>
        <w:t>C’est sympa de te revoir Pat.</w:t>
      </w:r>
    </w:p>
    <w:p w:rsidR="002549BA" w:rsidRDefault="002549BA" w:rsidP="002549BA">
      <w:pPr>
        <w:ind w:left="2550" w:hanging="2550"/>
      </w:pPr>
    </w:p>
    <w:p w:rsidR="002549BA" w:rsidRDefault="002549BA" w:rsidP="002549BA">
      <w:pPr>
        <w:ind w:left="2550" w:hanging="2550"/>
      </w:pPr>
      <w:r w:rsidRPr="00387812">
        <w:rPr>
          <w:b/>
          <w:highlight w:val="lightGray"/>
        </w:rPr>
        <w:t>H 14</w:t>
      </w:r>
      <w:r w:rsidRPr="00387812">
        <w:rPr>
          <w:b/>
          <w:highlight w:val="lightGray"/>
        </w:rPr>
        <w:tab/>
      </w:r>
      <w:r w:rsidRPr="00387812">
        <w:rPr>
          <w:highlight w:val="lightGray"/>
        </w:rPr>
        <w:t>Un peu d’exercice, y’a rien de tel pour se maintenir en forme.</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Je suis content de vous revoir aussi.</w:t>
      </w:r>
    </w:p>
    <w:p w:rsidR="002549BA" w:rsidRDefault="002549BA" w:rsidP="002549BA">
      <w:pPr>
        <w:ind w:left="2550" w:hanging="2550"/>
      </w:pPr>
    </w:p>
    <w:p w:rsidR="002549BA" w:rsidRDefault="002549BA" w:rsidP="002549BA">
      <w:pPr>
        <w:ind w:left="2550" w:hanging="2550"/>
      </w:pPr>
      <w:r w:rsidRPr="002B6752">
        <w:rPr>
          <w:b/>
          <w:highlight w:val="yellow"/>
        </w:rPr>
        <w:t>PAULIE</w:t>
      </w:r>
      <w:r w:rsidRPr="002B6752">
        <w:rPr>
          <w:b/>
          <w:highlight w:val="yellow"/>
        </w:rPr>
        <w:tab/>
      </w:r>
      <w:r w:rsidRPr="002B6752">
        <w:rPr>
          <w:highlight w:val="yellow"/>
        </w:rPr>
        <w:t>(</w:t>
      </w:r>
      <w:proofErr w:type="spellStart"/>
      <w:r w:rsidRPr="002B6752">
        <w:rPr>
          <w:highlight w:val="yellow"/>
        </w:rPr>
        <w:t>Hff</w:t>
      </w:r>
      <w:proofErr w:type="spellEnd"/>
      <w:r w:rsidRPr="002B6752">
        <w:rPr>
          <w:highlight w:val="yellow"/>
        </w:rPr>
        <w:t>)</w:t>
      </w:r>
    </w:p>
    <w:p w:rsidR="002549BA" w:rsidRDefault="002549BA" w:rsidP="002549BA">
      <w:pPr>
        <w:ind w:left="2550" w:hanging="2550"/>
      </w:pPr>
    </w:p>
    <w:p w:rsidR="002549BA" w:rsidRDefault="002549BA" w:rsidP="002549BA">
      <w:pPr>
        <w:ind w:left="2550" w:hanging="2550"/>
      </w:pPr>
      <w:r w:rsidRPr="00387812">
        <w:rPr>
          <w:b/>
          <w:highlight w:val="lightGray"/>
        </w:rPr>
        <w:t>H 13</w:t>
      </w:r>
      <w:r w:rsidRPr="00387812">
        <w:rPr>
          <w:b/>
          <w:highlight w:val="lightGray"/>
        </w:rPr>
        <w:tab/>
      </w:r>
      <w:r w:rsidRPr="00387812">
        <w:rPr>
          <w:highlight w:val="lightGray"/>
        </w:rPr>
        <w:t xml:space="preserve">J’en faisais pas dehors, </w:t>
      </w:r>
      <w:proofErr w:type="gramStart"/>
      <w:r w:rsidRPr="00387812">
        <w:rPr>
          <w:highlight w:val="lightGray"/>
        </w:rPr>
        <w:t>c’est</w:t>
      </w:r>
      <w:proofErr w:type="gramEnd"/>
      <w:r w:rsidRPr="00387812">
        <w:rPr>
          <w:highlight w:val="lightGray"/>
        </w:rPr>
        <w:t xml:space="preserve"> pas ici que je vais m’y mettre !</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J’étais au courant que vous débarquiez. C’est malheureux pour vous mais ça fait plaisir de vous revoir.</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PAULIE</w:t>
      </w:r>
      <w:r w:rsidRPr="002B6752">
        <w:rPr>
          <w:b/>
          <w:highlight w:val="yellow"/>
        </w:rPr>
        <w:tab/>
      </w:r>
      <w:r w:rsidRPr="002B6752">
        <w:rPr>
          <w:highlight w:val="yellow"/>
        </w:rPr>
        <w:t>Ca nous fait plaisir aussi.</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Tu baises toujours tout ce qui bouge dehors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BRIAN</w:t>
      </w:r>
      <w:r w:rsidRPr="002B6752">
        <w:rPr>
          <w:b/>
          <w:highlight w:val="yellow"/>
        </w:rPr>
        <w:tab/>
      </w:r>
      <w:r w:rsidRPr="002B6752">
        <w:rPr>
          <w:highlight w:val="yellow"/>
        </w:rPr>
        <w:t>(</w:t>
      </w:r>
      <w:proofErr w:type="spellStart"/>
      <w:r w:rsidRPr="002B6752">
        <w:rPr>
          <w:highlight w:val="yellow"/>
        </w:rPr>
        <w:t>Ptha</w:t>
      </w:r>
      <w:proofErr w:type="spellEnd"/>
      <w:r w:rsidRPr="002B6752">
        <w:rPr>
          <w:highlight w:val="yellow"/>
        </w:rPr>
        <w:t>)</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(Hein ?)</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PAULIE</w:t>
      </w:r>
      <w:r w:rsidRPr="002B6752">
        <w:rPr>
          <w:b/>
          <w:highlight w:val="yellow"/>
        </w:rPr>
        <w:tab/>
      </w:r>
      <w:r w:rsidRPr="002B6752">
        <w:rPr>
          <w:highlight w:val="yellow"/>
        </w:rPr>
        <w:t>Je manque de perspectives ces jours-ci.</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w:t>
      </w:r>
      <w:proofErr w:type="spellStart"/>
      <w:r w:rsidRPr="002B6752">
        <w:rPr>
          <w:highlight w:val="yellow"/>
        </w:rPr>
        <w:t>Hahahaha</w:t>
      </w:r>
      <w:proofErr w:type="spellEnd"/>
      <w:r w:rsidRPr="002B6752">
        <w:rPr>
          <w:highlight w:val="yellow"/>
        </w:rPr>
        <w:t>) Ouais et c’est terminé pour un moment.</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PAULIE</w:t>
      </w:r>
      <w:r w:rsidRPr="002B6752">
        <w:rPr>
          <w:b/>
          <w:highlight w:val="yellow"/>
        </w:rPr>
        <w:tab/>
      </w:r>
      <w:r w:rsidRPr="002B6752">
        <w:rPr>
          <w:highlight w:val="yellow"/>
        </w:rPr>
        <w:t>Ouais !</w:t>
      </w:r>
    </w:p>
    <w:p w:rsidR="002549BA" w:rsidRPr="002B6752" w:rsidRDefault="002549BA" w:rsidP="002549BA">
      <w:pPr>
        <w:ind w:left="2550" w:hanging="2550"/>
        <w:rPr>
          <w:highlight w:val="yellow"/>
        </w:rPr>
      </w:pPr>
    </w:p>
    <w:p w:rsidR="002549BA" w:rsidRPr="00DC3D09" w:rsidRDefault="002549BA" w:rsidP="002549BA">
      <w:pPr>
        <w:ind w:left="2550" w:hanging="2550"/>
        <w:rPr>
          <w:color w:val="FF0000"/>
        </w:rPr>
      </w:pPr>
      <w:r w:rsidRPr="002B6752">
        <w:rPr>
          <w:b/>
          <w:highlight w:val="yellow"/>
        </w:rPr>
        <w:t>BRIAN</w:t>
      </w:r>
      <w:r w:rsidRPr="002B6752">
        <w:rPr>
          <w:b/>
          <w:highlight w:val="yellow"/>
        </w:rPr>
        <w:tab/>
      </w:r>
      <w:r w:rsidRPr="00DC3D09">
        <w:rPr>
          <w:strike/>
          <w:highlight w:val="yellow"/>
        </w:rPr>
        <w:t>Tu en as déjà eu assez</w:t>
      </w:r>
      <w:r w:rsidRPr="002B6752">
        <w:rPr>
          <w:highlight w:val="yellow"/>
        </w:rPr>
        <w:t>.</w:t>
      </w:r>
      <w:r>
        <w:rPr>
          <w:color w:val="FF0000"/>
        </w:rPr>
        <w:t xml:space="preserve"> Il en a eu assez</w:t>
      </w:r>
    </w:p>
    <w:p w:rsidR="002549BA" w:rsidRDefault="002549BA" w:rsidP="002549BA">
      <w:pPr>
        <w:ind w:left="2550" w:hanging="2550"/>
      </w:pPr>
    </w:p>
    <w:p w:rsidR="002549BA" w:rsidRDefault="002549BA" w:rsidP="002549BA">
      <w:pPr>
        <w:ind w:left="2550" w:hanging="2550"/>
      </w:pPr>
      <w:r w:rsidRPr="002B6752">
        <w:rPr>
          <w:b/>
          <w:highlight w:val="yellow"/>
        </w:rPr>
        <w:t>PAT</w:t>
      </w:r>
      <w:r w:rsidRPr="002B6752">
        <w:rPr>
          <w:b/>
          <w:highlight w:val="yellow"/>
        </w:rPr>
        <w:tab/>
      </w:r>
      <w:r w:rsidRPr="002B6752">
        <w:rPr>
          <w:highlight w:val="yellow"/>
        </w:rPr>
        <w:t>(</w:t>
      </w:r>
      <w:proofErr w:type="spellStart"/>
      <w:r w:rsidRPr="002B6752">
        <w:rPr>
          <w:highlight w:val="yellow"/>
        </w:rPr>
        <w:t>Hahaha</w:t>
      </w:r>
      <w:proofErr w:type="spellEnd"/>
      <w:r w:rsidRPr="002B6752">
        <w:rPr>
          <w:highlight w:val="yellow"/>
        </w:rPr>
        <w:t>) Tu parles, ce mec-là, en a jamais assez.</w:t>
      </w:r>
    </w:p>
    <w:p w:rsidR="002549BA" w:rsidRDefault="002549BA" w:rsidP="002549BA">
      <w:pPr>
        <w:ind w:left="2550" w:hanging="2550"/>
      </w:pPr>
    </w:p>
    <w:p w:rsidR="002549BA" w:rsidRDefault="002549BA" w:rsidP="002549BA">
      <w:pPr>
        <w:ind w:left="2550" w:hanging="2550"/>
      </w:pPr>
      <w:r w:rsidRPr="00C76606">
        <w:rPr>
          <w:b/>
          <w:highlight w:val="yellow"/>
        </w:rPr>
        <w:t>V H HP</w:t>
      </w:r>
      <w:r w:rsidRPr="00C76606">
        <w:rPr>
          <w:b/>
          <w:highlight w:val="yellow"/>
        </w:rPr>
        <w:tab/>
      </w:r>
      <w:r w:rsidRPr="00C76606">
        <w:rPr>
          <w:highlight w:val="yellow"/>
        </w:rPr>
        <w:t>Fin de la promenade dans dix minutes.</w:t>
      </w:r>
    </w:p>
    <w:p w:rsidR="002549BA" w:rsidRDefault="002549BA" w:rsidP="002549BA">
      <w:pPr>
        <w:ind w:left="2550" w:hanging="2550"/>
      </w:pPr>
    </w:p>
    <w:p w:rsidR="002549BA" w:rsidRPr="002B6752" w:rsidRDefault="002549BA" w:rsidP="002549BA">
      <w:pPr>
        <w:ind w:left="2550" w:hanging="2550"/>
        <w:rPr>
          <w:highlight w:val="yellow"/>
        </w:rPr>
      </w:pPr>
      <w:r w:rsidRPr="002B6752">
        <w:rPr>
          <w:b/>
          <w:highlight w:val="yellow"/>
        </w:rPr>
        <w:t>PAT</w:t>
      </w:r>
      <w:r w:rsidRPr="002B6752">
        <w:rPr>
          <w:b/>
          <w:highlight w:val="yellow"/>
        </w:rPr>
        <w:tab/>
      </w:r>
      <w:r w:rsidRPr="002B6752">
        <w:rPr>
          <w:highlight w:val="yellow"/>
        </w:rPr>
        <w:t>Inscrivez-vous à la réunion pour alcooliques tout à l’heure.</w:t>
      </w:r>
    </w:p>
    <w:p w:rsidR="002549BA" w:rsidRPr="002B6752" w:rsidRDefault="002549BA" w:rsidP="002549BA">
      <w:pPr>
        <w:ind w:left="2550" w:hanging="2550"/>
        <w:rPr>
          <w:highlight w:val="yellow"/>
        </w:rPr>
      </w:pPr>
    </w:p>
    <w:p w:rsidR="002549BA" w:rsidRPr="002B6752" w:rsidRDefault="002549BA" w:rsidP="002549BA">
      <w:pPr>
        <w:ind w:left="2550" w:hanging="2550"/>
        <w:rPr>
          <w:highlight w:val="yellow"/>
        </w:rPr>
      </w:pPr>
      <w:r w:rsidRPr="002B6752">
        <w:rPr>
          <w:b/>
          <w:highlight w:val="yellow"/>
        </w:rPr>
        <w:t>BRIAN</w:t>
      </w:r>
      <w:r w:rsidRPr="002B6752">
        <w:rPr>
          <w:b/>
          <w:highlight w:val="yellow"/>
        </w:rPr>
        <w:tab/>
      </w:r>
      <w:r w:rsidRPr="002B6752">
        <w:rPr>
          <w:highlight w:val="yellow"/>
        </w:rPr>
        <w:t>D’accord.</w:t>
      </w:r>
    </w:p>
    <w:p w:rsidR="002549BA" w:rsidRPr="002B6752" w:rsidRDefault="002549BA" w:rsidP="002549BA">
      <w:pPr>
        <w:ind w:left="2550" w:hanging="2550"/>
        <w:rPr>
          <w:highlight w:val="yellow"/>
        </w:rPr>
      </w:pPr>
    </w:p>
    <w:p w:rsidR="002549BA" w:rsidRDefault="002549BA" w:rsidP="002549BA">
      <w:pPr>
        <w:ind w:left="2550" w:hanging="2550"/>
      </w:pPr>
      <w:r w:rsidRPr="002B6752">
        <w:rPr>
          <w:b/>
          <w:highlight w:val="yellow"/>
        </w:rPr>
        <w:t>PAULIE</w:t>
      </w:r>
      <w:r w:rsidRPr="002B6752">
        <w:rPr>
          <w:b/>
          <w:highlight w:val="yellow"/>
        </w:rPr>
        <w:tab/>
      </w:r>
      <w:r w:rsidRPr="002B6752">
        <w:rPr>
          <w:highlight w:val="yellow"/>
        </w:rPr>
        <w:t>Ouais.</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387812" w:rsidRDefault="002549BA" w:rsidP="002549BA">
      <w:pPr>
        <w:ind w:left="2550" w:hanging="2550"/>
        <w:rPr>
          <w:highlight w:val="yellow"/>
        </w:rPr>
      </w:pPr>
      <w:r w:rsidRPr="00387812">
        <w:rPr>
          <w:b/>
          <w:highlight w:val="yellow"/>
        </w:rPr>
        <w:t xml:space="preserve">185(01 44 </w:t>
      </w:r>
      <w:proofErr w:type="spellStart"/>
      <w:r w:rsidRPr="00387812">
        <w:rPr>
          <w:b/>
          <w:highlight w:val="yellow"/>
        </w:rPr>
        <w:t>44</w:t>
      </w:r>
      <w:proofErr w:type="spellEnd"/>
      <w:r w:rsidRPr="00387812">
        <w:rPr>
          <w:b/>
          <w:highlight w:val="yellow"/>
        </w:rPr>
        <w:t xml:space="preserve"> 00)</w:t>
      </w: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p>
    <w:p w:rsidR="002549BA" w:rsidRPr="00387812" w:rsidRDefault="002549BA" w:rsidP="002549BA">
      <w:pPr>
        <w:ind w:left="2550" w:hanging="2550"/>
        <w:rPr>
          <w:highlight w:val="yellow"/>
        </w:rPr>
      </w:pPr>
    </w:p>
    <w:p w:rsidR="002549BA" w:rsidRDefault="002549BA" w:rsidP="002549BA">
      <w:pPr>
        <w:ind w:left="2550" w:hanging="2550"/>
      </w:pPr>
      <w:r w:rsidRPr="00387812">
        <w:rPr>
          <w:b/>
          <w:highlight w:val="yellow"/>
        </w:rPr>
        <w:t>(AMB DANS VI)</w:t>
      </w:r>
    </w:p>
    <w:p w:rsidR="002549BA" w:rsidRDefault="002549BA" w:rsidP="002549BA">
      <w:pPr>
        <w:ind w:left="2550" w:hanging="2550"/>
      </w:pPr>
    </w:p>
    <w:p w:rsidR="002549BA" w:rsidRPr="00430A45" w:rsidRDefault="002549BA" w:rsidP="002549BA">
      <w:pPr>
        <w:ind w:left="2550" w:hanging="2550"/>
        <w:rPr>
          <w:color w:val="FF0000"/>
        </w:rPr>
      </w:pPr>
      <w:r w:rsidRPr="00430A45">
        <w:rPr>
          <w:b/>
          <w:strike/>
          <w:color w:val="FF0000"/>
        </w:rPr>
        <w:t>H 12</w:t>
      </w:r>
      <w:r w:rsidRPr="00430A45">
        <w:rPr>
          <w:b/>
          <w:strike/>
          <w:color w:val="FF0000"/>
        </w:rPr>
        <w:tab/>
      </w:r>
      <w:r w:rsidRPr="00430A45">
        <w:rPr>
          <w:strike/>
          <w:color w:val="FF0000"/>
        </w:rPr>
        <w:t>Quelqu’un a du savon en rab à me prêter ?</w:t>
      </w:r>
      <w:r>
        <w:rPr>
          <w:strike/>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14</w:t>
      </w:r>
      <w:r w:rsidRPr="00430A45">
        <w:rPr>
          <w:b/>
          <w:strike/>
          <w:color w:val="FF0000"/>
        </w:rPr>
        <w:tab/>
      </w:r>
      <w:r w:rsidRPr="00430A45">
        <w:rPr>
          <w:strike/>
          <w:color w:val="FF0000"/>
        </w:rPr>
        <w:t xml:space="preserve">Arrête de nous casser les oreilles avec ton savon. </w:t>
      </w:r>
      <w:proofErr w:type="gramStart"/>
      <w:r w:rsidRPr="00430A45">
        <w:rPr>
          <w:strike/>
          <w:color w:val="FF0000"/>
        </w:rPr>
        <w:t>T’as qu’à</w:t>
      </w:r>
      <w:proofErr w:type="gramEnd"/>
      <w:r w:rsidRPr="00430A45">
        <w:rPr>
          <w:strike/>
          <w:color w:val="FF0000"/>
        </w:rPr>
        <w:t xml:space="preserve"> pas te laver !</w:t>
      </w:r>
      <w:r>
        <w:rPr>
          <w:strike/>
          <w:color w:val="FF0000"/>
        </w:rPr>
        <w:t xml:space="preserve"> </w:t>
      </w:r>
      <w:r>
        <w:rPr>
          <w:color w:val="FF0000"/>
        </w:rPr>
        <w:t>(VI)</w:t>
      </w:r>
    </w:p>
    <w:p w:rsidR="002549BA" w:rsidRDefault="002549BA" w:rsidP="002549BA">
      <w:pPr>
        <w:ind w:left="2550" w:hanging="2550"/>
      </w:pPr>
    </w:p>
    <w:p w:rsidR="002549BA" w:rsidRDefault="002549BA" w:rsidP="002549BA">
      <w:pPr>
        <w:ind w:left="2550" w:hanging="2550"/>
      </w:pPr>
      <w:r w:rsidRPr="00387812">
        <w:rPr>
          <w:b/>
          <w:highlight w:val="yellow"/>
        </w:rPr>
        <w:t>BRIAN</w:t>
      </w:r>
      <w:r w:rsidRPr="00387812">
        <w:rPr>
          <w:b/>
          <w:highlight w:val="yellow"/>
        </w:rPr>
        <w:tab/>
      </w:r>
      <w:r w:rsidRPr="00387812">
        <w:rPr>
          <w:highlight w:val="yellow"/>
        </w:rPr>
        <w:t>(Ha ! Ha)</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GARDIEN</w:t>
      </w:r>
      <w:r w:rsidRPr="00430A45">
        <w:rPr>
          <w:b/>
          <w:strike/>
          <w:color w:val="FF0000"/>
        </w:rPr>
        <w:tab/>
      </w:r>
      <w:r w:rsidRPr="00430A45">
        <w:rPr>
          <w:strike/>
          <w:color w:val="FF0000"/>
        </w:rPr>
        <w:t>Ca va ? Tout est calme.</w:t>
      </w:r>
      <w:r>
        <w:rPr>
          <w:strike/>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GARDIEN 2</w:t>
      </w:r>
      <w:r w:rsidRPr="00430A45">
        <w:rPr>
          <w:b/>
          <w:strike/>
          <w:color w:val="FF0000"/>
        </w:rPr>
        <w:tab/>
      </w:r>
      <w:r w:rsidRPr="00430A45">
        <w:rPr>
          <w:strike/>
          <w:color w:val="FF0000"/>
        </w:rPr>
        <w:t>Y’a toujours l’autre qui gueule après son savon mais on s’habitue.</w:t>
      </w:r>
      <w:r>
        <w:rPr>
          <w:strike/>
          <w:color w:val="FF0000"/>
        </w:rPr>
        <w:t xml:space="preserve"> </w:t>
      </w:r>
      <w:r>
        <w:rPr>
          <w:color w:val="FF0000"/>
        </w:rPr>
        <w:t>(VI)</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12</w:t>
      </w:r>
      <w:r w:rsidRPr="00430A45">
        <w:rPr>
          <w:b/>
          <w:strike/>
          <w:color w:val="FF0000"/>
        </w:rPr>
        <w:tab/>
      </w:r>
      <w:r w:rsidRPr="00430A45">
        <w:rPr>
          <w:strike/>
          <w:color w:val="FF0000"/>
        </w:rPr>
        <w:t xml:space="preserve">Soyez </w:t>
      </w:r>
      <w:proofErr w:type="gramStart"/>
      <w:r w:rsidRPr="00430A45">
        <w:rPr>
          <w:strike/>
          <w:color w:val="FF0000"/>
        </w:rPr>
        <w:t>sympa</w:t>
      </w:r>
      <w:proofErr w:type="gramEnd"/>
      <w:r w:rsidRPr="00430A45">
        <w:rPr>
          <w:strike/>
          <w:color w:val="FF0000"/>
        </w:rPr>
        <w:t> ! Filez-moi-z-en un bout.</w:t>
      </w:r>
      <w:r>
        <w:rPr>
          <w:strike/>
          <w:color w:val="FF0000"/>
        </w:rPr>
        <w:t xml:space="preserve"> </w:t>
      </w:r>
      <w:r>
        <w:rPr>
          <w:color w:val="FF0000"/>
        </w:rPr>
        <w:t>(VI)</w:t>
      </w:r>
    </w:p>
    <w:p w:rsidR="002549BA" w:rsidRPr="00387812" w:rsidRDefault="002549BA" w:rsidP="002549BA">
      <w:pPr>
        <w:ind w:left="2550" w:hanging="2550"/>
        <w:rPr>
          <w:color w:val="FF0000"/>
        </w:rPr>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387812">
        <w:rPr>
          <w:b/>
          <w:highlight w:val="yellow"/>
        </w:rPr>
        <w:t>186(01 44 58 00)</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E162C2">
        <w:rPr>
          <w:b/>
          <w:highlight w:val="yellow"/>
        </w:rPr>
        <w:t>RAY</w:t>
      </w:r>
      <w:r w:rsidRPr="00E162C2">
        <w:rPr>
          <w:b/>
          <w:highlight w:val="yellow"/>
        </w:rPr>
        <w:tab/>
      </w:r>
      <w:r w:rsidRPr="00E162C2">
        <w:rPr>
          <w:highlight w:val="yellow"/>
        </w:rPr>
        <w:t>Salut, je m’appelle Ray et je suis alcoolique. Ca fait plaisir d’être là et de vous rencontrer tous. Je suis là pour vous raconter mon histoire.</w:t>
      </w:r>
    </w:p>
    <w:p w:rsidR="002549BA" w:rsidRDefault="002549BA" w:rsidP="002549BA">
      <w:pPr>
        <w:ind w:left="2550" w:hanging="2550"/>
      </w:pPr>
    </w:p>
    <w:p w:rsidR="002549BA" w:rsidRDefault="002549BA" w:rsidP="002549BA">
      <w:pPr>
        <w:ind w:left="2550" w:hanging="2550"/>
      </w:pPr>
      <w:r w:rsidRPr="00666E4B">
        <w:rPr>
          <w:b/>
          <w:highlight w:val="yellow"/>
        </w:rPr>
        <w:t>PAT</w:t>
      </w:r>
      <w:r w:rsidRPr="00666E4B">
        <w:rPr>
          <w:b/>
          <w:highlight w:val="yellow"/>
        </w:rPr>
        <w:tab/>
      </w:r>
      <w:r w:rsidRPr="00666E4B">
        <w:rPr>
          <w:highlight w:val="yellow"/>
        </w:rPr>
        <w:t xml:space="preserve">En vous voyant je me suis dit pourquoi pas reprendre le trafic de clopes </w:t>
      </w:r>
      <w:r w:rsidRPr="00666E4B">
        <w:rPr>
          <w:color w:val="FF0000"/>
          <w:highlight w:val="yellow"/>
        </w:rPr>
        <w:t>je me suis mis à repenser notre petit trafic de clopes C’est</w:t>
      </w:r>
      <w:r>
        <w:rPr>
          <w:color w:val="FF0000"/>
        </w:rPr>
        <w:t xml:space="preserve"> </w:t>
      </w:r>
      <w:proofErr w:type="spellStart"/>
      <w:r w:rsidRPr="00387812">
        <w:rPr>
          <w:color w:val="FF0000"/>
          <w:highlight w:val="yellow"/>
        </w:rPr>
        <w:t>ça</w:t>
      </w:r>
      <w:r w:rsidRPr="00387812">
        <w:rPr>
          <w:highlight w:val="yellow"/>
        </w:rPr>
        <w:t>et</w:t>
      </w:r>
      <w:proofErr w:type="spellEnd"/>
      <w:r w:rsidRPr="00387812">
        <w:rPr>
          <w:highlight w:val="yellow"/>
        </w:rPr>
        <w:t xml:space="preserve"> ce qui fait que le temps avance plus vite.</w:t>
      </w:r>
    </w:p>
    <w:p w:rsidR="002549BA" w:rsidRDefault="002549BA" w:rsidP="002549BA">
      <w:pPr>
        <w:ind w:left="2550" w:hanging="2550"/>
      </w:pPr>
    </w:p>
    <w:p w:rsidR="002549BA" w:rsidRDefault="002549BA" w:rsidP="002549BA">
      <w:pPr>
        <w:ind w:left="2550" w:hanging="2550"/>
      </w:pPr>
      <w:r w:rsidRPr="00E162C2">
        <w:rPr>
          <w:b/>
          <w:highlight w:val="yellow"/>
        </w:rPr>
        <w:t>PAULIE</w:t>
      </w:r>
      <w:r w:rsidRPr="00E162C2">
        <w:rPr>
          <w:b/>
          <w:highlight w:val="yellow"/>
        </w:rPr>
        <w:tab/>
      </w:r>
      <w:r w:rsidRPr="00E162C2">
        <w:rPr>
          <w:highlight w:val="yellow"/>
        </w:rPr>
        <w:t>Ouais, c’est bien !</w:t>
      </w:r>
    </w:p>
    <w:p w:rsidR="002549BA" w:rsidRDefault="002549BA" w:rsidP="002549BA">
      <w:pPr>
        <w:ind w:left="2550" w:hanging="2550"/>
      </w:pPr>
    </w:p>
    <w:p w:rsidR="002549BA" w:rsidRDefault="002549BA" w:rsidP="002549BA">
      <w:pPr>
        <w:ind w:left="2550" w:hanging="2550"/>
      </w:pPr>
      <w:r w:rsidRPr="00666E4B">
        <w:rPr>
          <w:b/>
          <w:highlight w:val="yellow"/>
        </w:rPr>
        <w:t>PAT</w:t>
      </w:r>
      <w:r w:rsidRPr="00666E4B">
        <w:rPr>
          <w:b/>
          <w:highlight w:val="yellow"/>
        </w:rPr>
        <w:tab/>
      </w:r>
      <w:r w:rsidRPr="00666E4B">
        <w:rPr>
          <w:highlight w:val="yellow"/>
        </w:rPr>
        <w:t>J’ai déjà pris les paris en main. Et si y’en a un qui veut parier cinq cent ou mille sur un match et qu’il te baratine qu’on va lui envoyer le fric par la poste, envoie le balader ! Pas la peine d’aggraver la situation.</w:t>
      </w:r>
    </w:p>
    <w:p w:rsidR="002549BA" w:rsidRDefault="002549BA" w:rsidP="002549BA">
      <w:pPr>
        <w:ind w:left="2550" w:hanging="2550"/>
      </w:pPr>
    </w:p>
    <w:p w:rsidR="002549BA" w:rsidRDefault="002549BA" w:rsidP="002549BA">
      <w:pPr>
        <w:ind w:left="2550" w:hanging="2550"/>
      </w:pPr>
      <w:r w:rsidRPr="00E162C2">
        <w:rPr>
          <w:b/>
          <w:highlight w:val="yellow"/>
        </w:rPr>
        <w:t>RAY</w:t>
      </w:r>
      <w:r w:rsidRPr="00E162C2">
        <w:rPr>
          <w:b/>
          <w:highlight w:val="yellow"/>
        </w:rPr>
        <w:tab/>
      </w:r>
      <w:r w:rsidRPr="00E162C2">
        <w:rPr>
          <w:highlight w:val="yellow"/>
        </w:rPr>
        <w:t xml:space="preserve">Je bois depuis que j’ai treize ans. Mon père buvait, ma mère buvait, il y avait toujours de l’alcool à la maison. </w:t>
      </w:r>
      <w:proofErr w:type="gramStart"/>
      <w:r w:rsidRPr="00E162C2">
        <w:rPr>
          <w:highlight w:val="yellow"/>
        </w:rPr>
        <w:t>J’avais</w:t>
      </w:r>
      <w:proofErr w:type="gramEnd"/>
      <w:r w:rsidRPr="00E162C2">
        <w:rPr>
          <w:highlight w:val="yellow"/>
        </w:rPr>
        <w:t xml:space="preserve"> pas de boulot, alors je buvais du matin au soir. </w:t>
      </w:r>
      <w:proofErr w:type="gramStart"/>
      <w:r w:rsidRPr="00E162C2">
        <w:rPr>
          <w:highlight w:val="yellow"/>
        </w:rPr>
        <w:t>J’étais</w:t>
      </w:r>
      <w:proofErr w:type="gramEnd"/>
      <w:r w:rsidRPr="00E162C2">
        <w:rPr>
          <w:highlight w:val="yellow"/>
        </w:rPr>
        <w:t xml:space="preserve"> jamais sobre. Un jour, j’ai pris la bagnole d’un copain pour faire une course et j’ai eu un accident. J’ai renversé un gosse. Il s’en est sorti mais ça a été pour moi un choc salutaire et depuis je m’efforce d’être sobre au jour le jour.</w:t>
      </w:r>
    </w:p>
    <w:p w:rsidR="002549BA" w:rsidRDefault="002549BA" w:rsidP="002549BA">
      <w:pPr>
        <w:ind w:left="2550" w:hanging="2550"/>
      </w:pPr>
    </w:p>
    <w:p w:rsidR="002549BA" w:rsidRPr="00666E4B" w:rsidRDefault="002549BA" w:rsidP="002549BA">
      <w:pPr>
        <w:ind w:left="2550" w:hanging="2550"/>
        <w:rPr>
          <w:highlight w:val="yellow"/>
        </w:rPr>
      </w:pPr>
      <w:r w:rsidRPr="00666E4B">
        <w:rPr>
          <w:b/>
          <w:highlight w:val="yellow"/>
        </w:rPr>
        <w:lastRenderedPageBreak/>
        <w:t>PAULIE</w:t>
      </w:r>
      <w:r w:rsidRPr="00666E4B">
        <w:rPr>
          <w:b/>
          <w:highlight w:val="yellow"/>
        </w:rPr>
        <w:tab/>
      </w:r>
      <w:r w:rsidRPr="00666E4B">
        <w:rPr>
          <w:highlight w:val="yellow"/>
        </w:rPr>
        <w:t>Ouais, t’as raison.</w:t>
      </w:r>
    </w:p>
    <w:p w:rsidR="002549BA" w:rsidRPr="00666E4B" w:rsidRDefault="002549BA" w:rsidP="002549BA">
      <w:pPr>
        <w:ind w:left="2550" w:hanging="2550"/>
        <w:rPr>
          <w:highlight w:val="yellow"/>
        </w:rPr>
      </w:pPr>
    </w:p>
    <w:p w:rsidR="002549BA" w:rsidRPr="00666E4B" w:rsidRDefault="002549BA" w:rsidP="002549BA">
      <w:pPr>
        <w:ind w:left="2550" w:hanging="2550"/>
        <w:rPr>
          <w:highlight w:val="yellow"/>
        </w:rPr>
      </w:pPr>
      <w:r w:rsidRPr="00666E4B">
        <w:rPr>
          <w:b/>
          <w:highlight w:val="yellow"/>
        </w:rPr>
        <w:t>BRIAN</w:t>
      </w:r>
      <w:r w:rsidRPr="00666E4B">
        <w:rPr>
          <w:b/>
          <w:highlight w:val="yellow"/>
        </w:rPr>
        <w:tab/>
      </w:r>
      <w:r w:rsidRPr="00666E4B">
        <w:rPr>
          <w:highlight w:val="yellow"/>
        </w:rPr>
        <w:t>On se revoit plus tard, Pat. (Bye !)</w:t>
      </w:r>
    </w:p>
    <w:p w:rsidR="002549BA" w:rsidRPr="00666E4B" w:rsidRDefault="002549BA" w:rsidP="002549BA">
      <w:pPr>
        <w:ind w:left="2550" w:hanging="2550"/>
        <w:rPr>
          <w:highlight w:val="yellow"/>
        </w:rPr>
      </w:pPr>
    </w:p>
    <w:p w:rsidR="002549BA" w:rsidRDefault="002549BA" w:rsidP="002549BA">
      <w:pPr>
        <w:ind w:left="2550" w:hanging="2550"/>
      </w:pPr>
      <w:r w:rsidRPr="00666E4B">
        <w:rPr>
          <w:b/>
          <w:highlight w:val="yellow"/>
        </w:rPr>
        <w:t>PAULIE</w:t>
      </w:r>
      <w:r w:rsidRPr="00666E4B">
        <w:rPr>
          <w:b/>
          <w:highlight w:val="yellow"/>
        </w:rPr>
        <w:tab/>
      </w:r>
      <w:r w:rsidRPr="00666E4B">
        <w:rPr>
          <w:highlight w:val="yellow"/>
        </w:rPr>
        <w:t>A plus, mec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387812">
        <w:rPr>
          <w:b/>
          <w:highlight w:val="yellow"/>
        </w:rPr>
        <w:t>187(01 45 23 00)</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387812">
        <w:rPr>
          <w:b/>
          <w:highlight w:val="yellow"/>
        </w:rPr>
        <w:t>STACY</w:t>
      </w:r>
      <w:r w:rsidRPr="00387812">
        <w:rPr>
          <w:b/>
          <w:highlight w:val="yellow"/>
        </w:rPr>
        <w:tab/>
      </w:r>
      <w:r w:rsidRPr="00387812">
        <w:rPr>
          <w:highlight w:val="yellow"/>
        </w:rPr>
        <w:t>Bonjour.</w:t>
      </w:r>
    </w:p>
    <w:p w:rsidR="002549BA" w:rsidRDefault="002549BA" w:rsidP="002549BA">
      <w:pPr>
        <w:ind w:left="2550" w:hanging="2550"/>
      </w:pPr>
    </w:p>
    <w:p w:rsidR="002549BA" w:rsidRDefault="002549BA" w:rsidP="002549BA">
      <w:pPr>
        <w:ind w:left="2550" w:hanging="2550"/>
      </w:pPr>
      <w:r w:rsidRPr="00387812">
        <w:rPr>
          <w:b/>
          <w:highlight w:val="yellow"/>
        </w:rPr>
        <w:t>GARDIEN 2</w:t>
      </w:r>
      <w:r w:rsidRPr="00387812">
        <w:rPr>
          <w:b/>
          <w:highlight w:val="yellow"/>
        </w:rPr>
        <w:tab/>
      </w:r>
      <w:r w:rsidRPr="00387812">
        <w:rPr>
          <w:highlight w:val="yellow"/>
        </w:rPr>
        <w:t xml:space="preserve">Bonjour madame, (euh) </w:t>
      </w:r>
      <w:proofErr w:type="spellStart"/>
      <w:r w:rsidRPr="00387812">
        <w:rPr>
          <w:highlight w:val="yellow"/>
        </w:rPr>
        <w:t>Reilly</w:t>
      </w:r>
      <w:proofErr w:type="spellEnd"/>
      <w:r w:rsidRPr="00387812">
        <w:rPr>
          <w:highlight w:val="yellow"/>
        </w:rPr>
        <w:t xml:space="preserve"> allez (euh) vous asseoir à cette table.</w:t>
      </w:r>
    </w:p>
    <w:p w:rsidR="002549BA" w:rsidRDefault="002549BA" w:rsidP="002549BA">
      <w:pPr>
        <w:ind w:left="2550" w:hanging="2550"/>
      </w:pPr>
    </w:p>
    <w:p w:rsidR="002549BA" w:rsidRPr="00430A45" w:rsidRDefault="002549BA" w:rsidP="002549BA">
      <w:pPr>
        <w:ind w:left="2550" w:hanging="2550"/>
        <w:rPr>
          <w:color w:val="FF0000"/>
        </w:rPr>
      </w:pPr>
      <w:r w:rsidRPr="00430A45">
        <w:rPr>
          <w:b/>
          <w:strike/>
          <w:color w:val="FF0000"/>
        </w:rPr>
        <w:t>H 15</w:t>
      </w:r>
      <w:r w:rsidRPr="00430A45">
        <w:rPr>
          <w:b/>
          <w:strike/>
          <w:color w:val="FF0000"/>
        </w:rPr>
        <w:tab/>
      </w:r>
      <w:r w:rsidRPr="00430A45">
        <w:rPr>
          <w:strike/>
          <w:color w:val="FF0000"/>
        </w:rPr>
        <w:t>Votre dossier est très complexe. Il faut que vous y mettiez du vôtre. D’accord ? Je veux être sûr que vous êtes d’accord pour m’aider. Bien.</w:t>
      </w:r>
      <w:r>
        <w:rPr>
          <w:strike/>
          <w:color w:val="FF0000"/>
        </w:rPr>
        <w:t xml:space="preserve"> </w:t>
      </w:r>
      <w:r>
        <w:rPr>
          <w:color w:val="FF0000"/>
        </w:rPr>
        <w:t xml:space="preserve"> (VI  &amp; </w:t>
      </w:r>
      <w:proofErr w:type="spellStart"/>
      <w:r>
        <w:rPr>
          <w:color w:val="FF0000"/>
        </w:rPr>
        <w:t>amb</w:t>
      </w:r>
      <w:proofErr w:type="spellEnd"/>
      <w:r>
        <w:rPr>
          <w:color w:val="FF0000"/>
        </w:rPr>
        <w:t xml:space="preserve"> calée)</w:t>
      </w:r>
    </w:p>
    <w:p w:rsidR="002549BA" w:rsidRDefault="002549BA" w:rsidP="002549BA">
      <w:pPr>
        <w:ind w:left="2550" w:hanging="2550"/>
      </w:pPr>
    </w:p>
    <w:p w:rsidR="002549BA" w:rsidRDefault="002549BA" w:rsidP="002549BA">
      <w:pPr>
        <w:ind w:left="2550" w:hanging="2550"/>
      </w:pPr>
      <w:r w:rsidRPr="00387812">
        <w:rPr>
          <w:b/>
          <w:highlight w:val="yellow"/>
        </w:rPr>
        <w:t>STACY</w:t>
      </w:r>
      <w:r w:rsidRPr="00387812">
        <w:rPr>
          <w:b/>
          <w:highlight w:val="yellow"/>
        </w:rPr>
        <w:tab/>
      </w:r>
      <w:r w:rsidRPr="00387812">
        <w:rPr>
          <w:highlight w:val="yellow"/>
        </w:rPr>
        <w:t>Merci.</w:t>
      </w:r>
    </w:p>
    <w:p w:rsidR="002549BA" w:rsidRDefault="002549BA" w:rsidP="002549BA">
      <w:pPr>
        <w:ind w:left="2550" w:hanging="2550"/>
      </w:pPr>
    </w:p>
    <w:p w:rsidR="002549BA" w:rsidRPr="002549BA" w:rsidRDefault="002549BA" w:rsidP="002549BA">
      <w:pPr>
        <w:ind w:left="2550" w:hanging="2550"/>
        <w:rPr>
          <w:color w:val="FF0000"/>
          <w:lang w:val="fr-BE"/>
        </w:rPr>
      </w:pPr>
      <w:r w:rsidRPr="002549BA">
        <w:rPr>
          <w:b/>
          <w:strike/>
          <w:color w:val="FF0000"/>
          <w:lang w:val="fr-BE"/>
        </w:rPr>
        <w:t>H 16</w:t>
      </w:r>
      <w:r w:rsidRPr="002549BA">
        <w:rPr>
          <w:b/>
          <w:strike/>
          <w:color w:val="FF0000"/>
          <w:lang w:val="fr-BE"/>
        </w:rPr>
        <w:tab/>
      </w:r>
      <w:r w:rsidRPr="002549BA">
        <w:rPr>
          <w:strike/>
          <w:color w:val="FF0000"/>
          <w:lang w:val="fr-BE"/>
        </w:rPr>
        <w:t>D’accord !</w:t>
      </w:r>
      <w:r w:rsidRPr="002549BA">
        <w:rPr>
          <w:color w:val="FF0000"/>
          <w:lang w:val="fr-BE"/>
        </w:rPr>
        <w:t xml:space="preserve"> (VI  &amp; </w:t>
      </w:r>
      <w:proofErr w:type="spellStart"/>
      <w:r w:rsidRPr="002549BA">
        <w:rPr>
          <w:color w:val="FF0000"/>
          <w:lang w:val="fr-BE"/>
        </w:rPr>
        <w:t>amb</w:t>
      </w:r>
      <w:proofErr w:type="spellEnd"/>
      <w:r w:rsidRPr="002549BA">
        <w:rPr>
          <w:color w:val="FF0000"/>
          <w:lang w:val="fr-BE"/>
        </w:rPr>
        <w:t xml:space="preserve"> calée)</w:t>
      </w:r>
    </w:p>
    <w:p w:rsidR="002549BA" w:rsidRPr="002549BA" w:rsidRDefault="002549BA" w:rsidP="002549BA">
      <w:pPr>
        <w:ind w:left="2550" w:hanging="2550"/>
        <w:rPr>
          <w:strike/>
          <w:color w:val="FF0000"/>
          <w:lang w:val="fr-BE"/>
        </w:rPr>
      </w:pPr>
    </w:p>
    <w:p w:rsidR="002549BA" w:rsidRPr="002549BA" w:rsidRDefault="002549BA" w:rsidP="002549BA">
      <w:pPr>
        <w:ind w:left="2550" w:hanging="2550"/>
        <w:rPr>
          <w:lang w:val="fr-BE"/>
        </w:rPr>
      </w:pPr>
    </w:p>
    <w:p w:rsidR="002549BA" w:rsidRDefault="002549BA" w:rsidP="002549BA">
      <w:pPr>
        <w:ind w:left="2550" w:hanging="2550"/>
      </w:pPr>
      <w:r w:rsidRPr="00C76606">
        <w:rPr>
          <w:b/>
          <w:highlight w:val="yellow"/>
        </w:rPr>
        <w:t>V H HP</w:t>
      </w:r>
      <w:r w:rsidRPr="00C76606">
        <w:rPr>
          <w:b/>
          <w:highlight w:val="yellow"/>
        </w:rPr>
        <w:tab/>
      </w:r>
      <w:r w:rsidRPr="00C76606">
        <w:rPr>
          <w:highlight w:val="yellow"/>
        </w:rPr>
        <w:t>Section deux cent trois, bloc six : promenade dans dix minutes.</w:t>
      </w:r>
    </w:p>
    <w:p w:rsidR="002549BA" w:rsidRDefault="002549BA" w:rsidP="002549BA">
      <w:pPr>
        <w:ind w:left="2550" w:hanging="2550"/>
      </w:pPr>
    </w:p>
    <w:p w:rsidR="002549BA" w:rsidRPr="00430A45" w:rsidRDefault="002549BA" w:rsidP="002549BA">
      <w:pPr>
        <w:ind w:left="2550" w:hanging="2550"/>
        <w:rPr>
          <w:color w:val="FF0000"/>
        </w:rPr>
      </w:pPr>
      <w:r w:rsidRPr="00430A45">
        <w:rPr>
          <w:b/>
          <w:strike/>
          <w:color w:val="FF0000"/>
        </w:rPr>
        <w:t>H 15</w:t>
      </w:r>
      <w:r w:rsidRPr="00430A45">
        <w:rPr>
          <w:b/>
          <w:strike/>
          <w:color w:val="FF0000"/>
        </w:rPr>
        <w:tab/>
      </w:r>
      <w:r w:rsidRPr="00430A45">
        <w:rPr>
          <w:strike/>
          <w:color w:val="FF0000"/>
        </w:rPr>
        <w:t>Je vais avoir d’énormes difficultés. Cette affaire relève de plusieurs juridictions.</w:t>
      </w:r>
      <w:r w:rsidRPr="00430A45">
        <w:rPr>
          <w:color w:val="FF0000"/>
        </w:rPr>
        <w:t xml:space="preserve"> </w:t>
      </w:r>
      <w:r>
        <w:rPr>
          <w:color w:val="FF0000"/>
        </w:rPr>
        <w:t xml:space="preserve">(VI  &amp; </w:t>
      </w:r>
      <w:proofErr w:type="spellStart"/>
      <w:r>
        <w:rPr>
          <w:color w:val="FF0000"/>
        </w:rPr>
        <w:t>amb</w:t>
      </w:r>
      <w:proofErr w:type="spellEnd"/>
      <w:r>
        <w:rPr>
          <w:color w:val="FF0000"/>
        </w:rPr>
        <w:t xml:space="preserve"> calée)</w:t>
      </w:r>
    </w:p>
    <w:p w:rsidR="002549BA" w:rsidRPr="00430A45" w:rsidRDefault="002549BA" w:rsidP="002549BA">
      <w:pPr>
        <w:ind w:left="2550" w:hanging="2550"/>
        <w:rPr>
          <w:strike/>
          <w:color w:val="FF0000"/>
        </w:rPr>
      </w:pPr>
    </w:p>
    <w:p w:rsidR="002549BA" w:rsidRPr="00430A45" w:rsidRDefault="002549BA" w:rsidP="002549BA">
      <w:pPr>
        <w:ind w:left="2550" w:hanging="2550"/>
        <w:rPr>
          <w:strike/>
        </w:rPr>
      </w:pPr>
    </w:p>
    <w:p w:rsidR="002549BA" w:rsidRDefault="002549BA" w:rsidP="002549BA">
      <w:pPr>
        <w:ind w:left="2550" w:hanging="2550"/>
      </w:pPr>
      <w:r w:rsidRPr="00C76606">
        <w:rPr>
          <w:b/>
          <w:highlight w:val="yellow"/>
        </w:rPr>
        <w:t>V H HP</w:t>
      </w:r>
      <w:r w:rsidRPr="00C76606">
        <w:rPr>
          <w:b/>
          <w:highlight w:val="yellow"/>
        </w:rPr>
        <w:tab/>
      </w:r>
      <w:r w:rsidRPr="00C76606">
        <w:rPr>
          <w:highlight w:val="yellow"/>
        </w:rPr>
        <w:t>Commencez à vous rassembler dans le couloir. Section deux cent trois bloc six.</w:t>
      </w:r>
    </w:p>
    <w:p w:rsidR="002549BA" w:rsidRDefault="002549BA" w:rsidP="002549BA">
      <w:pPr>
        <w:ind w:left="2550" w:hanging="2550"/>
      </w:pPr>
    </w:p>
    <w:p w:rsidR="002549BA" w:rsidRPr="00430A45" w:rsidRDefault="002549BA" w:rsidP="002549BA">
      <w:pPr>
        <w:ind w:left="2550" w:hanging="2550"/>
        <w:rPr>
          <w:color w:val="FF0000"/>
        </w:rPr>
      </w:pPr>
      <w:r w:rsidRPr="00430A45">
        <w:rPr>
          <w:b/>
          <w:strike/>
          <w:color w:val="FF0000"/>
        </w:rPr>
        <w:t>H 16</w:t>
      </w:r>
      <w:r w:rsidRPr="00430A45">
        <w:rPr>
          <w:b/>
          <w:strike/>
          <w:color w:val="FF0000"/>
        </w:rPr>
        <w:tab/>
      </w:r>
      <w:r w:rsidRPr="00430A45">
        <w:rPr>
          <w:strike/>
          <w:color w:val="FF0000"/>
        </w:rPr>
        <w:t>Comment ça ?</w:t>
      </w:r>
      <w:r w:rsidRPr="00430A45">
        <w:rPr>
          <w:color w:val="FF0000"/>
        </w:rPr>
        <w:t xml:space="preserve"> </w:t>
      </w:r>
      <w:r>
        <w:rPr>
          <w:color w:val="FF0000"/>
        </w:rPr>
        <w:t xml:space="preserve">(VI  &amp; </w:t>
      </w:r>
      <w:proofErr w:type="spellStart"/>
      <w:r>
        <w:rPr>
          <w:color w:val="FF0000"/>
        </w:rPr>
        <w:t>amb</w:t>
      </w:r>
      <w:proofErr w:type="spellEnd"/>
      <w:r>
        <w:rPr>
          <w:color w:val="FF0000"/>
        </w:rPr>
        <w:t xml:space="preserve"> calée)</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Cela veut dire que depuis votre arrestation, d’autres témoins se sont fait connaître.</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D’où ils sortent ceux-là.</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Ces témoins vous accusent d’avoir commis d’autres crimes et délits dans d’autres comtés, ceux de Norfolk et de Worcester.</w:t>
      </w:r>
    </w:p>
    <w:p w:rsidR="002549BA" w:rsidRPr="00387812" w:rsidRDefault="002549BA" w:rsidP="002549BA">
      <w:pPr>
        <w:ind w:left="2550" w:hanging="2550"/>
        <w:rPr>
          <w:color w:val="FF0000"/>
        </w:rPr>
      </w:pPr>
    </w:p>
    <w:p w:rsidR="002549BA" w:rsidRDefault="002549BA" w:rsidP="002549BA">
      <w:pPr>
        <w:ind w:left="2550" w:hanging="2550"/>
      </w:pPr>
      <w:r w:rsidRPr="00C76606">
        <w:rPr>
          <w:b/>
          <w:highlight w:val="yellow"/>
        </w:rPr>
        <w:t>V H HP</w:t>
      </w:r>
      <w:r w:rsidRPr="00C76606">
        <w:rPr>
          <w:b/>
          <w:highlight w:val="yellow"/>
        </w:rPr>
        <w:tab/>
      </w:r>
      <w:r w:rsidRPr="00C76606">
        <w:rPr>
          <w:highlight w:val="yellow"/>
        </w:rPr>
        <w:t>Section cent huit, bloc huit, promenade dans dix minutes. Commencez à vous rassembler dans le couloir. Section cent huit, bloc huit.</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lastRenderedPageBreak/>
        <w:t>H 16</w:t>
      </w:r>
      <w:r w:rsidRPr="00430A45">
        <w:rPr>
          <w:b/>
          <w:strike/>
          <w:color w:val="FF0000"/>
        </w:rPr>
        <w:tab/>
      </w:r>
      <w:r w:rsidRPr="00430A45">
        <w:rPr>
          <w:strike/>
          <w:color w:val="FF0000"/>
        </w:rPr>
        <w:t xml:space="preserve">Ils doivent se tromper. </w:t>
      </w:r>
      <w:proofErr w:type="gramStart"/>
      <w:r w:rsidRPr="00430A45">
        <w:rPr>
          <w:strike/>
          <w:color w:val="FF0000"/>
        </w:rPr>
        <w:t>J’ai</w:t>
      </w:r>
      <w:proofErr w:type="gramEnd"/>
      <w:r w:rsidRPr="00430A45">
        <w:rPr>
          <w:strike/>
          <w:color w:val="FF0000"/>
        </w:rPr>
        <w:t xml:space="preserve"> jamais mis les pieds là-bas. </w:t>
      </w:r>
      <w:proofErr w:type="gramStart"/>
      <w:r w:rsidRPr="00430A45">
        <w:rPr>
          <w:strike/>
          <w:color w:val="FF0000"/>
        </w:rPr>
        <w:t>Je vois</w:t>
      </w:r>
      <w:proofErr w:type="gramEnd"/>
      <w:r w:rsidRPr="00430A45">
        <w:rPr>
          <w:strike/>
          <w:color w:val="FF0000"/>
        </w:rPr>
        <w:t xml:space="preserve"> pas de quoi on pourrait m’accuser.</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Nous allons examiner tout ça. Mais d’abord, je voudrais aborder avec vous la question qui fâche : celle de l’argent.</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Allez-y !</w:t>
      </w:r>
    </w:p>
    <w:p w:rsidR="002549BA" w:rsidRPr="00387812" w:rsidRDefault="002549BA" w:rsidP="002549BA">
      <w:pPr>
        <w:ind w:left="2550" w:hanging="2550"/>
        <w:rPr>
          <w:color w:val="FF0000"/>
        </w:rPr>
      </w:pP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r w:rsidRPr="009A32D8">
        <w:rPr>
          <w:b/>
          <w:highlight w:val="yellow"/>
        </w:rPr>
        <w:t>188(01 45 59 00)</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Vos affaires étant sises dans trois juridictions différentes, vous allez devoir choisir et je veux que ce soit bien clair (…)</w:t>
      </w:r>
    </w:p>
    <w:p w:rsidR="002549BA" w:rsidRPr="00387812" w:rsidRDefault="002549BA" w:rsidP="002549BA">
      <w:pPr>
        <w:ind w:left="2550" w:hanging="2550"/>
        <w:rPr>
          <w:color w:val="FF0000"/>
        </w:rPr>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w:t>
      </w:r>
      <w:proofErr w:type="spellStart"/>
      <w:r w:rsidRPr="009A32D8">
        <w:rPr>
          <w:highlight w:val="yellow"/>
        </w:rPr>
        <w:t>Huh</w:t>
      </w:r>
      <w:proofErr w:type="spellEnd"/>
      <w:r w:rsidRPr="009A32D8">
        <w:rPr>
          <w:highlight w:val="yellow"/>
        </w:rPr>
        <w:t>)</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C’est les trois comtés ?</w:t>
      </w:r>
    </w:p>
    <w:p w:rsidR="002549BA" w:rsidRDefault="002549BA" w:rsidP="002549BA">
      <w:pPr>
        <w:ind w:left="2550" w:hanging="2550"/>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Merci d’être venue.</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proofErr w:type="gramStart"/>
      <w:r w:rsidRPr="00430A45">
        <w:rPr>
          <w:strike/>
          <w:color w:val="FF0000"/>
        </w:rPr>
        <w:t>Je crois</w:t>
      </w:r>
      <w:proofErr w:type="gramEnd"/>
      <w:r w:rsidRPr="00430A45">
        <w:rPr>
          <w:strike/>
          <w:color w:val="FF0000"/>
        </w:rPr>
        <w:t xml:space="preserve"> pas, non.</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Soit vous prenez un avocat dans chaque comté, soit vous payez mes déplacements sur place.</w:t>
      </w:r>
    </w:p>
    <w:p w:rsidR="002549BA" w:rsidRPr="00430A45" w:rsidRDefault="002549BA" w:rsidP="002549BA">
      <w:pPr>
        <w:ind w:left="2550" w:hanging="2550"/>
        <w:rPr>
          <w:strike/>
          <w:color w:val="FF0000"/>
        </w:rPr>
      </w:pPr>
    </w:p>
    <w:p w:rsidR="002549BA" w:rsidRPr="009A32D8" w:rsidRDefault="002549BA" w:rsidP="002549BA">
      <w:pPr>
        <w:ind w:left="2550" w:hanging="2550"/>
        <w:rPr>
          <w:highlight w:val="yellow"/>
        </w:rPr>
      </w:pPr>
      <w:r w:rsidRPr="009A32D8">
        <w:rPr>
          <w:b/>
          <w:color w:val="FF0000"/>
          <w:highlight w:val="yellow"/>
        </w:rPr>
        <w:t>S</w:t>
      </w:r>
      <w:r w:rsidRPr="009A32D8">
        <w:rPr>
          <w:b/>
          <w:highlight w:val="yellow"/>
        </w:rPr>
        <w:t>TACY</w:t>
      </w:r>
      <w:r w:rsidRPr="009A32D8">
        <w:rPr>
          <w:b/>
          <w:highlight w:val="yellow"/>
        </w:rPr>
        <w:tab/>
      </w:r>
      <w:r w:rsidRPr="009A32D8">
        <w:rPr>
          <w:highlight w:val="yellow"/>
        </w:rPr>
        <w:t>Pas de quoi !</w:t>
      </w:r>
    </w:p>
    <w:p w:rsidR="002549BA" w:rsidRPr="009A32D8" w:rsidRDefault="002549BA" w:rsidP="002549BA">
      <w:pPr>
        <w:ind w:left="2550" w:hanging="2550"/>
        <w:rPr>
          <w:highlight w:val="yellow"/>
        </w:rPr>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w:t>
      </w:r>
      <w:proofErr w:type="spellStart"/>
      <w:r w:rsidRPr="009A32D8">
        <w:rPr>
          <w:highlight w:val="yellow"/>
        </w:rPr>
        <w:t>Pstt</w:t>
      </w:r>
      <w:proofErr w:type="spellEnd"/>
      <w:r w:rsidRPr="009A32D8">
        <w:rPr>
          <w:highlight w:val="yellow"/>
        </w:rPr>
        <w:t>)</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Ce qui comprend également toutes les notes de frais que je serai amené à engager. Notes de restaurant, de nuits d’hôtels, éventuellement et bien sûr, le train ou les frais d’essence. Est-ce que c’est bien clair pour vous.</w:t>
      </w:r>
    </w:p>
    <w:p w:rsidR="002549BA" w:rsidRPr="00430A45" w:rsidRDefault="002549BA" w:rsidP="002549BA">
      <w:pPr>
        <w:ind w:left="2550" w:hanging="2550"/>
        <w:rPr>
          <w:strike/>
          <w:color w:val="FF0000"/>
        </w:rPr>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w:t>
      </w:r>
      <w:proofErr w:type="spellStart"/>
      <w:r w:rsidRPr="009A32D8">
        <w:rPr>
          <w:highlight w:val="yellow"/>
        </w:rPr>
        <w:t>Hhhm</w:t>
      </w:r>
      <w:proofErr w:type="spellEnd"/>
      <w:r w:rsidRPr="009A32D8">
        <w:rPr>
          <w:highlight w:val="yellow"/>
        </w:rPr>
        <w:t>)</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Oui, c’est clair.</w:t>
      </w:r>
    </w:p>
    <w:p w:rsidR="002549BA" w:rsidRDefault="002549BA" w:rsidP="002549BA">
      <w:pPr>
        <w:ind w:left="2550" w:hanging="2550"/>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Tu as l’air en forme.</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Ca va me coûter bonbon mais je veux que ce soit vous.</w:t>
      </w:r>
    </w:p>
    <w:p w:rsidR="002549BA" w:rsidRPr="00430A45" w:rsidRDefault="002549BA" w:rsidP="002549BA">
      <w:pPr>
        <w:ind w:left="2550" w:hanging="2550"/>
        <w:rPr>
          <w:strike/>
        </w:rPr>
      </w:pPr>
    </w:p>
    <w:p w:rsidR="002549BA" w:rsidRPr="009A32D8" w:rsidRDefault="002549BA" w:rsidP="002549BA">
      <w:pPr>
        <w:ind w:left="2550" w:hanging="2550"/>
        <w:rPr>
          <w:highlight w:val="yellow"/>
        </w:rPr>
      </w:pPr>
      <w:r w:rsidRPr="009A32D8">
        <w:rPr>
          <w:b/>
          <w:highlight w:val="yellow"/>
        </w:rPr>
        <w:t>STACY</w:t>
      </w:r>
      <w:r w:rsidRPr="009A32D8">
        <w:rPr>
          <w:b/>
          <w:highlight w:val="yellow"/>
        </w:rPr>
        <w:tab/>
      </w:r>
      <w:r w:rsidRPr="009A32D8">
        <w:rPr>
          <w:highlight w:val="yellow"/>
        </w:rPr>
        <w:t>Merci.</w:t>
      </w:r>
    </w:p>
    <w:p w:rsidR="002549BA" w:rsidRPr="009A32D8" w:rsidRDefault="002549BA" w:rsidP="002549BA">
      <w:pPr>
        <w:ind w:left="2550" w:hanging="2550"/>
        <w:rPr>
          <w:highlight w:val="yellow"/>
        </w:rPr>
      </w:pPr>
    </w:p>
    <w:p w:rsidR="002549BA" w:rsidRPr="009A32D8" w:rsidRDefault="002549BA" w:rsidP="002549BA">
      <w:pPr>
        <w:ind w:left="2550" w:hanging="2550"/>
        <w:rPr>
          <w:highlight w:val="yellow"/>
        </w:rPr>
      </w:pPr>
      <w:r w:rsidRPr="009A32D8">
        <w:rPr>
          <w:b/>
          <w:highlight w:val="yellow"/>
        </w:rPr>
        <w:t>BRIAN</w:t>
      </w:r>
      <w:r w:rsidRPr="009A32D8">
        <w:rPr>
          <w:b/>
          <w:highlight w:val="yellow"/>
        </w:rPr>
        <w:tab/>
      </w:r>
      <w:r w:rsidRPr="009A32D8">
        <w:rPr>
          <w:highlight w:val="yellow"/>
        </w:rPr>
        <w:t xml:space="preserve">Les garçons </w:t>
      </w:r>
      <w:proofErr w:type="gramStart"/>
      <w:r w:rsidRPr="009A32D8">
        <w:rPr>
          <w:highlight w:val="yellow"/>
        </w:rPr>
        <w:t>vont</w:t>
      </w:r>
      <w:proofErr w:type="gramEnd"/>
      <w:r w:rsidRPr="009A32D8">
        <w:rPr>
          <w:highlight w:val="yellow"/>
        </w:rPr>
        <w:t xml:space="preserve"> bien ?</w:t>
      </w:r>
    </w:p>
    <w:p w:rsidR="002549BA" w:rsidRPr="009A32D8" w:rsidRDefault="002549BA" w:rsidP="002549BA">
      <w:pPr>
        <w:ind w:left="2550" w:hanging="2550"/>
        <w:rPr>
          <w:highlight w:val="yellow"/>
        </w:rPr>
      </w:pPr>
    </w:p>
    <w:p w:rsidR="002549BA" w:rsidRDefault="002549BA" w:rsidP="002549BA">
      <w:pPr>
        <w:ind w:left="2550" w:hanging="2550"/>
      </w:pPr>
      <w:r w:rsidRPr="009A32D8">
        <w:rPr>
          <w:b/>
          <w:highlight w:val="yellow"/>
        </w:rPr>
        <w:lastRenderedPageBreak/>
        <w:t>STACY</w:t>
      </w:r>
      <w:r w:rsidRPr="009A32D8">
        <w:rPr>
          <w:b/>
          <w:highlight w:val="yellow"/>
        </w:rPr>
        <w:tab/>
      </w:r>
      <w:r w:rsidRPr="009A32D8">
        <w:rPr>
          <w:highlight w:val="yellow"/>
        </w:rPr>
        <w:t>Oui, ils vont bien. Mark t’avait fait plein de dessins mais ils les ont confisqués.</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Je vous remercie de votre confiance. Nous allons maintenant pouvoir travailler sur l’ensemble de vos affaires. Commençons par celle qui a conduit à votre arrestation et à votre incarcération ici dans cette maison d’arrêt.</w:t>
      </w:r>
    </w:p>
    <w:p w:rsidR="002549BA" w:rsidRPr="00387812" w:rsidRDefault="002549BA" w:rsidP="002549BA">
      <w:pPr>
        <w:ind w:left="2550" w:hanging="2550"/>
        <w:rPr>
          <w:color w:val="FF0000"/>
        </w:rPr>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(Bah) Comment ça va ?</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Bon.</w:t>
      </w:r>
    </w:p>
    <w:p w:rsidR="002549BA" w:rsidRPr="00430A45" w:rsidRDefault="002549BA" w:rsidP="002549BA">
      <w:pPr>
        <w:ind w:left="2550" w:hanging="2550"/>
        <w:rPr>
          <w:strike/>
        </w:rPr>
      </w:pPr>
    </w:p>
    <w:p w:rsidR="002549BA" w:rsidRDefault="002549BA" w:rsidP="002549BA">
      <w:pPr>
        <w:ind w:left="2550" w:hanging="2550"/>
      </w:pPr>
      <w:r w:rsidRPr="009A32D8">
        <w:rPr>
          <w:b/>
          <w:highlight w:val="yellow"/>
        </w:rPr>
        <w:t>STACY</w:t>
      </w:r>
      <w:r w:rsidRPr="009A32D8">
        <w:rPr>
          <w:b/>
          <w:highlight w:val="yellow"/>
        </w:rPr>
        <w:tab/>
      </w:r>
      <w:r w:rsidRPr="009A32D8">
        <w:rPr>
          <w:highlight w:val="yellow"/>
        </w:rPr>
        <w:t>Pour quelqu’un qui vient de subir une fouille au corps, je pense que ça va plutôt bien.</w:t>
      </w:r>
    </w:p>
    <w:p w:rsidR="002549BA" w:rsidRDefault="002549BA" w:rsidP="002549BA">
      <w:pPr>
        <w:ind w:left="2550" w:hanging="2550"/>
      </w:pPr>
    </w:p>
    <w:p w:rsidR="002549BA" w:rsidRPr="009A32D8" w:rsidRDefault="002549BA" w:rsidP="002549BA">
      <w:pPr>
        <w:ind w:left="2550" w:hanging="2550"/>
        <w:rPr>
          <w:highlight w:val="yellow"/>
        </w:rPr>
      </w:pPr>
      <w:r w:rsidRPr="009A32D8">
        <w:rPr>
          <w:b/>
          <w:highlight w:val="yellow"/>
        </w:rPr>
        <w:t>BRIAN</w:t>
      </w:r>
      <w:r w:rsidRPr="009A32D8">
        <w:rPr>
          <w:b/>
          <w:highlight w:val="yellow"/>
        </w:rPr>
        <w:tab/>
      </w:r>
      <w:r w:rsidRPr="009A32D8">
        <w:rPr>
          <w:highlight w:val="yellow"/>
        </w:rPr>
        <w:t>Ecoute, tu devrais me filer un coup de main, là.</w:t>
      </w:r>
    </w:p>
    <w:p w:rsidR="002549BA" w:rsidRPr="009A32D8" w:rsidRDefault="002549BA" w:rsidP="002549BA">
      <w:pPr>
        <w:ind w:left="2550" w:hanging="2550"/>
        <w:rPr>
          <w:highlight w:val="yellow"/>
        </w:rPr>
      </w:pPr>
    </w:p>
    <w:p w:rsidR="002549BA" w:rsidRDefault="002549BA" w:rsidP="002549BA">
      <w:pPr>
        <w:ind w:left="2550" w:hanging="2550"/>
      </w:pPr>
      <w:r w:rsidRPr="009A32D8">
        <w:rPr>
          <w:b/>
          <w:highlight w:val="yellow"/>
        </w:rPr>
        <w:t>STACY</w:t>
      </w:r>
      <w:r w:rsidRPr="009A32D8">
        <w:rPr>
          <w:b/>
          <w:highlight w:val="yellow"/>
        </w:rPr>
        <w:tab/>
      </w:r>
      <w:r w:rsidRPr="009A32D8">
        <w:rPr>
          <w:highlight w:val="yellow"/>
        </w:rPr>
        <w:t>Tu veux un coup de main ?</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On vous a surpris en flagrant délit de vol d’une supérette située dans le quartier de Boston Chelsea.</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Si vous voulez.</w:t>
      </w:r>
    </w:p>
    <w:p w:rsidR="002549BA" w:rsidRDefault="002549BA" w:rsidP="002549BA">
      <w:pPr>
        <w:ind w:left="2550" w:hanging="2550"/>
      </w:pPr>
    </w:p>
    <w:p w:rsidR="002549BA" w:rsidRDefault="002549BA" w:rsidP="002549BA">
      <w:pPr>
        <w:ind w:left="2550" w:hanging="2550"/>
      </w:pPr>
      <w:r w:rsidRPr="009A32D8">
        <w:rPr>
          <w:b/>
          <w:highlight w:val="yellow"/>
        </w:rPr>
        <w:t>BRIAN</w:t>
      </w:r>
      <w:r w:rsidRPr="009A32D8">
        <w:rPr>
          <w:b/>
          <w:highlight w:val="yellow"/>
        </w:rPr>
        <w:tab/>
      </w:r>
      <w:r w:rsidRPr="009A32D8">
        <w:rPr>
          <w:highlight w:val="yellow"/>
        </w:rPr>
        <w:t xml:space="preserve">Oui, je sais que je t’ai mise dans une situation impossible et je m’en veux terriblement, </w:t>
      </w:r>
      <w:r w:rsidRPr="009A32D8">
        <w:rPr>
          <w:strike/>
          <w:color w:val="FF0000"/>
          <w:highlight w:val="yellow"/>
        </w:rPr>
        <w:t>crois-moi</w:t>
      </w:r>
      <w:r w:rsidRPr="009A32D8">
        <w:rPr>
          <w:highlight w:val="yellow"/>
        </w:rPr>
        <w:t>.</w:t>
      </w:r>
    </w:p>
    <w:p w:rsidR="002549BA" w:rsidRDefault="002549BA" w:rsidP="002549BA">
      <w:pPr>
        <w:ind w:left="2550" w:hanging="2550"/>
      </w:pPr>
    </w:p>
    <w:p w:rsidR="002549BA" w:rsidRPr="00430A45" w:rsidRDefault="002549BA" w:rsidP="002549BA">
      <w:pPr>
        <w:ind w:left="2550" w:hanging="2550"/>
        <w:rPr>
          <w:b/>
          <w:strike/>
          <w:color w:val="FF0000"/>
        </w:rPr>
      </w:pPr>
      <w:r w:rsidRPr="00430A45">
        <w:rPr>
          <w:b/>
          <w:strike/>
          <w:color w:val="FF0000"/>
        </w:rPr>
        <w:t>H 15</w:t>
      </w:r>
      <w:r w:rsidRPr="00430A45">
        <w:rPr>
          <w:b/>
          <w:strike/>
          <w:color w:val="FF0000"/>
        </w:rPr>
        <w:tab/>
      </w:r>
      <w:r w:rsidRPr="00430A45">
        <w:rPr>
          <w:strike/>
          <w:color w:val="FF0000"/>
        </w:rPr>
        <w:t xml:space="preserve">Ce n’est pas ce que je veux, c’est la réalité des faits. Et il vaudrait </w:t>
      </w:r>
      <w:r w:rsidRPr="00430A45">
        <w:rPr>
          <w:b/>
          <w:strike/>
          <w:color w:val="FF0000"/>
        </w:rPr>
        <w:t>mieux ne pas nier la réalité.</w:t>
      </w:r>
    </w:p>
    <w:p w:rsidR="002549BA" w:rsidRPr="00430A45" w:rsidRDefault="002549BA" w:rsidP="002549BA">
      <w:pPr>
        <w:ind w:left="2550" w:hanging="2550"/>
        <w:rPr>
          <w:b/>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 xml:space="preserve">Mais si j’avoue tout, </w:t>
      </w:r>
      <w:proofErr w:type="gramStart"/>
      <w:r w:rsidRPr="00430A45">
        <w:rPr>
          <w:strike/>
          <w:color w:val="FF0000"/>
        </w:rPr>
        <w:t>vous allez</w:t>
      </w:r>
      <w:proofErr w:type="gramEnd"/>
      <w:r w:rsidRPr="00430A45">
        <w:rPr>
          <w:strike/>
          <w:color w:val="FF0000"/>
        </w:rPr>
        <w:t xml:space="preserve"> pas pouvoir me défendre.</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Ne vous inquiétez pas, je vous défendrai très bien, y compris si vous avouez !</w:t>
      </w:r>
    </w:p>
    <w:p w:rsidR="002549BA" w:rsidRDefault="002549BA" w:rsidP="002549BA">
      <w:pPr>
        <w:ind w:left="2550" w:hanging="2550"/>
      </w:pPr>
    </w:p>
    <w:p w:rsidR="002549BA" w:rsidRPr="009A32D8" w:rsidRDefault="002549BA" w:rsidP="002549BA">
      <w:pPr>
        <w:ind w:left="2550" w:hanging="2550"/>
        <w:rPr>
          <w:highlight w:val="yellow"/>
        </w:rPr>
      </w:pPr>
      <w:r w:rsidRPr="009A32D8">
        <w:rPr>
          <w:b/>
          <w:highlight w:val="yellow"/>
        </w:rPr>
        <w:t>BRIAN</w:t>
      </w:r>
      <w:r w:rsidRPr="009A32D8">
        <w:rPr>
          <w:b/>
          <w:highlight w:val="yellow"/>
        </w:rPr>
        <w:tab/>
      </w:r>
      <w:r w:rsidRPr="009A32D8">
        <w:rPr>
          <w:highlight w:val="yellow"/>
        </w:rPr>
        <w:t>Mais je ne peux plus rien y faire maintenant et je comprendrais bien si tu veux avancer.</w:t>
      </w:r>
    </w:p>
    <w:p w:rsidR="002549BA" w:rsidRPr="009A32D8" w:rsidRDefault="002549BA" w:rsidP="002549BA">
      <w:pPr>
        <w:ind w:left="2550" w:hanging="2550"/>
        <w:rPr>
          <w:highlight w:val="yellow"/>
        </w:rPr>
      </w:pPr>
    </w:p>
    <w:p w:rsidR="002549BA" w:rsidRDefault="002549BA" w:rsidP="002549BA">
      <w:pPr>
        <w:ind w:left="2550" w:hanging="2550"/>
      </w:pPr>
      <w:r w:rsidRPr="009A32D8">
        <w:rPr>
          <w:b/>
          <w:highlight w:val="yellow"/>
        </w:rPr>
        <w:t>STACY</w:t>
      </w:r>
      <w:r w:rsidRPr="009A32D8">
        <w:rPr>
          <w:b/>
          <w:highlight w:val="yellow"/>
        </w:rPr>
        <w:tab/>
      </w:r>
      <w:r w:rsidRPr="009A32D8">
        <w:rPr>
          <w:highlight w:val="yellow"/>
        </w:rPr>
        <w:t>Si je veux avancer ? Mais avancer vers quoi ?</w:t>
      </w:r>
    </w:p>
    <w:p w:rsidR="002549BA" w:rsidRDefault="002549BA" w:rsidP="002549BA">
      <w:pPr>
        <w:ind w:left="2550" w:hanging="2550"/>
      </w:pPr>
    </w:p>
    <w:p w:rsidR="002549BA" w:rsidRDefault="002549BA" w:rsidP="002549BA">
      <w:pPr>
        <w:ind w:left="2550" w:hanging="2550"/>
      </w:pPr>
    </w:p>
    <w:p w:rsidR="002549BA" w:rsidRDefault="002549BA" w:rsidP="002549BA">
      <w:pPr>
        <w:ind w:left="2550" w:hanging="2550"/>
      </w:pPr>
    </w:p>
    <w:p w:rsidR="002549BA" w:rsidRPr="009A32D8" w:rsidRDefault="002549BA" w:rsidP="002549BA">
      <w:pPr>
        <w:ind w:left="2550" w:hanging="2550"/>
        <w:rPr>
          <w:highlight w:val="yellow"/>
        </w:rPr>
      </w:pPr>
      <w:r w:rsidRPr="009A32D8">
        <w:rPr>
          <w:b/>
          <w:highlight w:val="yellow"/>
        </w:rPr>
        <w:t>189(01 46 51 00)</w:t>
      </w:r>
    </w:p>
    <w:p w:rsidR="002549BA" w:rsidRPr="009A32D8" w:rsidRDefault="002549BA" w:rsidP="002549BA">
      <w:pPr>
        <w:ind w:left="2550" w:hanging="2550"/>
        <w:rPr>
          <w:highlight w:val="yellow"/>
        </w:rPr>
      </w:pPr>
    </w:p>
    <w:p w:rsidR="002549BA" w:rsidRPr="009A32D8" w:rsidRDefault="002549BA" w:rsidP="002549BA">
      <w:pPr>
        <w:ind w:left="2550" w:hanging="2550"/>
        <w:rPr>
          <w:highlight w:val="yellow"/>
        </w:rPr>
      </w:pPr>
    </w:p>
    <w:p w:rsidR="002549BA" w:rsidRPr="009A32D8" w:rsidRDefault="002549BA" w:rsidP="002549BA">
      <w:pPr>
        <w:ind w:left="2550" w:hanging="2550"/>
        <w:rPr>
          <w:highlight w:val="yellow"/>
        </w:rPr>
      </w:pPr>
    </w:p>
    <w:p w:rsidR="002549BA" w:rsidRPr="009A32D8" w:rsidRDefault="002549BA" w:rsidP="002549BA">
      <w:pPr>
        <w:ind w:left="2550" w:hanging="2550"/>
        <w:rPr>
          <w:highlight w:val="yellow"/>
        </w:rPr>
      </w:pPr>
      <w:r w:rsidRPr="009A32D8">
        <w:rPr>
          <w:b/>
          <w:highlight w:val="yellow"/>
        </w:rPr>
        <w:t>STACY</w:t>
      </w:r>
      <w:r w:rsidRPr="009A32D8">
        <w:rPr>
          <w:b/>
          <w:highlight w:val="yellow"/>
        </w:rPr>
        <w:tab/>
      </w:r>
      <w:r w:rsidRPr="009A32D8">
        <w:rPr>
          <w:highlight w:val="yellow"/>
        </w:rPr>
        <w:t>Avancer vers quoi ? Qu’est-ce qu’il y a ? Tu me proposes un plan ?</w:t>
      </w:r>
    </w:p>
    <w:p w:rsidR="002549BA" w:rsidRPr="009A32D8" w:rsidRDefault="002549BA" w:rsidP="002549BA">
      <w:pPr>
        <w:ind w:left="2550" w:hanging="2550"/>
        <w:rPr>
          <w:highlight w:val="yellow"/>
        </w:rPr>
      </w:pPr>
    </w:p>
    <w:p w:rsidR="002549BA" w:rsidRPr="009A32D8" w:rsidRDefault="002549BA" w:rsidP="002549BA">
      <w:pPr>
        <w:ind w:left="2550" w:hanging="2550"/>
        <w:rPr>
          <w:highlight w:val="yellow"/>
        </w:rPr>
      </w:pPr>
      <w:r w:rsidRPr="009A32D8">
        <w:rPr>
          <w:b/>
          <w:highlight w:val="yellow"/>
        </w:rPr>
        <w:t>BRIAN</w:t>
      </w:r>
      <w:r w:rsidRPr="009A32D8">
        <w:rPr>
          <w:b/>
          <w:highlight w:val="yellow"/>
        </w:rPr>
        <w:tab/>
      </w:r>
      <w:r w:rsidRPr="009A32D8">
        <w:rPr>
          <w:highlight w:val="yellow"/>
        </w:rPr>
        <w:t>Je voulais seulement dire que je comprendrais.</w:t>
      </w:r>
    </w:p>
    <w:p w:rsidR="002549BA" w:rsidRPr="009A32D8" w:rsidRDefault="002549BA" w:rsidP="002549BA">
      <w:pPr>
        <w:ind w:left="2550" w:hanging="2550"/>
        <w:rPr>
          <w:highlight w:val="yellow"/>
        </w:rPr>
      </w:pPr>
    </w:p>
    <w:p w:rsidR="002549BA" w:rsidRDefault="002549BA" w:rsidP="002549BA">
      <w:pPr>
        <w:ind w:left="2550" w:hanging="2550"/>
      </w:pPr>
      <w:r w:rsidRPr="009A32D8">
        <w:rPr>
          <w:b/>
          <w:highlight w:val="yellow"/>
        </w:rPr>
        <w:lastRenderedPageBreak/>
        <w:t>STACY</w:t>
      </w:r>
      <w:r w:rsidRPr="009A32D8">
        <w:rPr>
          <w:b/>
          <w:highlight w:val="yellow"/>
        </w:rPr>
        <w:tab/>
      </w:r>
      <w:r w:rsidRPr="009A32D8">
        <w:rPr>
          <w:highlight w:val="yellow"/>
        </w:rPr>
        <w:t xml:space="preserve">Et j’élève aussi tes fils. De toute façon, </w:t>
      </w:r>
      <w:proofErr w:type="gramStart"/>
      <w:r w:rsidRPr="009A32D8">
        <w:rPr>
          <w:highlight w:val="yellow"/>
        </w:rPr>
        <w:t>t’étais</w:t>
      </w:r>
      <w:proofErr w:type="gramEnd"/>
      <w:r w:rsidRPr="009A32D8">
        <w:rPr>
          <w:highlight w:val="yellow"/>
        </w:rPr>
        <w:t xml:space="preserve"> jamais là.</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Ce qui importe vraiment c’est de ne pas entamer votre crédibilité auprès des jurés. C’est pour cela qu’il faut dire la vérité. Ce qui est prouvé par les faits et par les témoins.</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Je comprends.</w:t>
      </w:r>
    </w:p>
    <w:p w:rsidR="002549BA" w:rsidRPr="00430A45" w:rsidRDefault="002549BA" w:rsidP="002549BA">
      <w:pPr>
        <w:ind w:left="2550" w:hanging="2550"/>
        <w:rPr>
          <w:strike/>
        </w:rPr>
      </w:pPr>
    </w:p>
    <w:p w:rsidR="002549BA" w:rsidRPr="009A32D8" w:rsidRDefault="002549BA" w:rsidP="002549BA">
      <w:pPr>
        <w:ind w:left="2550" w:hanging="2550"/>
        <w:rPr>
          <w:color w:val="FF0000"/>
          <w:highlight w:val="yellow"/>
        </w:rPr>
      </w:pPr>
      <w:r w:rsidRPr="009A32D8">
        <w:rPr>
          <w:b/>
          <w:highlight w:val="yellow"/>
        </w:rPr>
        <w:t>BRIAN</w:t>
      </w:r>
      <w:r w:rsidRPr="009A32D8">
        <w:rPr>
          <w:b/>
          <w:highlight w:val="yellow"/>
        </w:rPr>
        <w:tab/>
      </w:r>
      <w:r w:rsidRPr="009A32D8">
        <w:rPr>
          <w:highlight w:val="yellow"/>
        </w:rPr>
        <w:t>(Oh) Ca y est. Tu commences à tirer des missiles à vue sur moi. Ca faisait longtemps.</w:t>
      </w:r>
      <w:r>
        <w:rPr>
          <w:color w:val="FF0000"/>
          <w:highlight w:val="yellow"/>
        </w:rPr>
        <w:t xml:space="preserve"> Et voilà, c’est reparti. Tu recommences à m’envoyer des missiles dessus.</w:t>
      </w:r>
    </w:p>
    <w:p w:rsidR="002549BA" w:rsidRPr="009A32D8" w:rsidRDefault="002549BA" w:rsidP="002549BA">
      <w:pPr>
        <w:ind w:left="2550" w:hanging="2550"/>
        <w:rPr>
          <w:highlight w:val="yellow"/>
        </w:rPr>
      </w:pPr>
    </w:p>
    <w:p w:rsidR="002549BA" w:rsidRDefault="002549BA" w:rsidP="002549BA">
      <w:pPr>
        <w:ind w:left="2550" w:hanging="2550"/>
      </w:pPr>
      <w:r w:rsidRPr="009A32D8">
        <w:rPr>
          <w:b/>
          <w:highlight w:val="yellow"/>
        </w:rPr>
        <w:t>STACY</w:t>
      </w:r>
      <w:r w:rsidRPr="009A32D8">
        <w:rPr>
          <w:b/>
          <w:highlight w:val="yellow"/>
        </w:rPr>
        <w:tab/>
      </w:r>
      <w:r w:rsidRPr="009A32D8">
        <w:rPr>
          <w:highlight w:val="yellow"/>
        </w:rPr>
        <w:t>Si mon père n’avait pas été là, on serait sans abri !</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Mais les témoins peuvent se tromper ! C’est possible.</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Oui, c’est possible. Un témoin peut se tromper.</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Vous voyez !</w:t>
      </w:r>
    </w:p>
    <w:p w:rsidR="002549BA" w:rsidRDefault="002549BA" w:rsidP="002549BA">
      <w:pPr>
        <w:ind w:left="2550" w:hanging="2550"/>
      </w:pPr>
    </w:p>
    <w:p w:rsidR="002549BA" w:rsidRDefault="002549BA" w:rsidP="002549BA">
      <w:pPr>
        <w:ind w:left="2550" w:hanging="2550"/>
      </w:pPr>
      <w:r w:rsidRPr="00430A45">
        <w:rPr>
          <w:b/>
          <w:highlight w:val="yellow"/>
        </w:rPr>
        <w:t>BRIAN</w:t>
      </w:r>
      <w:r w:rsidRPr="00430A45">
        <w:rPr>
          <w:b/>
          <w:highlight w:val="yellow"/>
        </w:rPr>
        <w:tab/>
      </w:r>
      <w:r w:rsidRPr="00430A45">
        <w:rPr>
          <w:highlight w:val="yellow"/>
        </w:rPr>
        <w:t>Qu’est-ce que tu veux faire alors ?</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Un témoin mais pas plusieurs témoins et là, il y a plusieurs témoins.</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 xml:space="preserve">Il y a plusieurs témoins mais </w:t>
      </w:r>
      <w:proofErr w:type="gramStart"/>
      <w:r w:rsidRPr="00430A45">
        <w:rPr>
          <w:strike/>
          <w:color w:val="FF0000"/>
        </w:rPr>
        <w:t>ils disent</w:t>
      </w:r>
      <w:proofErr w:type="gramEnd"/>
      <w:r w:rsidRPr="00430A45">
        <w:rPr>
          <w:strike/>
          <w:color w:val="FF0000"/>
        </w:rPr>
        <w:t xml:space="preserve"> pas tous la même chose.</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C’est vrai, oui.</w:t>
      </w:r>
    </w:p>
    <w:p w:rsidR="002549BA" w:rsidRDefault="002549BA" w:rsidP="002549BA">
      <w:pPr>
        <w:ind w:left="2550" w:hanging="2550"/>
      </w:pPr>
    </w:p>
    <w:p w:rsidR="002549BA" w:rsidRDefault="002549BA" w:rsidP="002549BA">
      <w:pPr>
        <w:ind w:left="2550" w:hanging="2550"/>
      </w:pPr>
      <w:r w:rsidRPr="00430A45">
        <w:rPr>
          <w:b/>
          <w:highlight w:val="yellow"/>
        </w:rPr>
        <w:t>STACY</w:t>
      </w:r>
      <w:r w:rsidRPr="00430A45">
        <w:rPr>
          <w:b/>
          <w:highlight w:val="yellow"/>
        </w:rPr>
        <w:tab/>
      </w:r>
      <w:r w:rsidRPr="00430A45">
        <w:rPr>
          <w:highlight w:val="yellow"/>
        </w:rPr>
        <w:t>Je n’en sais rien.</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Il y a une faille là. A exploiter.</w:t>
      </w:r>
    </w:p>
    <w:p w:rsidR="002549BA" w:rsidRPr="00430A45" w:rsidRDefault="002549BA" w:rsidP="002549BA">
      <w:pPr>
        <w:ind w:left="2550" w:hanging="2550"/>
        <w:rPr>
          <w:strike/>
          <w:color w:val="FF0000"/>
        </w:rPr>
      </w:pPr>
    </w:p>
    <w:p w:rsidR="002549BA" w:rsidRPr="00430A45" w:rsidRDefault="002549BA" w:rsidP="002549BA">
      <w:pPr>
        <w:ind w:left="2550" w:hanging="2550"/>
        <w:rPr>
          <w:strike/>
          <w:color w:val="FF0000"/>
        </w:rPr>
      </w:pPr>
      <w:r w:rsidRPr="00430A45">
        <w:rPr>
          <w:b/>
          <w:strike/>
          <w:color w:val="FF0000"/>
        </w:rPr>
        <w:t>H 15</w:t>
      </w:r>
      <w:r w:rsidRPr="00430A45">
        <w:rPr>
          <w:b/>
          <w:strike/>
          <w:color w:val="FF0000"/>
        </w:rPr>
        <w:tab/>
      </w:r>
      <w:r w:rsidRPr="00430A45">
        <w:rPr>
          <w:strike/>
          <w:color w:val="FF0000"/>
        </w:rPr>
        <w:t>Sans doute. Si vous commenciez par me raconter votre version des faits ?</w:t>
      </w:r>
    </w:p>
    <w:p w:rsidR="002549BA" w:rsidRDefault="002549BA" w:rsidP="002549BA">
      <w:pPr>
        <w:ind w:left="2550" w:hanging="2550"/>
      </w:pPr>
    </w:p>
    <w:p w:rsidR="002549BA" w:rsidRDefault="002549BA" w:rsidP="002549BA">
      <w:pPr>
        <w:ind w:left="2550" w:hanging="2550"/>
      </w:pPr>
      <w:r w:rsidRPr="00430A45">
        <w:rPr>
          <w:b/>
          <w:highlight w:val="yellow"/>
        </w:rPr>
        <w:t>BRIAN</w:t>
      </w:r>
      <w:r w:rsidRPr="00430A45">
        <w:rPr>
          <w:b/>
          <w:highlight w:val="yellow"/>
        </w:rPr>
        <w:tab/>
      </w:r>
      <w:r w:rsidRPr="00430A45">
        <w:rPr>
          <w:highlight w:val="yellow"/>
        </w:rPr>
        <w:t>Tu m’aimes encore ?</w:t>
      </w:r>
    </w:p>
    <w:p w:rsidR="002549BA" w:rsidRDefault="002549BA" w:rsidP="002549BA">
      <w:pPr>
        <w:ind w:left="2550" w:hanging="2550"/>
      </w:pPr>
    </w:p>
    <w:p w:rsidR="002549BA" w:rsidRPr="00430A45" w:rsidRDefault="002549BA" w:rsidP="002549BA">
      <w:pPr>
        <w:ind w:left="2550" w:hanging="2550"/>
        <w:rPr>
          <w:strike/>
          <w:color w:val="FF0000"/>
        </w:rPr>
      </w:pPr>
      <w:r w:rsidRPr="00430A45">
        <w:rPr>
          <w:b/>
          <w:strike/>
          <w:color w:val="FF0000"/>
        </w:rPr>
        <w:t>H 16</w:t>
      </w:r>
      <w:r w:rsidRPr="00430A45">
        <w:rPr>
          <w:b/>
          <w:strike/>
          <w:color w:val="FF0000"/>
        </w:rPr>
        <w:tab/>
      </w:r>
      <w:r w:rsidRPr="00430A45">
        <w:rPr>
          <w:strike/>
          <w:color w:val="FF0000"/>
        </w:rPr>
        <w:t>Vous voulez ma version. Eh bien je vais vous la donner.</w:t>
      </w:r>
    </w:p>
    <w:p w:rsidR="002549BA" w:rsidRPr="00430A45" w:rsidRDefault="002549BA" w:rsidP="002549BA">
      <w:pPr>
        <w:ind w:left="2550" w:hanging="2550"/>
        <w:rPr>
          <w:strike/>
          <w:color w:val="FF0000"/>
        </w:rPr>
      </w:pPr>
    </w:p>
    <w:p w:rsidR="002549BA" w:rsidRDefault="002549BA" w:rsidP="002549BA">
      <w:pPr>
        <w:ind w:left="2550" w:hanging="2550"/>
      </w:pPr>
    </w:p>
    <w:p w:rsidR="002549BA" w:rsidRDefault="002549BA" w:rsidP="002549BA">
      <w:pPr>
        <w:ind w:left="2550" w:hanging="2550"/>
      </w:pPr>
    </w:p>
    <w:p w:rsidR="002549BA" w:rsidRPr="00140F9D" w:rsidRDefault="002549BA" w:rsidP="002549BA">
      <w:pPr>
        <w:ind w:left="2550" w:hanging="2550"/>
        <w:rPr>
          <w:lang w:val="en-US"/>
        </w:rPr>
      </w:pPr>
      <w:r w:rsidRPr="00140F9D">
        <w:rPr>
          <w:b/>
          <w:lang w:val="en-US"/>
        </w:rPr>
        <w:t xml:space="preserve">(DI 01 47 </w:t>
      </w:r>
      <w:proofErr w:type="spellStart"/>
      <w:r w:rsidRPr="00140F9D">
        <w:rPr>
          <w:b/>
          <w:lang w:val="en-US"/>
        </w:rPr>
        <w:t>47</w:t>
      </w:r>
      <w:proofErr w:type="spellEnd"/>
      <w:r w:rsidRPr="00140F9D">
        <w:rPr>
          <w:b/>
          <w:lang w:val="en-US"/>
        </w:rPr>
        <w:t xml:space="preserve"> 11)</w:t>
      </w:r>
    </w:p>
    <w:p w:rsidR="002549BA" w:rsidRPr="00140F9D" w:rsidRDefault="002549BA" w:rsidP="002549BA">
      <w:pPr>
        <w:ind w:left="2550" w:hanging="2550"/>
        <w:rPr>
          <w:lang w:val="en-US"/>
        </w:rPr>
      </w:pPr>
    </w:p>
    <w:p w:rsidR="002549BA" w:rsidRPr="00140F9D" w:rsidRDefault="002549BA" w:rsidP="002549BA">
      <w:pPr>
        <w:ind w:left="2550" w:hanging="2550"/>
        <w:rPr>
          <w:lang w:val="en-US"/>
        </w:rPr>
      </w:pPr>
      <w:r w:rsidRPr="00140F9D">
        <w:rPr>
          <w:b/>
          <w:lang w:val="en-US"/>
        </w:rPr>
        <w:t>(FIN PARTIE 1)</w:t>
      </w:r>
    </w:p>
    <w:p w:rsidR="002549BA" w:rsidRPr="00140F9D" w:rsidRDefault="002549BA" w:rsidP="002549BA">
      <w:pPr>
        <w:ind w:left="2550" w:hanging="2550"/>
        <w:rPr>
          <w:lang w:val="en-US"/>
        </w:rPr>
      </w:pPr>
    </w:p>
    <w:p w:rsidR="002549BA" w:rsidRPr="00140F9D" w:rsidRDefault="002549BA" w:rsidP="002549BA">
      <w:pPr>
        <w:ind w:left="2550" w:hanging="2550"/>
        <w:rPr>
          <w:lang w:val="en-US"/>
        </w:rPr>
      </w:pPr>
      <w:r w:rsidRPr="00140F9D">
        <w:rPr>
          <w:b/>
          <w:lang w:val="en-US"/>
        </w:rPr>
        <w:t>(WHAT DOESN’T KILL YOU)</w:t>
      </w:r>
    </w:p>
    <w:p w:rsidR="002549BA" w:rsidRPr="00140F9D" w:rsidRDefault="002549BA" w:rsidP="002549BA">
      <w:pPr>
        <w:ind w:left="2550" w:hanging="2550"/>
        <w:rPr>
          <w:lang w:val="en-US"/>
        </w:rPr>
      </w:pPr>
    </w:p>
    <w:p w:rsidR="002549BA" w:rsidRPr="00140F9D" w:rsidRDefault="002549BA" w:rsidP="002549BA">
      <w:pPr>
        <w:ind w:left="2550" w:hanging="2550"/>
        <w:rPr>
          <w:lang w:val="en-US"/>
        </w:rPr>
      </w:pPr>
    </w:p>
    <w:p w:rsidR="002549BA" w:rsidRPr="00140F9D" w:rsidRDefault="002549BA" w:rsidP="002549BA">
      <w:pPr>
        <w:ind w:left="2550" w:hanging="2550"/>
        <w:rPr>
          <w:lang w:val="en-US"/>
        </w:rPr>
      </w:pPr>
    </w:p>
    <w:p w:rsidR="002549BA" w:rsidRPr="00140F9D" w:rsidRDefault="002549BA" w:rsidP="002549BA">
      <w:pPr>
        <w:ind w:left="2550" w:hanging="2550"/>
        <w:rPr>
          <w:lang w:val="en-US"/>
        </w:rPr>
      </w:pPr>
    </w:p>
    <w:p w:rsidR="002549BA" w:rsidRPr="00140F9D" w:rsidRDefault="002549BA" w:rsidP="002549BA">
      <w:pPr>
        <w:ind w:left="2550" w:hanging="2550"/>
        <w:rPr>
          <w:lang w:val="en-US"/>
        </w:rPr>
      </w:pPr>
    </w:p>
    <w:p w:rsidR="002549BA" w:rsidRPr="00140F9D" w:rsidRDefault="002549BA" w:rsidP="002549BA">
      <w:pPr>
        <w:ind w:left="2550" w:hanging="2550"/>
        <w:rPr>
          <w:lang w:val="en-US"/>
        </w:rPr>
      </w:pPr>
    </w:p>
    <w:p w:rsidR="002549BA" w:rsidRPr="00140F9D" w:rsidRDefault="002549BA" w:rsidP="002549BA">
      <w:pPr>
        <w:ind w:left="2550" w:hanging="2550"/>
        <w:rPr>
          <w:lang w:val="en-US"/>
        </w:rPr>
      </w:pPr>
    </w:p>
    <w:p w:rsidR="002549BA" w:rsidRPr="00140F9D" w:rsidRDefault="002549BA" w:rsidP="002549BA">
      <w:pPr>
        <w:rPr>
          <w:b/>
          <w:lang w:val="en-US"/>
        </w:rPr>
      </w:pPr>
    </w:p>
    <w:p w:rsidR="002549BA" w:rsidRPr="00140F9D" w:rsidRDefault="002549BA" w:rsidP="002549BA">
      <w:pPr>
        <w:rPr>
          <w:b/>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2549BA" w:rsidRPr="00140F9D" w:rsidRDefault="002549BA" w:rsidP="002549BA">
      <w:pPr>
        <w:rPr>
          <w:lang w:val="en-US"/>
        </w:rPr>
      </w:pPr>
    </w:p>
    <w:p w:rsidR="00951CAD" w:rsidRPr="003B0438" w:rsidRDefault="00951CAD">
      <w:pPr>
        <w:ind w:left="2550" w:hanging="2550"/>
        <w:rPr>
          <w:lang w:val="en-US"/>
        </w:rPr>
      </w:pPr>
    </w:p>
    <w:p w:rsidR="00951CAD" w:rsidRPr="003B0438" w:rsidRDefault="006441CC">
      <w:pPr>
        <w:pStyle w:val="TITRE-PI-DI-SCENES"/>
        <w:rPr>
          <w:lang w:val="en-US"/>
        </w:rPr>
      </w:pPr>
      <w:r w:rsidRPr="003B0438">
        <w:rPr>
          <w:lang w:val="en-US"/>
        </w:rPr>
        <w:t>(</w:t>
      </w:r>
      <w:fldSimple w:instr=" TITLE  \* Upper  \* MERGEFORMAT ">
        <w:r w:rsidRPr="003B0438">
          <w:rPr>
            <w:lang w:val="en-US"/>
          </w:rPr>
          <w:t>WHAT DOES’NT KILL YOU</w:t>
        </w:r>
      </w:fldSimple>
      <w:r w:rsidRPr="003B0438">
        <w:rPr>
          <w:lang w:val="en-US"/>
        </w:rPr>
        <w:t>)</w:t>
      </w:r>
    </w:p>
    <w:p w:rsidR="00951CAD" w:rsidRPr="003B0438" w:rsidRDefault="00951CAD">
      <w:pPr>
        <w:rPr>
          <w:lang w:val="en-US"/>
        </w:rPr>
      </w:pPr>
    </w:p>
    <w:p w:rsidR="00951CAD" w:rsidRPr="003B0438" w:rsidRDefault="00951CAD">
      <w:pPr>
        <w:rPr>
          <w:lang w:val="en-US"/>
        </w:rPr>
      </w:pPr>
    </w:p>
    <w:p w:rsidR="00951CAD" w:rsidRPr="003B0438" w:rsidRDefault="006441CC">
      <w:pPr>
        <w:pStyle w:val="TITRE-PI-DI-SCENES"/>
        <w:rPr>
          <w:lang w:val="en-US"/>
        </w:rPr>
      </w:pPr>
      <w:r w:rsidRPr="003B0438">
        <w:rPr>
          <w:lang w:val="en-US"/>
        </w:rPr>
        <w:t>(PARTIE N° 2)</w:t>
      </w:r>
    </w:p>
    <w:p w:rsidR="00951CAD" w:rsidRPr="003B0438" w:rsidRDefault="00951CAD">
      <w:pPr>
        <w:rPr>
          <w:lang w:val="en-US"/>
        </w:rPr>
      </w:pPr>
    </w:p>
    <w:p w:rsidR="00951CAD" w:rsidRPr="003B0438" w:rsidRDefault="00951CAD">
      <w:pPr>
        <w:rPr>
          <w:lang w:val="en-US"/>
        </w:rPr>
      </w:pPr>
    </w:p>
    <w:p w:rsidR="00951CAD" w:rsidRDefault="006441CC">
      <w:pPr>
        <w:pStyle w:val="TITRE-PI-DI-SCENES"/>
      </w:pPr>
      <w:r>
        <w:t>(START : 01 46 58 00)</w:t>
      </w:r>
    </w:p>
    <w:p w:rsidR="00951CAD" w:rsidRDefault="006441CC">
      <w:pPr>
        <w:pStyle w:val="TITRE-PI-DI-SCENES"/>
      </w:pPr>
      <w:r>
        <w:t>(P.I. : 01 47 27 11)</w:t>
      </w:r>
    </w:p>
    <w:p w:rsidR="00951CAD" w:rsidRDefault="00951CAD"/>
    <w:p w:rsidR="00951CAD" w:rsidRDefault="00951CAD"/>
    <w:p w:rsidR="00951CAD" w:rsidRDefault="006441CC">
      <w:pPr>
        <w:pStyle w:val="TITRE-PI-DI-SCENES"/>
      </w:pPr>
      <w:r>
        <w:t>201 (01 47 28 00)</w:t>
      </w:r>
    </w:p>
    <w:p w:rsidR="00951CAD" w:rsidRDefault="00951CAD"/>
    <w:p w:rsidR="00951CAD" w:rsidRPr="00C73134" w:rsidRDefault="006441CC">
      <w:pPr>
        <w:rPr>
          <w:rStyle w:val="INSERTSETAMBIANCES"/>
          <w:highlight w:val="yellow"/>
        </w:rPr>
      </w:pPr>
      <w:r w:rsidRPr="00C73134">
        <w:rPr>
          <w:rStyle w:val="INSERTSETAMBIANCES"/>
          <w:highlight w:val="yellow"/>
        </w:rPr>
        <w:t>(AMBIANCE EXTERIEURE)</w:t>
      </w:r>
    </w:p>
    <w:p w:rsidR="00951CAD" w:rsidRPr="00C73134" w:rsidRDefault="00951CAD">
      <w:pPr>
        <w:rPr>
          <w:highlight w:val="yellow"/>
        </w:rPr>
      </w:pPr>
    </w:p>
    <w:p w:rsidR="00951CAD" w:rsidRPr="00C73134" w:rsidRDefault="006441CC">
      <w:pPr>
        <w:rPr>
          <w:highlight w:val="yellow"/>
        </w:rPr>
      </w:pPr>
      <w:r w:rsidRPr="00C73134">
        <w:rPr>
          <w:b/>
          <w:highlight w:val="yellow"/>
        </w:rPr>
        <w:t>BRIAN</w:t>
      </w:r>
      <w:r w:rsidRPr="00C73134">
        <w:rPr>
          <w:b/>
          <w:highlight w:val="yellow"/>
        </w:rPr>
        <w:tab/>
      </w:r>
      <w:r w:rsidRPr="00C73134">
        <w:rPr>
          <w:highlight w:val="yellow"/>
        </w:rPr>
        <w:t>Ça t’arrive jamais des fois d’en avoir ras-le-bol ?</w:t>
      </w:r>
    </w:p>
    <w:p w:rsidR="00951CAD" w:rsidRPr="00C73134" w:rsidRDefault="00951CAD">
      <w:pPr>
        <w:rPr>
          <w:highlight w:val="yellow"/>
        </w:rPr>
      </w:pPr>
    </w:p>
    <w:p w:rsidR="00951CAD" w:rsidRPr="00C73134" w:rsidRDefault="006441CC">
      <w:pPr>
        <w:rPr>
          <w:highlight w:val="yellow"/>
        </w:rPr>
      </w:pPr>
      <w:r w:rsidRPr="00C73134">
        <w:rPr>
          <w:b/>
          <w:highlight w:val="yellow"/>
        </w:rPr>
        <w:t>PAULIE</w:t>
      </w:r>
      <w:r w:rsidRPr="00C73134">
        <w:rPr>
          <w:b/>
          <w:highlight w:val="yellow"/>
        </w:rPr>
        <w:tab/>
      </w:r>
      <w:r w:rsidRPr="00C73134">
        <w:rPr>
          <w:highlight w:val="yellow"/>
        </w:rPr>
        <w:t>Quoi ? D’être enfermé ? Tu rigoles !</w:t>
      </w:r>
    </w:p>
    <w:p w:rsidR="00951CAD" w:rsidRPr="00C73134" w:rsidRDefault="00951CAD">
      <w:pPr>
        <w:rPr>
          <w:highlight w:val="yellow"/>
        </w:rPr>
      </w:pPr>
    </w:p>
    <w:p w:rsidR="00951CAD" w:rsidRPr="00C73134" w:rsidRDefault="006441CC" w:rsidP="00C73134">
      <w:pPr>
        <w:ind w:left="2550" w:hanging="2550"/>
        <w:rPr>
          <w:highlight w:val="yellow"/>
        </w:rPr>
      </w:pPr>
      <w:r w:rsidRPr="00C73134">
        <w:rPr>
          <w:b/>
          <w:highlight w:val="yellow"/>
        </w:rPr>
        <w:t>BRIAN</w:t>
      </w:r>
      <w:r w:rsidRPr="00C73134">
        <w:rPr>
          <w:b/>
          <w:highlight w:val="yellow"/>
        </w:rPr>
        <w:tab/>
      </w:r>
      <w:r w:rsidRPr="00C73134">
        <w:rPr>
          <w:highlight w:val="yellow"/>
        </w:rPr>
        <w:t xml:space="preserve">Non, je voulais dire </w:t>
      </w:r>
      <w:r w:rsidRPr="00C73134">
        <w:rPr>
          <w:strike/>
          <w:highlight w:val="yellow"/>
        </w:rPr>
        <w:t>de tout ça, tout de</w:t>
      </w:r>
      <w:r w:rsidRPr="00C73134">
        <w:rPr>
          <w:highlight w:val="yellow"/>
        </w:rPr>
        <w:t xml:space="preserve"> </w:t>
      </w:r>
      <w:r w:rsidR="00C73134">
        <w:rPr>
          <w:color w:val="FF0000"/>
          <w:highlight w:val="yellow"/>
        </w:rPr>
        <w:t xml:space="preserve">… de ce </w:t>
      </w:r>
      <w:r w:rsidRPr="00C73134">
        <w:rPr>
          <w:highlight w:val="yellow"/>
        </w:rPr>
        <w:t>qu’on a fait de notre vie. Toujours courir après un billet. Essayer d’avoir un temps d’avance sur les flics.</w:t>
      </w:r>
    </w:p>
    <w:p w:rsidR="00951CAD" w:rsidRPr="00C73134" w:rsidRDefault="00951CAD">
      <w:pPr>
        <w:rPr>
          <w:highlight w:val="yellow"/>
        </w:rPr>
      </w:pPr>
    </w:p>
    <w:p w:rsidR="00951CAD" w:rsidRPr="00C73134" w:rsidRDefault="006441CC">
      <w:pPr>
        <w:rPr>
          <w:highlight w:val="yellow"/>
        </w:rPr>
      </w:pPr>
      <w:r w:rsidRPr="00C73134">
        <w:rPr>
          <w:b/>
          <w:highlight w:val="yellow"/>
        </w:rPr>
        <w:t>PAULIE</w:t>
      </w:r>
      <w:r w:rsidRPr="00C73134">
        <w:rPr>
          <w:b/>
          <w:highlight w:val="yellow"/>
        </w:rPr>
        <w:tab/>
      </w:r>
      <w:r w:rsidRPr="00C73134">
        <w:rPr>
          <w:highlight w:val="yellow"/>
        </w:rPr>
        <w:t>On joue avec les cartes qu’on nous a données.</w:t>
      </w:r>
    </w:p>
    <w:p w:rsidR="00951CAD" w:rsidRPr="00C73134" w:rsidRDefault="00951CAD">
      <w:pPr>
        <w:rPr>
          <w:highlight w:val="yellow"/>
        </w:rPr>
      </w:pPr>
    </w:p>
    <w:p w:rsidR="00951CAD" w:rsidRPr="00C73134" w:rsidRDefault="006441CC">
      <w:pPr>
        <w:rPr>
          <w:highlight w:val="yellow"/>
        </w:rPr>
      </w:pPr>
      <w:r w:rsidRPr="00C73134">
        <w:rPr>
          <w:b/>
          <w:highlight w:val="yellow"/>
        </w:rPr>
        <w:t>BRIAN</w:t>
      </w:r>
      <w:r w:rsidRPr="00C73134">
        <w:rPr>
          <w:b/>
          <w:highlight w:val="yellow"/>
        </w:rPr>
        <w:tab/>
      </w:r>
      <w:r w:rsidRPr="00C73134">
        <w:rPr>
          <w:highlight w:val="yellow"/>
        </w:rPr>
        <w:t>(ouais) Je suis nul comme père !</w:t>
      </w:r>
    </w:p>
    <w:p w:rsidR="00951CAD" w:rsidRPr="00C73134" w:rsidRDefault="00951CAD">
      <w:pPr>
        <w:rPr>
          <w:highlight w:val="yellow"/>
        </w:rPr>
      </w:pPr>
    </w:p>
    <w:p w:rsidR="00951CAD" w:rsidRPr="00C73134" w:rsidRDefault="006441CC" w:rsidP="00C73134">
      <w:pPr>
        <w:ind w:left="2550" w:hanging="2550"/>
        <w:rPr>
          <w:highlight w:val="yellow"/>
        </w:rPr>
      </w:pPr>
      <w:r w:rsidRPr="00C73134">
        <w:rPr>
          <w:b/>
          <w:highlight w:val="yellow"/>
        </w:rPr>
        <w:t>PAULIE</w:t>
      </w:r>
      <w:r w:rsidRPr="00C73134">
        <w:rPr>
          <w:b/>
          <w:highlight w:val="yellow"/>
        </w:rPr>
        <w:tab/>
      </w:r>
      <w:r w:rsidRPr="00C73134">
        <w:rPr>
          <w:highlight w:val="yellow"/>
        </w:rPr>
        <w:t xml:space="preserve">Quoi ? Je t’en prie, Brian ! </w:t>
      </w:r>
      <w:proofErr w:type="gramStart"/>
      <w:r w:rsidRPr="00C73134">
        <w:rPr>
          <w:highlight w:val="yellow"/>
        </w:rPr>
        <w:t>Je vais</w:t>
      </w:r>
      <w:proofErr w:type="gramEnd"/>
      <w:r w:rsidRPr="00C73134">
        <w:rPr>
          <w:highlight w:val="yellow"/>
        </w:rPr>
        <w:t xml:space="preserve"> pas te raconter des craques : le titre de père de l’année, fais une croix dessus. </w:t>
      </w:r>
      <w:proofErr w:type="gramStart"/>
      <w:r w:rsidRPr="00C73134">
        <w:rPr>
          <w:highlight w:val="yellow"/>
        </w:rPr>
        <w:t>Tu l’auras</w:t>
      </w:r>
      <w:proofErr w:type="gramEnd"/>
      <w:r w:rsidRPr="00C73134">
        <w:rPr>
          <w:highlight w:val="yellow"/>
        </w:rPr>
        <w:t xml:space="preserve"> jamais. Mais au moins (…) tes gosses t’aiment. Je t’assure.</w:t>
      </w:r>
    </w:p>
    <w:p w:rsidR="00951CAD" w:rsidRPr="00C73134" w:rsidRDefault="00951CAD">
      <w:pPr>
        <w:rPr>
          <w:highlight w:val="yellow"/>
        </w:rPr>
      </w:pPr>
    </w:p>
    <w:p w:rsidR="00951CAD" w:rsidRPr="00C73134" w:rsidRDefault="006441CC">
      <w:pPr>
        <w:rPr>
          <w:highlight w:val="yellow"/>
        </w:rPr>
      </w:pPr>
      <w:r w:rsidRPr="00C73134">
        <w:rPr>
          <w:b/>
          <w:highlight w:val="yellow"/>
        </w:rPr>
        <w:t>BRIAN</w:t>
      </w:r>
      <w:r w:rsidRPr="00C73134">
        <w:rPr>
          <w:b/>
          <w:highlight w:val="yellow"/>
        </w:rPr>
        <w:tab/>
      </w:r>
      <w:r w:rsidRPr="00C73134">
        <w:rPr>
          <w:highlight w:val="yellow"/>
        </w:rPr>
        <w:t>Va te faire voir.</w:t>
      </w:r>
    </w:p>
    <w:p w:rsidR="00951CAD" w:rsidRPr="00C73134" w:rsidRDefault="00951CAD">
      <w:pPr>
        <w:rPr>
          <w:highlight w:val="yellow"/>
        </w:rPr>
      </w:pPr>
    </w:p>
    <w:p w:rsidR="00951CAD" w:rsidRDefault="006441CC" w:rsidP="00C73134">
      <w:pPr>
        <w:ind w:left="2490" w:hanging="2490"/>
      </w:pPr>
      <w:r w:rsidRPr="00C73134">
        <w:rPr>
          <w:b/>
          <w:highlight w:val="yellow"/>
        </w:rPr>
        <w:t>PAULIE</w:t>
      </w:r>
      <w:r w:rsidRPr="00C73134">
        <w:rPr>
          <w:b/>
          <w:highlight w:val="yellow"/>
        </w:rPr>
        <w:tab/>
      </w:r>
      <w:r w:rsidRPr="00C73134">
        <w:rPr>
          <w:highlight w:val="yellow"/>
        </w:rPr>
        <w:t>Ils sont mieux lotis que nous. Eux au moins, ils ont une bonne mère, ils sont cools, ils t’aiment.</w:t>
      </w:r>
    </w:p>
    <w:p w:rsidR="00951CAD" w:rsidRDefault="00951CAD"/>
    <w:p w:rsidR="00951CAD" w:rsidRPr="00C73134" w:rsidRDefault="006441CC">
      <w:pPr>
        <w:rPr>
          <w:highlight w:val="yellow"/>
        </w:rPr>
      </w:pPr>
      <w:r w:rsidRPr="00C73134">
        <w:rPr>
          <w:b/>
          <w:highlight w:val="yellow"/>
        </w:rPr>
        <w:t>BRIAN</w:t>
      </w:r>
      <w:r w:rsidRPr="00C73134">
        <w:rPr>
          <w:b/>
          <w:highlight w:val="yellow"/>
        </w:rPr>
        <w:tab/>
      </w:r>
      <w:r w:rsidRPr="00C73134">
        <w:rPr>
          <w:highlight w:val="yellow"/>
        </w:rPr>
        <w:t>C’est vrai ? Tu crois vraiment ?</w:t>
      </w:r>
    </w:p>
    <w:p w:rsidR="00951CAD" w:rsidRPr="00C73134" w:rsidRDefault="00951CAD">
      <w:pPr>
        <w:rPr>
          <w:highlight w:val="yellow"/>
        </w:rPr>
      </w:pPr>
    </w:p>
    <w:p w:rsidR="00951CAD" w:rsidRPr="00C73134" w:rsidRDefault="006441CC" w:rsidP="00C73134">
      <w:pPr>
        <w:ind w:left="2550" w:hanging="2550"/>
        <w:rPr>
          <w:highlight w:val="yellow"/>
        </w:rPr>
      </w:pPr>
      <w:r w:rsidRPr="00C73134">
        <w:rPr>
          <w:b/>
          <w:highlight w:val="yellow"/>
        </w:rPr>
        <w:t>PAULIE</w:t>
      </w:r>
      <w:r w:rsidRPr="00C73134">
        <w:rPr>
          <w:b/>
          <w:highlight w:val="yellow"/>
        </w:rPr>
        <w:tab/>
      </w:r>
      <w:r w:rsidRPr="00C73134">
        <w:rPr>
          <w:highlight w:val="yellow"/>
        </w:rPr>
        <w:t>J’en suis sûr. Je le sais. Tu verras, tu vas te réconcilier un jour avec eux.</w:t>
      </w:r>
    </w:p>
    <w:p w:rsidR="00951CAD" w:rsidRPr="00C73134" w:rsidRDefault="00951CAD">
      <w:pPr>
        <w:rPr>
          <w:highlight w:val="yellow"/>
        </w:rPr>
      </w:pPr>
    </w:p>
    <w:p w:rsidR="00951CAD" w:rsidRPr="00C73134" w:rsidRDefault="006441CC">
      <w:pPr>
        <w:rPr>
          <w:highlight w:val="yellow"/>
        </w:rPr>
      </w:pPr>
      <w:r w:rsidRPr="00C73134">
        <w:rPr>
          <w:b/>
          <w:highlight w:val="yellow"/>
        </w:rPr>
        <w:t>BRIAN</w:t>
      </w:r>
      <w:r w:rsidRPr="00C73134">
        <w:rPr>
          <w:b/>
          <w:highlight w:val="yellow"/>
        </w:rPr>
        <w:tab/>
      </w:r>
      <w:r w:rsidRPr="00C73134">
        <w:rPr>
          <w:highlight w:val="yellow"/>
        </w:rPr>
        <w:t>(m’ouais)</w:t>
      </w:r>
    </w:p>
    <w:p w:rsidR="00951CAD" w:rsidRPr="00C73134" w:rsidRDefault="00951CAD">
      <w:pPr>
        <w:rPr>
          <w:highlight w:val="yellow"/>
        </w:rPr>
      </w:pPr>
    </w:p>
    <w:p w:rsidR="00951CAD" w:rsidRPr="00C73134" w:rsidRDefault="006441CC" w:rsidP="00C73134">
      <w:pPr>
        <w:ind w:left="2550" w:hanging="2550"/>
        <w:rPr>
          <w:highlight w:val="yellow"/>
        </w:rPr>
      </w:pPr>
      <w:r w:rsidRPr="00C73134">
        <w:rPr>
          <w:b/>
          <w:highlight w:val="yellow"/>
        </w:rPr>
        <w:t>PAULIE</w:t>
      </w:r>
      <w:r w:rsidRPr="00C73134">
        <w:rPr>
          <w:b/>
          <w:highlight w:val="yellow"/>
        </w:rPr>
        <w:tab/>
      </w:r>
      <w:r w:rsidRPr="00C73134">
        <w:rPr>
          <w:highlight w:val="yellow"/>
        </w:rPr>
        <w:t>Tiens, tiens, regarde ce type, là-bas. Tu vois qui je veux dire ? Trente-cinq ans pour un fourgon blindé. Alors tu vois (…) c’est pire pour certains.</w:t>
      </w:r>
    </w:p>
    <w:p w:rsidR="00951CAD" w:rsidRPr="00C73134" w:rsidRDefault="00951CAD">
      <w:pPr>
        <w:rPr>
          <w:highlight w:val="yellow"/>
        </w:rPr>
      </w:pPr>
    </w:p>
    <w:p w:rsidR="00951CAD" w:rsidRDefault="006441CC">
      <w:r w:rsidRPr="00C73134">
        <w:rPr>
          <w:b/>
          <w:highlight w:val="yellow"/>
        </w:rPr>
        <w:t>BRIAN</w:t>
      </w:r>
      <w:r w:rsidRPr="00C73134">
        <w:rPr>
          <w:b/>
          <w:highlight w:val="yellow"/>
        </w:rPr>
        <w:tab/>
      </w:r>
      <w:r w:rsidRPr="00C73134">
        <w:rPr>
          <w:highlight w:val="yellow"/>
        </w:rPr>
        <w:t>(ouais) Ça peut toujours être pire.</w:t>
      </w:r>
      <w:r>
        <w:t xml:space="preserve"> </w:t>
      </w:r>
    </w:p>
    <w:p w:rsidR="00951CAD" w:rsidRDefault="00951CAD"/>
    <w:p w:rsidR="00951CAD" w:rsidRDefault="00951CAD"/>
    <w:p w:rsidR="00951CAD" w:rsidRPr="00C73134" w:rsidRDefault="006441CC">
      <w:pPr>
        <w:pStyle w:val="TITRE-PI-DI-SCENES"/>
        <w:rPr>
          <w:highlight w:val="yellow"/>
        </w:rPr>
      </w:pPr>
      <w:r w:rsidRPr="00C73134">
        <w:rPr>
          <w:highlight w:val="yellow"/>
        </w:rPr>
        <w:t>202 (01 48 30 00)</w:t>
      </w:r>
    </w:p>
    <w:p w:rsidR="00951CAD" w:rsidRPr="00C73134" w:rsidRDefault="00951CAD">
      <w:pPr>
        <w:rPr>
          <w:highlight w:val="yellow"/>
        </w:rPr>
      </w:pPr>
    </w:p>
    <w:p w:rsidR="00951CAD" w:rsidRDefault="006441CC" w:rsidP="00C73134">
      <w:pPr>
        <w:ind w:left="2550" w:hanging="2550"/>
      </w:pPr>
      <w:r w:rsidRPr="00C73134">
        <w:rPr>
          <w:b/>
          <w:highlight w:val="yellow"/>
        </w:rPr>
        <w:t>BRIAN</w:t>
      </w:r>
      <w:r w:rsidRPr="00C73134">
        <w:rPr>
          <w:b/>
          <w:highlight w:val="yellow"/>
        </w:rPr>
        <w:tab/>
      </w:r>
      <w:r w:rsidRPr="00C73134">
        <w:rPr>
          <w:highlight w:val="yellow"/>
        </w:rPr>
        <w:t>(</w:t>
      </w:r>
      <w:r w:rsidRPr="00C73134">
        <w:rPr>
          <w:b/>
          <w:highlight w:val="yellow"/>
        </w:rPr>
        <w:t>VO</w:t>
      </w:r>
      <w:r w:rsidRPr="00C73134">
        <w:rPr>
          <w:highlight w:val="yellow"/>
        </w:rPr>
        <w:t>) La prison est la plus ennuyeuse perte de temps qu’on puisse imaginer. Hier ressemble à demain. Une bande de froussards qui se cachent derrière des muscles et des tatouages. Les plus dangereux : Des gens habités par la peur. Je ne pense qu’à une chose : comment est-ce que j’ai pu vous laisser tomber, toi et les enfants. Vous me manquez. Je suis désolé.</w:t>
      </w:r>
      <w:r>
        <w:t xml:space="preserve"> </w:t>
      </w:r>
    </w:p>
    <w:p w:rsidR="00951CAD" w:rsidRDefault="00951CAD"/>
    <w:p w:rsidR="00951CAD" w:rsidRDefault="00951CAD"/>
    <w:p w:rsidR="00951CAD" w:rsidRPr="002549BA" w:rsidRDefault="006441CC">
      <w:pPr>
        <w:pStyle w:val="TITRE-PI-DI-SCENES"/>
        <w:rPr>
          <w:highlight w:val="yellow"/>
        </w:rPr>
      </w:pPr>
      <w:r w:rsidRPr="002549BA">
        <w:rPr>
          <w:highlight w:val="yellow"/>
        </w:rPr>
        <w:t>203 (01 49 17 00)</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J’ai le numéro de mecs à contacter à votre sortie.</w:t>
      </w:r>
    </w:p>
    <w:p w:rsidR="00951CAD" w:rsidRPr="002549BA" w:rsidRDefault="00951CAD">
      <w:pPr>
        <w:rPr>
          <w:highlight w:val="yellow"/>
        </w:rPr>
      </w:pPr>
    </w:p>
    <w:p w:rsidR="00951CAD" w:rsidRPr="002549BA" w:rsidRDefault="006441CC">
      <w:pPr>
        <w:rPr>
          <w:highlight w:val="yellow"/>
        </w:rPr>
      </w:pPr>
      <w:r w:rsidRPr="002549BA">
        <w:rPr>
          <w:b/>
          <w:highlight w:val="yellow"/>
        </w:rPr>
        <w:t>SULLY</w:t>
      </w:r>
      <w:r w:rsidRPr="002549BA">
        <w:rPr>
          <w:b/>
          <w:highlight w:val="yellow"/>
        </w:rPr>
        <w:tab/>
      </w:r>
      <w:r w:rsidRPr="002549BA">
        <w:rPr>
          <w:highlight w:val="yellow"/>
        </w:rPr>
        <w:t>J’étais ivre tous les jours, violent.</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Ils sont corrects.</w:t>
      </w:r>
    </w:p>
    <w:p w:rsidR="00951CAD" w:rsidRPr="002549BA" w:rsidRDefault="00951CAD">
      <w:pPr>
        <w:rPr>
          <w:highlight w:val="yellow"/>
        </w:rPr>
      </w:pPr>
    </w:p>
    <w:p w:rsidR="00951CAD" w:rsidRPr="002549BA" w:rsidRDefault="006441CC" w:rsidP="002549BA">
      <w:pPr>
        <w:ind w:left="2550" w:hanging="2550"/>
        <w:rPr>
          <w:highlight w:val="yellow"/>
        </w:rPr>
      </w:pPr>
      <w:r w:rsidRPr="002549BA">
        <w:rPr>
          <w:b/>
          <w:highlight w:val="yellow"/>
        </w:rPr>
        <w:t>SULLY</w:t>
      </w:r>
      <w:r w:rsidRPr="002549BA">
        <w:rPr>
          <w:b/>
          <w:highlight w:val="yellow"/>
        </w:rPr>
        <w:tab/>
      </w:r>
      <w:r w:rsidRPr="002549BA">
        <w:rPr>
          <w:highlight w:val="yellow"/>
        </w:rPr>
        <w:t>C’est ce qui a fait partir ma femme. C’était l’enfer. C’est ce que l’alcool fait de vous. Et ça a été le début de la déchéance.</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Nom d’un chien, c’est Danny Sullivan.</w:t>
      </w:r>
    </w:p>
    <w:p w:rsidR="00951CAD" w:rsidRPr="002549BA" w:rsidRDefault="00951CAD">
      <w:pPr>
        <w:rPr>
          <w:highlight w:val="yellow"/>
        </w:rPr>
      </w:pPr>
    </w:p>
    <w:p w:rsidR="00951CAD" w:rsidRPr="002549BA" w:rsidRDefault="006441CC">
      <w:pPr>
        <w:rPr>
          <w:highlight w:val="yellow"/>
        </w:rPr>
      </w:pPr>
      <w:r w:rsidRPr="002549BA">
        <w:rPr>
          <w:b/>
          <w:highlight w:val="yellow"/>
        </w:rPr>
        <w:t>SULLY</w:t>
      </w:r>
      <w:r w:rsidRPr="002549BA">
        <w:rPr>
          <w:b/>
          <w:highlight w:val="yellow"/>
        </w:rPr>
        <w:tab/>
      </w:r>
      <w:r w:rsidRPr="002549BA">
        <w:rPr>
          <w:highlight w:val="yellow"/>
        </w:rPr>
        <w:t>Elle n’était plus là pour réfréner mon vice.</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Ça fait quinze ans que je l’avais pas vu.</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(ouais) C’est lui, c’était bien un ami de mon oncle, non ?</w:t>
      </w:r>
    </w:p>
    <w:p w:rsidR="00951CAD" w:rsidRPr="002549BA" w:rsidRDefault="00951CAD">
      <w:pPr>
        <w:rPr>
          <w:highlight w:val="yellow"/>
        </w:rPr>
      </w:pPr>
    </w:p>
    <w:p w:rsidR="00951CAD" w:rsidRPr="002549BA" w:rsidRDefault="006441CC" w:rsidP="002549BA">
      <w:pPr>
        <w:ind w:left="2550" w:hanging="2550"/>
        <w:rPr>
          <w:highlight w:val="yellow"/>
        </w:rPr>
      </w:pPr>
      <w:r w:rsidRPr="002549BA">
        <w:rPr>
          <w:b/>
          <w:highlight w:val="yellow"/>
        </w:rPr>
        <w:t>SULLY</w:t>
      </w:r>
      <w:r w:rsidRPr="002549BA">
        <w:rPr>
          <w:b/>
          <w:highlight w:val="yellow"/>
        </w:rPr>
        <w:tab/>
      </w:r>
      <w:r w:rsidRPr="002549BA">
        <w:rPr>
          <w:highlight w:val="yellow"/>
        </w:rPr>
        <w:t>Je m’enfonçais de plus en plus dans la marginalité avec l’issue prévisible (…)</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Oui, c’est exact. Il a fière allure.</w:t>
      </w:r>
    </w:p>
    <w:p w:rsidR="00951CAD" w:rsidRPr="002549BA" w:rsidRDefault="00951CAD">
      <w:pPr>
        <w:rPr>
          <w:highlight w:val="yellow"/>
        </w:rPr>
      </w:pPr>
    </w:p>
    <w:p w:rsidR="00951CAD" w:rsidRDefault="006441CC">
      <w:r w:rsidRPr="002549BA">
        <w:rPr>
          <w:b/>
          <w:highlight w:val="yellow"/>
        </w:rPr>
        <w:t>SULLY</w:t>
      </w:r>
      <w:r w:rsidRPr="002549BA">
        <w:rPr>
          <w:b/>
          <w:highlight w:val="yellow"/>
        </w:rPr>
        <w:tab/>
      </w:r>
      <w:r w:rsidRPr="002549BA">
        <w:rPr>
          <w:highlight w:val="yellow"/>
        </w:rPr>
        <w:t>(…) il y a vingt ans de ça, j’étais exactement où vous êtes.</w:t>
      </w:r>
    </w:p>
    <w:p w:rsidR="00951CAD" w:rsidRDefault="00951CAD"/>
    <w:p w:rsidR="00951CAD" w:rsidRPr="002549BA" w:rsidRDefault="006441CC">
      <w:pPr>
        <w:rPr>
          <w:highlight w:val="yellow"/>
        </w:rPr>
      </w:pPr>
      <w:r w:rsidRPr="002549BA">
        <w:rPr>
          <w:b/>
          <w:highlight w:val="yellow"/>
        </w:rPr>
        <w:t>PAT</w:t>
      </w:r>
      <w:r w:rsidRPr="002549BA">
        <w:rPr>
          <w:b/>
          <w:highlight w:val="yellow"/>
        </w:rPr>
        <w:tab/>
      </w:r>
      <w:proofErr w:type="gramStart"/>
      <w:r w:rsidRPr="002549BA">
        <w:rPr>
          <w:highlight w:val="yellow"/>
        </w:rPr>
        <w:t>Revenons</w:t>
      </w:r>
      <w:proofErr w:type="gramEnd"/>
      <w:r w:rsidRPr="002549BA">
        <w:rPr>
          <w:highlight w:val="yellow"/>
        </w:rPr>
        <w:t xml:space="preserve"> à nos moutons.</w:t>
      </w:r>
    </w:p>
    <w:p w:rsidR="00951CAD" w:rsidRPr="002549BA" w:rsidRDefault="00951CAD">
      <w:pPr>
        <w:rPr>
          <w:highlight w:val="yellow"/>
        </w:rPr>
      </w:pPr>
    </w:p>
    <w:p w:rsidR="00951CAD" w:rsidRPr="002549BA" w:rsidRDefault="006441CC">
      <w:pPr>
        <w:rPr>
          <w:color w:val="FF0000"/>
          <w:highlight w:val="yellow"/>
        </w:rPr>
      </w:pPr>
      <w:r w:rsidRPr="002549BA">
        <w:rPr>
          <w:b/>
          <w:highlight w:val="yellow"/>
        </w:rPr>
        <w:t>PAULIE</w:t>
      </w:r>
      <w:r w:rsidRPr="002549BA">
        <w:rPr>
          <w:b/>
          <w:highlight w:val="yellow"/>
        </w:rPr>
        <w:tab/>
      </w:r>
      <w:r w:rsidRPr="002549BA">
        <w:rPr>
          <w:highlight w:val="yellow"/>
        </w:rPr>
        <w:t>T’est un ancien taulard ?</w:t>
      </w:r>
      <w:r w:rsidR="002549BA" w:rsidRPr="002549BA">
        <w:rPr>
          <w:highlight w:val="yellow"/>
        </w:rPr>
        <w:t xml:space="preserve"> </w:t>
      </w:r>
      <w:r w:rsidR="002549BA" w:rsidRPr="002549BA">
        <w:rPr>
          <w:color w:val="FF0000"/>
          <w:highlight w:val="yellow"/>
        </w:rPr>
        <w:t>(parle pas en vo)</w:t>
      </w:r>
    </w:p>
    <w:p w:rsidR="00951CAD" w:rsidRPr="002549BA" w:rsidRDefault="00951CAD">
      <w:pPr>
        <w:rPr>
          <w:highlight w:val="yellow"/>
        </w:rPr>
      </w:pPr>
    </w:p>
    <w:p w:rsidR="00951CAD" w:rsidRPr="002549BA" w:rsidRDefault="006441CC">
      <w:pPr>
        <w:rPr>
          <w:highlight w:val="yellow"/>
        </w:rPr>
      </w:pPr>
      <w:r w:rsidRPr="002549BA">
        <w:rPr>
          <w:b/>
          <w:highlight w:val="yellow"/>
        </w:rPr>
        <w:t>SULLY</w:t>
      </w:r>
      <w:r w:rsidRPr="002549BA">
        <w:rPr>
          <w:b/>
          <w:highlight w:val="yellow"/>
        </w:rPr>
        <w:tab/>
      </w:r>
      <w:r w:rsidRPr="002549BA">
        <w:rPr>
          <w:highlight w:val="yellow"/>
        </w:rPr>
        <w:t>J’ai été capable de faire face.</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Donc, je vous disais, ces types peuvent s’occuper de vous.</w:t>
      </w:r>
    </w:p>
    <w:p w:rsidR="00951CAD" w:rsidRPr="002549BA" w:rsidRDefault="00951CAD">
      <w:pPr>
        <w:rPr>
          <w:highlight w:val="yellow"/>
        </w:rPr>
      </w:pPr>
    </w:p>
    <w:p w:rsidR="00951CAD" w:rsidRPr="002549BA" w:rsidRDefault="006441CC">
      <w:pPr>
        <w:rPr>
          <w:highlight w:val="yellow"/>
        </w:rPr>
      </w:pPr>
      <w:r w:rsidRPr="002549BA">
        <w:rPr>
          <w:b/>
          <w:highlight w:val="yellow"/>
        </w:rPr>
        <w:t>SULLY</w:t>
      </w:r>
      <w:r w:rsidRPr="002549BA">
        <w:rPr>
          <w:b/>
          <w:highlight w:val="yellow"/>
        </w:rPr>
        <w:tab/>
      </w:r>
      <w:r w:rsidRPr="002549BA">
        <w:rPr>
          <w:highlight w:val="yellow"/>
        </w:rPr>
        <w:t>Capable de prendre ma vie en mains.</w:t>
      </w:r>
    </w:p>
    <w:p w:rsidR="00951CAD" w:rsidRPr="002549BA" w:rsidRDefault="00951CAD">
      <w:pPr>
        <w:rPr>
          <w:highlight w:val="yellow"/>
        </w:rPr>
      </w:pPr>
    </w:p>
    <w:p w:rsidR="00951CAD" w:rsidRPr="002549BA" w:rsidRDefault="006441CC">
      <w:pPr>
        <w:rPr>
          <w:highlight w:val="yellow"/>
        </w:rPr>
      </w:pPr>
      <w:r w:rsidRPr="002549BA">
        <w:rPr>
          <w:b/>
          <w:highlight w:val="yellow"/>
        </w:rPr>
        <w:t>PAT</w:t>
      </w:r>
      <w:r w:rsidRPr="002549BA">
        <w:rPr>
          <w:b/>
          <w:highlight w:val="yellow"/>
        </w:rPr>
        <w:tab/>
      </w:r>
      <w:r w:rsidRPr="002549BA">
        <w:rPr>
          <w:highlight w:val="yellow"/>
        </w:rPr>
        <w:t>T’es avec nous, là ?</w:t>
      </w:r>
    </w:p>
    <w:p w:rsidR="00951CAD" w:rsidRPr="002549BA" w:rsidRDefault="00951CAD">
      <w:pPr>
        <w:rPr>
          <w:highlight w:val="yellow"/>
        </w:rPr>
      </w:pPr>
    </w:p>
    <w:p w:rsidR="00951CAD" w:rsidRPr="002549BA" w:rsidRDefault="006441CC">
      <w:pPr>
        <w:rPr>
          <w:highlight w:val="yellow"/>
        </w:rPr>
      </w:pPr>
      <w:r w:rsidRPr="002549BA">
        <w:rPr>
          <w:b/>
          <w:highlight w:val="yellow"/>
        </w:rPr>
        <w:t>BRIN</w:t>
      </w:r>
      <w:r w:rsidRPr="002549BA">
        <w:rPr>
          <w:b/>
          <w:highlight w:val="yellow"/>
        </w:rPr>
        <w:tab/>
      </w:r>
      <w:r w:rsidRPr="002549BA">
        <w:rPr>
          <w:highlight w:val="yellow"/>
        </w:rPr>
        <w:t>Quoi ? Oui.</w:t>
      </w:r>
    </w:p>
    <w:p w:rsidR="00951CAD" w:rsidRPr="002549BA" w:rsidRDefault="00951CAD">
      <w:pPr>
        <w:rPr>
          <w:highlight w:val="yellow"/>
        </w:rPr>
      </w:pPr>
    </w:p>
    <w:p w:rsidR="00951CAD" w:rsidRDefault="006441CC" w:rsidP="002549BA">
      <w:pPr>
        <w:ind w:left="2550" w:hanging="2550"/>
      </w:pPr>
      <w:r w:rsidRPr="002549BA">
        <w:rPr>
          <w:b/>
          <w:highlight w:val="yellow"/>
        </w:rPr>
        <w:t>SULLY</w:t>
      </w:r>
      <w:r w:rsidRPr="002549BA">
        <w:rPr>
          <w:b/>
          <w:highlight w:val="yellow"/>
        </w:rPr>
        <w:tab/>
      </w:r>
      <w:r w:rsidRPr="002549BA">
        <w:rPr>
          <w:highlight w:val="yellow"/>
        </w:rPr>
        <w:t>Souvenez-vous de moi, les gars. Je m’appelle Dan et je suis alcoolique. Merci de m’avoir écouté.</w:t>
      </w:r>
      <w:r>
        <w:t xml:space="preserve"> </w:t>
      </w:r>
    </w:p>
    <w:p w:rsidR="00951CAD" w:rsidRDefault="00951CAD"/>
    <w:p w:rsidR="00951CAD" w:rsidRDefault="00951CAD"/>
    <w:p w:rsidR="00951CAD" w:rsidRDefault="006441CC">
      <w:pPr>
        <w:pStyle w:val="TITRE-PI-DI-SCENES"/>
      </w:pPr>
      <w:r>
        <w:t>204 (01 49 51 00)</w:t>
      </w:r>
    </w:p>
    <w:p w:rsidR="00951CAD" w:rsidRDefault="00951CAD"/>
    <w:p w:rsidR="00951CAD" w:rsidRDefault="006441CC">
      <w:r w:rsidRPr="00691386">
        <w:rPr>
          <w:b/>
          <w:highlight w:val="yellow"/>
        </w:rPr>
        <w:t>CALLAHAN</w:t>
      </w:r>
      <w:r w:rsidRPr="00691386">
        <w:rPr>
          <w:b/>
          <w:highlight w:val="yellow"/>
        </w:rPr>
        <w:tab/>
      </w:r>
      <w:r w:rsidRPr="00691386">
        <w:rPr>
          <w:highlight w:val="yellow"/>
        </w:rPr>
        <w:t>C’est bon, tout le monde rejoint son bloc.</w:t>
      </w:r>
    </w:p>
    <w:p w:rsidR="00951CAD" w:rsidRDefault="00951CAD"/>
    <w:p w:rsidR="00951CAD" w:rsidRPr="002549BA" w:rsidRDefault="006441CC">
      <w:pPr>
        <w:rPr>
          <w:strike/>
          <w:color w:val="FF0000"/>
        </w:rPr>
      </w:pPr>
      <w:r w:rsidRPr="002549BA">
        <w:rPr>
          <w:b/>
          <w:strike/>
          <w:color w:val="FF0000"/>
        </w:rPr>
        <w:t>HOMME</w:t>
      </w:r>
      <w:r w:rsidRPr="002549BA">
        <w:rPr>
          <w:b/>
          <w:strike/>
          <w:color w:val="FF0000"/>
        </w:rPr>
        <w:tab/>
      </w:r>
      <w:r w:rsidRPr="002549BA">
        <w:rPr>
          <w:strike/>
          <w:color w:val="FF0000"/>
        </w:rPr>
        <w:t>Je vous remercie.</w:t>
      </w:r>
    </w:p>
    <w:p w:rsidR="00951CAD" w:rsidRDefault="00951CAD"/>
    <w:p w:rsidR="00951CAD" w:rsidRPr="00691386" w:rsidRDefault="006441CC">
      <w:pPr>
        <w:rPr>
          <w:highlight w:val="yellow"/>
        </w:rPr>
      </w:pPr>
      <w:r w:rsidRPr="00691386">
        <w:rPr>
          <w:b/>
          <w:highlight w:val="yellow"/>
        </w:rPr>
        <w:t>SULLY</w:t>
      </w:r>
      <w:r w:rsidRPr="00691386">
        <w:rPr>
          <w:b/>
          <w:highlight w:val="yellow"/>
        </w:rPr>
        <w:tab/>
      </w:r>
      <w:r w:rsidRPr="00691386">
        <w:rPr>
          <w:highlight w:val="yellow"/>
        </w:rPr>
        <w:t>De rien.</w:t>
      </w:r>
    </w:p>
    <w:p w:rsidR="00951CAD" w:rsidRPr="00691386" w:rsidRDefault="00951CAD">
      <w:pPr>
        <w:rPr>
          <w:highlight w:val="yellow"/>
        </w:rPr>
      </w:pPr>
    </w:p>
    <w:p w:rsidR="00951CAD" w:rsidRPr="00691386" w:rsidRDefault="006441CC">
      <w:pPr>
        <w:rPr>
          <w:highlight w:val="yellow"/>
        </w:rPr>
      </w:pPr>
      <w:r w:rsidRPr="00691386">
        <w:rPr>
          <w:b/>
          <w:highlight w:val="yellow"/>
        </w:rPr>
        <w:t>BRIAN</w:t>
      </w:r>
      <w:r w:rsidRPr="00691386">
        <w:rPr>
          <w:b/>
          <w:highlight w:val="yellow"/>
        </w:rPr>
        <w:tab/>
      </w:r>
      <w:r w:rsidRPr="00691386">
        <w:rPr>
          <w:highlight w:val="yellow"/>
        </w:rPr>
        <w:t xml:space="preserve">Salut. Je suis Brian </w:t>
      </w:r>
      <w:proofErr w:type="spellStart"/>
      <w:r w:rsidRPr="00691386">
        <w:rPr>
          <w:highlight w:val="yellow"/>
        </w:rPr>
        <w:t>Reilly</w:t>
      </w:r>
      <w:proofErr w:type="spellEnd"/>
      <w:r w:rsidRPr="00691386">
        <w:rPr>
          <w:highlight w:val="yellow"/>
        </w:rPr>
        <w:t>, je vous ai rencontré quand j’étais gosse.</w:t>
      </w:r>
    </w:p>
    <w:p w:rsidR="00951CAD" w:rsidRPr="00691386" w:rsidRDefault="00951CAD">
      <w:pPr>
        <w:rPr>
          <w:highlight w:val="yellow"/>
        </w:rPr>
      </w:pPr>
    </w:p>
    <w:p w:rsidR="00951CAD" w:rsidRPr="00691386" w:rsidRDefault="006441CC">
      <w:pPr>
        <w:rPr>
          <w:highlight w:val="yellow"/>
        </w:rPr>
      </w:pPr>
      <w:r w:rsidRPr="00691386">
        <w:rPr>
          <w:b/>
          <w:highlight w:val="yellow"/>
        </w:rPr>
        <w:t>SULLY</w:t>
      </w:r>
      <w:r w:rsidRPr="00691386">
        <w:rPr>
          <w:b/>
          <w:highlight w:val="yellow"/>
        </w:rPr>
        <w:tab/>
      </w:r>
      <w:r w:rsidRPr="00691386">
        <w:rPr>
          <w:highlight w:val="yellow"/>
        </w:rPr>
        <w:t xml:space="preserve">Le neveu de Bobby </w:t>
      </w:r>
      <w:proofErr w:type="spellStart"/>
      <w:r w:rsidRPr="00691386">
        <w:rPr>
          <w:highlight w:val="yellow"/>
        </w:rPr>
        <w:t>Reilly</w:t>
      </w:r>
      <w:proofErr w:type="spellEnd"/>
      <w:r w:rsidRPr="00691386">
        <w:rPr>
          <w:highlight w:val="yellow"/>
        </w:rPr>
        <w:t> ? Oui, oui, oui, oui, oui ! C’était un homme bien.</w:t>
      </w:r>
    </w:p>
    <w:p w:rsidR="00951CAD" w:rsidRPr="00691386" w:rsidRDefault="00951CAD">
      <w:pPr>
        <w:rPr>
          <w:highlight w:val="yellow"/>
        </w:rPr>
      </w:pPr>
    </w:p>
    <w:p w:rsidR="00951CAD" w:rsidRPr="00691386" w:rsidRDefault="006441CC">
      <w:pPr>
        <w:rPr>
          <w:highlight w:val="yellow"/>
        </w:rPr>
      </w:pPr>
      <w:r w:rsidRPr="00691386">
        <w:rPr>
          <w:b/>
          <w:highlight w:val="yellow"/>
        </w:rPr>
        <w:t>BRIAN</w:t>
      </w:r>
      <w:r w:rsidRPr="00691386">
        <w:rPr>
          <w:b/>
          <w:highlight w:val="yellow"/>
        </w:rPr>
        <w:tab/>
      </w:r>
      <w:r w:rsidRPr="00691386">
        <w:rPr>
          <w:highlight w:val="yellow"/>
        </w:rPr>
        <w:t>Oui, c’est vrai. Merci.</w:t>
      </w:r>
    </w:p>
    <w:p w:rsidR="00951CAD" w:rsidRPr="00691386" w:rsidRDefault="00951CAD">
      <w:pPr>
        <w:rPr>
          <w:highlight w:val="yellow"/>
        </w:rPr>
      </w:pPr>
    </w:p>
    <w:p w:rsidR="00951CAD" w:rsidRPr="00691386" w:rsidRDefault="006441CC">
      <w:pPr>
        <w:rPr>
          <w:highlight w:val="yellow"/>
        </w:rPr>
      </w:pPr>
      <w:r w:rsidRPr="00691386">
        <w:rPr>
          <w:b/>
          <w:highlight w:val="yellow"/>
        </w:rPr>
        <w:t>SULLY</w:t>
      </w:r>
      <w:r w:rsidRPr="00691386">
        <w:rPr>
          <w:b/>
          <w:highlight w:val="yellow"/>
        </w:rPr>
        <w:tab/>
      </w:r>
      <w:r w:rsidRPr="00691386">
        <w:rPr>
          <w:highlight w:val="yellow"/>
        </w:rPr>
        <w:t>Et tu as entendu (…) des trucs qui t’ont interpelé ?</w:t>
      </w:r>
    </w:p>
    <w:p w:rsidR="00951CAD" w:rsidRPr="00691386" w:rsidRDefault="00951CAD">
      <w:pPr>
        <w:rPr>
          <w:highlight w:val="yellow"/>
        </w:rPr>
      </w:pPr>
    </w:p>
    <w:p w:rsidR="00951CAD" w:rsidRPr="00691386" w:rsidRDefault="006441CC">
      <w:pPr>
        <w:rPr>
          <w:highlight w:val="yellow"/>
        </w:rPr>
      </w:pPr>
      <w:r w:rsidRPr="00691386">
        <w:rPr>
          <w:b/>
          <w:highlight w:val="yellow"/>
        </w:rPr>
        <w:t>BRIAN</w:t>
      </w:r>
      <w:r w:rsidRPr="00691386">
        <w:rPr>
          <w:b/>
          <w:highlight w:val="yellow"/>
        </w:rPr>
        <w:tab/>
      </w:r>
      <w:r w:rsidRPr="00691386">
        <w:rPr>
          <w:highlight w:val="yellow"/>
        </w:rPr>
        <w:t>Oui. Quelques trucs, oui.</w:t>
      </w:r>
    </w:p>
    <w:p w:rsidR="00951CAD" w:rsidRPr="00691386" w:rsidRDefault="00951CAD">
      <w:pPr>
        <w:rPr>
          <w:highlight w:val="yellow"/>
        </w:rPr>
      </w:pPr>
    </w:p>
    <w:p w:rsidR="00951CAD" w:rsidRPr="00691386" w:rsidRDefault="006441CC">
      <w:pPr>
        <w:rPr>
          <w:highlight w:val="yellow"/>
        </w:rPr>
      </w:pPr>
      <w:r w:rsidRPr="00691386">
        <w:rPr>
          <w:b/>
          <w:highlight w:val="yellow"/>
        </w:rPr>
        <w:t>SULLY</w:t>
      </w:r>
      <w:r w:rsidRPr="00691386">
        <w:rPr>
          <w:b/>
          <w:highlight w:val="yellow"/>
        </w:rPr>
        <w:tab/>
      </w:r>
      <w:r w:rsidRPr="00691386">
        <w:rPr>
          <w:highlight w:val="yellow"/>
        </w:rPr>
        <w:t>Bien. Il te reste combien de temps à faire ?</w:t>
      </w:r>
    </w:p>
    <w:p w:rsidR="00951CAD" w:rsidRPr="00691386" w:rsidRDefault="00951CAD">
      <w:pPr>
        <w:rPr>
          <w:highlight w:val="yellow"/>
        </w:rPr>
      </w:pPr>
    </w:p>
    <w:p w:rsidR="00951CAD" w:rsidRPr="00691386" w:rsidRDefault="006441CC">
      <w:pPr>
        <w:rPr>
          <w:highlight w:val="yellow"/>
        </w:rPr>
      </w:pPr>
      <w:r w:rsidRPr="00691386">
        <w:rPr>
          <w:b/>
          <w:highlight w:val="yellow"/>
        </w:rPr>
        <w:t>BRIAN</w:t>
      </w:r>
      <w:r w:rsidRPr="00691386">
        <w:rPr>
          <w:b/>
          <w:highlight w:val="yellow"/>
        </w:rPr>
        <w:tab/>
      </w:r>
      <w:r w:rsidRPr="00691386">
        <w:rPr>
          <w:highlight w:val="yellow"/>
        </w:rPr>
        <w:t>Je serai dehors dans quelques semaines.</w:t>
      </w:r>
    </w:p>
    <w:p w:rsidR="00951CAD" w:rsidRPr="00691386" w:rsidRDefault="00951CAD">
      <w:pPr>
        <w:rPr>
          <w:highlight w:val="yellow"/>
        </w:rPr>
      </w:pPr>
    </w:p>
    <w:p w:rsidR="00951CAD" w:rsidRPr="00691386" w:rsidRDefault="006441CC">
      <w:pPr>
        <w:rPr>
          <w:highlight w:val="yellow"/>
        </w:rPr>
      </w:pPr>
      <w:r w:rsidRPr="00691386">
        <w:rPr>
          <w:b/>
          <w:highlight w:val="yellow"/>
        </w:rPr>
        <w:t>SULLY</w:t>
      </w:r>
      <w:r w:rsidRPr="00691386">
        <w:rPr>
          <w:b/>
          <w:highlight w:val="yellow"/>
        </w:rPr>
        <w:tab/>
      </w:r>
      <w:r w:rsidRPr="00691386">
        <w:rPr>
          <w:highlight w:val="yellow"/>
        </w:rPr>
        <w:t>bien, très bien. Tu prévois de rester sobre ?</w:t>
      </w:r>
    </w:p>
    <w:p w:rsidR="00951CAD" w:rsidRPr="00691386" w:rsidRDefault="00951CAD">
      <w:pPr>
        <w:rPr>
          <w:highlight w:val="yellow"/>
        </w:rPr>
      </w:pPr>
    </w:p>
    <w:p w:rsidR="00951CAD" w:rsidRPr="00691386" w:rsidRDefault="006441CC">
      <w:pPr>
        <w:rPr>
          <w:highlight w:val="yellow"/>
        </w:rPr>
      </w:pPr>
      <w:r w:rsidRPr="00691386">
        <w:rPr>
          <w:b/>
          <w:highlight w:val="yellow"/>
        </w:rPr>
        <w:t>BRIAN</w:t>
      </w:r>
      <w:r w:rsidRPr="00691386">
        <w:rPr>
          <w:b/>
          <w:highlight w:val="yellow"/>
        </w:rPr>
        <w:tab/>
      </w:r>
      <w:r w:rsidRPr="00691386">
        <w:rPr>
          <w:highlight w:val="yellow"/>
        </w:rPr>
        <w:t xml:space="preserve">(m’ouais) (ouais : </w:t>
      </w:r>
      <w:r w:rsidRPr="00691386">
        <w:rPr>
          <w:b/>
          <w:highlight w:val="yellow"/>
        </w:rPr>
        <w:t>x 2</w:t>
      </w:r>
      <w:r w:rsidRPr="00691386">
        <w:rPr>
          <w:highlight w:val="yellow"/>
        </w:rPr>
        <w:t>) Bien sûr.</w:t>
      </w:r>
    </w:p>
    <w:p w:rsidR="00951CAD" w:rsidRPr="00691386" w:rsidRDefault="00951CAD">
      <w:pPr>
        <w:rPr>
          <w:highlight w:val="yellow"/>
        </w:rPr>
      </w:pPr>
    </w:p>
    <w:p w:rsidR="00951CAD" w:rsidRPr="00691386" w:rsidRDefault="006441CC">
      <w:pPr>
        <w:rPr>
          <w:highlight w:val="yellow"/>
        </w:rPr>
      </w:pPr>
      <w:r w:rsidRPr="00691386">
        <w:rPr>
          <w:b/>
          <w:highlight w:val="yellow"/>
        </w:rPr>
        <w:t>SULLY</w:t>
      </w:r>
      <w:r w:rsidRPr="00691386">
        <w:rPr>
          <w:b/>
          <w:highlight w:val="yellow"/>
        </w:rPr>
        <w:tab/>
      </w:r>
      <w:r w:rsidRPr="00691386">
        <w:rPr>
          <w:highlight w:val="yellow"/>
        </w:rPr>
        <w:t>Tu as des réunions de prévues ?</w:t>
      </w:r>
    </w:p>
    <w:p w:rsidR="00951CAD" w:rsidRPr="00691386" w:rsidRDefault="00951CAD">
      <w:pPr>
        <w:rPr>
          <w:highlight w:val="yellow"/>
        </w:rPr>
      </w:pPr>
    </w:p>
    <w:p w:rsidR="00951CAD" w:rsidRDefault="006441CC">
      <w:r w:rsidRPr="00691386">
        <w:rPr>
          <w:b/>
          <w:highlight w:val="yellow"/>
        </w:rPr>
        <w:t>BRIAN</w:t>
      </w:r>
      <w:r w:rsidRPr="00691386">
        <w:rPr>
          <w:b/>
          <w:highlight w:val="yellow"/>
        </w:rPr>
        <w:tab/>
      </w:r>
      <w:proofErr w:type="gramStart"/>
      <w:r w:rsidRPr="00691386">
        <w:rPr>
          <w:highlight w:val="yellow"/>
        </w:rPr>
        <w:t>J’y</w:t>
      </w:r>
      <w:proofErr w:type="gramEnd"/>
      <w:r w:rsidRPr="00691386">
        <w:rPr>
          <w:highlight w:val="yellow"/>
        </w:rPr>
        <w:t xml:space="preserve"> avais encore jamais assisté avant mon arrivée ici. Et c’est juste pour sortir du bloc.</w:t>
      </w:r>
    </w:p>
    <w:p w:rsidR="00951CAD" w:rsidRDefault="00951CAD"/>
    <w:p w:rsidR="00951CAD" w:rsidRDefault="006441CC">
      <w:r w:rsidRPr="002F3D71">
        <w:rPr>
          <w:b/>
          <w:highlight w:val="yellow"/>
        </w:rPr>
        <w:t>SULLY</w:t>
      </w:r>
      <w:r w:rsidRPr="002F3D71">
        <w:rPr>
          <w:b/>
          <w:highlight w:val="yellow"/>
        </w:rPr>
        <w:tab/>
      </w:r>
      <w:r w:rsidRPr="002F3D71">
        <w:rPr>
          <w:highlight w:val="yellow"/>
        </w:rPr>
        <w:t>Si</w:t>
      </w:r>
      <w:r w:rsidRPr="002F3D71">
        <w:rPr>
          <w:b/>
          <w:highlight w:val="yellow"/>
        </w:rPr>
        <w:t xml:space="preserve"> </w:t>
      </w:r>
      <w:r w:rsidRPr="002F3D71">
        <w:rPr>
          <w:highlight w:val="yellow"/>
        </w:rPr>
        <w:t>t’as envie d’y aller ou bien juste de discuter, appelle-moi.</w:t>
      </w:r>
    </w:p>
    <w:p w:rsidR="00951CAD" w:rsidRDefault="00951CAD"/>
    <w:p w:rsidR="00951CAD" w:rsidRPr="00691386" w:rsidRDefault="006441CC">
      <w:pPr>
        <w:rPr>
          <w:highlight w:val="yellow"/>
        </w:rPr>
      </w:pPr>
      <w:r w:rsidRPr="00691386">
        <w:rPr>
          <w:b/>
          <w:highlight w:val="yellow"/>
        </w:rPr>
        <w:t>CALLAHAN</w:t>
      </w:r>
      <w:r w:rsidRPr="00691386">
        <w:rPr>
          <w:b/>
          <w:highlight w:val="yellow"/>
        </w:rPr>
        <w:tab/>
      </w:r>
      <w:r w:rsidRPr="00691386">
        <w:rPr>
          <w:highlight w:val="yellow"/>
        </w:rPr>
        <w:t>Allez Brian. C’est l’heure d’y retourner.</w:t>
      </w:r>
    </w:p>
    <w:p w:rsidR="00951CAD" w:rsidRPr="00691386" w:rsidRDefault="00951CAD">
      <w:pPr>
        <w:rPr>
          <w:highlight w:val="yellow"/>
        </w:rPr>
      </w:pPr>
    </w:p>
    <w:p w:rsidR="00951CAD" w:rsidRPr="00691386" w:rsidRDefault="006441CC">
      <w:pPr>
        <w:rPr>
          <w:highlight w:val="yellow"/>
        </w:rPr>
      </w:pPr>
      <w:r w:rsidRPr="00691386">
        <w:rPr>
          <w:b/>
          <w:highlight w:val="yellow"/>
        </w:rPr>
        <w:t>BRIAN</w:t>
      </w:r>
      <w:r w:rsidRPr="00691386">
        <w:rPr>
          <w:b/>
          <w:highlight w:val="yellow"/>
        </w:rPr>
        <w:tab/>
      </w:r>
      <w:r w:rsidRPr="00691386">
        <w:rPr>
          <w:highlight w:val="yellow"/>
        </w:rPr>
        <w:t>Une minute. D’accord. Merci Sully.</w:t>
      </w:r>
    </w:p>
    <w:p w:rsidR="00951CAD" w:rsidRPr="00691386" w:rsidRDefault="00951CAD">
      <w:pPr>
        <w:rPr>
          <w:highlight w:val="yellow"/>
        </w:rPr>
      </w:pPr>
    </w:p>
    <w:p w:rsidR="00951CAD" w:rsidRDefault="006441CC">
      <w:r w:rsidRPr="00691386">
        <w:rPr>
          <w:b/>
          <w:highlight w:val="yellow"/>
        </w:rPr>
        <w:t>SULLY</w:t>
      </w:r>
      <w:proofErr w:type="gramStart"/>
      <w:r w:rsidRPr="00691386">
        <w:rPr>
          <w:b/>
          <w:highlight w:val="yellow"/>
        </w:rPr>
        <w:tab/>
      </w:r>
      <w:r w:rsidRPr="00691386">
        <w:rPr>
          <w:highlight w:val="yellow"/>
        </w:rPr>
        <w:t>Y</w:t>
      </w:r>
      <w:proofErr w:type="gramEnd"/>
      <w:r w:rsidRPr="00691386">
        <w:rPr>
          <w:highlight w:val="yellow"/>
        </w:rPr>
        <w:t xml:space="preserve"> a pas de quoi.</w:t>
      </w:r>
      <w:r>
        <w:t xml:space="preserve"> </w:t>
      </w:r>
    </w:p>
    <w:p w:rsidR="00951CAD" w:rsidRDefault="00951CAD"/>
    <w:p w:rsidR="00951CAD" w:rsidRDefault="00951CAD"/>
    <w:p w:rsidR="00951CAD" w:rsidRDefault="006441CC">
      <w:pPr>
        <w:pStyle w:val="TITRE-PI-DI-SCENES"/>
      </w:pPr>
      <w:r w:rsidRPr="00691386">
        <w:rPr>
          <w:highlight w:val="yellow"/>
        </w:rPr>
        <w:t>205 (01 50 42 00)</w:t>
      </w:r>
    </w:p>
    <w:p w:rsidR="00951CAD" w:rsidRDefault="00951CAD"/>
    <w:p w:rsidR="00951CAD" w:rsidRDefault="006441CC" w:rsidP="002549BA">
      <w:pPr>
        <w:ind w:left="2550" w:hanging="2550"/>
      </w:pPr>
      <w:r w:rsidRPr="00691386">
        <w:rPr>
          <w:b/>
          <w:highlight w:val="yellow"/>
        </w:rPr>
        <w:t>CALLAHAN</w:t>
      </w:r>
      <w:r w:rsidRPr="00691386">
        <w:rPr>
          <w:b/>
          <w:highlight w:val="yellow"/>
        </w:rPr>
        <w:tab/>
      </w:r>
      <w:proofErr w:type="spellStart"/>
      <w:r w:rsidRPr="00691386">
        <w:rPr>
          <w:highlight w:val="yellow"/>
        </w:rPr>
        <w:t>Paulie</w:t>
      </w:r>
      <w:proofErr w:type="spellEnd"/>
      <w:r w:rsidRPr="00691386">
        <w:rPr>
          <w:highlight w:val="yellow"/>
        </w:rPr>
        <w:t> ! Tu te rappelles cet enfoiré de violeur d’enfants qu’on avait vu à la télé l’autre semaine ?</w:t>
      </w:r>
    </w:p>
    <w:p w:rsidR="00951CAD" w:rsidRDefault="00951CAD"/>
    <w:p w:rsidR="00951CAD" w:rsidRPr="00691386" w:rsidRDefault="006441CC">
      <w:pPr>
        <w:rPr>
          <w:highlight w:val="yellow"/>
        </w:rPr>
      </w:pPr>
      <w:r w:rsidRPr="00691386">
        <w:rPr>
          <w:b/>
          <w:highlight w:val="yellow"/>
        </w:rPr>
        <w:t>PAULIE</w:t>
      </w:r>
      <w:r w:rsidRPr="00691386">
        <w:rPr>
          <w:b/>
          <w:highlight w:val="yellow"/>
        </w:rPr>
        <w:tab/>
      </w:r>
      <w:r w:rsidRPr="00691386">
        <w:rPr>
          <w:highlight w:val="yellow"/>
        </w:rPr>
        <w:t>(ouais)</w:t>
      </w:r>
    </w:p>
    <w:p w:rsidR="00951CAD" w:rsidRPr="00691386" w:rsidRDefault="00951CAD">
      <w:pPr>
        <w:rPr>
          <w:highlight w:val="yellow"/>
        </w:rPr>
      </w:pPr>
    </w:p>
    <w:p w:rsidR="00951CAD" w:rsidRPr="00691386" w:rsidRDefault="006441CC">
      <w:pPr>
        <w:rPr>
          <w:highlight w:val="yellow"/>
        </w:rPr>
      </w:pPr>
      <w:r w:rsidRPr="00691386">
        <w:rPr>
          <w:b/>
          <w:highlight w:val="yellow"/>
        </w:rPr>
        <w:t>CALLAHAN</w:t>
      </w:r>
      <w:r w:rsidRPr="00691386">
        <w:rPr>
          <w:b/>
          <w:highlight w:val="yellow"/>
        </w:rPr>
        <w:tab/>
      </w:r>
      <w:r w:rsidRPr="00691386">
        <w:rPr>
          <w:highlight w:val="yellow"/>
        </w:rPr>
        <w:t>(eh) Bien ils l’ont mis dans la cellule douze.</w:t>
      </w:r>
    </w:p>
    <w:p w:rsidR="00951CAD" w:rsidRPr="00691386" w:rsidRDefault="00951CAD">
      <w:pPr>
        <w:rPr>
          <w:highlight w:val="yellow"/>
        </w:rPr>
      </w:pPr>
    </w:p>
    <w:p w:rsidR="00951CAD" w:rsidRDefault="006441CC">
      <w:r w:rsidRPr="00691386">
        <w:rPr>
          <w:b/>
          <w:highlight w:val="yellow"/>
        </w:rPr>
        <w:t>PAULIE</w:t>
      </w:r>
      <w:r w:rsidRPr="00691386">
        <w:rPr>
          <w:b/>
          <w:highlight w:val="yellow"/>
        </w:rPr>
        <w:tab/>
      </w:r>
      <w:r w:rsidRPr="00691386">
        <w:rPr>
          <w:highlight w:val="yellow"/>
        </w:rPr>
        <w:t xml:space="preserve">Merci, </w:t>
      </w:r>
      <w:proofErr w:type="spellStart"/>
      <w:r w:rsidRPr="00691386">
        <w:rPr>
          <w:highlight w:val="yellow"/>
        </w:rPr>
        <w:t>Callahan</w:t>
      </w:r>
      <w:proofErr w:type="spellEnd"/>
      <w:r w:rsidRPr="00691386">
        <w:rPr>
          <w:highlight w:val="yellow"/>
        </w:rPr>
        <w:t>. Merci.</w:t>
      </w:r>
    </w:p>
    <w:p w:rsidR="00951CAD" w:rsidRDefault="00951CAD"/>
    <w:p w:rsidR="00951CAD" w:rsidRDefault="006441CC">
      <w:pPr>
        <w:pStyle w:val="StyleTITRE-START-PI-DI-SCENESGras"/>
      </w:pPr>
      <w:r>
        <w:t>(OUT 205 : 01 51 03 11)</w:t>
      </w:r>
    </w:p>
    <w:p w:rsidR="00951CAD" w:rsidRDefault="00951CAD"/>
    <w:p w:rsidR="00951CAD" w:rsidRDefault="00951CAD"/>
    <w:p w:rsidR="00951CAD" w:rsidRDefault="006441CC">
      <w:pPr>
        <w:pStyle w:val="TITRE-PI-DI-SCENES"/>
      </w:pPr>
      <w:r w:rsidRPr="002F3D71">
        <w:rPr>
          <w:highlight w:val="yellow"/>
        </w:rPr>
        <w:t>206 (01 51 15 00)</w:t>
      </w:r>
    </w:p>
    <w:p w:rsidR="00951CAD" w:rsidRDefault="00951CAD"/>
    <w:p w:rsidR="00951CAD" w:rsidRPr="002F3D71" w:rsidRDefault="006441CC">
      <w:pPr>
        <w:rPr>
          <w:color w:val="FF0000"/>
        </w:rPr>
      </w:pPr>
      <w:r w:rsidRPr="002F3D71">
        <w:rPr>
          <w:b/>
          <w:strike/>
          <w:color w:val="FF0000"/>
          <w:highlight w:val="yellow"/>
        </w:rPr>
        <w:t>BRIAN</w:t>
      </w:r>
      <w:r w:rsidRPr="002F3D71">
        <w:rPr>
          <w:b/>
          <w:strike/>
          <w:color w:val="FF0000"/>
          <w:highlight w:val="yellow"/>
        </w:rPr>
        <w:tab/>
      </w:r>
      <w:r w:rsidRPr="002F3D71">
        <w:rPr>
          <w:strike/>
          <w:color w:val="FF0000"/>
          <w:highlight w:val="yellow"/>
        </w:rPr>
        <w:t>Prêt ?</w:t>
      </w:r>
      <w:r w:rsidR="002F3D71">
        <w:rPr>
          <w:strike/>
          <w:color w:val="FF0000"/>
        </w:rPr>
        <w:t xml:space="preserve"> </w:t>
      </w:r>
      <w:r w:rsidR="002F3D71" w:rsidRPr="002F3D71">
        <w:rPr>
          <w:color w:val="FF0000"/>
        </w:rPr>
        <w:t>(rien en vo)</w:t>
      </w:r>
    </w:p>
    <w:p w:rsidR="00951CAD" w:rsidRPr="002F3D71" w:rsidRDefault="00951CAD"/>
    <w:p w:rsidR="00951CAD" w:rsidRDefault="006441CC">
      <w:r w:rsidRPr="002F3D71">
        <w:rPr>
          <w:b/>
          <w:highlight w:val="lightGray"/>
        </w:rPr>
        <w:t>H14</w:t>
      </w:r>
      <w:r w:rsidRPr="002F3D71">
        <w:rPr>
          <w:b/>
          <w:highlight w:val="lightGray"/>
        </w:rPr>
        <w:tab/>
      </w:r>
      <w:r w:rsidRPr="002F3D71">
        <w:rPr>
          <w:highlight w:val="lightGray"/>
        </w:rPr>
        <w:t>Les gars ! Va y avoir de la baston !</w:t>
      </w:r>
    </w:p>
    <w:p w:rsidR="00951CAD" w:rsidRDefault="00951CAD"/>
    <w:p w:rsidR="00951CAD" w:rsidRDefault="006441CC">
      <w:r w:rsidRPr="002F3D71">
        <w:rPr>
          <w:b/>
          <w:highlight w:val="lightGray"/>
        </w:rPr>
        <w:t>STAVOS</w:t>
      </w:r>
      <w:r w:rsidRPr="002F3D71">
        <w:rPr>
          <w:b/>
          <w:highlight w:val="lightGray"/>
        </w:rPr>
        <w:tab/>
      </w:r>
      <w:r w:rsidRPr="002F3D71">
        <w:rPr>
          <w:highlight w:val="lightGray"/>
        </w:rPr>
        <w:t>C’est quoi ce bordel ?</w:t>
      </w:r>
    </w:p>
    <w:p w:rsidR="00951CAD" w:rsidRDefault="00951CAD"/>
    <w:p w:rsidR="00951CAD" w:rsidRPr="002F3D71" w:rsidRDefault="006441CC">
      <w:pPr>
        <w:rPr>
          <w:highlight w:val="yellow"/>
        </w:rPr>
      </w:pPr>
      <w:r w:rsidRPr="002F3D71">
        <w:rPr>
          <w:b/>
          <w:highlight w:val="yellow"/>
        </w:rPr>
        <w:t>PAULIE</w:t>
      </w:r>
      <w:r w:rsidRPr="002F3D71">
        <w:rPr>
          <w:b/>
          <w:highlight w:val="yellow"/>
        </w:rPr>
        <w:tab/>
      </w:r>
      <w:r w:rsidRPr="002F3D71">
        <w:rPr>
          <w:highlight w:val="yellow"/>
        </w:rPr>
        <w:t>Viens par ici une seconde.</w:t>
      </w:r>
    </w:p>
    <w:p w:rsidR="00951CAD" w:rsidRPr="002F3D71" w:rsidRDefault="00951CAD">
      <w:pPr>
        <w:rPr>
          <w:highlight w:val="yellow"/>
        </w:rPr>
      </w:pPr>
    </w:p>
    <w:p w:rsidR="00951CAD" w:rsidRDefault="006441CC">
      <w:r w:rsidRPr="002F3D71">
        <w:rPr>
          <w:b/>
          <w:highlight w:val="yellow"/>
        </w:rPr>
        <w:t>STAVOS</w:t>
      </w:r>
      <w:r w:rsidRPr="002F3D71">
        <w:rPr>
          <w:b/>
          <w:highlight w:val="yellow"/>
        </w:rPr>
        <w:tab/>
      </w:r>
      <w:r w:rsidRPr="002F3D71">
        <w:rPr>
          <w:highlight w:val="yellow"/>
        </w:rPr>
        <w:t>Pourquoi ?</w:t>
      </w:r>
    </w:p>
    <w:p w:rsidR="00951CAD" w:rsidRDefault="00951CAD"/>
    <w:p w:rsidR="00951CAD" w:rsidRDefault="006441CC">
      <w:r w:rsidRPr="002F3D71">
        <w:rPr>
          <w:b/>
          <w:highlight w:val="lightGray"/>
        </w:rPr>
        <w:t>H12</w:t>
      </w:r>
      <w:r w:rsidRPr="002F3D71">
        <w:rPr>
          <w:b/>
          <w:highlight w:val="lightGray"/>
        </w:rPr>
        <w:tab/>
      </w:r>
      <w:r w:rsidRPr="002F3D71">
        <w:rPr>
          <w:highlight w:val="lightGray"/>
        </w:rPr>
        <w:t>Ça y est, ça commence !</w:t>
      </w:r>
    </w:p>
    <w:p w:rsidR="00951CAD" w:rsidRDefault="00951CAD"/>
    <w:p w:rsidR="00951CAD" w:rsidRDefault="006441CC" w:rsidP="002F3D71">
      <w:pPr>
        <w:ind w:left="2550" w:hanging="2550"/>
      </w:pPr>
      <w:r w:rsidRPr="002F3D71">
        <w:rPr>
          <w:b/>
          <w:highlight w:val="yellow"/>
        </w:rPr>
        <w:t>BRIAN</w:t>
      </w:r>
      <w:r w:rsidRPr="002F3D71">
        <w:rPr>
          <w:b/>
          <w:highlight w:val="yellow"/>
        </w:rPr>
        <w:tab/>
      </w:r>
      <w:r w:rsidRPr="002F3D71">
        <w:rPr>
          <w:highlight w:val="yellow"/>
        </w:rPr>
        <w:t>Alors comme ça, tu prends ton pied à violer des gosses, espèce de putain de salaud ?</w:t>
      </w:r>
    </w:p>
    <w:p w:rsidR="00951CAD" w:rsidRDefault="00951CAD"/>
    <w:p w:rsidR="00951CAD" w:rsidRPr="002F3D71" w:rsidRDefault="006441CC">
      <w:pPr>
        <w:rPr>
          <w:highlight w:val="lightGray"/>
        </w:rPr>
      </w:pPr>
      <w:r w:rsidRPr="002F3D71">
        <w:rPr>
          <w:b/>
          <w:highlight w:val="lightGray"/>
        </w:rPr>
        <w:t>H12</w:t>
      </w:r>
      <w:r w:rsidRPr="002F3D71">
        <w:rPr>
          <w:b/>
          <w:highlight w:val="lightGray"/>
        </w:rPr>
        <w:tab/>
      </w:r>
      <w:r w:rsidRPr="002F3D71">
        <w:rPr>
          <w:highlight w:val="lightGray"/>
        </w:rPr>
        <w:t>On sait qui c’est ?</w:t>
      </w:r>
    </w:p>
    <w:p w:rsidR="00951CAD" w:rsidRPr="002F3D71" w:rsidRDefault="00951CAD">
      <w:pPr>
        <w:rPr>
          <w:highlight w:val="lightGray"/>
        </w:rPr>
      </w:pPr>
    </w:p>
    <w:p w:rsidR="00951CAD" w:rsidRDefault="006441CC">
      <w:r w:rsidRPr="002F3D71">
        <w:rPr>
          <w:b/>
          <w:highlight w:val="lightGray"/>
        </w:rPr>
        <w:t>H14</w:t>
      </w:r>
      <w:r w:rsidRPr="002F3D71">
        <w:rPr>
          <w:b/>
          <w:highlight w:val="lightGray"/>
        </w:rPr>
        <w:tab/>
      </w:r>
      <w:r w:rsidRPr="002F3D71">
        <w:rPr>
          <w:highlight w:val="lightGray"/>
        </w:rPr>
        <w:t>Un pointeur, il paraît.</w:t>
      </w:r>
    </w:p>
    <w:p w:rsidR="00951CAD" w:rsidRDefault="00951CAD"/>
    <w:p w:rsidR="00951CAD" w:rsidRDefault="006441CC">
      <w:r w:rsidRPr="002F3D71">
        <w:rPr>
          <w:b/>
          <w:highlight w:val="yellow"/>
        </w:rPr>
        <w:t>STAVOS</w:t>
      </w:r>
      <w:r w:rsidRPr="002F3D71">
        <w:rPr>
          <w:b/>
          <w:highlight w:val="yellow"/>
        </w:rPr>
        <w:tab/>
      </w:r>
      <w:r w:rsidRPr="002F3D71">
        <w:rPr>
          <w:highlight w:val="yellow"/>
        </w:rPr>
        <w:t>Arrêtez !</w:t>
      </w:r>
    </w:p>
    <w:p w:rsidR="00951CAD" w:rsidRDefault="00951CAD"/>
    <w:p w:rsidR="00951CAD" w:rsidRDefault="006441CC">
      <w:r w:rsidRPr="002F3D71">
        <w:rPr>
          <w:b/>
          <w:highlight w:val="lightGray"/>
        </w:rPr>
        <w:t>H12</w:t>
      </w:r>
      <w:r w:rsidRPr="002F3D71">
        <w:rPr>
          <w:b/>
          <w:highlight w:val="lightGray"/>
        </w:rPr>
        <w:tab/>
      </w:r>
      <w:r w:rsidRPr="002F3D71">
        <w:rPr>
          <w:highlight w:val="lightGray"/>
        </w:rPr>
        <w:t>Allez-y les gars !</w:t>
      </w:r>
    </w:p>
    <w:p w:rsidR="00951CAD" w:rsidRDefault="00951CAD"/>
    <w:p w:rsidR="00951CAD" w:rsidRDefault="006441CC">
      <w:r w:rsidRPr="002F3D71">
        <w:rPr>
          <w:b/>
          <w:highlight w:val="yellow"/>
        </w:rPr>
        <w:t>PAULIE</w:t>
      </w:r>
      <w:r w:rsidRPr="002F3D71">
        <w:rPr>
          <w:b/>
          <w:highlight w:val="yellow"/>
        </w:rPr>
        <w:tab/>
      </w:r>
      <w:r w:rsidRPr="002F3D71">
        <w:rPr>
          <w:highlight w:val="yellow"/>
        </w:rPr>
        <w:t>Tu aimes les petits garçons à ce qui paraît ?</w:t>
      </w:r>
    </w:p>
    <w:p w:rsidR="00951CAD" w:rsidRDefault="00951CAD"/>
    <w:p w:rsidR="00951CAD" w:rsidRDefault="006441CC">
      <w:r w:rsidRPr="002F3D71">
        <w:rPr>
          <w:b/>
          <w:highlight w:val="lightGray"/>
        </w:rPr>
        <w:t>H12</w:t>
      </w:r>
      <w:r w:rsidRPr="002F3D71">
        <w:rPr>
          <w:b/>
          <w:highlight w:val="lightGray"/>
        </w:rPr>
        <w:tab/>
      </w:r>
      <w:r w:rsidRPr="002F3D71">
        <w:rPr>
          <w:highlight w:val="lightGray"/>
        </w:rPr>
        <w:t>Foutez-lui une branlée !</w:t>
      </w:r>
    </w:p>
    <w:p w:rsidR="00951CAD" w:rsidRDefault="00951CAD"/>
    <w:p w:rsidR="00951CAD" w:rsidRPr="002F3D71" w:rsidRDefault="006441CC">
      <w:pPr>
        <w:rPr>
          <w:highlight w:val="yellow"/>
        </w:rPr>
      </w:pPr>
      <w:r w:rsidRPr="002F3D71">
        <w:rPr>
          <w:b/>
          <w:highlight w:val="yellow"/>
        </w:rPr>
        <w:t>STAVOS</w:t>
      </w:r>
      <w:r w:rsidRPr="002F3D71">
        <w:rPr>
          <w:b/>
          <w:highlight w:val="yellow"/>
        </w:rPr>
        <w:tab/>
      </w:r>
      <w:proofErr w:type="gramStart"/>
      <w:r w:rsidRPr="002F3D71">
        <w:rPr>
          <w:highlight w:val="yellow"/>
        </w:rPr>
        <w:t>Vous avez</w:t>
      </w:r>
      <w:proofErr w:type="gramEnd"/>
      <w:r w:rsidRPr="002F3D71">
        <w:rPr>
          <w:highlight w:val="yellow"/>
        </w:rPr>
        <w:t xml:space="preserve"> pas le droit !</w:t>
      </w:r>
    </w:p>
    <w:p w:rsidR="00951CAD" w:rsidRPr="002F3D71" w:rsidRDefault="00951CAD">
      <w:pPr>
        <w:rPr>
          <w:highlight w:val="yellow"/>
        </w:rPr>
      </w:pPr>
    </w:p>
    <w:p w:rsidR="00951CAD" w:rsidRDefault="006441CC">
      <w:r w:rsidRPr="002F3D71">
        <w:rPr>
          <w:b/>
          <w:highlight w:val="yellow"/>
        </w:rPr>
        <w:t>BRIAN</w:t>
      </w:r>
      <w:r w:rsidRPr="002F3D71">
        <w:rPr>
          <w:b/>
          <w:highlight w:val="yellow"/>
        </w:rPr>
        <w:tab/>
      </w:r>
      <w:r w:rsidRPr="002F3D71">
        <w:rPr>
          <w:highlight w:val="yellow"/>
        </w:rPr>
        <w:t>On s’en fout du droit. On te donne ce que tu mérites !</w:t>
      </w:r>
    </w:p>
    <w:p w:rsidR="00951CAD" w:rsidRDefault="00951CAD"/>
    <w:p w:rsidR="00951CAD" w:rsidRDefault="006441CC">
      <w:r w:rsidRPr="002F3D71">
        <w:rPr>
          <w:b/>
          <w:highlight w:val="lightGray"/>
        </w:rPr>
        <w:t>H14</w:t>
      </w:r>
      <w:r w:rsidRPr="002F3D71">
        <w:rPr>
          <w:b/>
          <w:highlight w:val="lightGray"/>
        </w:rPr>
        <w:tab/>
      </w:r>
      <w:r w:rsidRPr="002F3D71">
        <w:rPr>
          <w:highlight w:val="lightGray"/>
        </w:rPr>
        <w:t>Faites-lui passer l’envie de recommencer !</w:t>
      </w:r>
    </w:p>
    <w:p w:rsidR="00951CAD" w:rsidRDefault="00951CAD"/>
    <w:p w:rsidR="00951CAD" w:rsidRPr="002F3D71" w:rsidRDefault="006441CC">
      <w:pPr>
        <w:rPr>
          <w:highlight w:val="yellow"/>
        </w:rPr>
      </w:pPr>
      <w:r w:rsidRPr="002F3D71">
        <w:rPr>
          <w:b/>
          <w:highlight w:val="yellow"/>
        </w:rPr>
        <w:t>PAULIE</w:t>
      </w:r>
      <w:r w:rsidRPr="002F3D71">
        <w:rPr>
          <w:b/>
          <w:highlight w:val="yellow"/>
        </w:rPr>
        <w:tab/>
      </w:r>
      <w:r w:rsidRPr="002F3D71">
        <w:rPr>
          <w:highlight w:val="yellow"/>
        </w:rPr>
        <w:t>Tu aimes violer les petits garçons ?</w:t>
      </w:r>
    </w:p>
    <w:p w:rsidR="00951CAD" w:rsidRPr="002F3D71" w:rsidRDefault="00951CAD">
      <w:pPr>
        <w:rPr>
          <w:highlight w:val="yellow"/>
        </w:rPr>
      </w:pPr>
    </w:p>
    <w:p w:rsidR="00951CAD" w:rsidRDefault="006441CC">
      <w:r w:rsidRPr="002F3D71">
        <w:rPr>
          <w:b/>
          <w:highlight w:val="yellow"/>
        </w:rPr>
        <w:t>STAVOS</w:t>
      </w:r>
      <w:r w:rsidRPr="002F3D71">
        <w:rPr>
          <w:b/>
          <w:highlight w:val="yellow"/>
        </w:rPr>
        <w:tab/>
      </w:r>
      <w:r w:rsidRPr="002F3D71">
        <w:rPr>
          <w:highlight w:val="yellow"/>
        </w:rPr>
        <w:t>Non, arrêtez !</w:t>
      </w:r>
    </w:p>
    <w:p w:rsidR="00951CAD" w:rsidRDefault="00951CAD"/>
    <w:p w:rsidR="00951CAD" w:rsidRDefault="006441CC">
      <w:r w:rsidRPr="002F3D71">
        <w:rPr>
          <w:b/>
          <w:highlight w:val="lightGray"/>
        </w:rPr>
        <w:t>H12</w:t>
      </w:r>
      <w:r w:rsidRPr="002F3D71">
        <w:rPr>
          <w:b/>
          <w:highlight w:val="lightGray"/>
        </w:rPr>
        <w:tab/>
      </w:r>
      <w:r w:rsidRPr="002F3D71">
        <w:rPr>
          <w:highlight w:val="lightGray"/>
        </w:rPr>
        <w:t>Allez-y !</w:t>
      </w:r>
    </w:p>
    <w:p w:rsidR="00951CAD" w:rsidRDefault="00951CAD"/>
    <w:p w:rsidR="00951CAD" w:rsidRDefault="006441CC">
      <w:r w:rsidRPr="002F3D71">
        <w:rPr>
          <w:b/>
          <w:highlight w:val="yellow"/>
        </w:rPr>
        <w:t>PAULIE</w:t>
      </w:r>
      <w:r w:rsidRPr="002F3D71">
        <w:rPr>
          <w:b/>
          <w:highlight w:val="yellow"/>
        </w:rPr>
        <w:tab/>
      </w:r>
      <w:r w:rsidRPr="002F3D71">
        <w:rPr>
          <w:highlight w:val="yellow"/>
        </w:rPr>
        <w:t>Espèce de sale pervers !</w:t>
      </w:r>
    </w:p>
    <w:p w:rsidR="00951CAD" w:rsidRDefault="00951CAD"/>
    <w:p w:rsidR="00951CAD" w:rsidRDefault="006441CC">
      <w:r w:rsidRPr="002F3D71">
        <w:rPr>
          <w:b/>
          <w:highlight w:val="lightGray"/>
        </w:rPr>
        <w:t>H12</w:t>
      </w:r>
      <w:r w:rsidRPr="002F3D71">
        <w:rPr>
          <w:b/>
          <w:highlight w:val="lightGray"/>
        </w:rPr>
        <w:tab/>
      </w:r>
      <w:r w:rsidRPr="002F3D71">
        <w:rPr>
          <w:highlight w:val="lightGray"/>
        </w:rPr>
        <w:t>On vous soutient !</w:t>
      </w:r>
    </w:p>
    <w:p w:rsidR="00951CAD" w:rsidRDefault="00951CAD"/>
    <w:p w:rsidR="00951CAD" w:rsidRDefault="006441CC">
      <w:r w:rsidRPr="002F3D71">
        <w:rPr>
          <w:b/>
          <w:highlight w:val="yellow"/>
        </w:rPr>
        <w:t>BRIAN</w:t>
      </w:r>
      <w:r w:rsidRPr="002F3D71">
        <w:rPr>
          <w:b/>
          <w:highlight w:val="yellow"/>
        </w:rPr>
        <w:tab/>
      </w:r>
      <w:r w:rsidRPr="002F3D71">
        <w:rPr>
          <w:highlight w:val="yellow"/>
        </w:rPr>
        <w:t>Amène-toi ! Amène-toi !</w:t>
      </w:r>
    </w:p>
    <w:p w:rsidR="00951CAD" w:rsidRDefault="00951CAD"/>
    <w:p w:rsidR="00951CAD" w:rsidRDefault="006441CC">
      <w:r w:rsidRPr="002F3D71">
        <w:rPr>
          <w:b/>
          <w:highlight w:val="lightGray"/>
        </w:rPr>
        <w:t>H14</w:t>
      </w:r>
      <w:r w:rsidRPr="002F3D71">
        <w:rPr>
          <w:b/>
          <w:highlight w:val="lightGray"/>
        </w:rPr>
        <w:tab/>
      </w:r>
      <w:r w:rsidRPr="002F3D71">
        <w:rPr>
          <w:highlight w:val="lightGray"/>
        </w:rPr>
        <w:t>Cassez-lui les dents !</w:t>
      </w:r>
    </w:p>
    <w:p w:rsidR="00951CAD" w:rsidRDefault="00951CAD"/>
    <w:p w:rsidR="00951CAD" w:rsidRDefault="006441CC">
      <w:r w:rsidRPr="002F3D71">
        <w:rPr>
          <w:b/>
          <w:highlight w:val="yellow"/>
        </w:rPr>
        <w:t>STAVOS</w:t>
      </w:r>
      <w:r w:rsidRPr="002F3D71">
        <w:rPr>
          <w:b/>
          <w:highlight w:val="yellow"/>
        </w:rPr>
        <w:tab/>
      </w:r>
      <w:r w:rsidRPr="002F3D71">
        <w:rPr>
          <w:highlight w:val="yellow"/>
        </w:rPr>
        <w:t>Vous me faites mal !</w:t>
      </w:r>
    </w:p>
    <w:p w:rsidR="00951CAD" w:rsidRDefault="00951CAD"/>
    <w:p w:rsidR="00951CAD" w:rsidRDefault="006441CC">
      <w:r w:rsidRPr="002F3D71">
        <w:rPr>
          <w:b/>
          <w:highlight w:val="lightGray"/>
        </w:rPr>
        <w:t>H14</w:t>
      </w:r>
      <w:r w:rsidRPr="002F3D71">
        <w:rPr>
          <w:b/>
          <w:highlight w:val="lightGray"/>
        </w:rPr>
        <w:tab/>
      </w:r>
      <w:r w:rsidRPr="002F3D71">
        <w:rPr>
          <w:highlight w:val="lightGray"/>
        </w:rPr>
        <w:t>Envoyez-le en enfer !</w:t>
      </w:r>
    </w:p>
    <w:p w:rsidR="00951CAD" w:rsidRDefault="00951CAD"/>
    <w:p w:rsidR="00951CAD" w:rsidRDefault="006441CC">
      <w:r w:rsidRPr="002F3D71">
        <w:rPr>
          <w:b/>
          <w:highlight w:val="yellow"/>
        </w:rPr>
        <w:t>PAULIE</w:t>
      </w:r>
      <w:r w:rsidRPr="002F3D71">
        <w:rPr>
          <w:b/>
          <w:highlight w:val="yellow"/>
        </w:rPr>
        <w:tab/>
      </w:r>
      <w:r w:rsidRPr="002F3D71">
        <w:rPr>
          <w:highlight w:val="yellow"/>
        </w:rPr>
        <w:t>Enfoiré ! J’espère bien qu’on te fait mal.</w:t>
      </w:r>
    </w:p>
    <w:p w:rsidR="00951CAD" w:rsidRDefault="00951CAD"/>
    <w:p w:rsidR="00951CAD" w:rsidRDefault="006441CC">
      <w:r w:rsidRPr="002F3D71">
        <w:rPr>
          <w:b/>
          <w:highlight w:val="lightGray"/>
        </w:rPr>
        <w:t>H12</w:t>
      </w:r>
      <w:r w:rsidRPr="002F3D71">
        <w:rPr>
          <w:b/>
          <w:highlight w:val="lightGray"/>
        </w:rPr>
        <w:tab/>
      </w:r>
      <w:r w:rsidRPr="002F3D71">
        <w:rPr>
          <w:highlight w:val="lightGray"/>
        </w:rPr>
        <w:t>Allez-y, les gars ! Corrigez cet enfoiré !</w:t>
      </w:r>
    </w:p>
    <w:p w:rsidR="00951CAD" w:rsidRDefault="00951CAD"/>
    <w:p w:rsidR="00951CAD" w:rsidRDefault="006441CC">
      <w:r w:rsidRPr="002F3D71">
        <w:rPr>
          <w:b/>
          <w:highlight w:val="yellow"/>
        </w:rPr>
        <w:t>BRIAN</w:t>
      </w:r>
      <w:r w:rsidRPr="002F3D71">
        <w:rPr>
          <w:b/>
          <w:highlight w:val="yellow"/>
        </w:rPr>
        <w:tab/>
      </w:r>
      <w:r w:rsidRPr="002F3D71">
        <w:rPr>
          <w:highlight w:val="yellow"/>
        </w:rPr>
        <w:t xml:space="preserve">Voilà pour tous les gosses que t’as </w:t>
      </w:r>
      <w:proofErr w:type="gramStart"/>
      <w:r w:rsidRPr="002F3D71">
        <w:rPr>
          <w:highlight w:val="yellow"/>
        </w:rPr>
        <w:t>violés</w:t>
      </w:r>
      <w:proofErr w:type="gramEnd"/>
      <w:r w:rsidRPr="002F3D71">
        <w:rPr>
          <w:highlight w:val="yellow"/>
        </w:rPr>
        <w:t> !</w:t>
      </w:r>
    </w:p>
    <w:p w:rsidR="00951CAD" w:rsidRDefault="00951CAD"/>
    <w:p w:rsidR="00951CAD" w:rsidRDefault="006441CC">
      <w:r w:rsidRPr="002F3D71">
        <w:rPr>
          <w:b/>
          <w:highlight w:val="lightGray"/>
        </w:rPr>
        <w:t>H14</w:t>
      </w:r>
      <w:r w:rsidRPr="002F3D71">
        <w:rPr>
          <w:b/>
          <w:highlight w:val="lightGray"/>
        </w:rPr>
        <w:tab/>
      </w:r>
      <w:r w:rsidRPr="002F3D71">
        <w:rPr>
          <w:highlight w:val="lightGray"/>
        </w:rPr>
        <w:t>Allez !</w:t>
      </w:r>
    </w:p>
    <w:p w:rsidR="00951CAD" w:rsidRDefault="00951CAD"/>
    <w:p w:rsidR="00951CAD" w:rsidRDefault="006441CC">
      <w:r w:rsidRPr="002F3D71">
        <w:rPr>
          <w:b/>
          <w:highlight w:val="yellow"/>
        </w:rPr>
        <w:t>STAVOS</w:t>
      </w:r>
      <w:r w:rsidRPr="002F3D71">
        <w:rPr>
          <w:b/>
          <w:highlight w:val="yellow"/>
        </w:rPr>
        <w:tab/>
      </w:r>
      <w:r w:rsidRPr="002F3D71">
        <w:rPr>
          <w:highlight w:val="yellow"/>
        </w:rPr>
        <w:t xml:space="preserve">Au secours ! Arrêtez ! Gardiens ! </w:t>
      </w:r>
      <w:proofErr w:type="spellStart"/>
      <w:r w:rsidRPr="002F3D71">
        <w:rPr>
          <w:highlight w:val="yellow"/>
        </w:rPr>
        <w:t>Aidez-moi</w:t>
      </w:r>
      <w:proofErr w:type="spellEnd"/>
      <w:r w:rsidRPr="002F3D71">
        <w:rPr>
          <w:highlight w:val="yellow"/>
        </w:rPr>
        <w:t> !</w:t>
      </w:r>
      <w:r>
        <w:t xml:space="preserve"> </w:t>
      </w:r>
    </w:p>
    <w:p w:rsidR="00951CAD" w:rsidRDefault="00951CAD"/>
    <w:p w:rsidR="00951CAD" w:rsidRDefault="00951CAD"/>
    <w:p w:rsidR="00951CAD" w:rsidRPr="002F3D71" w:rsidRDefault="006441CC">
      <w:pPr>
        <w:pStyle w:val="TITRE-PI-DI-SCENES"/>
        <w:rPr>
          <w:highlight w:val="yellow"/>
        </w:rPr>
      </w:pPr>
      <w:r w:rsidRPr="002F3D71">
        <w:rPr>
          <w:highlight w:val="yellow"/>
        </w:rPr>
        <w:t>207 (01 51 55 00)</w:t>
      </w:r>
    </w:p>
    <w:p w:rsidR="00951CAD" w:rsidRPr="002F3D71" w:rsidRDefault="00951CAD">
      <w:pPr>
        <w:rPr>
          <w:highlight w:val="yellow"/>
        </w:rPr>
      </w:pPr>
    </w:p>
    <w:p w:rsidR="00951CAD" w:rsidRPr="002F3D71" w:rsidRDefault="006441CC">
      <w:pPr>
        <w:rPr>
          <w:highlight w:val="yellow"/>
        </w:rPr>
      </w:pPr>
      <w:r w:rsidRPr="002F3D71">
        <w:rPr>
          <w:b/>
          <w:highlight w:val="yellow"/>
        </w:rPr>
        <w:t>PAULIE</w:t>
      </w:r>
      <w:r w:rsidRPr="002F3D71">
        <w:rPr>
          <w:b/>
          <w:highlight w:val="yellow"/>
        </w:rPr>
        <w:tab/>
      </w:r>
      <w:r w:rsidRPr="002F3D71">
        <w:rPr>
          <w:highlight w:val="yellow"/>
        </w:rPr>
        <w:t>Tu me dégoûtes, tu manges comme un porc.</w:t>
      </w:r>
    </w:p>
    <w:p w:rsidR="00951CAD" w:rsidRPr="002F3D71" w:rsidRDefault="00951CAD">
      <w:pPr>
        <w:rPr>
          <w:highlight w:val="yellow"/>
        </w:rPr>
      </w:pPr>
    </w:p>
    <w:p w:rsidR="00951CAD" w:rsidRPr="002F3D71" w:rsidRDefault="006441CC">
      <w:pPr>
        <w:rPr>
          <w:highlight w:val="yellow"/>
        </w:rPr>
      </w:pPr>
      <w:r w:rsidRPr="002F3D71">
        <w:rPr>
          <w:b/>
          <w:highlight w:val="yellow"/>
        </w:rPr>
        <w:t>CHAPPY</w:t>
      </w:r>
      <w:proofErr w:type="gramStart"/>
      <w:r w:rsidRPr="002F3D71">
        <w:rPr>
          <w:b/>
          <w:highlight w:val="yellow"/>
        </w:rPr>
        <w:tab/>
      </w:r>
      <w:r w:rsidRPr="002F3D71">
        <w:rPr>
          <w:highlight w:val="yellow"/>
        </w:rPr>
        <w:t>Commence</w:t>
      </w:r>
      <w:proofErr w:type="gramEnd"/>
      <w:r w:rsidRPr="002F3D71">
        <w:rPr>
          <w:highlight w:val="yellow"/>
        </w:rPr>
        <w:t xml:space="preserve"> pas.</w:t>
      </w:r>
    </w:p>
    <w:p w:rsidR="00951CAD" w:rsidRPr="002F3D71" w:rsidRDefault="00951CAD">
      <w:pPr>
        <w:rPr>
          <w:highlight w:val="yellow"/>
        </w:rPr>
      </w:pPr>
    </w:p>
    <w:p w:rsidR="00951CAD" w:rsidRPr="002F3D71" w:rsidRDefault="006441CC">
      <w:pPr>
        <w:rPr>
          <w:highlight w:val="yellow"/>
        </w:rPr>
      </w:pPr>
      <w:r w:rsidRPr="002F3D71">
        <w:rPr>
          <w:b/>
          <w:highlight w:val="yellow"/>
        </w:rPr>
        <w:t>PAULIE</w:t>
      </w:r>
      <w:r w:rsidRPr="002F3D71">
        <w:rPr>
          <w:b/>
          <w:highlight w:val="yellow"/>
        </w:rPr>
        <w:tab/>
      </w:r>
      <w:r w:rsidRPr="002F3D71">
        <w:rPr>
          <w:highlight w:val="yellow"/>
        </w:rPr>
        <w:t>Tu le fais ex(…)</w:t>
      </w:r>
    </w:p>
    <w:p w:rsidR="00951CAD" w:rsidRPr="002F3D71" w:rsidRDefault="00951CAD">
      <w:pPr>
        <w:rPr>
          <w:highlight w:val="yellow"/>
        </w:rPr>
      </w:pPr>
    </w:p>
    <w:p w:rsidR="00951CAD" w:rsidRPr="002F3D71" w:rsidRDefault="006441CC">
      <w:pPr>
        <w:rPr>
          <w:highlight w:val="yellow"/>
        </w:rPr>
      </w:pPr>
      <w:r w:rsidRPr="002F3D71">
        <w:rPr>
          <w:b/>
          <w:highlight w:val="yellow"/>
        </w:rPr>
        <w:t>BRIAN</w:t>
      </w:r>
      <w:r w:rsidRPr="002F3D71">
        <w:rPr>
          <w:b/>
          <w:highlight w:val="yellow"/>
        </w:rPr>
        <w:tab/>
      </w:r>
      <w:r w:rsidRPr="002F3D71">
        <w:rPr>
          <w:highlight w:val="yellow"/>
        </w:rPr>
        <w:t>Ils arrivent.</w:t>
      </w:r>
    </w:p>
    <w:p w:rsidR="00951CAD" w:rsidRPr="002F3D71" w:rsidRDefault="00951CAD">
      <w:pPr>
        <w:rPr>
          <w:highlight w:val="yellow"/>
        </w:rPr>
      </w:pPr>
    </w:p>
    <w:p w:rsidR="00951CAD" w:rsidRDefault="006441CC">
      <w:r w:rsidRPr="002F3D71">
        <w:rPr>
          <w:b/>
          <w:highlight w:val="yellow"/>
        </w:rPr>
        <w:t>PAULIE</w:t>
      </w:r>
      <w:r w:rsidRPr="002F3D71">
        <w:rPr>
          <w:b/>
          <w:highlight w:val="yellow"/>
        </w:rPr>
        <w:tab/>
      </w:r>
      <w:r w:rsidRPr="002F3D71">
        <w:rPr>
          <w:highlight w:val="yellow"/>
        </w:rPr>
        <w:t>Va falloir qu’on vous abandonne.</w:t>
      </w:r>
    </w:p>
    <w:p w:rsidR="00951CAD" w:rsidRDefault="00951CAD"/>
    <w:p w:rsidR="00951CAD" w:rsidRPr="002F3D71" w:rsidRDefault="006441CC">
      <w:pPr>
        <w:rPr>
          <w:highlight w:val="yellow"/>
        </w:rPr>
      </w:pPr>
      <w:r w:rsidRPr="002F3D71">
        <w:rPr>
          <w:b/>
          <w:highlight w:val="yellow"/>
        </w:rPr>
        <w:lastRenderedPageBreak/>
        <w:t>BRIAN</w:t>
      </w:r>
      <w:r w:rsidRPr="002F3D71">
        <w:rPr>
          <w:b/>
          <w:highlight w:val="yellow"/>
        </w:rPr>
        <w:tab/>
      </w:r>
      <w:r w:rsidRPr="002F3D71">
        <w:rPr>
          <w:highlight w:val="yellow"/>
        </w:rPr>
        <w:t>Bonjour Messieurs.</w:t>
      </w:r>
    </w:p>
    <w:p w:rsidR="00951CAD" w:rsidRPr="002F3D71" w:rsidRDefault="00951CAD">
      <w:pPr>
        <w:rPr>
          <w:highlight w:val="yellow"/>
        </w:rPr>
      </w:pPr>
    </w:p>
    <w:p w:rsidR="00951CAD" w:rsidRPr="002F3D71" w:rsidRDefault="006441CC">
      <w:pPr>
        <w:rPr>
          <w:highlight w:val="yellow"/>
        </w:rPr>
      </w:pPr>
      <w:r w:rsidRPr="002F3D71">
        <w:rPr>
          <w:b/>
          <w:highlight w:val="yellow"/>
        </w:rPr>
        <w:t>GARDIEN</w:t>
      </w:r>
      <w:r w:rsidRPr="002F3D71">
        <w:rPr>
          <w:b/>
          <w:highlight w:val="yellow"/>
        </w:rPr>
        <w:tab/>
      </w:r>
      <w:r w:rsidRPr="002F3D71">
        <w:rPr>
          <w:highlight w:val="yellow"/>
        </w:rPr>
        <w:t>Allez, venez les gars.</w:t>
      </w:r>
    </w:p>
    <w:p w:rsidR="00951CAD" w:rsidRPr="002F3D71" w:rsidRDefault="00951CAD">
      <w:pPr>
        <w:rPr>
          <w:highlight w:val="yellow"/>
        </w:rPr>
      </w:pPr>
    </w:p>
    <w:p w:rsidR="00951CAD" w:rsidRPr="002F3D71" w:rsidRDefault="006441CC">
      <w:pPr>
        <w:rPr>
          <w:highlight w:val="yellow"/>
        </w:rPr>
      </w:pPr>
      <w:r w:rsidRPr="002F3D71">
        <w:rPr>
          <w:b/>
          <w:highlight w:val="yellow"/>
        </w:rPr>
        <w:t>BRIAN</w:t>
      </w:r>
      <w:r w:rsidRPr="002F3D71">
        <w:rPr>
          <w:b/>
          <w:highlight w:val="yellow"/>
        </w:rPr>
        <w:tab/>
      </w:r>
      <w:r w:rsidRPr="002F3D71">
        <w:rPr>
          <w:highlight w:val="yellow"/>
        </w:rPr>
        <w:t>Tiens, prends le mien.</w:t>
      </w:r>
    </w:p>
    <w:p w:rsidR="00951CAD" w:rsidRPr="002F3D71" w:rsidRDefault="00951CAD">
      <w:pPr>
        <w:rPr>
          <w:highlight w:val="yellow"/>
        </w:rPr>
      </w:pPr>
    </w:p>
    <w:p w:rsidR="00951CAD" w:rsidRPr="002F3D71" w:rsidRDefault="006441CC">
      <w:pPr>
        <w:rPr>
          <w:highlight w:val="yellow"/>
        </w:rPr>
      </w:pPr>
      <w:r w:rsidRPr="002F3D71">
        <w:rPr>
          <w:b/>
          <w:highlight w:val="yellow"/>
        </w:rPr>
        <w:t>CHAPPY</w:t>
      </w:r>
      <w:r w:rsidRPr="002F3D71">
        <w:rPr>
          <w:b/>
          <w:highlight w:val="yellow"/>
        </w:rPr>
        <w:tab/>
      </w:r>
      <w:r w:rsidRPr="002F3D71">
        <w:rPr>
          <w:highlight w:val="yellow"/>
        </w:rPr>
        <w:t>Merci.</w:t>
      </w:r>
    </w:p>
    <w:p w:rsidR="00951CAD" w:rsidRPr="002F3D71" w:rsidRDefault="00951CAD">
      <w:pPr>
        <w:rPr>
          <w:highlight w:val="yellow"/>
        </w:rPr>
      </w:pPr>
    </w:p>
    <w:p w:rsidR="00951CAD" w:rsidRPr="002F3D71" w:rsidRDefault="006441CC">
      <w:pPr>
        <w:rPr>
          <w:highlight w:val="yellow"/>
        </w:rPr>
      </w:pPr>
      <w:r w:rsidRPr="002F3D71">
        <w:rPr>
          <w:b/>
          <w:highlight w:val="yellow"/>
        </w:rPr>
        <w:t>PAULIE</w:t>
      </w:r>
      <w:r w:rsidRPr="002F3D71">
        <w:rPr>
          <w:b/>
          <w:highlight w:val="yellow"/>
        </w:rPr>
        <w:tab/>
      </w:r>
      <w:r w:rsidRPr="002F3D71">
        <w:rPr>
          <w:highlight w:val="yellow"/>
        </w:rPr>
        <w:t>Mange comme tu veux.</w:t>
      </w:r>
    </w:p>
    <w:p w:rsidR="00951CAD" w:rsidRPr="002F3D71" w:rsidRDefault="00951CAD">
      <w:pPr>
        <w:rPr>
          <w:highlight w:val="yellow"/>
        </w:rPr>
      </w:pPr>
    </w:p>
    <w:p w:rsidR="00951CAD" w:rsidRDefault="006441CC">
      <w:r w:rsidRPr="002F3D71">
        <w:rPr>
          <w:b/>
          <w:highlight w:val="yellow"/>
        </w:rPr>
        <w:t>BRIAN</w:t>
      </w:r>
      <w:r w:rsidRPr="002F3D71">
        <w:rPr>
          <w:b/>
          <w:highlight w:val="yellow"/>
        </w:rPr>
        <w:tab/>
      </w:r>
      <w:r w:rsidRPr="002F3D71">
        <w:rPr>
          <w:highlight w:val="yellow"/>
        </w:rPr>
        <w:t>Comment ça va ?</w:t>
      </w:r>
      <w:r>
        <w:t xml:space="preserve"> </w:t>
      </w:r>
    </w:p>
    <w:p w:rsidR="00951CAD" w:rsidRDefault="00951CAD"/>
    <w:p w:rsidR="00951CAD" w:rsidRDefault="00951CAD"/>
    <w:p w:rsidR="00951CAD" w:rsidRDefault="006441CC">
      <w:pPr>
        <w:pStyle w:val="TITRE-PI-DI-SCENES"/>
      </w:pPr>
      <w:r w:rsidRPr="002F3D71">
        <w:rPr>
          <w:highlight w:val="yellow"/>
        </w:rPr>
        <w:t>208 (01 52 13 05)</w:t>
      </w:r>
    </w:p>
    <w:p w:rsidR="00951CAD" w:rsidRDefault="00951CAD"/>
    <w:p w:rsidR="00951CAD" w:rsidRDefault="006441CC" w:rsidP="002F3D71">
      <w:pPr>
        <w:ind w:left="2550" w:hanging="2550"/>
      </w:pPr>
      <w:r w:rsidRPr="00527189">
        <w:rPr>
          <w:b/>
          <w:highlight w:val="yellow"/>
        </w:rPr>
        <w:t>CPT STOVER</w:t>
      </w:r>
      <w:r w:rsidRPr="00527189">
        <w:rPr>
          <w:b/>
          <w:highlight w:val="yellow"/>
        </w:rPr>
        <w:tab/>
      </w:r>
      <w:r w:rsidRPr="00527189">
        <w:rPr>
          <w:highlight w:val="yellow"/>
        </w:rPr>
        <w:t>Bon, je vais aller droit au but. N</w:t>
      </w:r>
      <w:r w:rsidR="00EE5EF3" w:rsidRPr="00527189">
        <w:rPr>
          <w:highlight w:val="yellow"/>
        </w:rPr>
        <w:t xml:space="preserve">ous savons tous que c’est </w:t>
      </w:r>
      <w:proofErr w:type="spellStart"/>
      <w:r w:rsidR="00EE5EF3" w:rsidRPr="00527189">
        <w:rPr>
          <w:highlight w:val="yellow"/>
        </w:rPr>
        <w:t>vous.</w:t>
      </w:r>
      <w:r w:rsidRPr="00527189">
        <w:rPr>
          <w:highlight w:val="yellow"/>
        </w:rPr>
        <w:t>Pour</w:t>
      </w:r>
      <w:proofErr w:type="spellEnd"/>
      <w:r w:rsidRPr="00527189">
        <w:rPr>
          <w:highlight w:val="yellow"/>
        </w:rPr>
        <w:t xml:space="preserve"> ma part, je n’en ai rien à foutre. Mais le sergent </w:t>
      </w:r>
      <w:proofErr w:type="spellStart"/>
      <w:r w:rsidRPr="00527189">
        <w:rPr>
          <w:highlight w:val="yellow"/>
        </w:rPr>
        <w:t>Callahan</w:t>
      </w:r>
      <w:proofErr w:type="spellEnd"/>
      <w:r w:rsidRPr="00527189">
        <w:rPr>
          <w:highlight w:val="yellow"/>
        </w:rPr>
        <w:t xml:space="preserve"> risque de perdre son boulot. Il est déjà suspendu. Je sais qu’il a été bon pour vous deux : journaux, privilèges, </w:t>
      </w:r>
      <w:r w:rsidRPr="00527189">
        <w:rPr>
          <w:strike/>
          <w:color w:val="FF0000"/>
          <w:highlight w:val="yellow"/>
        </w:rPr>
        <w:t>que sais-je encore.</w:t>
      </w:r>
      <w:r w:rsidRPr="00527189">
        <w:rPr>
          <w:highlight w:val="yellow"/>
        </w:rPr>
        <w:t xml:space="preserve"> Ecoutez, je ne vous cache pas que j’ai le procureur aux fesses à cause de vous. Ces salauds ont beau être des pervers, ils sont protégés.</w:t>
      </w:r>
    </w:p>
    <w:p w:rsidR="00951CAD" w:rsidRDefault="00951CAD"/>
    <w:p w:rsidR="00951CAD" w:rsidRDefault="006441CC">
      <w:r w:rsidRPr="00527189">
        <w:rPr>
          <w:b/>
          <w:highlight w:val="yellow"/>
        </w:rPr>
        <w:t>PAULIE</w:t>
      </w:r>
      <w:r w:rsidRPr="00527189">
        <w:rPr>
          <w:b/>
          <w:highlight w:val="yellow"/>
        </w:rPr>
        <w:tab/>
      </w:r>
      <w:r w:rsidRPr="00527189">
        <w:rPr>
          <w:highlight w:val="yellow"/>
        </w:rPr>
        <w:t>Vous voulez quoi de nous, en fait ?</w:t>
      </w:r>
    </w:p>
    <w:p w:rsidR="00951CAD" w:rsidRDefault="00951CAD"/>
    <w:p w:rsidR="00951CAD" w:rsidRDefault="006441CC" w:rsidP="002F3D71">
      <w:pPr>
        <w:ind w:left="2550" w:hanging="2550"/>
      </w:pPr>
      <w:r w:rsidRPr="00527189">
        <w:rPr>
          <w:b/>
          <w:highlight w:val="yellow"/>
        </w:rPr>
        <w:t>CPT STOVER</w:t>
      </w:r>
      <w:r w:rsidRPr="00527189">
        <w:rPr>
          <w:b/>
          <w:highlight w:val="yellow"/>
        </w:rPr>
        <w:tab/>
      </w:r>
      <w:r w:rsidRPr="00527189">
        <w:rPr>
          <w:highlight w:val="yellow"/>
        </w:rPr>
        <w:t xml:space="preserve">Si quelqu’un se dénonçait, on pourrait (…) tirer un trait sur cette affaire (…) et éviter à tout le monde beaucoup de désagréments. </w:t>
      </w:r>
      <w:proofErr w:type="spellStart"/>
      <w:r w:rsidRPr="00527189">
        <w:rPr>
          <w:highlight w:val="yellow"/>
        </w:rPr>
        <w:t>Callahan</w:t>
      </w:r>
      <w:proofErr w:type="spellEnd"/>
      <w:r w:rsidRPr="00527189">
        <w:rPr>
          <w:highlight w:val="yellow"/>
        </w:rPr>
        <w:t xml:space="preserve"> est un type bien.</w:t>
      </w:r>
    </w:p>
    <w:p w:rsidR="00951CAD" w:rsidRDefault="00951CAD"/>
    <w:p w:rsidR="00951CAD" w:rsidRDefault="006441CC">
      <w:r w:rsidRPr="002F3D71">
        <w:rPr>
          <w:b/>
          <w:highlight w:val="yellow"/>
        </w:rPr>
        <w:t>BRIAN</w:t>
      </w:r>
      <w:r w:rsidRPr="002F3D71">
        <w:rPr>
          <w:b/>
          <w:highlight w:val="yellow"/>
        </w:rPr>
        <w:tab/>
      </w:r>
      <w:r w:rsidRPr="002F3D71">
        <w:rPr>
          <w:highlight w:val="yellow"/>
        </w:rPr>
        <w:t>Qu’est-ce qu’on risque ?</w:t>
      </w:r>
    </w:p>
    <w:p w:rsidR="00951CAD" w:rsidRDefault="00951CAD"/>
    <w:p w:rsidR="00951CAD" w:rsidRPr="00527189" w:rsidRDefault="006441CC">
      <w:pPr>
        <w:rPr>
          <w:highlight w:val="yellow"/>
        </w:rPr>
      </w:pPr>
      <w:r w:rsidRPr="00527189">
        <w:rPr>
          <w:b/>
          <w:highlight w:val="yellow"/>
        </w:rPr>
        <w:t>CPT STOVER</w:t>
      </w:r>
      <w:r w:rsidRPr="00527189">
        <w:rPr>
          <w:b/>
          <w:highlight w:val="yellow"/>
        </w:rPr>
        <w:tab/>
      </w:r>
      <w:r w:rsidRPr="00527189">
        <w:rPr>
          <w:highlight w:val="yellow"/>
        </w:rPr>
        <w:t>Six mois de plus ou quatre-vingt-dix jours de cachot.</w:t>
      </w:r>
    </w:p>
    <w:p w:rsidR="00951CAD" w:rsidRPr="00527189" w:rsidRDefault="00951CAD">
      <w:pPr>
        <w:rPr>
          <w:highlight w:val="yellow"/>
        </w:rPr>
      </w:pPr>
    </w:p>
    <w:p w:rsidR="00951CAD" w:rsidRDefault="006441CC">
      <w:r w:rsidRPr="00527189">
        <w:rPr>
          <w:b/>
          <w:highlight w:val="yellow"/>
        </w:rPr>
        <w:t>PAULIE</w:t>
      </w:r>
      <w:r w:rsidRPr="00527189">
        <w:rPr>
          <w:b/>
          <w:highlight w:val="yellow"/>
        </w:rPr>
        <w:tab/>
      </w:r>
      <w:r w:rsidRPr="00527189">
        <w:rPr>
          <w:highlight w:val="yellow"/>
        </w:rPr>
        <w:t>C’était moi.</w:t>
      </w:r>
    </w:p>
    <w:p w:rsidR="00951CAD" w:rsidRDefault="00951CAD"/>
    <w:p w:rsidR="00951CAD" w:rsidRDefault="006441CC">
      <w:r w:rsidRPr="002F3D71">
        <w:rPr>
          <w:b/>
          <w:highlight w:val="yellow"/>
        </w:rPr>
        <w:t>BRIAN</w:t>
      </w:r>
      <w:r w:rsidRPr="002F3D71">
        <w:rPr>
          <w:b/>
          <w:highlight w:val="yellow"/>
        </w:rPr>
        <w:tab/>
      </w:r>
      <w:r w:rsidRPr="002F3D71">
        <w:rPr>
          <w:highlight w:val="yellow"/>
        </w:rPr>
        <w:t>Quoi ?</w:t>
      </w:r>
    </w:p>
    <w:p w:rsidR="00951CAD" w:rsidRDefault="00951CAD"/>
    <w:p w:rsidR="00951CAD" w:rsidRPr="00527189" w:rsidRDefault="006441CC">
      <w:pPr>
        <w:rPr>
          <w:highlight w:val="yellow"/>
        </w:rPr>
      </w:pPr>
      <w:r w:rsidRPr="00527189">
        <w:rPr>
          <w:b/>
          <w:highlight w:val="yellow"/>
        </w:rPr>
        <w:t>CPT</w:t>
      </w:r>
      <w:r w:rsidRPr="00527189">
        <w:rPr>
          <w:b/>
          <w:highlight w:val="yellow"/>
        </w:rPr>
        <w:tab/>
      </w:r>
      <w:r w:rsidRPr="00527189">
        <w:rPr>
          <w:highlight w:val="yellow"/>
        </w:rPr>
        <w:t>Vous seul ?</w:t>
      </w:r>
    </w:p>
    <w:p w:rsidR="00951CAD" w:rsidRPr="00527189" w:rsidRDefault="00951CAD">
      <w:pPr>
        <w:rPr>
          <w:highlight w:val="yellow"/>
        </w:rPr>
      </w:pPr>
    </w:p>
    <w:p w:rsidR="00951CAD" w:rsidRDefault="006441CC">
      <w:r w:rsidRPr="00527189">
        <w:rPr>
          <w:b/>
          <w:highlight w:val="yellow"/>
        </w:rPr>
        <w:t>PAULIE</w:t>
      </w:r>
      <w:r w:rsidRPr="00527189">
        <w:rPr>
          <w:b/>
          <w:highlight w:val="yellow"/>
        </w:rPr>
        <w:tab/>
      </w:r>
      <w:r w:rsidRPr="00527189">
        <w:rPr>
          <w:highlight w:val="yellow"/>
        </w:rPr>
        <w:t>Oui, seulement moi.</w:t>
      </w:r>
    </w:p>
    <w:p w:rsidR="00951CAD" w:rsidRDefault="00951CAD"/>
    <w:p w:rsidR="00951CAD" w:rsidRDefault="006441CC">
      <w:r w:rsidRPr="002F3D71">
        <w:rPr>
          <w:b/>
          <w:highlight w:val="yellow"/>
        </w:rPr>
        <w:t>BRIAN</w:t>
      </w:r>
      <w:r w:rsidRPr="002F3D71">
        <w:rPr>
          <w:b/>
          <w:highlight w:val="yellow"/>
        </w:rPr>
        <w:tab/>
      </w:r>
      <w:r w:rsidRPr="002F3D71">
        <w:rPr>
          <w:highlight w:val="yellow"/>
        </w:rPr>
        <w:t xml:space="preserve">Une petite minute, là, </w:t>
      </w:r>
      <w:proofErr w:type="spellStart"/>
      <w:r w:rsidRPr="002F3D71">
        <w:rPr>
          <w:highlight w:val="yellow"/>
        </w:rPr>
        <w:t>Paulie</w:t>
      </w:r>
      <w:proofErr w:type="spellEnd"/>
      <w:r w:rsidRPr="002F3D71">
        <w:rPr>
          <w:highlight w:val="yellow"/>
        </w:rPr>
        <w:t>.</w:t>
      </w:r>
    </w:p>
    <w:p w:rsidR="00951CAD" w:rsidRDefault="00951CAD"/>
    <w:p w:rsidR="00951CAD" w:rsidRDefault="006441CC">
      <w:r w:rsidRPr="00527189">
        <w:rPr>
          <w:b/>
          <w:highlight w:val="yellow"/>
        </w:rPr>
        <w:t>PAULIE</w:t>
      </w:r>
      <w:r w:rsidRPr="00527189">
        <w:rPr>
          <w:b/>
          <w:highlight w:val="yellow"/>
        </w:rPr>
        <w:tab/>
      </w:r>
      <w:r w:rsidRPr="00527189">
        <w:rPr>
          <w:highlight w:val="yellow"/>
        </w:rPr>
        <w:t>S’il te plaît, tu aurais fait pareil pour moi, d’accord ?</w:t>
      </w:r>
    </w:p>
    <w:p w:rsidR="00951CAD" w:rsidRDefault="00951CAD"/>
    <w:p w:rsidR="00951CAD" w:rsidRDefault="006441CC">
      <w:r w:rsidRPr="002F3D71">
        <w:rPr>
          <w:b/>
          <w:highlight w:val="yellow"/>
        </w:rPr>
        <w:t>BRIAN</w:t>
      </w:r>
      <w:r w:rsidRPr="002F3D71">
        <w:rPr>
          <w:b/>
          <w:highlight w:val="yellow"/>
        </w:rPr>
        <w:tab/>
      </w:r>
      <w:r w:rsidRPr="002F3D71">
        <w:rPr>
          <w:highlight w:val="yellow"/>
        </w:rPr>
        <w:t>Qu’est-ce que tu racontes ? Mais (…)</w:t>
      </w:r>
    </w:p>
    <w:p w:rsidR="00951CAD" w:rsidRDefault="00951CAD"/>
    <w:p w:rsidR="00951CAD" w:rsidRDefault="006441CC">
      <w:r w:rsidRPr="00527189">
        <w:rPr>
          <w:b/>
          <w:highlight w:val="yellow"/>
        </w:rPr>
        <w:t>PAULIE</w:t>
      </w:r>
      <w:r w:rsidRPr="00527189">
        <w:rPr>
          <w:b/>
          <w:highlight w:val="yellow"/>
        </w:rPr>
        <w:tab/>
      </w:r>
      <w:r w:rsidRPr="00527189">
        <w:rPr>
          <w:highlight w:val="yellow"/>
        </w:rPr>
        <w:t>Dis bonjour aux garçons.</w:t>
      </w:r>
    </w:p>
    <w:p w:rsidR="00951CAD" w:rsidRDefault="00951CAD"/>
    <w:p w:rsidR="00951CAD" w:rsidRDefault="006441CC">
      <w:r w:rsidRPr="002F3D71">
        <w:rPr>
          <w:b/>
          <w:highlight w:val="yellow"/>
        </w:rPr>
        <w:t>BRIAN</w:t>
      </w:r>
      <w:r w:rsidRPr="002F3D71">
        <w:rPr>
          <w:b/>
          <w:highlight w:val="yellow"/>
        </w:rPr>
        <w:tab/>
      </w:r>
      <w:r w:rsidRPr="002F3D71">
        <w:rPr>
          <w:highlight w:val="yellow"/>
        </w:rPr>
        <w:t>Paul !</w:t>
      </w:r>
    </w:p>
    <w:p w:rsidR="00951CAD" w:rsidRDefault="00951CAD"/>
    <w:p w:rsidR="00951CAD" w:rsidRPr="00527189" w:rsidRDefault="006441CC">
      <w:pPr>
        <w:rPr>
          <w:highlight w:val="yellow"/>
        </w:rPr>
      </w:pPr>
      <w:r w:rsidRPr="00527189">
        <w:rPr>
          <w:b/>
          <w:highlight w:val="yellow"/>
        </w:rPr>
        <w:t>CPT STOVER</w:t>
      </w:r>
      <w:r w:rsidRPr="00527189">
        <w:rPr>
          <w:b/>
          <w:highlight w:val="yellow"/>
        </w:rPr>
        <w:tab/>
      </w:r>
      <w:r w:rsidRPr="00527189">
        <w:rPr>
          <w:highlight w:val="yellow"/>
        </w:rPr>
        <w:t>Juste vous ?</w:t>
      </w:r>
    </w:p>
    <w:p w:rsidR="00951CAD" w:rsidRPr="00527189" w:rsidRDefault="00951CAD">
      <w:pPr>
        <w:rPr>
          <w:highlight w:val="yellow"/>
        </w:rPr>
      </w:pPr>
    </w:p>
    <w:p w:rsidR="00951CAD" w:rsidRDefault="006441CC" w:rsidP="002549BA">
      <w:pPr>
        <w:ind w:left="2550" w:hanging="2550"/>
      </w:pPr>
      <w:r w:rsidRPr="00527189">
        <w:rPr>
          <w:b/>
          <w:highlight w:val="yellow"/>
        </w:rPr>
        <w:t>PAULIE</w:t>
      </w:r>
      <w:r w:rsidRPr="00527189">
        <w:rPr>
          <w:b/>
          <w:highlight w:val="yellow"/>
        </w:rPr>
        <w:tab/>
      </w:r>
      <w:r w:rsidRPr="00527189">
        <w:rPr>
          <w:highlight w:val="yellow"/>
        </w:rPr>
        <w:t xml:space="preserve">Oui, juste moi ! C’est </w:t>
      </w:r>
      <w:r w:rsidRPr="002549BA">
        <w:rPr>
          <w:strike/>
          <w:highlight w:val="yellow"/>
        </w:rPr>
        <w:t>la bonne chose à faire</w:t>
      </w:r>
      <w:r w:rsidR="002549BA">
        <w:rPr>
          <w:color w:val="FF0000"/>
          <w:highlight w:val="yellow"/>
        </w:rPr>
        <w:t xml:space="preserve"> c’est la meilleure chose à </w:t>
      </w:r>
      <w:proofErr w:type="gramStart"/>
      <w:r w:rsidR="002549BA">
        <w:rPr>
          <w:color w:val="FF0000"/>
          <w:highlight w:val="yellow"/>
        </w:rPr>
        <w:t xml:space="preserve">faire </w:t>
      </w:r>
      <w:r w:rsidR="002549BA">
        <w:rPr>
          <w:strike/>
          <w:highlight w:val="yellow"/>
        </w:rPr>
        <w:t xml:space="preserve"> </w:t>
      </w:r>
      <w:r w:rsidRPr="00527189">
        <w:rPr>
          <w:highlight w:val="yellow"/>
        </w:rPr>
        <w:t>,</w:t>
      </w:r>
      <w:proofErr w:type="gramEnd"/>
      <w:r w:rsidRPr="00527189">
        <w:rPr>
          <w:highlight w:val="yellow"/>
        </w:rPr>
        <w:t xml:space="preserve"> je t’assure, Brian. T’aurais fait pareil. Bon.</w:t>
      </w:r>
      <w:r>
        <w:t xml:space="preserve"> </w:t>
      </w:r>
    </w:p>
    <w:p w:rsidR="00951CAD" w:rsidRDefault="00951CAD"/>
    <w:p w:rsidR="00951CAD" w:rsidRDefault="00951CAD"/>
    <w:p w:rsidR="00951CAD" w:rsidRPr="002F3D71" w:rsidRDefault="006441CC">
      <w:pPr>
        <w:pStyle w:val="TITRE-PI-DI-SCENES"/>
        <w:rPr>
          <w:highlight w:val="yellow"/>
        </w:rPr>
      </w:pPr>
      <w:r w:rsidRPr="002F3D71">
        <w:rPr>
          <w:highlight w:val="yellow"/>
        </w:rPr>
        <w:t>209 (01 53 02 00)</w:t>
      </w:r>
    </w:p>
    <w:p w:rsidR="00951CAD" w:rsidRPr="002F3D71" w:rsidRDefault="00951CAD">
      <w:pPr>
        <w:rPr>
          <w:highlight w:val="yellow"/>
        </w:rPr>
      </w:pPr>
    </w:p>
    <w:p w:rsidR="00951CAD" w:rsidRPr="002F3D71" w:rsidRDefault="006441CC">
      <w:pPr>
        <w:rPr>
          <w:rStyle w:val="INSERTSETAMBIANCES"/>
          <w:highlight w:val="yellow"/>
        </w:rPr>
      </w:pPr>
      <w:r w:rsidRPr="002F3D71">
        <w:rPr>
          <w:rStyle w:val="INSERTSETAMBIANCES"/>
          <w:highlight w:val="yellow"/>
        </w:rPr>
        <w:t>(AMBIANCE)</w:t>
      </w:r>
    </w:p>
    <w:p w:rsidR="00951CAD" w:rsidRPr="002F3D71" w:rsidRDefault="00951CAD">
      <w:pPr>
        <w:rPr>
          <w:highlight w:val="yellow"/>
        </w:rPr>
      </w:pPr>
    </w:p>
    <w:p w:rsidR="00951CAD" w:rsidRPr="002F3D71" w:rsidRDefault="006441CC">
      <w:pPr>
        <w:rPr>
          <w:highlight w:val="yellow"/>
        </w:rPr>
      </w:pPr>
      <w:r w:rsidRPr="002F3D71">
        <w:rPr>
          <w:b/>
          <w:highlight w:val="yellow"/>
        </w:rPr>
        <w:t>BRIAN</w:t>
      </w:r>
      <w:r w:rsidRPr="002F3D71">
        <w:rPr>
          <w:b/>
          <w:highlight w:val="yellow"/>
        </w:rPr>
        <w:tab/>
      </w:r>
      <w:r w:rsidRPr="002F3D71">
        <w:rPr>
          <w:highlight w:val="yellow"/>
        </w:rPr>
        <w:t>Et les enfants ? Ils n’ont pas voulu venir ?</w:t>
      </w:r>
    </w:p>
    <w:p w:rsidR="00951CAD" w:rsidRPr="002F3D71" w:rsidRDefault="00951CAD">
      <w:pPr>
        <w:rPr>
          <w:highlight w:val="yellow"/>
        </w:rPr>
      </w:pPr>
    </w:p>
    <w:p w:rsidR="00951CAD" w:rsidRPr="002F3D71" w:rsidRDefault="006441CC" w:rsidP="002F3D71">
      <w:pPr>
        <w:ind w:left="2550" w:hanging="2550"/>
        <w:rPr>
          <w:highlight w:val="yellow"/>
        </w:rPr>
      </w:pPr>
      <w:r w:rsidRPr="002F3D71">
        <w:rPr>
          <w:b/>
          <w:highlight w:val="yellow"/>
        </w:rPr>
        <w:t>STACY</w:t>
      </w:r>
      <w:r w:rsidRPr="002F3D71">
        <w:rPr>
          <w:b/>
          <w:highlight w:val="yellow"/>
        </w:rPr>
        <w:tab/>
      </w:r>
      <w:r w:rsidRPr="002F3D71">
        <w:rPr>
          <w:highlight w:val="yellow"/>
        </w:rPr>
        <w:t>Si ! Ils voulaient venir. Mais Mark est toujours malade. Sean dit qu’il viendra. Mais ce ne sera pas facile pour autant. Alors ? Qu’est-ce que tu prévois de faire ?</w:t>
      </w:r>
    </w:p>
    <w:p w:rsidR="00951CAD" w:rsidRPr="002F3D71" w:rsidRDefault="00951CAD">
      <w:pPr>
        <w:rPr>
          <w:highlight w:val="yellow"/>
        </w:rPr>
      </w:pPr>
    </w:p>
    <w:p w:rsidR="00951CAD" w:rsidRPr="002F3D71" w:rsidRDefault="006441CC">
      <w:pPr>
        <w:rPr>
          <w:highlight w:val="yellow"/>
        </w:rPr>
      </w:pPr>
      <w:r w:rsidRPr="002F3D71">
        <w:rPr>
          <w:b/>
          <w:highlight w:val="yellow"/>
        </w:rPr>
        <w:t>BRIAN</w:t>
      </w:r>
      <w:r w:rsidRPr="002F3D71">
        <w:rPr>
          <w:b/>
          <w:highlight w:val="yellow"/>
        </w:rPr>
        <w:tab/>
      </w:r>
      <w:proofErr w:type="gramStart"/>
      <w:r w:rsidRPr="002F3D71">
        <w:rPr>
          <w:highlight w:val="yellow"/>
        </w:rPr>
        <w:t>Je sais</w:t>
      </w:r>
      <w:proofErr w:type="gramEnd"/>
      <w:r w:rsidRPr="002F3D71">
        <w:rPr>
          <w:highlight w:val="yellow"/>
        </w:rPr>
        <w:t xml:space="preserve"> pas encore.</w:t>
      </w:r>
    </w:p>
    <w:p w:rsidR="00951CAD" w:rsidRPr="002F3D71" w:rsidRDefault="00951CAD">
      <w:pPr>
        <w:rPr>
          <w:highlight w:val="yellow"/>
        </w:rPr>
      </w:pPr>
    </w:p>
    <w:p w:rsidR="00951CAD" w:rsidRPr="002F3D71" w:rsidRDefault="006441CC">
      <w:pPr>
        <w:rPr>
          <w:highlight w:val="yellow"/>
        </w:rPr>
      </w:pPr>
      <w:r w:rsidRPr="002F3D71">
        <w:rPr>
          <w:b/>
          <w:highlight w:val="yellow"/>
        </w:rPr>
        <w:t>STACY</w:t>
      </w:r>
      <w:r w:rsidRPr="002F3D71">
        <w:rPr>
          <w:b/>
          <w:highlight w:val="yellow"/>
        </w:rPr>
        <w:tab/>
      </w:r>
      <w:r w:rsidRPr="002F3D71">
        <w:rPr>
          <w:highlight w:val="yellow"/>
        </w:rPr>
        <w:t>Tu vas chercher un travail ?</w:t>
      </w:r>
    </w:p>
    <w:p w:rsidR="00951CAD" w:rsidRPr="002F3D71" w:rsidRDefault="00951CAD">
      <w:pPr>
        <w:rPr>
          <w:highlight w:val="yellow"/>
        </w:rPr>
      </w:pPr>
    </w:p>
    <w:p w:rsidR="00951CAD" w:rsidRDefault="006441CC" w:rsidP="002F3D71">
      <w:pPr>
        <w:ind w:left="2550" w:hanging="2550"/>
      </w:pPr>
      <w:r w:rsidRPr="002F3D71">
        <w:rPr>
          <w:b/>
          <w:highlight w:val="yellow"/>
        </w:rPr>
        <w:t>BRIAN</w:t>
      </w:r>
      <w:r w:rsidRPr="002F3D71">
        <w:rPr>
          <w:b/>
          <w:highlight w:val="yellow"/>
        </w:rPr>
        <w:tab/>
      </w:r>
      <w:r w:rsidRPr="002F3D71">
        <w:rPr>
          <w:highlight w:val="yellow"/>
        </w:rPr>
        <w:t xml:space="preserve">Oui, je vais trouver un truc, mais d’abord, je voudrais passer du temps </w:t>
      </w:r>
      <w:r w:rsidRPr="00690F0F">
        <w:rPr>
          <w:strike/>
          <w:highlight w:val="yellow"/>
        </w:rPr>
        <w:t>avec toi et les gosses</w:t>
      </w:r>
      <w:r w:rsidRPr="002F3D71">
        <w:rPr>
          <w:highlight w:val="yellow"/>
        </w:rPr>
        <w:t>.</w:t>
      </w:r>
      <w:r w:rsidR="00690F0F">
        <w:rPr>
          <w:color w:val="FF0000"/>
          <w:highlight w:val="yellow"/>
        </w:rPr>
        <w:t xml:space="preserve">après de ma femme et de mes enfants </w:t>
      </w:r>
      <w:r w:rsidRPr="002F3D71">
        <w:rPr>
          <w:highlight w:val="yellow"/>
        </w:rPr>
        <w:t xml:space="preserve"> Stacy, jette un œil autour de toi. Je ne veux plus jamais (…) </w:t>
      </w:r>
      <w:r w:rsidR="00690F0F">
        <w:rPr>
          <w:color w:val="FF0000"/>
          <w:highlight w:val="yellow"/>
        </w:rPr>
        <w:t xml:space="preserve">plus </w:t>
      </w:r>
      <w:r w:rsidRPr="002F3D71">
        <w:rPr>
          <w:highlight w:val="yellow"/>
        </w:rPr>
        <w:t>jamais (…) vous mettre, les enfants et toi, dans cette situation-</w:t>
      </w:r>
      <w:r w:rsidRPr="00690F0F">
        <w:rPr>
          <w:strike/>
          <w:color w:val="FF0000"/>
          <w:highlight w:val="yellow"/>
        </w:rPr>
        <w:t>là</w:t>
      </w:r>
      <w:r w:rsidRPr="002F3D71">
        <w:rPr>
          <w:highlight w:val="yellow"/>
        </w:rPr>
        <w:t>. Tu ne me reverras jamais ici. Je te donne (…) ma parole d’honneur.</w:t>
      </w:r>
    </w:p>
    <w:p w:rsidR="00951CAD" w:rsidRDefault="00951CAD"/>
    <w:p w:rsidR="00951CAD" w:rsidRDefault="006441CC">
      <w:pPr>
        <w:pStyle w:val="StyleTITRE-START-PI-DI-SCENESGras"/>
      </w:pPr>
      <w:r>
        <w:t>(</w:t>
      </w:r>
      <w:r w:rsidRPr="00690F0F">
        <w:rPr>
          <w:highlight w:val="yellow"/>
        </w:rPr>
        <w:t>FIN 209 : 01 53 45 13)</w:t>
      </w:r>
    </w:p>
    <w:p w:rsidR="00951CAD" w:rsidRDefault="00951CAD"/>
    <w:p w:rsidR="00951CAD" w:rsidRDefault="00951CAD"/>
    <w:p w:rsidR="00951CAD" w:rsidRPr="00690F0F" w:rsidRDefault="006441CC">
      <w:pPr>
        <w:pStyle w:val="TITRE-PI-DI-SCENES"/>
        <w:rPr>
          <w:highlight w:val="yellow"/>
        </w:rPr>
      </w:pPr>
      <w:r w:rsidRPr="00690F0F">
        <w:rPr>
          <w:highlight w:val="yellow"/>
        </w:rPr>
        <w:t>210 (01 53 54 00)</w:t>
      </w:r>
    </w:p>
    <w:p w:rsidR="00951CAD" w:rsidRPr="00690F0F" w:rsidRDefault="00951CAD">
      <w:pPr>
        <w:rPr>
          <w:highlight w:val="yellow"/>
        </w:rPr>
      </w:pPr>
    </w:p>
    <w:p w:rsidR="00951CAD" w:rsidRPr="00690F0F" w:rsidRDefault="006441CC">
      <w:pPr>
        <w:rPr>
          <w:highlight w:val="yellow"/>
        </w:rPr>
      </w:pPr>
      <w:r w:rsidRPr="00690F0F">
        <w:rPr>
          <w:b/>
          <w:highlight w:val="yellow"/>
        </w:rPr>
        <w:t>BRIAN</w:t>
      </w:r>
      <w:r w:rsidRPr="00690F0F">
        <w:rPr>
          <w:b/>
          <w:highlight w:val="yellow"/>
        </w:rPr>
        <w:tab/>
      </w:r>
      <w:r w:rsidRPr="00690F0F">
        <w:rPr>
          <w:highlight w:val="yellow"/>
        </w:rPr>
        <w:t xml:space="preserve">Salut </w:t>
      </w:r>
      <w:proofErr w:type="spellStart"/>
      <w:r w:rsidRPr="00690F0F">
        <w:rPr>
          <w:highlight w:val="yellow"/>
        </w:rPr>
        <w:t>Callahan</w:t>
      </w:r>
      <w:proofErr w:type="spellEnd"/>
      <w:r w:rsidRPr="00690F0F">
        <w:rPr>
          <w:highlight w:val="yellow"/>
        </w:rPr>
        <w:t>. Alors comme ça c’est là qu’on vous a recasé ?</w:t>
      </w:r>
    </w:p>
    <w:p w:rsidR="00951CAD" w:rsidRPr="00690F0F" w:rsidRDefault="00951CAD">
      <w:pPr>
        <w:rPr>
          <w:highlight w:val="yellow"/>
        </w:rPr>
      </w:pPr>
    </w:p>
    <w:p w:rsidR="00951CAD" w:rsidRPr="00690F0F" w:rsidRDefault="006441CC">
      <w:pPr>
        <w:rPr>
          <w:highlight w:val="yellow"/>
        </w:rPr>
      </w:pPr>
      <w:r w:rsidRPr="00690F0F">
        <w:rPr>
          <w:b/>
          <w:highlight w:val="yellow"/>
        </w:rPr>
        <w:t>CALLAHAN</w:t>
      </w:r>
      <w:r w:rsidRPr="00690F0F">
        <w:rPr>
          <w:b/>
          <w:highlight w:val="yellow"/>
        </w:rPr>
        <w:tab/>
      </w:r>
      <w:r w:rsidRPr="00690F0F">
        <w:rPr>
          <w:highlight w:val="yellow"/>
        </w:rPr>
        <w:t>Ça aurait pu être bien pire, n’est-ce pas ?</w:t>
      </w:r>
    </w:p>
    <w:p w:rsidR="00951CAD" w:rsidRPr="00690F0F" w:rsidRDefault="00951CAD">
      <w:pPr>
        <w:rPr>
          <w:highlight w:val="yellow"/>
        </w:rPr>
      </w:pPr>
    </w:p>
    <w:p w:rsidR="00951CAD" w:rsidRPr="00690F0F" w:rsidRDefault="006441CC">
      <w:pPr>
        <w:rPr>
          <w:highlight w:val="yellow"/>
        </w:rPr>
      </w:pPr>
      <w:r w:rsidRPr="00690F0F">
        <w:rPr>
          <w:b/>
          <w:highlight w:val="yellow"/>
        </w:rPr>
        <w:t>BRIAN</w:t>
      </w:r>
      <w:r w:rsidRPr="00690F0F">
        <w:rPr>
          <w:b/>
          <w:highlight w:val="yellow"/>
        </w:rPr>
        <w:tab/>
      </w:r>
      <w:r w:rsidRPr="00690F0F">
        <w:rPr>
          <w:highlight w:val="yellow"/>
        </w:rPr>
        <w:t xml:space="preserve">Oui. Je vous remercie de ce que vous avez fait pour nous, vous êtes quelqu’un de bien, </w:t>
      </w:r>
      <w:proofErr w:type="spellStart"/>
      <w:r w:rsidRPr="00690F0F">
        <w:rPr>
          <w:highlight w:val="yellow"/>
        </w:rPr>
        <w:t>Callahan</w:t>
      </w:r>
      <w:proofErr w:type="spellEnd"/>
      <w:r w:rsidRPr="00690F0F">
        <w:rPr>
          <w:highlight w:val="yellow"/>
        </w:rPr>
        <w:t>.</w:t>
      </w:r>
    </w:p>
    <w:p w:rsidR="00951CAD" w:rsidRPr="00690F0F" w:rsidRDefault="00951CAD">
      <w:pPr>
        <w:rPr>
          <w:highlight w:val="yellow"/>
        </w:rPr>
      </w:pPr>
    </w:p>
    <w:p w:rsidR="00951CAD" w:rsidRPr="00690F0F" w:rsidRDefault="006441CC">
      <w:pPr>
        <w:rPr>
          <w:highlight w:val="yellow"/>
        </w:rPr>
      </w:pPr>
      <w:r w:rsidRPr="00690F0F">
        <w:rPr>
          <w:b/>
          <w:highlight w:val="yellow"/>
        </w:rPr>
        <w:t>CALLAHAN</w:t>
      </w:r>
      <w:r w:rsidRPr="00690F0F">
        <w:rPr>
          <w:b/>
          <w:highlight w:val="yellow"/>
        </w:rPr>
        <w:tab/>
      </w:r>
      <w:r w:rsidRPr="00690F0F">
        <w:rPr>
          <w:highlight w:val="yellow"/>
        </w:rPr>
        <w:t>Fais attention à toi, Brian.</w:t>
      </w:r>
    </w:p>
    <w:p w:rsidR="00951CAD" w:rsidRPr="00690F0F" w:rsidRDefault="00951CAD">
      <w:pPr>
        <w:rPr>
          <w:highlight w:val="yellow"/>
        </w:rPr>
      </w:pPr>
    </w:p>
    <w:p w:rsidR="00951CAD" w:rsidRDefault="006441CC">
      <w:r w:rsidRPr="00690F0F">
        <w:rPr>
          <w:b/>
          <w:highlight w:val="yellow"/>
        </w:rPr>
        <w:t>BRIAN</w:t>
      </w:r>
      <w:r w:rsidRPr="00690F0F">
        <w:rPr>
          <w:b/>
          <w:highlight w:val="yellow"/>
        </w:rPr>
        <w:tab/>
      </w:r>
      <w:r w:rsidRPr="00690F0F">
        <w:rPr>
          <w:highlight w:val="yellow"/>
        </w:rPr>
        <w:t>Merci.</w:t>
      </w:r>
    </w:p>
    <w:p w:rsidR="00951CAD" w:rsidRDefault="00951CAD"/>
    <w:p w:rsidR="00951CAD" w:rsidRDefault="006441CC">
      <w:pPr>
        <w:pStyle w:val="StyleTITRE-START-PI-DI-SCENESGras"/>
      </w:pPr>
      <w:r w:rsidRPr="00BE051E">
        <w:rPr>
          <w:highlight w:val="yellow"/>
        </w:rPr>
        <w:t>(FIN 210 : 01 54 07 23)</w:t>
      </w:r>
    </w:p>
    <w:p w:rsidR="00951CAD" w:rsidRDefault="00951CAD"/>
    <w:p w:rsidR="00951CAD" w:rsidRDefault="00951CAD"/>
    <w:p w:rsidR="00951CAD" w:rsidRPr="00690F0F" w:rsidRDefault="006441CC">
      <w:pPr>
        <w:pStyle w:val="TITRE-PI-DI-SCENES"/>
        <w:rPr>
          <w:highlight w:val="yellow"/>
        </w:rPr>
      </w:pPr>
      <w:r w:rsidRPr="00690F0F">
        <w:rPr>
          <w:highlight w:val="yellow"/>
        </w:rPr>
        <w:t>211 (01 54 19 00)</w:t>
      </w:r>
    </w:p>
    <w:p w:rsidR="00951CAD" w:rsidRPr="00690F0F" w:rsidRDefault="00951CAD">
      <w:pPr>
        <w:rPr>
          <w:highlight w:val="yellow"/>
        </w:rPr>
      </w:pPr>
    </w:p>
    <w:p w:rsidR="00951CAD" w:rsidRDefault="006441CC">
      <w:r w:rsidRPr="00690F0F">
        <w:rPr>
          <w:b/>
          <w:highlight w:val="yellow"/>
        </w:rPr>
        <w:t>BRIAN</w:t>
      </w:r>
      <w:r w:rsidRPr="00690F0F">
        <w:rPr>
          <w:b/>
          <w:highlight w:val="yellow"/>
        </w:rPr>
        <w:tab/>
      </w:r>
      <w:r w:rsidRPr="00BE051E">
        <w:rPr>
          <w:strike/>
          <w:highlight w:val="yellow"/>
        </w:rPr>
        <w:t>Salut</w:t>
      </w:r>
      <w:proofErr w:type="gramStart"/>
      <w:r w:rsidRPr="00690F0F">
        <w:rPr>
          <w:highlight w:val="yellow"/>
        </w:rPr>
        <w:t>.</w:t>
      </w:r>
      <w:r w:rsidR="00690F0F">
        <w:rPr>
          <w:color w:val="FF0000"/>
          <w:highlight w:val="yellow"/>
        </w:rPr>
        <w:t>(</w:t>
      </w:r>
      <w:proofErr w:type="gramEnd"/>
      <w:r w:rsidR="00690F0F">
        <w:rPr>
          <w:color w:val="FF0000"/>
          <w:highlight w:val="yellow"/>
        </w:rPr>
        <w:t>réac)</w:t>
      </w:r>
      <w:r w:rsidRPr="00690F0F">
        <w:rPr>
          <w:highlight w:val="yellow"/>
        </w:rPr>
        <w:t xml:space="preserve"> Mon Dieu !</w:t>
      </w:r>
    </w:p>
    <w:p w:rsidR="00951CAD" w:rsidRDefault="00951CAD"/>
    <w:p w:rsidR="00951CAD" w:rsidRDefault="006441CC">
      <w:r w:rsidRPr="00690F0F">
        <w:rPr>
          <w:b/>
          <w:highlight w:val="yellow"/>
        </w:rPr>
        <w:t>STACY</w:t>
      </w:r>
      <w:r w:rsidRPr="00690F0F">
        <w:rPr>
          <w:b/>
          <w:highlight w:val="yellow"/>
        </w:rPr>
        <w:tab/>
      </w:r>
      <w:r w:rsidRPr="00690F0F">
        <w:rPr>
          <w:highlight w:val="yellow"/>
        </w:rPr>
        <w:t>Viens !</w:t>
      </w:r>
    </w:p>
    <w:p w:rsidR="00951CAD" w:rsidRDefault="00951CAD"/>
    <w:p w:rsidR="00951CAD" w:rsidRDefault="006441CC">
      <w:pPr>
        <w:pStyle w:val="StyleTITRE-START-PI-DI-SCENESGras"/>
      </w:pPr>
      <w:r>
        <w:t>(OUT 211 : 01 54 35 05)</w:t>
      </w:r>
    </w:p>
    <w:p w:rsidR="00951CAD" w:rsidRDefault="00951CAD"/>
    <w:p w:rsidR="00951CAD" w:rsidRDefault="00951CAD"/>
    <w:p w:rsidR="00951CAD" w:rsidRPr="00BE051E" w:rsidRDefault="006441CC">
      <w:pPr>
        <w:pStyle w:val="TITRE-PI-DI-SCENES"/>
        <w:rPr>
          <w:highlight w:val="yellow"/>
        </w:rPr>
      </w:pPr>
      <w:r w:rsidRPr="00BE051E">
        <w:rPr>
          <w:highlight w:val="yellow"/>
        </w:rPr>
        <w:t>212 (01 55 32 00)</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Mon pote ! Mark. Tu m’as tellement manqué ! Laisse-moi (…) laisse-moi te regarder. Où est ton frère ?</w:t>
      </w:r>
    </w:p>
    <w:p w:rsidR="00951CAD" w:rsidRPr="00BE051E" w:rsidRDefault="00951CAD">
      <w:pPr>
        <w:rPr>
          <w:highlight w:val="yellow"/>
        </w:rPr>
      </w:pPr>
    </w:p>
    <w:p w:rsidR="00951CAD" w:rsidRPr="00BE051E" w:rsidRDefault="006441CC">
      <w:pPr>
        <w:rPr>
          <w:highlight w:val="yellow"/>
        </w:rPr>
      </w:pPr>
      <w:r w:rsidRPr="00BE051E">
        <w:rPr>
          <w:b/>
          <w:highlight w:val="yellow"/>
        </w:rPr>
        <w:t>STACY</w:t>
      </w:r>
      <w:r w:rsidRPr="00BE051E">
        <w:rPr>
          <w:b/>
          <w:highlight w:val="yellow"/>
        </w:rPr>
        <w:tab/>
      </w:r>
      <w:r w:rsidRPr="00BE051E">
        <w:rPr>
          <w:highlight w:val="yellow"/>
        </w:rPr>
        <w:t>Chez sa copine.</w:t>
      </w:r>
    </w:p>
    <w:p w:rsidR="00951CAD" w:rsidRPr="00BE051E" w:rsidRDefault="00951CAD">
      <w:pPr>
        <w:rPr>
          <w:highlight w:val="yellow"/>
        </w:rPr>
      </w:pPr>
    </w:p>
    <w:p w:rsidR="00951CAD" w:rsidRPr="00BE051E" w:rsidRDefault="006441CC">
      <w:pPr>
        <w:rPr>
          <w:rStyle w:val="INSERTSETAMBIANCES"/>
          <w:highlight w:val="yellow"/>
        </w:rPr>
      </w:pPr>
      <w:r w:rsidRPr="00BE051E">
        <w:rPr>
          <w:rStyle w:val="INSERTSETAMBIANCES"/>
          <w:highlight w:val="yellow"/>
        </w:rPr>
        <w:t>(MARK 10 ANS)</w:t>
      </w:r>
    </w:p>
    <w:p w:rsidR="00951CAD" w:rsidRPr="00BE051E" w:rsidRDefault="00951CAD">
      <w:pPr>
        <w:rPr>
          <w:highlight w:val="yellow"/>
        </w:rPr>
      </w:pPr>
    </w:p>
    <w:p w:rsidR="00951CAD" w:rsidRPr="00BE051E" w:rsidRDefault="006441CC">
      <w:pPr>
        <w:rPr>
          <w:highlight w:val="yellow"/>
        </w:rPr>
      </w:pPr>
      <w:r w:rsidRPr="00BE051E">
        <w:rPr>
          <w:b/>
          <w:highlight w:val="yellow"/>
        </w:rPr>
        <w:t>MARK</w:t>
      </w:r>
      <w:r w:rsidRPr="00BE051E">
        <w:rPr>
          <w:b/>
          <w:highlight w:val="yellow"/>
        </w:rPr>
        <w:tab/>
      </w:r>
      <w:r w:rsidRPr="00BE051E">
        <w:rPr>
          <w:highlight w:val="yellow"/>
        </w:rPr>
        <w:t>Il est chez sa petite amie.</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C’est vrai ? Et toi, t’en as une ?</w:t>
      </w:r>
    </w:p>
    <w:p w:rsidR="00951CAD" w:rsidRPr="00BE051E" w:rsidRDefault="00951CAD">
      <w:pPr>
        <w:rPr>
          <w:highlight w:val="yellow"/>
        </w:rPr>
      </w:pPr>
    </w:p>
    <w:p w:rsidR="00951CAD" w:rsidRPr="00BE051E" w:rsidRDefault="006441CC">
      <w:pPr>
        <w:rPr>
          <w:highlight w:val="yellow"/>
        </w:rPr>
      </w:pPr>
      <w:r w:rsidRPr="00BE051E">
        <w:rPr>
          <w:b/>
          <w:highlight w:val="yellow"/>
        </w:rPr>
        <w:t>MARK</w:t>
      </w:r>
      <w:r w:rsidRPr="00BE051E">
        <w:rPr>
          <w:b/>
          <w:highlight w:val="yellow"/>
        </w:rPr>
        <w:tab/>
      </w:r>
      <w:r w:rsidRPr="00BE051E">
        <w:rPr>
          <w:highlight w:val="yellow"/>
        </w:rPr>
        <w:t>Oui, j’en ai même deux.</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(eh) Bien dis donc ! Pas mal ! Pas mal ! Salut Katie.</w:t>
      </w:r>
    </w:p>
    <w:p w:rsidR="00951CAD" w:rsidRPr="00BE051E" w:rsidRDefault="00951CAD">
      <w:pPr>
        <w:rPr>
          <w:highlight w:val="yellow"/>
        </w:rPr>
      </w:pPr>
    </w:p>
    <w:p w:rsidR="00951CAD" w:rsidRPr="00BE051E" w:rsidRDefault="006441CC">
      <w:pPr>
        <w:rPr>
          <w:highlight w:val="yellow"/>
        </w:rPr>
      </w:pPr>
      <w:r w:rsidRPr="00BE051E">
        <w:rPr>
          <w:b/>
          <w:highlight w:val="yellow"/>
        </w:rPr>
        <w:t>KATIE</w:t>
      </w:r>
      <w:r w:rsidRPr="00BE051E">
        <w:rPr>
          <w:b/>
          <w:highlight w:val="yellow"/>
        </w:rPr>
        <w:tab/>
      </w:r>
      <w:r w:rsidRPr="00BE051E">
        <w:rPr>
          <w:highlight w:val="yellow"/>
        </w:rPr>
        <w:t>Salut Brian.</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Comment va depuis le temps ?</w:t>
      </w:r>
    </w:p>
    <w:p w:rsidR="00951CAD" w:rsidRPr="00BE051E" w:rsidRDefault="00951CAD">
      <w:pPr>
        <w:rPr>
          <w:highlight w:val="yellow"/>
        </w:rPr>
      </w:pPr>
    </w:p>
    <w:p w:rsidR="00951CAD" w:rsidRPr="00BE051E" w:rsidRDefault="006441CC">
      <w:pPr>
        <w:rPr>
          <w:highlight w:val="yellow"/>
        </w:rPr>
      </w:pPr>
      <w:r w:rsidRPr="00BE051E">
        <w:rPr>
          <w:b/>
          <w:highlight w:val="yellow"/>
        </w:rPr>
        <w:t>KATIE</w:t>
      </w:r>
      <w:r w:rsidRPr="00BE051E">
        <w:rPr>
          <w:b/>
          <w:highlight w:val="yellow"/>
        </w:rPr>
        <w:tab/>
      </w:r>
      <w:r w:rsidRPr="00BE051E">
        <w:rPr>
          <w:highlight w:val="yellow"/>
        </w:rPr>
        <w:t>Je vais bien.</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Content de te revoir. C’est sympa de l’avoir gardé.</w:t>
      </w:r>
    </w:p>
    <w:p w:rsidR="00951CAD" w:rsidRPr="00BE051E" w:rsidRDefault="00951CAD">
      <w:pPr>
        <w:rPr>
          <w:highlight w:val="yellow"/>
        </w:rPr>
      </w:pPr>
    </w:p>
    <w:p w:rsidR="00951CAD" w:rsidRDefault="006441CC">
      <w:r w:rsidRPr="00BE051E">
        <w:rPr>
          <w:b/>
          <w:highlight w:val="yellow"/>
        </w:rPr>
        <w:t>KATIE</w:t>
      </w:r>
      <w:r w:rsidRPr="00BE051E">
        <w:rPr>
          <w:b/>
          <w:highlight w:val="yellow"/>
        </w:rPr>
        <w:tab/>
      </w:r>
      <w:r w:rsidRPr="00BE051E">
        <w:rPr>
          <w:highlight w:val="yellow"/>
        </w:rPr>
        <w:t>De rien.</w:t>
      </w:r>
      <w:r>
        <w:t xml:space="preserve"> </w:t>
      </w:r>
    </w:p>
    <w:p w:rsidR="00951CAD" w:rsidRDefault="00951CAD"/>
    <w:p w:rsidR="00951CAD" w:rsidRDefault="00951CAD"/>
    <w:p w:rsidR="00951CAD" w:rsidRPr="00BE051E" w:rsidRDefault="006441CC">
      <w:pPr>
        <w:pStyle w:val="TITRE-PI-DI-SCENES"/>
        <w:rPr>
          <w:highlight w:val="yellow"/>
        </w:rPr>
      </w:pPr>
      <w:r w:rsidRPr="00BE051E">
        <w:rPr>
          <w:highlight w:val="yellow"/>
        </w:rPr>
        <w:t>213 (01 56 05 00)</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Alors comme ça, Sean est allé voir sa copine (hein) ?</w:t>
      </w:r>
    </w:p>
    <w:p w:rsidR="00951CAD" w:rsidRPr="00BE051E" w:rsidRDefault="00951CAD">
      <w:pPr>
        <w:rPr>
          <w:highlight w:val="yellow"/>
        </w:rPr>
      </w:pPr>
    </w:p>
    <w:p w:rsidR="00951CAD" w:rsidRDefault="006441CC">
      <w:r w:rsidRPr="00BE051E">
        <w:rPr>
          <w:b/>
          <w:highlight w:val="yellow"/>
        </w:rPr>
        <w:t>STACY</w:t>
      </w:r>
      <w:r w:rsidRPr="00BE051E">
        <w:rPr>
          <w:b/>
          <w:highlight w:val="yellow"/>
        </w:rPr>
        <w:tab/>
      </w:r>
      <w:r w:rsidRPr="00BE051E">
        <w:rPr>
          <w:highlight w:val="yellow"/>
        </w:rPr>
        <w:t>Oui. Mais il rentre tout à l’heure.</w:t>
      </w:r>
      <w:r>
        <w:t xml:space="preserve"> </w:t>
      </w:r>
    </w:p>
    <w:p w:rsidR="00951CAD" w:rsidRDefault="00951CAD"/>
    <w:p w:rsidR="00951CAD" w:rsidRDefault="00951CAD"/>
    <w:p w:rsidR="00951CAD" w:rsidRPr="00BE051E" w:rsidRDefault="006441CC">
      <w:pPr>
        <w:pStyle w:val="TITRE-PI-DI-SCENES"/>
        <w:rPr>
          <w:highlight w:val="yellow"/>
        </w:rPr>
      </w:pPr>
      <w:r w:rsidRPr="00BE051E">
        <w:rPr>
          <w:highlight w:val="yellow"/>
        </w:rPr>
        <w:t>214 (01 56 09 10)</w:t>
      </w:r>
    </w:p>
    <w:p w:rsidR="00951CAD" w:rsidRPr="00BE051E" w:rsidRDefault="00951CAD">
      <w:pPr>
        <w:rPr>
          <w:highlight w:val="yellow"/>
        </w:rPr>
      </w:pPr>
    </w:p>
    <w:p w:rsidR="00951CAD" w:rsidRPr="00BE051E" w:rsidRDefault="006441CC">
      <w:pPr>
        <w:rPr>
          <w:highlight w:val="yellow"/>
        </w:rPr>
      </w:pPr>
      <w:r w:rsidRPr="00BE051E">
        <w:rPr>
          <w:b/>
          <w:highlight w:val="yellow"/>
        </w:rPr>
        <w:t>BRIAN</w:t>
      </w:r>
      <w:r w:rsidRPr="00BE051E">
        <w:rPr>
          <w:b/>
          <w:highlight w:val="yellow"/>
        </w:rPr>
        <w:tab/>
      </w:r>
      <w:r w:rsidRPr="00BE051E">
        <w:rPr>
          <w:highlight w:val="yellow"/>
        </w:rPr>
        <w:t xml:space="preserve">Qu’est devenue la taverne de </w:t>
      </w:r>
      <w:proofErr w:type="spellStart"/>
      <w:r w:rsidRPr="00BE051E">
        <w:rPr>
          <w:highlight w:val="yellow"/>
        </w:rPr>
        <w:t>Coyne</w:t>
      </w:r>
      <w:proofErr w:type="spellEnd"/>
      <w:r w:rsidRPr="00BE051E">
        <w:rPr>
          <w:highlight w:val="yellow"/>
        </w:rPr>
        <w:t> ?</w:t>
      </w:r>
    </w:p>
    <w:p w:rsidR="00951CAD" w:rsidRPr="00BE051E" w:rsidRDefault="00951CAD">
      <w:pPr>
        <w:rPr>
          <w:highlight w:val="yellow"/>
        </w:rPr>
      </w:pPr>
    </w:p>
    <w:p w:rsidR="00951CAD" w:rsidRPr="00BE051E" w:rsidRDefault="006441CC" w:rsidP="00BE051E">
      <w:pPr>
        <w:ind w:left="2550" w:hanging="2550"/>
        <w:rPr>
          <w:highlight w:val="yellow"/>
        </w:rPr>
      </w:pPr>
      <w:r w:rsidRPr="00BE051E">
        <w:rPr>
          <w:b/>
          <w:highlight w:val="yellow"/>
        </w:rPr>
        <w:t>STACY</w:t>
      </w:r>
      <w:r w:rsidRPr="00BE051E">
        <w:rPr>
          <w:b/>
          <w:highlight w:val="yellow"/>
        </w:rPr>
        <w:tab/>
      </w:r>
      <w:r w:rsidRPr="00BE051E">
        <w:rPr>
          <w:highlight w:val="yellow"/>
        </w:rPr>
        <w:t>Transformée en apparts à vendre il y a deux ans. Il y a tous ces « bobos » qui se payent des apparts ici et les autres loyers grimpent. Tout est en train de changer.</w:t>
      </w:r>
    </w:p>
    <w:p w:rsidR="00951CAD" w:rsidRPr="00BE051E" w:rsidRDefault="00951CAD">
      <w:pPr>
        <w:rPr>
          <w:highlight w:val="yellow"/>
        </w:rPr>
      </w:pPr>
    </w:p>
    <w:p w:rsidR="00951CAD" w:rsidRDefault="006441CC">
      <w:r w:rsidRPr="00BE051E">
        <w:rPr>
          <w:b/>
          <w:highlight w:val="yellow"/>
        </w:rPr>
        <w:t>BRIAN</w:t>
      </w:r>
      <w:r w:rsidRPr="00BE051E">
        <w:rPr>
          <w:b/>
          <w:highlight w:val="yellow"/>
        </w:rPr>
        <w:tab/>
      </w:r>
      <w:r w:rsidRPr="00BE051E">
        <w:rPr>
          <w:highlight w:val="yellow"/>
        </w:rPr>
        <w:t>Donc, il faut être riche pour vivre ici maintenant ?</w:t>
      </w:r>
    </w:p>
    <w:p w:rsidR="00951CAD" w:rsidRDefault="00951CAD"/>
    <w:p w:rsidR="00951CAD" w:rsidRDefault="006441CC">
      <w:r w:rsidRPr="00BE051E">
        <w:rPr>
          <w:b/>
          <w:highlight w:val="yellow"/>
        </w:rPr>
        <w:t>STACY</w:t>
      </w:r>
      <w:r w:rsidRPr="00BE051E">
        <w:rPr>
          <w:b/>
          <w:highlight w:val="yellow"/>
        </w:rPr>
        <w:tab/>
      </w:r>
      <w:r w:rsidRPr="00BE051E">
        <w:rPr>
          <w:highlight w:val="yellow"/>
        </w:rPr>
        <w:t>C’est notre cas.</w:t>
      </w:r>
      <w:r>
        <w:t xml:space="preserve"> </w:t>
      </w:r>
    </w:p>
    <w:p w:rsidR="00951CAD" w:rsidRDefault="00951CAD"/>
    <w:p w:rsidR="00951CAD" w:rsidRDefault="00951CAD"/>
    <w:p w:rsidR="00951CAD" w:rsidRDefault="006441CC">
      <w:pPr>
        <w:pStyle w:val="TITRE-PI-DI-SCENES"/>
      </w:pPr>
      <w:r>
        <w:t>215 (01 56 28 00)</w:t>
      </w:r>
    </w:p>
    <w:p w:rsidR="00951CAD" w:rsidRDefault="00951CAD"/>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Mark m’a dit que t’avais une copine ? Elle est jolie au moins ?</w:t>
      </w:r>
    </w:p>
    <w:p w:rsidR="00951CAD" w:rsidRPr="002549BA" w:rsidRDefault="00951CAD">
      <w:pPr>
        <w:rPr>
          <w:highlight w:val="yellow"/>
        </w:rPr>
      </w:pPr>
    </w:p>
    <w:p w:rsidR="00951CAD" w:rsidRPr="002549BA" w:rsidRDefault="006441CC">
      <w:pPr>
        <w:rPr>
          <w:highlight w:val="yellow"/>
        </w:rPr>
      </w:pPr>
      <w:r w:rsidRPr="002549BA">
        <w:rPr>
          <w:b/>
          <w:highlight w:val="yellow"/>
        </w:rPr>
        <w:t>STACY</w:t>
      </w:r>
      <w:r w:rsidRPr="002549BA">
        <w:rPr>
          <w:b/>
          <w:highlight w:val="yellow"/>
        </w:rPr>
        <w:tab/>
      </w:r>
      <w:r w:rsidRPr="002549BA">
        <w:rPr>
          <w:highlight w:val="yellow"/>
        </w:rPr>
        <w:t>Très jolie.</w:t>
      </w:r>
    </w:p>
    <w:p w:rsidR="00951CAD" w:rsidRPr="002549BA" w:rsidRDefault="00951CAD">
      <w:pPr>
        <w:rPr>
          <w:highlight w:val="yellow"/>
        </w:rPr>
      </w:pPr>
    </w:p>
    <w:p w:rsidR="00951CAD" w:rsidRPr="002549BA" w:rsidRDefault="006441CC">
      <w:pPr>
        <w:rPr>
          <w:highlight w:val="yellow"/>
        </w:rPr>
      </w:pPr>
      <w:r w:rsidRPr="002549BA">
        <w:rPr>
          <w:b/>
          <w:highlight w:val="yellow"/>
        </w:rPr>
        <w:t>MARK</w:t>
      </w:r>
      <w:r w:rsidRPr="002549BA">
        <w:rPr>
          <w:b/>
          <w:highlight w:val="yellow"/>
        </w:rPr>
        <w:tab/>
      </w:r>
      <w:r w:rsidRPr="002549BA">
        <w:rPr>
          <w:highlight w:val="yellow"/>
        </w:rPr>
        <w:t>Et ça, c’est très bon.</w:t>
      </w:r>
    </w:p>
    <w:p w:rsidR="00951CAD" w:rsidRPr="002549BA" w:rsidRDefault="00951CAD">
      <w:pPr>
        <w:rPr>
          <w:highlight w:val="yellow"/>
        </w:rPr>
      </w:pPr>
    </w:p>
    <w:p w:rsidR="00951CAD" w:rsidRPr="002549BA" w:rsidRDefault="006441CC">
      <w:pPr>
        <w:rPr>
          <w:highlight w:val="yellow"/>
        </w:rPr>
      </w:pPr>
      <w:r w:rsidRPr="002549BA">
        <w:rPr>
          <w:b/>
          <w:highlight w:val="yellow"/>
        </w:rPr>
        <w:t>STACY</w:t>
      </w:r>
      <w:r w:rsidRPr="002549BA">
        <w:rPr>
          <w:b/>
          <w:highlight w:val="yellow"/>
        </w:rPr>
        <w:tab/>
      </w:r>
      <w:r w:rsidRPr="002549BA">
        <w:rPr>
          <w:highlight w:val="yellow"/>
        </w:rPr>
        <w:t>Ça te plaît ?</w:t>
      </w:r>
    </w:p>
    <w:p w:rsidR="00951CAD" w:rsidRPr="002549BA" w:rsidRDefault="00951CAD">
      <w:pPr>
        <w:rPr>
          <w:highlight w:val="yellow"/>
        </w:rPr>
      </w:pPr>
    </w:p>
    <w:p w:rsidR="00951CAD" w:rsidRPr="002549BA" w:rsidRDefault="006441CC">
      <w:pPr>
        <w:rPr>
          <w:highlight w:val="yellow"/>
        </w:rPr>
      </w:pPr>
      <w:r w:rsidRPr="002549BA">
        <w:rPr>
          <w:b/>
          <w:highlight w:val="yellow"/>
        </w:rPr>
        <w:t>MARK</w:t>
      </w:r>
      <w:r w:rsidRPr="002549BA">
        <w:rPr>
          <w:b/>
          <w:highlight w:val="yellow"/>
        </w:rPr>
        <w:tab/>
      </w:r>
      <w:r w:rsidRPr="002549BA">
        <w:rPr>
          <w:highlight w:val="yellow"/>
        </w:rPr>
        <w:t>Oui. Beaucoup.</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Comment elle s’appelle ?</w:t>
      </w:r>
    </w:p>
    <w:p w:rsidR="00951CAD" w:rsidRPr="002549BA" w:rsidRDefault="00951CAD">
      <w:pPr>
        <w:rPr>
          <w:highlight w:val="yellow"/>
        </w:rPr>
      </w:pPr>
    </w:p>
    <w:p w:rsidR="00951CAD" w:rsidRPr="002549BA" w:rsidRDefault="006441CC">
      <w:pPr>
        <w:rPr>
          <w:highlight w:val="yellow"/>
        </w:rPr>
      </w:pPr>
      <w:r w:rsidRPr="002549BA">
        <w:rPr>
          <w:b/>
          <w:highlight w:val="yellow"/>
        </w:rPr>
        <w:t>SEAN</w:t>
      </w:r>
      <w:r w:rsidRPr="002549BA">
        <w:rPr>
          <w:b/>
          <w:highlight w:val="yellow"/>
        </w:rPr>
        <w:tab/>
      </w:r>
      <w:r w:rsidRPr="002549BA">
        <w:rPr>
          <w:highlight w:val="yellow"/>
        </w:rPr>
        <w:t>Stéphanie.</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J’espère que tu me la présenteras.</w:t>
      </w:r>
    </w:p>
    <w:p w:rsidR="00951CAD" w:rsidRPr="002549BA" w:rsidRDefault="00951CAD">
      <w:pPr>
        <w:rPr>
          <w:highlight w:val="yellow"/>
        </w:rPr>
      </w:pPr>
    </w:p>
    <w:p w:rsidR="00951CAD" w:rsidRPr="002549BA" w:rsidRDefault="006441CC">
      <w:pPr>
        <w:rPr>
          <w:highlight w:val="yellow"/>
        </w:rPr>
      </w:pPr>
      <w:r w:rsidRPr="002549BA">
        <w:rPr>
          <w:b/>
          <w:highlight w:val="yellow"/>
        </w:rPr>
        <w:t>SEAN</w:t>
      </w:r>
      <w:r w:rsidRPr="002549BA">
        <w:rPr>
          <w:b/>
          <w:highlight w:val="yellow"/>
        </w:rPr>
        <w:tab/>
      </w:r>
      <w:r w:rsidRPr="002549BA">
        <w:rPr>
          <w:highlight w:val="yellow"/>
        </w:rPr>
        <w:t>Je (…) je dois y aller. A tout à l’heure.</w:t>
      </w:r>
    </w:p>
    <w:p w:rsidR="00951CAD" w:rsidRPr="002549BA" w:rsidRDefault="00951CAD">
      <w:pPr>
        <w:rPr>
          <w:highlight w:val="yellow"/>
        </w:rPr>
      </w:pPr>
    </w:p>
    <w:p w:rsidR="00951CAD" w:rsidRPr="002549BA" w:rsidRDefault="006441CC">
      <w:pPr>
        <w:rPr>
          <w:highlight w:val="yellow"/>
        </w:rPr>
      </w:pPr>
      <w:r w:rsidRPr="002549BA">
        <w:rPr>
          <w:b/>
          <w:highlight w:val="yellow"/>
        </w:rPr>
        <w:t>STACY</w:t>
      </w:r>
      <w:r w:rsidRPr="002549BA">
        <w:rPr>
          <w:b/>
          <w:highlight w:val="yellow"/>
        </w:rPr>
        <w:tab/>
      </w:r>
      <w:r w:rsidRPr="002549BA">
        <w:rPr>
          <w:highlight w:val="yellow"/>
        </w:rPr>
        <w:t>Tu ne termines pas ?</w:t>
      </w:r>
    </w:p>
    <w:p w:rsidR="00951CAD" w:rsidRPr="002549BA" w:rsidRDefault="00951CAD">
      <w:pPr>
        <w:rPr>
          <w:highlight w:val="yellow"/>
        </w:rPr>
      </w:pPr>
    </w:p>
    <w:p w:rsidR="00951CAD" w:rsidRPr="002549BA" w:rsidRDefault="006441CC">
      <w:pPr>
        <w:rPr>
          <w:highlight w:val="yellow"/>
        </w:rPr>
      </w:pPr>
      <w:r w:rsidRPr="002549BA">
        <w:rPr>
          <w:b/>
          <w:highlight w:val="yellow"/>
        </w:rPr>
        <w:t>SEAN</w:t>
      </w:r>
      <w:r w:rsidRPr="002549BA">
        <w:rPr>
          <w:b/>
          <w:highlight w:val="yellow"/>
        </w:rPr>
        <w:tab/>
      </w:r>
      <w:r w:rsidRPr="002549BA">
        <w:rPr>
          <w:highlight w:val="yellow"/>
        </w:rPr>
        <w:t>Non.</w:t>
      </w:r>
    </w:p>
    <w:p w:rsidR="00951CAD" w:rsidRPr="002549BA" w:rsidRDefault="00951CAD">
      <w:pPr>
        <w:rPr>
          <w:highlight w:val="yellow"/>
        </w:rPr>
      </w:pPr>
    </w:p>
    <w:p w:rsidR="00951CAD" w:rsidRPr="002549BA" w:rsidRDefault="006441CC">
      <w:pPr>
        <w:rPr>
          <w:highlight w:val="yellow"/>
        </w:rPr>
      </w:pPr>
      <w:r w:rsidRPr="002549BA">
        <w:rPr>
          <w:b/>
          <w:highlight w:val="yellow"/>
        </w:rPr>
        <w:t>STACY</w:t>
      </w:r>
      <w:proofErr w:type="gramStart"/>
      <w:r w:rsidRPr="002549BA">
        <w:rPr>
          <w:b/>
          <w:highlight w:val="yellow"/>
        </w:rPr>
        <w:tab/>
      </w:r>
      <w:r w:rsidRPr="002549BA">
        <w:rPr>
          <w:highlight w:val="yellow"/>
        </w:rPr>
        <w:t>Rentre</w:t>
      </w:r>
      <w:proofErr w:type="gramEnd"/>
      <w:r w:rsidRPr="002549BA">
        <w:rPr>
          <w:highlight w:val="yellow"/>
        </w:rPr>
        <w:t xml:space="preserve"> pas trop tard. Tu entends ?</w:t>
      </w:r>
    </w:p>
    <w:p w:rsidR="00951CAD" w:rsidRPr="002549BA" w:rsidRDefault="00951CAD">
      <w:pPr>
        <w:rPr>
          <w:highlight w:val="yellow"/>
        </w:rPr>
      </w:pPr>
    </w:p>
    <w:p w:rsidR="00951CAD" w:rsidRDefault="006441CC">
      <w:r w:rsidRPr="002549BA">
        <w:rPr>
          <w:b/>
          <w:highlight w:val="yellow"/>
        </w:rPr>
        <w:t>BRIAN</w:t>
      </w:r>
      <w:r w:rsidRPr="002549BA">
        <w:rPr>
          <w:b/>
          <w:highlight w:val="yellow"/>
        </w:rPr>
        <w:tab/>
      </w:r>
      <w:r w:rsidRPr="002549BA">
        <w:rPr>
          <w:highlight w:val="yellow"/>
        </w:rPr>
        <w:t xml:space="preserve">On </w:t>
      </w:r>
      <w:r w:rsidRPr="002549BA">
        <w:rPr>
          <w:strike/>
          <w:highlight w:val="yellow"/>
        </w:rPr>
        <w:t>discutera</w:t>
      </w:r>
      <w:r w:rsidRPr="002549BA">
        <w:rPr>
          <w:highlight w:val="yellow"/>
        </w:rPr>
        <w:t xml:space="preserve"> </w:t>
      </w:r>
      <w:r w:rsidR="002549BA">
        <w:rPr>
          <w:color w:val="FF0000"/>
          <w:highlight w:val="yellow"/>
        </w:rPr>
        <w:t xml:space="preserve"> se voit </w:t>
      </w:r>
      <w:r w:rsidRPr="002549BA">
        <w:rPr>
          <w:highlight w:val="yellow"/>
        </w:rPr>
        <w:t>plus tard.</w:t>
      </w:r>
    </w:p>
    <w:p w:rsidR="00951CAD" w:rsidRDefault="00951CAD"/>
    <w:p w:rsidR="00951CAD" w:rsidRDefault="006441CC">
      <w:pPr>
        <w:pStyle w:val="StyleTITRE-START-PI-DI-SCENESGras"/>
      </w:pPr>
      <w:r>
        <w:t>(FIN 215 : 01 57 03 16)</w:t>
      </w:r>
    </w:p>
    <w:p w:rsidR="00951CAD" w:rsidRDefault="00951CAD"/>
    <w:p w:rsidR="00951CAD" w:rsidRDefault="00951CAD"/>
    <w:p w:rsidR="00951CAD" w:rsidRDefault="006441CC">
      <w:pPr>
        <w:pStyle w:val="TITRE-PI-DI-SCENES"/>
      </w:pPr>
      <w:r>
        <w:t>216 (01 57 16 00)</w:t>
      </w:r>
    </w:p>
    <w:p w:rsidR="00951CAD" w:rsidRDefault="00951CAD"/>
    <w:p w:rsidR="00951CAD" w:rsidRDefault="006441CC">
      <w:r>
        <w:rPr>
          <w:b/>
        </w:rPr>
        <w:t>BRIAN</w:t>
      </w:r>
      <w:r>
        <w:rPr>
          <w:b/>
        </w:rPr>
        <w:tab/>
      </w:r>
      <w:r>
        <w:t>(</w:t>
      </w:r>
      <w:proofErr w:type="spellStart"/>
      <w:r>
        <w:t>wouah</w:t>
      </w:r>
      <w:proofErr w:type="spellEnd"/>
      <w:r>
        <w:rPr>
          <w:noProof/>
        </w:rPr>
        <w:sym w:font="Wingdings" w:char="F0E0"/>
      </w:r>
      <w:r>
        <w:t>)</w:t>
      </w:r>
    </w:p>
    <w:p w:rsidR="00951CAD" w:rsidRDefault="00951CAD"/>
    <w:p w:rsidR="00951CAD" w:rsidRPr="002549BA" w:rsidRDefault="006441CC" w:rsidP="002549BA">
      <w:pPr>
        <w:ind w:left="2550" w:hanging="2550"/>
        <w:rPr>
          <w:color w:val="FF0000"/>
        </w:rPr>
      </w:pPr>
      <w:r>
        <w:rPr>
          <w:b/>
        </w:rPr>
        <w:t>STACY</w:t>
      </w:r>
      <w:r>
        <w:rPr>
          <w:b/>
        </w:rPr>
        <w:tab/>
      </w:r>
      <w:r>
        <w:t xml:space="preserve">T’as pas besoin de dire ça. </w:t>
      </w:r>
      <w:r w:rsidRPr="002549BA">
        <w:rPr>
          <w:strike/>
        </w:rPr>
        <w:t xml:space="preserve">Dieu du ciel ! Mon Dieu ! Mon Dieu ! </w:t>
      </w:r>
      <w:proofErr w:type="gramStart"/>
      <w:r w:rsidR="002549BA">
        <w:rPr>
          <w:color w:val="FF0000"/>
        </w:rPr>
        <w:t>réacs</w:t>
      </w:r>
      <w:proofErr w:type="gramEnd"/>
    </w:p>
    <w:p w:rsidR="00951CAD" w:rsidRPr="002549BA" w:rsidRDefault="00951CAD">
      <w:pPr>
        <w:rPr>
          <w:strike/>
        </w:rPr>
      </w:pPr>
    </w:p>
    <w:p w:rsidR="00951CAD" w:rsidRDefault="00951CAD"/>
    <w:p w:rsidR="00951CAD" w:rsidRPr="002549BA" w:rsidRDefault="006441CC">
      <w:pPr>
        <w:pStyle w:val="TITRE-PI-DI-SCENES"/>
        <w:rPr>
          <w:highlight w:val="yellow"/>
        </w:rPr>
      </w:pPr>
      <w:r w:rsidRPr="002549BA">
        <w:rPr>
          <w:highlight w:val="yellow"/>
        </w:rPr>
        <w:t>217 (01 58 08 00)</w:t>
      </w:r>
    </w:p>
    <w:p w:rsidR="00951CAD" w:rsidRPr="002549BA" w:rsidRDefault="00951CAD">
      <w:pPr>
        <w:rPr>
          <w:highlight w:val="yellow"/>
        </w:rPr>
      </w:pPr>
    </w:p>
    <w:p w:rsidR="00951CAD" w:rsidRPr="002549BA" w:rsidRDefault="006441CC" w:rsidP="002549BA">
      <w:pPr>
        <w:ind w:left="2550" w:hanging="2550"/>
        <w:rPr>
          <w:highlight w:val="yellow"/>
        </w:rPr>
      </w:pPr>
      <w:r w:rsidRPr="002549BA">
        <w:rPr>
          <w:b/>
          <w:highlight w:val="yellow"/>
        </w:rPr>
        <w:t>BRIAN</w:t>
      </w:r>
      <w:r w:rsidRPr="002549BA">
        <w:rPr>
          <w:b/>
          <w:highlight w:val="yellow"/>
        </w:rPr>
        <w:tab/>
      </w:r>
      <w:r w:rsidRPr="002549BA">
        <w:rPr>
          <w:highlight w:val="yellow"/>
        </w:rPr>
        <w:t>Dépêche-toi, tu vas être en retard et ta mère va me tuer. Tu m’as manqué.</w:t>
      </w:r>
    </w:p>
    <w:p w:rsidR="00951CAD" w:rsidRPr="002549BA" w:rsidRDefault="00951CAD">
      <w:pPr>
        <w:rPr>
          <w:highlight w:val="yellow"/>
        </w:rPr>
      </w:pPr>
    </w:p>
    <w:p w:rsidR="00951CAD" w:rsidRDefault="006441CC">
      <w:r w:rsidRPr="002549BA">
        <w:rPr>
          <w:b/>
          <w:highlight w:val="yellow"/>
        </w:rPr>
        <w:t>MARK</w:t>
      </w:r>
      <w:r w:rsidRPr="002549BA">
        <w:rPr>
          <w:b/>
          <w:highlight w:val="yellow"/>
        </w:rPr>
        <w:tab/>
      </w:r>
      <w:r w:rsidRPr="002549BA">
        <w:rPr>
          <w:strike/>
          <w:highlight w:val="yellow"/>
        </w:rPr>
        <w:t>J’y suis</w:t>
      </w:r>
      <w:r w:rsidRPr="002549BA">
        <w:rPr>
          <w:highlight w:val="yellow"/>
        </w:rPr>
        <w:t xml:space="preserve">. </w:t>
      </w:r>
      <w:r w:rsidR="002549BA">
        <w:rPr>
          <w:color w:val="FF0000"/>
          <w:highlight w:val="yellow"/>
        </w:rPr>
        <w:t xml:space="preserve"> D’accord ! </w:t>
      </w:r>
      <w:r w:rsidRPr="002549BA">
        <w:rPr>
          <w:highlight w:val="yellow"/>
        </w:rPr>
        <w:t>Au revoir.</w:t>
      </w:r>
    </w:p>
    <w:p w:rsidR="00951CAD" w:rsidRDefault="00951CAD"/>
    <w:p w:rsidR="00951CAD" w:rsidRPr="002549BA" w:rsidRDefault="006441CC">
      <w:pPr>
        <w:rPr>
          <w:highlight w:val="yellow"/>
        </w:rPr>
      </w:pPr>
      <w:r w:rsidRPr="002549BA">
        <w:rPr>
          <w:b/>
          <w:highlight w:val="yellow"/>
        </w:rPr>
        <w:lastRenderedPageBreak/>
        <w:t>BRIAN</w:t>
      </w:r>
      <w:r w:rsidRPr="002549BA">
        <w:rPr>
          <w:b/>
          <w:highlight w:val="yellow"/>
        </w:rPr>
        <w:tab/>
      </w:r>
      <w:r w:rsidRPr="002549BA">
        <w:rPr>
          <w:highlight w:val="yellow"/>
        </w:rPr>
        <w:t>Allez ! Je t’ai rajouté un petit gâteau pour ton déjeuner.</w:t>
      </w:r>
    </w:p>
    <w:p w:rsidR="00951CAD" w:rsidRPr="002549BA" w:rsidRDefault="00951CAD">
      <w:pPr>
        <w:rPr>
          <w:highlight w:val="yellow"/>
        </w:rPr>
      </w:pPr>
    </w:p>
    <w:p w:rsidR="00951CAD" w:rsidRPr="002549BA" w:rsidRDefault="006441CC">
      <w:pPr>
        <w:rPr>
          <w:highlight w:val="yellow"/>
        </w:rPr>
      </w:pPr>
      <w:r w:rsidRPr="002549BA">
        <w:rPr>
          <w:b/>
          <w:highlight w:val="yellow"/>
        </w:rPr>
        <w:t>MARK</w:t>
      </w:r>
      <w:r w:rsidRPr="002549BA">
        <w:rPr>
          <w:b/>
          <w:highlight w:val="yellow"/>
        </w:rPr>
        <w:tab/>
      </w:r>
      <w:r w:rsidRPr="002549BA">
        <w:rPr>
          <w:highlight w:val="yellow"/>
        </w:rPr>
        <w:t>Super ! Merci papa.</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Je t’aime, Mark.</w:t>
      </w:r>
    </w:p>
    <w:p w:rsidR="00951CAD" w:rsidRPr="002549BA" w:rsidRDefault="00951CAD">
      <w:pPr>
        <w:rPr>
          <w:highlight w:val="yellow"/>
        </w:rPr>
      </w:pPr>
    </w:p>
    <w:p w:rsidR="00951CAD" w:rsidRDefault="006441CC">
      <w:r w:rsidRPr="002549BA">
        <w:rPr>
          <w:b/>
          <w:highlight w:val="yellow"/>
        </w:rPr>
        <w:t>MARK</w:t>
      </w:r>
      <w:r w:rsidRPr="002549BA">
        <w:rPr>
          <w:b/>
          <w:highlight w:val="yellow"/>
        </w:rPr>
        <w:tab/>
      </w:r>
      <w:r w:rsidRPr="002549BA">
        <w:rPr>
          <w:highlight w:val="yellow"/>
        </w:rPr>
        <w:t>Moi aussi, je t’aime.</w:t>
      </w:r>
      <w:r>
        <w:t xml:space="preserve"> </w:t>
      </w:r>
    </w:p>
    <w:p w:rsidR="00951CAD" w:rsidRDefault="00951CAD"/>
    <w:p w:rsidR="00951CAD" w:rsidRDefault="00951CAD"/>
    <w:p w:rsidR="00951CAD" w:rsidRDefault="006441CC">
      <w:pPr>
        <w:pStyle w:val="TITRE-PI-DI-SCENES"/>
      </w:pPr>
      <w:r w:rsidRPr="00FA68C6">
        <w:rPr>
          <w:highlight w:val="yellow"/>
        </w:rPr>
        <w:t>218 (01 58 28 00)</w:t>
      </w:r>
    </w:p>
    <w:p w:rsidR="00951CAD" w:rsidRDefault="00951CAD"/>
    <w:p w:rsidR="00951CAD" w:rsidRPr="00FA68C6" w:rsidRDefault="006441CC" w:rsidP="00FA68C6">
      <w:pPr>
        <w:ind w:left="2550" w:hanging="2550"/>
        <w:rPr>
          <w:color w:val="FF0000"/>
          <w:highlight w:val="yellow"/>
        </w:rPr>
      </w:pPr>
      <w:r w:rsidRPr="00FA68C6">
        <w:rPr>
          <w:b/>
          <w:highlight w:val="yellow"/>
        </w:rPr>
        <w:t>BRIAN</w:t>
      </w:r>
      <w:r w:rsidRPr="00FA68C6">
        <w:rPr>
          <w:b/>
          <w:highlight w:val="yellow"/>
        </w:rPr>
        <w:tab/>
      </w:r>
      <w:r w:rsidRPr="00FA68C6">
        <w:rPr>
          <w:highlight w:val="yellow"/>
        </w:rPr>
        <w:t xml:space="preserve">Qu’est-ce qu’il y a ? Pourquoi vous frappez comme si vous étiez </w:t>
      </w:r>
      <w:r w:rsidRPr="00FA68C6">
        <w:rPr>
          <w:strike/>
          <w:highlight w:val="yellow"/>
        </w:rPr>
        <w:t>de la police</w:t>
      </w:r>
      <w:r w:rsidRPr="00FA68C6">
        <w:rPr>
          <w:highlight w:val="yellow"/>
        </w:rPr>
        <w:t> ?</w:t>
      </w:r>
      <w:r w:rsidR="00FA68C6">
        <w:rPr>
          <w:color w:val="FF0000"/>
          <w:highlight w:val="yellow"/>
        </w:rPr>
        <w:t xml:space="preserve"> </w:t>
      </w:r>
      <w:proofErr w:type="gramStart"/>
      <w:r w:rsidR="00FA68C6">
        <w:rPr>
          <w:color w:val="FF0000"/>
          <w:highlight w:val="yellow"/>
        </w:rPr>
        <w:t>si</w:t>
      </w:r>
      <w:proofErr w:type="gramEnd"/>
      <w:r w:rsidR="00FA68C6">
        <w:rPr>
          <w:color w:val="FF0000"/>
          <w:highlight w:val="yellow"/>
        </w:rPr>
        <w:t xml:space="preserve"> vous étiez flic</w:t>
      </w:r>
    </w:p>
    <w:p w:rsidR="00951CAD" w:rsidRPr="00FA68C6" w:rsidRDefault="00951CAD">
      <w:pPr>
        <w:rPr>
          <w:highlight w:val="yellow"/>
        </w:rPr>
      </w:pPr>
    </w:p>
    <w:p w:rsidR="00951CAD" w:rsidRPr="00FA68C6" w:rsidRDefault="006441CC">
      <w:pPr>
        <w:rPr>
          <w:highlight w:val="yellow"/>
        </w:rPr>
      </w:pPr>
      <w:r w:rsidRPr="00FA68C6">
        <w:rPr>
          <w:b/>
          <w:highlight w:val="yellow"/>
        </w:rPr>
        <w:t>EMPLOYE GAZ</w:t>
      </w:r>
      <w:r w:rsidRPr="00FA68C6">
        <w:rPr>
          <w:b/>
          <w:highlight w:val="yellow"/>
        </w:rPr>
        <w:tab/>
      </w:r>
      <w:r w:rsidRPr="00FA68C6">
        <w:rPr>
          <w:highlight w:val="yellow"/>
        </w:rPr>
        <w:t>Vous savez que vous nous devez six cents dollars ?</w:t>
      </w:r>
    </w:p>
    <w:p w:rsidR="00951CAD" w:rsidRPr="00FA68C6" w:rsidRDefault="00951CAD">
      <w:pPr>
        <w:rPr>
          <w:highlight w:val="yellow"/>
        </w:rPr>
      </w:pPr>
    </w:p>
    <w:p w:rsidR="00951CAD" w:rsidRPr="00FA68C6" w:rsidRDefault="006441CC">
      <w:pPr>
        <w:rPr>
          <w:color w:val="FF0000"/>
          <w:highlight w:val="yellow"/>
        </w:rPr>
      </w:pPr>
      <w:r w:rsidRPr="00FA68C6">
        <w:rPr>
          <w:b/>
          <w:highlight w:val="yellow"/>
        </w:rPr>
        <w:t>BRIAN</w:t>
      </w:r>
      <w:r w:rsidRPr="00FA68C6">
        <w:rPr>
          <w:b/>
          <w:highlight w:val="yellow"/>
        </w:rPr>
        <w:tab/>
      </w:r>
      <w:r w:rsidRPr="00FA68C6">
        <w:rPr>
          <w:strike/>
          <w:highlight w:val="yellow"/>
        </w:rPr>
        <w:t>Oui, je suis au courant</w:t>
      </w:r>
      <w:r w:rsidRPr="00FA68C6">
        <w:rPr>
          <w:highlight w:val="yellow"/>
        </w:rPr>
        <w:t>.</w:t>
      </w:r>
      <w:r w:rsidR="00FA68C6" w:rsidRPr="00FA68C6">
        <w:rPr>
          <w:color w:val="FF0000"/>
          <w:highlight w:val="yellow"/>
        </w:rPr>
        <w:t xml:space="preserve"> Ben je le sais maintenant</w:t>
      </w:r>
    </w:p>
    <w:p w:rsidR="00951CAD" w:rsidRPr="00FA68C6" w:rsidRDefault="00951CAD">
      <w:pPr>
        <w:rPr>
          <w:highlight w:val="yellow"/>
        </w:rPr>
      </w:pPr>
    </w:p>
    <w:p w:rsidR="00951CAD" w:rsidRPr="00FA68C6" w:rsidRDefault="006441CC">
      <w:pPr>
        <w:rPr>
          <w:highlight w:val="yellow"/>
        </w:rPr>
      </w:pPr>
      <w:r w:rsidRPr="00FA68C6">
        <w:rPr>
          <w:b/>
          <w:highlight w:val="yellow"/>
        </w:rPr>
        <w:t>EMPLOYE GAZ</w:t>
      </w:r>
      <w:r w:rsidRPr="00FA68C6">
        <w:rPr>
          <w:b/>
          <w:highlight w:val="yellow"/>
        </w:rPr>
        <w:tab/>
      </w:r>
      <w:r w:rsidRPr="00FA68C6">
        <w:rPr>
          <w:highlight w:val="yellow"/>
        </w:rPr>
        <w:t>On vous a envoyé trois relances, donc à moins que vous payiez maintenant (…)</w:t>
      </w:r>
    </w:p>
    <w:p w:rsidR="00951CAD" w:rsidRPr="00FA68C6" w:rsidRDefault="00951CAD">
      <w:pPr>
        <w:rPr>
          <w:highlight w:val="yellow"/>
        </w:rPr>
      </w:pPr>
    </w:p>
    <w:p w:rsidR="00951CAD" w:rsidRPr="00FA68C6" w:rsidRDefault="006441CC" w:rsidP="00FA68C6">
      <w:pPr>
        <w:ind w:left="2550" w:hanging="2550"/>
        <w:rPr>
          <w:color w:val="FF0000"/>
          <w:highlight w:val="yellow"/>
        </w:rPr>
      </w:pPr>
      <w:r w:rsidRPr="00FA68C6">
        <w:rPr>
          <w:b/>
          <w:highlight w:val="yellow"/>
        </w:rPr>
        <w:t>BRIAN</w:t>
      </w:r>
      <w:r w:rsidRPr="00FA68C6">
        <w:rPr>
          <w:b/>
          <w:highlight w:val="yellow"/>
        </w:rPr>
        <w:tab/>
      </w:r>
      <w:r w:rsidRPr="00FA68C6">
        <w:rPr>
          <w:highlight w:val="yellow"/>
        </w:rPr>
        <w:t xml:space="preserve">Vous semblez prendre ça de façon très personnelle. Pourquoi ? </w:t>
      </w:r>
      <w:r w:rsidRPr="00FA68C6">
        <w:rPr>
          <w:strike/>
          <w:highlight w:val="yellow"/>
        </w:rPr>
        <w:t>Vous en empochez une partie</w:t>
      </w:r>
      <w:r w:rsidRPr="00FA68C6">
        <w:rPr>
          <w:highlight w:val="yellow"/>
        </w:rPr>
        <w:t> </w:t>
      </w:r>
      <w:proofErr w:type="gramStart"/>
      <w:r w:rsidRPr="00FA68C6">
        <w:rPr>
          <w:highlight w:val="yellow"/>
        </w:rPr>
        <w:t>?</w:t>
      </w:r>
      <w:r w:rsidR="00FA68C6" w:rsidRPr="00FA68C6">
        <w:rPr>
          <w:color w:val="FF0000"/>
          <w:highlight w:val="yellow"/>
        </w:rPr>
        <w:t>Vous</w:t>
      </w:r>
      <w:proofErr w:type="gramEnd"/>
      <w:r w:rsidR="00FA68C6" w:rsidRPr="00FA68C6">
        <w:rPr>
          <w:color w:val="FF0000"/>
          <w:highlight w:val="yellow"/>
        </w:rPr>
        <w:t xml:space="preserve"> mettez une partie en poche</w:t>
      </w:r>
    </w:p>
    <w:p w:rsidR="00951CAD" w:rsidRPr="00FA68C6" w:rsidRDefault="00951CAD">
      <w:pPr>
        <w:rPr>
          <w:highlight w:val="yellow"/>
        </w:rPr>
      </w:pPr>
    </w:p>
    <w:p w:rsidR="00951CAD" w:rsidRPr="00FA68C6" w:rsidRDefault="006441CC">
      <w:pPr>
        <w:rPr>
          <w:highlight w:val="yellow"/>
        </w:rPr>
      </w:pPr>
      <w:r w:rsidRPr="00FA68C6">
        <w:rPr>
          <w:b/>
          <w:highlight w:val="yellow"/>
        </w:rPr>
        <w:t>EMPLOYE GAZ</w:t>
      </w:r>
      <w:r w:rsidRPr="00FA68C6">
        <w:rPr>
          <w:b/>
          <w:highlight w:val="yellow"/>
        </w:rPr>
        <w:tab/>
      </w:r>
      <w:r w:rsidRPr="00FA68C6">
        <w:rPr>
          <w:highlight w:val="yellow"/>
        </w:rPr>
        <w:t>Je fais mon boulot, c’est tout.</w:t>
      </w:r>
    </w:p>
    <w:p w:rsidR="00951CAD" w:rsidRPr="00FA68C6" w:rsidRDefault="00951CAD">
      <w:pPr>
        <w:rPr>
          <w:highlight w:val="yellow"/>
        </w:rPr>
      </w:pPr>
    </w:p>
    <w:p w:rsidR="00951CAD" w:rsidRPr="00FA68C6" w:rsidRDefault="006441CC" w:rsidP="00FA68C6">
      <w:pPr>
        <w:ind w:left="2550" w:hanging="2550"/>
        <w:rPr>
          <w:highlight w:val="yellow"/>
        </w:rPr>
      </w:pPr>
      <w:r w:rsidRPr="00FA68C6">
        <w:rPr>
          <w:b/>
          <w:highlight w:val="yellow"/>
        </w:rPr>
        <w:t>BRIAN</w:t>
      </w:r>
      <w:r w:rsidRPr="00FA68C6">
        <w:rPr>
          <w:b/>
          <w:highlight w:val="yellow"/>
        </w:rPr>
        <w:tab/>
      </w:r>
      <w:r w:rsidRPr="00FA68C6">
        <w:rPr>
          <w:highlight w:val="yellow"/>
        </w:rPr>
        <w:t xml:space="preserve">Certaines personnes n’ont pas </w:t>
      </w:r>
      <w:proofErr w:type="gramStart"/>
      <w:r w:rsidRPr="00FA68C6">
        <w:rPr>
          <w:strike/>
          <w:highlight w:val="yellow"/>
        </w:rPr>
        <w:t>ce</w:t>
      </w:r>
      <w:proofErr w:type="gramEnd"/>
      <w:r w:rsidRPr="00FA68C6">
        <w:rPr>
          <w:highlight w:val="yellow"/>
        </w:rPr>
        <w:t xml:space="preserve"> </w:t>
      </w:r>
      <w:r w:rsidR="00BE051E" w:rsidRPr="00FA68C6">
        <w:rPr>
          <w:color w:val="FF0000"/>
          <w:highlight w:val="yellow"/>
        </w:rPr>
        <w:t xml:space="preserve">un </w:t>
      </w:r>
      <w:r w:rsidRPr="00FA68C6">
        <w:rPr>
          <w:highlight w:val="yellow"/>
        </w:rPr>
        <w:t>boulot qui permet d’avoir douze mois de salaires.</w:t>
      </w:r>
    </w:p>
    <w:p w:rsidR="00951CAD" w:rsidRPr="00FA68C6" w:rsidRDefault="00951CAD">
      <w:pPr>
        <w:rPr>
          <w:highlight w:val="yellow"/>
        </w:rPr>
      </w:pPr>
    </w:p>
    <w:p w:rsidR="00951CAD" w:rsidRDefault="006441CC">
      <w:r w:rsidRPr="00FA68C6">
        <w:rPr>
          <w:b/>
          <w:highlight w:val="yellow"/>
        </w:rPr>
        <w:t>EMPLOYE GAZ</w:t>
      </w:r>
      <w:r w:rsidRPr="00FA68C6">
        <w:rPr>
          <w:b/>
          <w:highlight w:val="yellow"/>
        </w:rPr>
        <w:tab/>
      </w:r>
      <w:r w:rsidRPr="00FA68C6">
        <w:rPr>
          <w:highlight w:val="yellow"/>
        </w:rPr>
        <w:t>Vous m’en voyez désolé. Ecoutez ! Soit vous payez la facture, soit je vais être obligé de vous couper le gaz.</w:t>
      </w:r>
      <w:r>
        <w:t xml:space="preserve"> </w:t>
      </w:r>
    </w:p>
    <w:p w:rsidR="00951CAD" w:rsidRDefault="00951CAD"/>
    <w:p w:rsidR="00951CAD" w:rsidRDefault="00951CAD"/>
    <w:p w:rsidR="00951CAD" w:rsidRPr="00FA68C6" w:rsidRDefault="006441CC">
      <w:pPr>
        <w:pStyle w:val="TITRE-PI-DI-SCENES"/>
        <w:rPr>
          <w:highlight w:val="yellow"/>
        </w:rPr>
      </w:pPr>
      <w:r w:rsidRPr="00FA68C6">
        <w:rPr>
          <w:highlight w:val="yellow"/>
        </w:rPr>
        <w:t>219 (01 58 50 00)</w:t>
      </w:r>
    </w:p>
    <w:p w:rsidR="00951CAD" w:rsidRPr="00FA68C6" w:rsidRDefault="00951CAD">
      <w:pPr>
        <w:rPr>
          <w:highlight w:val="yellow"/>
        </w:rPr>
      </w:pPr>
    </w:p>
    <w:p w:rsidR="00951CAD" w:rsidRPr="00FA68C6" w:rsidRDefault="006441CC">
      <w:pPr>
        <w:rPr>
          <w:highlight w:val="yellow"/>
        </w:rPr>
      </w:pPr>
      <w:r w:rsidRPr="00FA68C6">
        <w:rPr>
          <w:b/>
          <w:highlight w:val="yellow"/>
        </w:rPr>
        <w:t>BRIAN</w:t>
      </w:r>
      <w:r w:rsidRPr="00FA68C6">
        <w:rPr>
          <w:b/>
          <w:highlight w:val="yellow"/>
        </w:rPr>
        <w:tab/>
      </w:r>
      <w:r w:rsidRPr="00FA68C6">
        <w:rPr>
          <w:highlight w:val="yellow"/>
        </w:rPr>
        <w:t>Il n’est pas question que tu coupes quoi que ce soit, gros lard.</w:t>
      </w:r>
    </w:p>
    <w:p w:rsidR="00951CAD" w:rsidRPr="00FA68C6" w:rsidRDefault="00951CAD">
      <w:pPr>
        <w:rPr>
          <w:highlight w:val="yellow"/>
        </w:rPr>
      </w:pPr>
    </w:p>
    <w:p w:rsidR="00951CAD" w:rsidRPr="00FA68C6" w:rsidRDefault="006441CC">
      <w:pPr>
        <w:rPr>
          <w:highlight w:val="yellow"/>
        </w:rPr>
      </w:pPr>
      <w:r w:rsidRPr="00FA68C6">
        <w:rPr>
          <w:b/>
          <w:highlight w:val="yellow"/>
        </w:rPr>
        <w:t>EMPLOYE GAZ</w:t>
      </w:r>
      <w:r w:rsidRPr="00FA68C6">
        <w:rPr>
          <w:b/>
          <w:highlight w:val="yellow"/>
        </w:rPr>
        <w:tab/>
      </w:r>
      <w:r w:rsidRPr="00FA68C6">
        <w:rPr>
          <w:highlight w:val="yellow"/>
        </w:rPr>
        <w:t>Du calme.</w:t>
      </w:r>
    </w:p>
    <w:p w:rsidR="00951CAD" w:rsidRPr="00FA68C6" w:rsidRDefault="00951CAD">
      <w:pPr>
        <w:rPr>
          <w:highlight w:val="yellow"/>
        </w:rPr>
      </w:pPr>
    </w:p>
    <w:p w:rsidR="00951CAD" w:rsidRPr="00FA68C6" w:rsidRDefault="006441CC">
      <w:pPr>
        <w:rPr>
          <w:highlight w:val="yellow"/>
        </w:rPr>
      </w:pPr>
      <w:r w:rsidRPr="00FA68C6">
        <w:rPr>
          <w:b/>
          <w:highlight w:val="yellow"/>
        </w:rPr>
        <w:t>BRIAN</w:t>
      </w:r>
      <w:r w:rsidRPr="00FA68C6">
        <w:rPr>
          <w:b/>
          <w:highlight w:val="yellow"/>
        </w:rPr>
        <w:tab/>
      </w:r>
      <w:r w:rsidRPr="00FA68C6">
        <w:rPr>
          <w:highlight w:val="yellow"/>
        </w:rPr>
        <w:t>Et maintenant tu vas retourner à ton pick-up et te barrer fissa avant que je te défonce la tête !</w:t>
      </w:r>
    </w:p>
    <w:p w:rsidR="00951CAD" w:rsidRPr="00FA68C6" w:rsidRDefault="00951CAD">
      <w:pPr>
        <w:rPr>
          <w:highlight w:val="yellow"/>
        </w:rPr>
      </w:pPr>
    </w:p>
    <w:p w:rsidR="00951CAD" w:rsidRPr="00FA68C6" w:rsidRDefault="006441CC">
      <w:pPr>
        <w:rPr>
          <w:highlight w:val="yellow"/>
        </w:rPr>
      </w:pPr>
      <w:r w:rsidRPr="00FA68C6">
        <w:rPr>
          <w:b/>
          <w:highlight w:val="yellow"/>
        </w:rPr>
        <w:t>EMPLOYE GAZ</w:t>
      </w:r>
      <w:r w:rsidRPr="00FA68C6">
        <w:rPr>
          <w:b/>
          <w:highlight w:val="yellow"/>
        </w:rPr>
        <w:tab/>
      </w:r>
      <w:r w:rsidRPr="00FA68C6">
        <w:rPr>
          <w:highlight w:val="yellow"/>
        </w:rPr>
        <w:t xml:space="preserve">Tout doux, </w:t>
      </w:r>
      <w:proofErr w:type="spellStart"/>
      <w:r w:rsidRPr="00FA68C6">
        <w:rPr>
          <w:highlight w:val="yellow"/>
        </w:rPr>
        <w:t>okay</w:t>
      </w:r>
      <w:proofErr w:type="spellEnd"/>
      <w:r w:rsidRPr="00FA68C6">
        <w:rPr>
          <w:highlight w:val="yellow"/>
        </w:rPr>
        <w:t> ?</w:t>
      </w:r>
    </w:p>
    <w:p w:rsidR="00951CAD" w:rsidRPr="00FA68C6" w:rsidRDefault="00951CAD">
      <w:pPr>
        <w:rPr>
          <w:highlight w:val="yellow"/>
        </w:rPr>
      </w:pPr>
    </w:p>
    <w:p w:rsidR="00951CAD" w:rsidRDefault="006441CC" w:rsidP="00FA68C6">
      <w:pPr>
        <w:ind w:left="2475" w:hanging="2475"/>
      </w:pPr>
      <w:r w:rsidRPr="00FA68C6">
        <w:rPr>
          <w:b/>
          <w:highlight w:val="yellow"/>
        </w:rPr>
        <w:t>BRIAN</w:t>
      </w:r>
      <w:r w:rsidRPr="00FA68C6">
        <w:rPr>
          <w:b/>
          <w:highlight w:val="yellow"/>
        </w:rPr>
        <w:tab/>
      </w:r>
      <w:r w:rsidRPr="00FA68C6">
        <w:rPr>
          <w:highlight w:val="yellow"/>
        </w:rPr>
        <w:t xml:space="preserve">Avance ! Appelle les flics si ça te chante. Je te retrouverai. Attends ! Attends une seconde. Tu te rends compte de ce que tu m’as fait faire devant ma femme ? Serre-moi la main et souris-lui comme si tout allait bien. </w:t>
      </w:r>
      <w:r w:rsidR="00FA68C6" w:rsidRPr="00FA68C6">
        <w:rPr>
          <w:color w:val="FF0000"/>
          <w:highlight w:val="yellow"/>
        </w:rPr>
        <w:t xml:space="preserve">Voilà </w:t>
      </w:r>
      <w:r w:rsidRPr="00FA68C6">
        <w:rPr>
          <w:highlight w:val="yellow"/>
        </w:rPr>
        <w:t>Et fais-lui un petit signe</w:t>
      </w:r>
      <w:r w:rsidR="00FA68C6">
        <w:rPr>
          <w:color w:val="FF0000"/>
          <w:highlight w:val="yellow"/>
        </w:rPr>
        <w:t xml:space="preserve"> de la main</w:t>
      </w:r>
      <w:r w:rsidRPr="00FA68C6">
        <w:rPr>
          <w:highlight w:val="yellow"/>
        </w:rPr>
        <w:t>. Maintenant marque-moi sur un bout de papier où je peux payer. Merci. Ça ira. Bonne fin de journée.</w:t>
      </w:r>
      <w:r>
        <w:t xml:space="preserve"> </w:t>
      </w:r>
    </w:p>
    <w:p w:rsidR="00951CAD" w:rsidRDefault="00951CAD"/>
    <w:p w:rsidR="00951CAD" w:rsidRDefault="00951CAD"/>
    <w:p w:rsidR="00951CAD" w:rsidRPr="00FA68C6" w:rsidRDefault="006441CC">
      <w:pPr>
        <w:pStyle w:val="TITRE-PI-DI-SCENES"/>
        <w:rPr>
          <w:highlight w:val="yellow"/>
        </w:rPr>
      </w:pPr>
      <w:r w:rsidRPr="00FA68C6">
        <w:rPr>
          <w:highlight w:val="yellow"/>
        </w:rPr>
        <w:t>220 (01 59 25 00)</w:t>
      </w:r>
    </w:p>
    <w:p w:rsidR="00951CAD" w:rsidRPr="00FA68C6" w:rsidRDefault="00951CAD">
      <w:pPr>
        <w:rPr>
          <w:highlight w:val="yellow"/>
        </w:rPr>
      </w:pPr>
    </w:p>
    <w:p w:rsidR="00951CAD" w:rsidRPr="00FA68C6" w:rsidRDefault="006441CC">
      <w:pPr>
        <w:rPr>
          <w:highlight w:val="yellow"/>
        </w:rPr>
      </w:pPr>
      <w:r w:rsidRPr="00FA68C6">
        <w:rPr>
          <w:b/>
          <w:highlight w:val="yellow"/>
        </w:rPr>
        <w:t>BRIAN</w:t>
      </w:r>
      <w:r w:rsidRPr="00FA68C6">
        <w:rPr>
          <w:b/>
          <w:highlight w:val="yellow"/>
        </w:rPr>
        <w:tab/>
      </w:r>
      <w:r w:rsidRPr="00FA68C6">
        <w:rPr>
          <w:highlight w:val="yellow"/>
        </w:rPr>
        <w:t>Il m’a donné un numéro pour faire le paiement.</w:t>
      </w:r>
    </w:p>
    <w:p w:rsidR="00951CAD" w:rsidRPr="00FA68C6" w:rsidRDefault="00951CAD">
      <w:pPr>
        <w:rPr>
          <w:highlight w:val="yellow"/>
        </w:rPr>
      </w:pPr>
    </w:p>
    <w:p w:rsidR="00951CAD" w:rsidRPr="00FA68C6" w:rsidRDefault="006441CC">
      <w:pPr>
        <w:rPr>
          <w:highlight w:val="yellow"/>
        </w:rPr>
      </w:pPr>
      <w:r w:rsidRPr="00FA68C6">
        <w:rPr>
          <w:b/>
          <w:highlight w:val="yellow"/>
        </w:rPr>
        <w:t>STACY</w:t>
      </w:r>
      <w:r w:rsidRPr="00FA68C6">
        <w:rPr>
          <w:b/>
          <w:highlight w:val="yellow"/>
        </w:rPr>
        <w:tab/>
      </w:r>
      <w:r w:rsidRPr="00FA68C6">
        <w:rPr>
          <w:highlight w:val="yellow"/>
        </w:rPr>
        <w:t>Ce coup-ci, je ne peux plus demander à mon père.</w:t>
      </w:r>
    </w:p>
    <w:p w:rsidR="00951CAD" w:rsidRPr="00FA68C6" w:rsidRDefault="00951CAD">
      <w:pPr>
        <w:rPr>
          <w:highlight w:val="yellow"/>
        </w:rPr>
      </w:pPr>
    </w:p>
    <w:p w:rsidR="00951CAD" w:rsidRPr="00FA68C6" w:rsidRDefault="006441CC">
      <w:pPr>
        <w:rPr>
          <w:highlight w:val="yellow"/>
        </w:rPr>
      </w:pPr>
      <w:r w:rsidRPr="00FA68C6">
        <w:rPr>
          <w:b/>
          <w:highlight w:val="yellow"/>
        </w:rPr>
        <w:t>BRIAN</w:t>
      </w:r>
      <w:r w:rsidRPr="00FA68C6">
        <w:rPr>
          <w:b/>
          <w:highlight w:val="yellow"/>
        </w:rPr>
        <w:tab/>
      </w:r>
      <w:r w:rsidRPr="00FA68C6">
        <w:rPr>
          <w:highlight w:val="yellow"/>
        </w:rPr>
        <w:t>Je vais voir ce que je peux faire.</w:t>
      </w:r>
    </w:p>
    <w:p w:rsidR="00951CAD" w:rsidRPr="00FA68C6" w:rsidRDefault="00951CAD">
      <w:pPr>
        <w:rPr>
          <w:highlight w:val="yellow"/>
        </w:rPr>
      </w:pPr>
    </w:p>
    <w:p w:rsidR="00951CAD" w:rsidRPr="00FA68C6" w:rsidRDefault="006441CC">
      <w:pPr>
        <w:rPr>
          <w:highlight w:val="yellow"/>
        </w:rPr>
      </w:pPr>
      <w:r w:rsidRPr="00FA68C6">
        <w:rPr>
          <w:b/>
          <w:highlight w:val="yellow"/>
        </w:rPr>
        <w:t>STACY</w:t>
      </w:r>
      <w:r w:rsidRPr="00FA68C6">
        <w:rPr>
          <w:b/>
          <w:highlight w:val="yellow"/>
        </w:rPr>
        <w:tab/>
      </w:r>
      <w:r w:rsidRPr="00FA68C6">
        <w:rPr>
          <w:highlight w:val="yellow"/>
        </w:rPr>
        <w:t>Comme trouver un emploi ?</w:t>
      </w:r>
    </w:p>
    <w:p w:rsidR="00951CAD" w:rsidRPr="00FA68C6" w:rsidRDefault="00951CAD">
      <w:pPr>
        <w:rPr>
          <w:highlight w:val="yellow"/>
        </w:rPr>
      </w:pPr>
    </w:p>
    <w:p w:rsidR="00951CAD" w:rsidRPr="00FA68C6" w:rsidRDefault="006441CC">
      <w:pPr>
        <w:rPr>
          <w:highlight w:val="yellow"/>
        </w:rPr>
      </w:pPr>
      <w:r w:rsidRPr="00FA68C6">
        <w:rPr>
          <w:b/>
          <w:highlight w:val="yellow"/>
        </w:rPr>
        <w:t>BRIAN</w:t>
      </w:r>
      <w:r w:rsidRPr="00FA68C6">
        <w:rPr>
          <w:b/>
          <w:highlight w:val="yellow"/>
        </w:rPr>
        <w:tab/>
      </w:r>
      <w:r w:rsidRPr="00FA68C6">
        <w:rPr>
          <w:highlight w:val="yellow"/>
        </w:rPr>
        <w:t>Ecoute, ça fait seulement deux jours que je suis sorti. Tu dois me donner une chance.</w:t>
      </w:r>
    </w:p>
    <w:p w:rsidR="00951CAD" w:rsidRPr="00FA68C6" w:rsidRDefault="00951CAD">
      <w:pPr>
        <w:rPr>
          <w:highlight w:val="yellow"/>
        </w:rPr>
      </w:pPr>
    </w:p>
    <w:p w:rsidR="00951CAD" w:rsidRPr="00FA68C6" w:rsidRDefault="006441CC">
      <w:pPr>
        <w:rPr>
          <w:highlight w:val="yellow"/>
        </w:rPr>
      </w:pPr>
      <w:r w:rsidRPr="00FA68C6">
        <w:rPr>
          <w:b/>
          <w:highlight w:val="yellow"/>
        </w:rPr>
        <w:t>STACY</w:t>
      </w:r>
      <w:r w:rsidRPr="00FA68C6">
        <w:rPr>
          <w:b/>
          <w:highlight w:val="yellow"/>
        </w:rPr>
        <w:tab/>
      </w:r>
      <w:r w:rsidRPr="00FA68C6">
        <w:rPr>
          <w:highlight w:val="yellow"/>
        </w:rPr>
        <w:t>Non, non, non, je voulais seulement dire (…) enfin (…)</w:t>
      </w:r>
    </w:p>
    <w:p w:rsidR="00951CAD" w:rsidRPr="00FA68C6" w:rsidRDefault="00951CAD">
      <w:pPr>
        <w:rPr>
          <w:highlight w:val="yellow"/>
        </w:rPr>
      </w:pPr>
    </w:p>
    <w:p w:rsidR="00951CAD" w:rsidRPr="00FA68C6" w:rsidRDefault="006441CC">
      <w:pPr>
        <w:rPr>
          <w:highlight w:val="yellow"/>
        </w:rPr>
      </w:pPr>
      <w:r w:rsidRPr="00FA68C6">
        <w:rPr>
          <w:b/>
          <w:highlight w:val="yellow"/>
        </w:rPr>
        <w:t>BRIAN</w:t>
      </w:r>
      <w:r w:rsidRPr="00FA68C6">
        <w:rPr>
          <w:b/>
          <w:highlight w:val="yellow"/>
        </w:rPr>
        <w:tab/>
      </w:r>
      <w:r w:rsidRPr="00FA68C6">
        <w:rPr>
          <w:highlight w:val="yellow"/>
        </w:rPr>
        <w:t>Quoi ?</w:t>
      </w:r>
    </w:p>
    <w:p w:rsidR="00951CAD" w:rsidRPr="00FA68C6" w:rsidRDefault="00951CAD">
      <w:pPr>
        <w:rPr>
          <w:highlight w:val="yellow"/>
        </w:rPr>
      </w:pPr>
    </w:p>
    <w:p w:rsidR="00951CAD" w:rsidRDefault="006441CC">
      <w:r w:rsidRPr="00FA68C6">
        <w:rPr>
          <w:b/>
          <w:highlight w:val="yellow"/>
        </w:rPr>
        <w:t>STACY</w:t>
      </w:r>
      <w:r w:rsidRPr="00FA68C6">
        <w:rPr>
          <w:b/>
          <w:highlight w:val="yellow"/>
        </w:rPr>
        <w:tab/>
      </w:r>
      <w:r w:rsidRPr="00FA68C6">
        <w:rPr>
          <w:highlight w:val="yellow"/>
        </w:rPr>
        <w:t>T’en fais pas.</w:t>
      </w:r>
      <w:r>
        <w:t xml:space="preserve"> </w:t>
      </w:r>
    </w:p>
    <w:p w:rsidR="00951CAD" w:rsidRDefault="00951CAD"/>
    <w:p w:rsidR="00951CAD" w:rsidRDefault="00951CAD"/>
    <w:p w:rsidR="00951CAD" w:rsidRPr="002549BA" w:rsidRDefault="006441CC">
      <w:pPr>
        <w:pStyle w:val="TITRE-PI-DI-SCENES"/>
        <w:rPr>
          <w:highlight w:val="yellow"/>
        </w:rPr>
      </w:pPr>
      <w:r w:rsidRPr="002549BA">
        <w:rPr>
          <w:highlight w:val="yellow"/>
        </w:rPr>
        <w:t>221 (01 59 41 10)</w:t>
      </w:r>
    </w:p>
    <w:p w:rsidR="00951CAD" w:rsidRPr="002549BA" w:rsidRDefault="00951CAD">
      <w:pPr>
        <w:rPr>
          <w:highlight w:val="yellow"/>
        </w:rPr>
      </w:pPr>
    </w:p>
    <w:p w:rsidR="00951CAD" w:rsidRPr="002549BA" w:rsidRDefault="006441CC">
      <w:pPr>
        <w:rPr>
          <w:highlight w:val="yellow"/>
        </w:rPr>
      </w:pPr>
      <w:r w:rsidRPr="002549BA">
        <w:rPr>
          <w:b/>
          <w:highlight w:val="yellow"/>
        </w:rPr>
        <w:t>HOGIE</w:t>
      </w:r>
      <w:r w:rsidRPr="002549BA">
        <w:rPr>
          <w:b/>
          <w:highlight w:val="yellow"/>
        </w:rPr>
        <w:tab/>
      </w:r>
      <w:r w:rsidRPr="002549BA">
        <w:rPr>
          <w:highlight w:val="yellow"/>
        </w:rPr>
        <w:t>C’est elle qui a répondu.</w:t>
      </w:r>
    </w:p>
    <w:p w:rsidR="00951CAD" w:rsidRPr="002549BA" w:rsidRDefault="00951CAD">
      <w:pPr>
        <w:rPr>
          <w:highlight w:val="yellow"/>
        </w:rPr>
      </w:pPr>
    </w:p>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Et alors, qu’est-ce qu’elle a dit ?</w:t>
      </w:r>
    </w:p>
    <w:p w:rsidR="00951CAD" w:rsidRPr="002549BA" w:rsidRDefault="00951CAD">
      <w:pPr>
        <w:rPr>
          <w:highlight w:val="yellow"/>
        </w:rPr>
      </w:pPr>
    </w:p>
    <w:p w:rsidR="00951CAD" w:rsidRPr="002549BA" w:rsidRDefault="006441CC" w:rsidP="00FA68C6">
      <w:pPr>
        <w:ind w:left="2550" w:hanging="2550"/>
        <w:rPr>
          <w:highlight w:val="yellow"/>
        </w:rPr>
      </w:pPr>
      <w:r w:rsidRPr="002549BA">
        <w:rPr>
          <w:b/>
          <w:highlight w:val="yellow"/>
        </w:rPr>
        <w:t>HOGIE</w:t>
      </w:r>
      <w:r w:rsidRPr="002549BA">
        <w:rPr>
          <w:b/>
          <w:highlight w:val="yellow"/>
        </w:rPr>
        <w:tab/>
      </w:r>
      <w:r w:rsidRPr="002549BA">
        <w:rPr>
          <w:highlight w:val="yellow"/>
        </w:rPr>
        <w:t>Qu’il n’habitait plus là, qu’elle l’avait foutu dehors et que c’était qu’un salaud.</w:t>
      </w:r>
    </w:p>
    <w:p w:rsidR="00951CAD" w:rsidRPr="002549BA" w:rsidRDefault="00951CAD">
      <w:pPr>
        <w:rPr>
          <w:highlight w:val="yellow"/>
        </w:rPr>
      </w:pPr>
    </w:p>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Regarde qui voilà ! Content de te voir, vieux.</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Salut.</w:t>
      </w:r>
    </w:p>
    <w:p w:rsidR="00951CAD" w:rsidRPr="002549BA" w:rsidRDefault="00951CAD">
      <w:pPr>
        <w:rPr>
          <w:highlight w:val="yellow"/>
        </w:rPr>
      </w:pPr>
    </w:p>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C’est bon de te revoir.</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002549BA">
        <w:rPr>
          <w:b/>
          <w:color w:val="FF0000"/>
          <w:highlight w:val="yellow"/>
        </w:rPr>
        <w:t xml:space="preserve">Pour </w:t>
      </w:r>
      <w:r w:rsidRPr="002549BA">
        <w:rPr>
          <w:highlight w:val="yellow"/>
        </w:rPr>
        <w:t>Moi aussi, Jackie.</w:t>
      </w:r>
    </w:p>
    <w:p w:rsidR="00951CAD" w:rsidRPr="002549BA" w:rsidRDefault="00951CAD">
      <w:pPr>
        <w:rPr>
          <w:highlight w:val="yellow"/>
        </w:rPr>
      </w:pPr>
    </w:p>
    <w:p w:rsidR="00951CAD" w:rsidRPr="002549BA" w:rsidRDefault="006441CC">
      <w:pPr>
        <w:rPr>
          <w:highlight w:val="yellow"/>
        </w:rPr>
      </w:pPr>
      <w:r w:rsidRPr="002549BA">
        <w:rPr>
          <w:b/>
          <w:highlight w:val="yellow"/>
        </w:rPr>
        <w:t>HOGIE</w:t>
      </w:r>
      <w:r w:rsidRPr="002549BA">
        <w:rPr>
          <w:b/>
          <w:highlight w:val="yellow"/>
        </w:rPr>
        <w:tab/>
      </w:r>
      <w:r w:rsidRPr="002549BA">
        <w:rPr>
          <w:highlight w:val="yellow"/>
        </w:rPr>
        <w:t>Bon retour, Brian.</w:t>
      </w:r>
    </w:p>
    <w:p w:rsidR="00951CAD" w:rsidRPr="002549BA" w:rsidRDefault="00951CAD">
      <w:pPr>
        <w:rPr>
          <w:highlight w:val="yellow"/>
        </w:rPr>
      </w:pPr>
    </w:p>
    <w:p w:rsidR="00951CAD" w:rsidRPr="002549BA" w:rsidRDefault="006441CC" w:rsidP="002549BA">
      <w:pPr>
        <w:ind w:left="2550" w:hanging="2550"/>
        <w:rPr>
          <w:color w:val="FF0000"/>
          <w:highlight w:val="yellow"/>
        </w:rPr>
      </w:pPr>
      <w:r w:rsidRPr="002549BA">
        <w:rPr>
          <w:b/>
          <w:highlight w:val="yellow"/>
        </w:rPr>
        <w:t>BRIAN</w:t>
      </w:r>
      <w:r w:rsidRPr="002549BA">
        <w:rPr>
          <w:b/>
          <w:highlight w:val="yellow"/>
        </w:rPr>
        <w:tab/>
      </w:r>
      <w:r w:rsidRPr="002549BA">
        <w:rPr>
          <w:highlight w:val="yellow"/>
        </w:rPr>
        <w:t xml:space="preserve">Salut </w:t>
      </w:r>
      <w:proofErr w:type="spellStart"/>
      <w:r w:rsidRPr="002549BA">
        <w:rPr>
          <w:highlight w:val="yellow"/>
        </w:rPr>
        <w:t>Hogie</w:t>
      </w:r>
      <w:proofErr w:type="spellEnd"/>
      <w:r w:rsidRPr="002549BA">
        <w:rPr>
          <w:highlight w:val="yellow"/>
        </w:rPr>
        <w:t>. (</w:t>
      </w:r>
      <w:proofErr w:type="gramStart"/>
      <w:r w:rsidRPr="002549BA">
        <w:rPr>
          <w:highlight w:val="yellow"/>
        </w:rPr>
        <w:t>eh</w:t>
      </w:r>
      <w:proofErr w:type="gramEnd"/>
      <w:r w:rsidRPr="002549BA">
        <w:rPr>
          <w:highlight w:val="yellow"/>
        </w:rPr>
        <w:t>) Dis donc</w:t>
      </w:r>
      <w:r w:rsidRPr="002549BA">
        <w:rPr>
          <w:strike/>
          <w:highlight w:val="yellow"/>
        </w:rPr>
        <w:t>, t’as drôlement perdu du ventre !</w:t>
      </w:r>
      <w:r w:rsidR="002549BA">
        <w:rPr>
          <w:strike/>
          <w:highlight w:val="yellow"/>
        </w:rPr>
        <w:t xml:space="preserve"> </w:t>
      </w:r>
      <w:r w:rsidR="002549BA" w:rsidRPr="002549BA">
        <w:rPr>
          <w:color w:val="FF0000"/>
          <w:highlight w:val="yellow"/>
        </w:rPr>
        <w:t>T’as perdu vachement de poids</w:t>
      </w:r>
    </w:p>
    <w:p w:rsidR="002549BA" w:rsidRPr="002549BA" w:rsidRDefault="002549BA">
      <w:pPr>
        <w:rPr>
          <w:color w:val="FF0000"/>
          <w:highlight w:val="yellow"/>
        </w:rPr>
      </w:pPr>
    </w:p>
    <w:p w:rsidR="00951CAD" w:rsidRPr="002549BA" w:rsidRDefault="00951CAD">
      <w:pPr>
        <w:rPr>
          <w:highlight w:val="yellow"/>
        </w:rPr>
      </w:pPr>
    </w:p>
    <w:p w:rsidR="00951CAD" w:rsidRPr="002549BA" w:rsidRDefault="006441CC">
      <w:pPr>
        <w:rPr>
          <w:highlight w:val="yellow"/>
        </w:rPr>
      </w:pPr>
      <w:r w:rsidRPr="002549BA">
        <w:rPr>
          <w:b/>
          <w:highlight w:val="yellow"/>
        </w:rPr>
        <w:t>HOGIE</w:t>
      </w:r>
      <w:r w:rsidRPr="002549BA">
        <w:rPr>
          <w:b/>
          <w:highlight w:val="yellow"/>
        </w:rPr>
        <w:tab/>
      </w:r>
      <w:r w:rsidRPr="002549BA">
        <w:rPr>
          <w:highlight w:val="yellow"/>
        </w:rPr>
        <w:t>(ouais) T’as vu ça.</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C’est bien.</w:t>
      </w:r>
    </w:p>
    <w:p w:rsidR="00951CAD" w:rsidRPr="002549BA" w:rsidRDefault="00951CAD">
      <w:pPr>
        <w:rPr>
          <w:highlight w:val="yellow"/>
        </w:rPr>
      </w:pPr>
    </w:p>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Alors, ça fait quoi d’être revenu ?</w:t>
      </w:r>
    </w:p>
    <w:p w:rsidR="00951CAD" w:rsidRPr="002549BA" w:rsidRDefault="00951CAD">
      <w:pPr>
        <w:rPr>
          <w:highlight w:val="yellow"/>
        </w:rPr>
      </w:pPr>
    </w:p>
    <w:p w:rsidR="00951CAD" w:rsidRDefault="006441CC">
      <w:r w:rsidRPr="002549BA">
        <w:rPr>
          <w:b/>
          <w:highlight w:val="yellow"/>
        </w:rPr>
        <w:t>BRIAN</w:t>
      </w:r>
      <w:r w:rsidRPr="002549BA">
        <w:rPr>
          <w:b/>
          <w:highlight w:val="yellow"/>
        </w:rPr>
        <w:tab/>
      </w:r>
      <w:r w:rsidRPr="002549BA">
        <w:rPr>
          <w:highlight w:val="yellow"/>
        </w:rPr>
        <w:t>Je me sens un peu différent.</w:t>
      </w:r>
    </w:p>
    <w:p w:rsidR="00951CAD" w:rsidRDefault="00951CAD"/>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(m’) Oui, je connais cette impression-là.</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Pat a dit qu’il y avait une enveloppe pour moi.</w:t>
      </w:r>
    </w:p>
    <w:p w:rsidR="00951CAD" w:rsidRPr="002549BA" w:rsidRDefault="00951CAD">
      <w:pPr>
        <w:rPr>
          <w:highlight w:val="yellow"/>
        </w:rPr>
      </w:pPr>
    </w:p>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Je l’ai ici, attends une seconde.</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Merci Jack.</w:t>
      </w:r>
    </w:p>
    <w:p w:rsidR="00951CAD" w:rsidRPr="002549BA" w:rsidRDefault="00951CAD">
      <w:pPr>
        <w:rPr>
          <w:highlight w:val="yellow"/>
        </w:rPr>
      </w:pPr>
    </w:p>
    <w:p w:rsidR="00951CAD" w:rsidRPr="002549BA" w:rsidRDefault="006441CC">
      <w:pPr>
        <w:rPr>
          <w:highlight w:val="yellow"/>
        </w:rPr>
      </w:pPr>
      <w:r w:rsidRPr="002549BA">
        <w:rPr>
          <w:b/>
          <w:highlight w:val="yellow"/>
        </w:rPr>
        <w:t>HOGIE</w:t>
      </w:r>
      <w:r w:rsidRPr="002549BA">
        <w:rPr>
          <w:b/>
          <w:highlight w:val="yellow"/>
        </w:rPr>
        <w:tab/>
      </w:r>
      <w:r w:rsidRPr="002549BA">
        <w:rPr>
          <w:highlight w:val="yellow"/>
        </w:rPr>
        <w:t>Alors ? Je te sers un verre ou peut-être un truc à manger ?</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Non, non, merci. Ça va aller.</w:t>
      </w:r>
    </w:p>
    <w:p w:rsidR="00951CAD" w:rsidRPr="002549BA" w:rsidRDefault="00951CAD">
      <w:pPr>
        <w:rPr>
          <w:highlight w:val="yellow"/>
        </w:rPr>
      </w:pPr>
    </w:p>
    <w:p w:rsidR="00951CAD" w:rsidRPr="002549BA" w:rsidRDefault="006441CC">
      <w:pPr>
        <w:rPr>
          <w:highlight w:val="yellow"/>
        </w:rPr>
      </w:pPr>
      <w:r w:rsidRPr="002549BA">
        <w:rPr>
          <w:b/>
          <w:highlight w:val="yellow"/>
        </w:rPr>
        <w:t>HOGIE</w:t>
      </w:r>
      <w:r w:rsidRPr="002549BA">
        <w:rPr>
          <w:b/>
          <w:highlight w:val="yellow"/>
        </w:rPr>
        <w:tab/>
      </w:r>
      <w:r w:rsidRPr="002549BA">
        <w:rPr>
          <w:highlight w:val="yellow"/>
        </w:rPr>
        <w:t>Tu t’es maintenu en forme (hein) ?</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Et (ouais) j’ai fait un peu d’exercice.</w:t>
      </w:r>
    </w:p>
    <w:p w:rsidR="00951CAD" w:rsidRPr="002549BA" w:rsidRDefault="00951CAD">
      <w:pPr>
        <w:rPr>
          <w:highlight w:val="yellow"/>
        </w:rPr>
      </w:pPr>
    </w:p>
    <w:p w:rsidR="00951CAD" w:rsidRPr="002549BA" w:rsidRDefault="006441CC">
      <w:pPr>
        <w:rPr>
          <w:highlight w:val="yellow"/>
        </w:rPr>
      </w:pPr>
      <w:r w:rsidRPr="002549BA">
        <w:rPr>
          <w:b/>
          <w:highlight w:val="yellow"/>
        </w:rPr>
        <w:t>HOGIE</w:t>
      </w:r>
      <w:r w:rsidRPr="002549BA">
        <w:rPr>
          <w:b/>
          <w:highlight w:val="yellow"/>
        </w:rPr>
        <w:tab/>
      </w:r>
      <w:r w:rsidRPr="002549BA">
        <w:rPr>
          <w:highlight w:val="yellow"/>
        </w:rPr>
        <w:t>C’est bien.</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(m’) Oui.</w:t>
      </w:r>
    </w:p>
    <w:p w:rsidR="00951CAD" w:rsidRPr="002549BA" w:rsidRDefault="00951CAD">
      <w:pPr>
        <w:rPr>
          <w:highlight w:val="yellow"/>
        </w:rPr>
      </w:pPr>
    </w:p>
    <w:p w:rsidR="00951CAD" w:rsidRPr="002549BA" w:rsidRDefault="006441CC" w:rsidP="00FA68C6">
      <w:pPr>
        <w:ind w:left="2550" w:hanging="2550"/>
        <w:rPr>
          <w:highlight w:val="yellow"/>
        </w:rPr>
      </w:pPr>
      <w:r w:rsidRPr="002549BA">
        <w:rPr>
          <w:b/>
          <w:highlight w:val="yellow"/>
        </w:rPr>
        <w:t>JACKIE</w:t>
      </w:r>
      <w:r w:rsidRPr="002549BA">
        <w:rPr>
          <w:b/>
          <w:highlight w:val="yellow"/>
        </w:rPr>
        <w:tab/>
      </w:r>
      <w:r w:rsidRPr="002549BA">
        <w:rPr>
          <w:highlight w:val="yellow"/>
        </w:rPr>
        <w:t>Voilà pour toi. Comme promis. Allez, assieds-toi, mange quelque chose. Assieds-toi. Détends-toi.</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Ça va aller, Jack. J’ai (…) pas mal de trucs à faire. Merci.</w:t>
      </w:r>
    </w:p>
    <w:p w:rsidR="00951CAD" w:rsidRPr="002549BA" w:rsidRDefault="00951CAD">
      <w:pPr>
        <w:rPr>
          <w:highlight w:val="yellow"/>
        </w:rPr>
      </w:pPr>
    </w:p>
    <w:p w:rsidR="00951CAD" w:rsidRPr="002549BA" w:rsidRDefault="006441CC">
      <w:pPr>
        <w:rPr>
          <w:highlight w:val="yellow"/>
        </w:rPr>
      </w:pPr>
      <w:r w:rsidRPr="002549BA">
        <w:rPr>
          <w:b/>
          <w:highlight w:val="yellow"/>
        </w:rPr>
        <w:t>JACKIE</w:t>
      </w:r>
      <w:r w:rsidRPr="002549BA">
        <w:rPr>
          <w:b/>
          <w:highlight w:val="yellow"/>
        </w:rPr>
        <w:tab/>
      </w:r>
      <w:r w:rsidRPr="002549BA">
        <w:rPr>
          <w:highlight w:val="yellow"/>
        </w:rPr>
        <w:t>Au revoir. J’étais content de te revoir, Brian.</w:t>
      </w:r>
    </w:p>
    <w:p w:rsidR="00951CAD" w:rsidRPr="002549BA" w:rsidRDefault="00951CAD">
      <w:pPr>
        <w:rPr>
          <w:highlight w:val="yellow"/>
        </w:rPr>
      </w:pPr>
    </w:p>
    <w:p w:rsidR="00951CAD" w:rsidRDefault="006441CC">
      <w:r w:rsidRPr="002549BA">
        <w:rPr>
          <w:b/>
          <w:highlight w:val="yellow"/>
        </w:rPr>
        <w:t>HOGIE</w:t>
      </w:r>
      <w:r w:rsidRPr="002549BA">
        <w:rPr>
          <w:b/>
          <w:highlight w:val="yellow"/>
        </w:rPr>
        <w:tab/>
      </w:r>
      <w:r w:rsidRPr="002549BA">
        <w:rPr>
          <w:highlight w:val="yellow"/>
        </w:rPr>
        <w:t>Repasse nous voir bientôt. Il est fâché.</w:t>
      </w:r>
      <w:r>
        <w:t xml:space="preserve"> </w:t>
      </w:r>
    </w:p>
    <w:p w:rsidR="00951CAD" w:rsidRDefault="00951CAD"/>
    <w:p w:rsidR="00951CAD" w:rsidRDefault="00951CAD"/>
    <w:p w:rsidR="00951CAD" w:rsidRPr="002549BA" w:rsidRDefault="006441CC">
      <w:pPr>
        <w:pStyle w:val="TITRE-PI-DI-SCENES"/>
        <w:rPr>
          <w:highlight w:val="yellow"/>
        </w:rPr>
      </w:pPr>
      <w:r w:rsidRPr="002549BA">
        <w:rPr>
          <w:highlight w:val="yellow"/>
        </w:rPr>
        <w:t>222 (02 00 46 00)</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J’ai rapporté des pizzas ! Tenez !</w:t>
      </w:r>
    </w:p>
    <w:p w:rsidR="00951CAD" w:rsidRPr="002549BA" w:rsidRDefault="00951CAD">
      <w:pPr>
        <w:rPr>
          <w:highlight w:val="yellow"/>
        </w:rPr>
      </w:pPr>
    </w:p>
    <w:p w:rsidR="00951CAD" w:rsidRPr="002549BA" w:rsidRDefault="006441CC">
      <w:pPr>
        <w:rPr>
          <w:highlight w:val="yellow"/>
        </w:rPr>
      </w:pPr>
      <w:r w:rsidRPr="002549BA">
        <w:rPr>
          <w:b/>
          <w:highlight w:val="yellow"/>
        </w:rPr>
        <w:t>MARK</w:t>
      </w:r>
      <w:r w:rsidRPr="002549BA">
        <w:rPr>
          <w:b/>
          <w:highlight w:val="yellow"/>
        </w:rPr>
        <w:tab/>
      </w:r>
      <w:r w:rsidRPr="002549BA">
        <w:rPr>
          <w:highlight w:val="yellow"/>
        </w:rPr>
        <w:t>Génial !</w:t>
      </w:r>
    </w:p>
    <w:p w:rsidR="00951CAD" w:rsidRPr="002549BA" w:rsidRDefault="00951CAD">
      <w:pPr>
        <w:rPr>
          <w:highlight w:val="yellow"/>
        </w:rPr>
      </w:pPr>
    </w:p>
    <w:p w:rsidR="00951CAD" w:rsidRPr="002549BA" w:rsidRDefault="006441CC">
      <w:pPr>
        <w:rPr>
          <w:highlight w:val="yellow"/>
        </w:rPr>
      </w:pPr>
      <w:r w:rsidRPr="002549BA">
        <w:rPr>
          <w:b/>
          <w:highlight w:val="yellow"/>
        </w:rPr>
        <w:t>SEAN</w:t>
      </w:r>
      <w:r w:rsidRPr="002549BA">
        <w:rPr>
          <w:b/>
          <w:highlight w:val="yellow"/>
        </w:rPr>
        <w:tab/>
      </w:r>
      <w:r w:rsidRPr="002549BA">
        <w:rPr>
          <w:highlight w:val="yellow"/>
        </w:rPr>
        <w:t>C’est gentil.</w:t>
      </w:r>
    </w:p>
    <w:p w:rsidR="00951CAD" w:rsidRPr="002549BA" w:rsidRDefault="00951CAD">
      <w:pPr>
        <w:rPr>
          <w:highlight w:val="yellow"/>
        </w:rPr>
      </w:pPr>
    </w:p>
    <w:p w:rsidR="00951CAD" w:rsidRPr="002549BA" w:rsidRDefault="006441CC">
      <w:pPr>
        <w:rPr>
          <w:highlight w:val="yellow"/>
        </w:rPr>
      </w:pPr>
      <w:r w:rsidRPr="002549BA">
        <w:rPr>
          <w:b/>
          <w:highlight w:val="yellow"/>
        </w:rPr>
        <w:t>MARK</w:t>
      </w:r>
      <w:r w:rsidRPr="002549BA">
        <w:rPr>
          <w:b/>
          <w:highlight w:val="yellow"/>
        </w:rPr>
        <w:tab/>
      </w:r>
      <w:r w:rsidRPr="002549BA">
        <w:rPr>
          <w:highlight w:val="yellow"/>
        </w:rPr>
        <w:t>Des pizzas !</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Allez-y, servez-vous ! Paie le gaz. Tiens.</w:t>
      </w:r>
    </w:p>
    <w:p w:rsidR="00951CAD" w:rsidRPr="002549BA" w:rsidRDefault="00951CAD">
      <w:pPr>
        <w:rPr>
          <w:highlight w:val="yellow"/>
        </w:rPr>
      </w:pPr>
    </w:p>
    <w:p w:rsidR="00951CAD" w:rsidRPr="002549BA" w:rsidRDefault="006441CC">
      <w:pPr>
        <w:rPr>
          <w:highlight w:val="yellow"/>
        </w:rPr>
      </w:pPr>
      <w:r w:rsidRPr="002549BA">
        <w:rPr>
          <w:b/>
          <w:highlight w:val="yellow"/>
        </w:rPr>
        <w:t>STACY</w:t>
      </w:r>
      <w:r w:rsidRPr="002549BA">
        <w:rPr>
          <w:b/>
          <w:highlight w:val="yellow"/>
        </w:rPr>
        <w:tab/>
      </w:r>
      <w:r w:rsidRPr="002549BA">
        <w:rPr>
          <w:highlight w:val="yellow"/>
        </w:rPr>
        <w:t>Où est-ce que t’as eu ça ?</w:t>
      </w:r>
    </w:p>
    <w:p w:rsidR="00951CAD" w:rsidRPr="002549BA" w:rsidRDefault="00951CAD">
      <w:pPr>
        <w:rPr>
          <w:highlight w:val="yellow"/>
        </w:rPr>
      </w:pPr>
    </w:p>
    <w:p w:rsidR="00951CAD" w:rsidRDefault="006441CC" w:rsidP="002549BA">
      <w:pPr>
        <w:ind w:left="2550" w:hanging="2550"/>
      </w:pPr>
      <w:r w:rsidRPr="002549BA">
        <w:rPr>
          <w:b/>
          <w:highlight w:val="yellow"/>
        </w:rPr>
        <w:t>BRIAN</w:t>
      </w:r>
      <w:r w:rsidRPr="002549BA">
        <w:rPr>
          <w:b/>
          <w:highlight w:val="yellow"/>
        </w:rPr>
        <w:tab/>
      </w:r>
      <w:r w:rsidRPr="002549BA">
        <w:rPr>
          <w:highlight w:val="yellow"/>
        </w:rPr>
        <w:t>Je suis passé voir Jack pour un boulot. Il m’a prêté quelques billets. Alors servez-vous. Qu’est-ce que vous attendez ? Alors Sean, ça va bien ?</w:t>
      </w:r>
    </w:p>
    <w:p w:rsidR="00951CAD" w:rsidRDefault="00951CAD"/>
    <w:p w:rsidR="00951CAD" w:rsidRPr="002549BA" w:rsidRDefault="006441CC">
      <w:pPr>
        <w:rPr>
          <w:highlight w:val="yellow"/>
        </w:rPr>
      </w:pPr>
      <w:r w:rsidRPr="002549BA">
        <w:rPr>
          <w:b/>
          <w:highlight w:val="yellow"/>
        </w:rPr>
        <w:t>SEAN</w:t>
      </w:r>
      <w:r w:rsidRPr="002549BA">
        <w:rPr>
          <w:b/>
          <w:highlight w:val="yellow"/>
        </w:rPr>
        <w:tab/>
      </w:r>
      <w:r w:rsidRPr="002549BA">
        <w:rPr>
          <w:highlight w:val="yellow"/>
        </w:rPr>
        <w:t>Plutôt bien.</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T’as entendu ça, Stacy ? J’ai eu une réponse de deux mots.</w:t>
      </w:r>
    </w:p>
    <w:p w:rsidR="00951CAD" w:rsidRPr="002549BA" w:rsidRDefault="00951CAD">
      <w:pPr>
        <w:rPr>
          <w:highlight w:val="yellow"/>
        </w:rPr>
      </w:pPr>
    </w:p>
    <w:p w:rsidR="00951CAD" w:rsidRPr="002549BA" w:rsidRDefault="006441CC">
      <w:pPr>
        <w:rPr>
          <w:highlight w:val="yellow"/>
        </w:rPr>
      </w:pPr>
      <w:r w:rsidRPr="002549BA">
        <w:rPr>
          <w:b/>
          <w:highlight w:val="yellow"/>
        </w:rPr>
        <w:t>STACY</w:t>
      </w:r>
      <w:r w:rsidRPr="002549BA">
        <w:rPr>
          <w:b/>
          <w:highlight w:val="yellow"/>
        </w:rPr>
        <w:tab/>
      </w:r>
      <w:r w:rsidRPr="002549BA">
        <w:rPr>
          <w:highlight w:val="yellow"/>
        </w:rPr>
        <w:t>Je vais voir qui c’est.</w:t>
      </w:r>
    </w:p>
    <w:p w:rsidR="00951CAD" w:rsidRPr="002549BA" w:rsidRDefault="00951CAD">
      <w:pPr>
        <w:rPr>
          <w:highlight w:val="yellow"/>
        </w:rPr>
      </w:pPr>
    </w:p>
    <w:p w:rsidR="00951CAD" w:rsidRPr="002549BA" w:rsidRDefault="006441CC">
      <w:pPr>
        <w:rPr>
          <w:highlight w:val="yellow"/>
        </w:rPr>
      </w:pPr>
      <w:r w:rsidRPr="002549BA">
        <w:rPr>
          <w:b/>
          <w:highlight w:val="yellow"/>
        </w:rPr>
        <w:t>BRIAN</w:t>
      </w:r>
      <w:r w:rsidRPr="002549BA">
        <w:rPr>
          <w:b/>
          <w:highlight w:val="yellow"/>
        </w:rPr>
        <w:tab/>
      </w:r>
      <w:r w:rsidRPr="002549BA">
        <w:rPr>
          <w:highlight w:val="yellow"/>
        </w:rPr>
        <w:t>Comment elle est ?</w:t>
      </w:r>
    </w:p>
    <w:p w:rsidR="00951CAD" w:rsidRPr="002549BA" w:rsidRDefault="00951CAD">
      <w:pPr>
        <w:rPr>
          <w:highlight w:val="yellow"/>
        </w:rPr>
      </w:pPr>
    </w:p>
    <w:p w:rsidR="00951CAD" w:rsidRPr="002549BA" w:rsidRDefault="006441CC">
      <w:pPr>
        <w:rPr>
          <w:highlight w:val="yellow"/>
        </w:rPr>
      </w:pPr>
      <w:r w:rsidRPr="002549BA">
        <w:rPr>
          <w:b/>
          <w:highlight w:val="yellow"/>
        </w:rPr>
        <w:t>STACY</w:t>
      </w:r>
      <w:r w:rsidRPr="002549BA">
        <w:rPr>
          <w:b/>
          <w:highlight w:val="yellow"/>
        </w:rPr>
        <w:tab/>
      </w:r>
      <w:r w:rsidRPr="002549BA">
        <w:rPr>
          <w:highlight w:val="yellow"/>
        </w:rPr>
        <w:t>Brian !</w:t>
      </w:r>
    </w:p>
    <w:p w:rsidR="00951CAD" w:rsidRPr="002549BA" w:rsidRDefault="00951CAD">
      <w:pPr>
        <w:rPr>
          <w:highlight w:val="yellow"/>
        </w:rPr>
      </w:pPr>
    </w:p>
    <w:p w:rsidR="00951CAD" w:rsidRDefault="006441CC">
      <w:r w:rsidRPr="002549BA">
        <w:rPr>
          <w:b/>
          <w:highlight w:val="yellow"/>
        </w:rPr>
        <w:t>BRIAN</w:t>
      </w:r>
      <w:r w:rsidRPr="002549BA">
        <w:rPr>
          <w:b/>
          <w:highlight w:val="yellow"/>
        </w:rPr>
        <w:tab/>
      </w:r>
      <w:r w:rsidRPr="002549BA">
        <w:rPr>
          <w:highlight w:val="yellow"/>
        </w:rPr>
        <w:t>Quoi ? Retourne avec les gosses.</w:t>
      </w:r>
      <w:r>
        <w:t xml:space="preserve"> </w:t>
      </w:r>
    </w:p>
    <w:p w:rsidR="00951CAD" w:rsidRDefault="00951CAD"/>
    <w:p w:rsidR="00951CAD" w:rsidRDefault="00951CAD"/>
    <w:p w:rsidR="00951CAD" w:rsidRPr="0066098C" w:rsidRDefault="006441CC">
      <w:pPr>
        <w:pStyle w:val="TITRE-PI-DI-SCENES"/>
        <w:rPr>
          <w:highlight w:val="yellow"/>
        </w:rPr>
      </w:pPr>
      <w:r w:rsidRPr="0066098C">
        <w:rPr>
          <w:highlight w:val="yellow"/>
        </w:rPr>
        <w:t>223 (02 01 31 00)</w:t>
      </w:r>
    </w:p>
    <w:p w:rsidR="00951CAD" w:rsidRPr="0066098C" w:rsidRDefault="00951CAD">
      <w:pPr>
        <w:rPr>
          <w:highlight w:val="yellow"/>
        </w:rPr>
      </w:pPr>
    </w:p>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Quoi ? Qu’est-ce qui se passe ?</w:t>
      </w:r>
    </w:p>
    <w:p w:rsidR="00951CAD" w:rsidRPr="0066098C" w:rsidRDefault="00951CAD">
      <w:pPr>
        <w:rPr>
          <w:highlight w:val="yellow"/>
        </w:rPr>
      </w:pPr>
    </w:p>
    <w:p w:rsidR="00951CAD" w:rsidRPr="0066098C" w:rsidRDefault="006441CC">
      <w:pPr>
        <w:rPr>
          <w:highlight w:val="yellow"/>
        </w:rPr>
      </w:pPr>
      <w:r w:rsidRPr="0066098C">
        <w:rPr>
          <w:b/>
          <w:highlight w:val="yellow"/>
        </w:rPr>
        <w:t>DET MORAN</w:t>
      </w:r>
      <w:r w:rsidRPr="0066098C">
        <w:rPr>
          <w:b/>
          <w:highlight w:val="yellow"/>
        </w:rPr>
        <w:tab/>
      </w:r>
      <w:r w:rsidRPr="0066098C">
        <w:rPr>
          <w:highlight w:val="yellow"/>
        </w:rPr>
        <w:t>Je venais juste pour te souhaiter un bon retour dans le coin.</w:t>
      </w:r>
    </w:p>
    <w:p w:rsidR="00951CAD" w:rsidRPr="0066098C" w:rsidRDefault="00951CAD">
      <w:pPr>
        <w:rPr>
          <w:highlight w:val="yellow"/>
        </w:rPr>
      </w:pPr>
    </w:p>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Vous avez un mandat ?</w:t>
      </w:r>
    </w:p>
    <w:p w:rsidR="00951CAD" w:rsidRPr="0066098C" w:rsidRDefault="00951CAD">
      <w:pPr>
        <w:rPr>
          <w:highlight w:val="yellow"/>
        </w:rPr>
      </w:pPr>
    </w:p>
    <w:p w:rsidR="00951CAD" w:rsidRPr="0066098C" w:rsidRDefault="006441CC">
      <w:pPr>
        <w:rPr>
          <w:highlight w:val="yellow"/>
        </w:rPr>
      </w:pPr>
      <w:r w:rsidRPr="0066098C">
        <w:rPr>
          <w:b/>
          <w:highlight w:val="yellow"/>
        </w:rPr>
        <w:t>DET MORAN</w:t>
      </w:r>
      <w:r w:rsidRPr="0066098C">
        <w:rPr>
          <w:b/>
          <w:highlight w:val="yellow"/>
        </w:rPr>
        <w:tab/>
      </w:r>
      <w:r w:rsidRPr="0066098C">
        <w:rPr>
          <w:highlight w:val="yellow"/>
        </w:rPr>
        <w:t>Pourquoi ? Tu as déjà replongé ?</w:t>
      </w:r>
    </w:p>
    <w:p w:rsidR="00951CAD" w:rsidRPr="0066098C" w:rsidRDefault="00951CAD">
      <w:pPr>
        <w:rPr>
          <w:highlight w:val="yellow"/>
        </w:rPr>
      </w:pPr>
    </w:p>
    <w:p w:rsidR="00951CAD" w:rsidRPr="0066098C" w:rsidRDefault="006441CC" w:rsidP="0066098C">
      <w:pPr>
        <w:ind w:left="2550" w:hanging="2550"/>
        <w:rPr>
          <w:highlight w:val="yellow"/>
        </w:rPr>
      </w:pPr>
      <w:r w:rsidRPr="0066098C">
        <w:rPr>
          <w:b/>
          <w:highlight w:val="yellow"/>
        </w:rPr>
        <w:t>BRIAN</w:t>
      </w:r>
      <w:r w:rsidRPr="0066098C">
        <w:rPr>
          <w:b/>
          <w:highlight w:val="yellow"/>
        </w:rPr>
        <w:tab/>
      </w:r>
      <w:r w:rsidRPr="0066098C">
        <w:rPr>
          <w:highlight w:val="yellow"/>
        </w:rPr>
        <w:t>D’accord, je vois. Est-ce que vous pourriez reculer ? Merci. Je vous interdis de vous pointer chez moi sans raison.</w:t>
      </w:r>
    </w:p>
    <w:p w:rsidR="00951CAD" w:rsidRPr="0066098C" w:rsidRDefault="00951CAD">
      <w:pPr>
        <w:rPr>
          <w:highlight w:val="yellow"/>
        </w:rPr>
      </w:pPr>
    </w:p>
    <w:p w:rsidR="00951CAD" w:rsidRPr="0066098C" w:rsidRDefault="006441CC">
      <w:pPr>
        <w:rPr>
          <w:highlight w:val="yellow"/>
        </w:rPr>
      </w:pPr>
      <w:r w:rsidRPr="0066098C">
        <w:rPr>
          <w:b/>
          <w:highlight w:val="yellow"/>
        </w:rPr>
        <w:t>DET MORAN</w:t>
      </w:r>
      <w:r w:rsidRPr="0066098C">
        <w:rPr>
          <w:b/>
          <w:highlight w:val="yellow"/>
        </w:rPr>
        <w:tab/>
      </w:r>
      <w:r w:rsidRPr="0066098C">
        <w:rPr>
          <w:highlight w:val="yellow"/>
        </w:rPr>
        <w:t>Comme je te l’ai dit, je suis là pour te souhaiter bon retour.</w:t>
      </w:r>
    </w:p>
    <w:p w:rsidR="00951CAD" w:rsidRPr="0066098C" w:rsidRDefault="00951CAD">
      <w:pPr>
        <w:rPr>
          <w:highlight w:val="yellow"/>
        </w:rPr>
      </w:pPr>
    </w:p>
    <w:p w:rsidR="00951CAD" w:rsidRPr="0066098C" w:rsidRDefault="006441CC">
      <w:pPr>
        <w:rPr>
          <w:color w:val="FF0000"/>
        </w:rPr>
      </w:pPr>
      <w:r w:rsidRPr="0066098C">
        <w:rPr>
          <w:b/>
          <w:highlight w:val="yellow"/>
        </w:rPr>
        <w:t>BRIAN</w:t>
      </w:r>
      <w:r w:rsidRPr="0066098C">
        <w:rPr>
          <w:b/>
          <w:highlight w:val="yellow"/>
        </w:rPr>
        <w:tab/>
      </w:r>
      <w:r w:rsidRPr="0066098C">
        <w:rPr>
          <w:strike/>
          <w:highlight w:val="yellow"/>
        </w:rPr>
        <w:t>D’accord, message reçu</w:t>
      </w:r>
      <w:r w:rsidRPr="0066098C">
        <w:rPr>
          <w:highlight w:val="yellow"/>
        </w:rPr>
        <w:t xml:space="preserve">. </w:t>
      </w:r>
      <w:r w:rsidR="0066098C" w:rsidRPr="0066098C">
        <w:rPr>
          <w:color w:val="FF0000"/>
          <w:highlight w:val="yellow"/>
        </w:rPr>
        <w:t>Ca va, j’ai compris</w:t>
      </w:r>
      <w:r w:rsidR="0066098C">
        <w:rPr>
          <w:color w:val="FF0000"/>
        </w:rPr>
        <w:t xml:space="preserve"> </w:t>
      </w:r>
    </w:p>
    <w:p w:rsidR="00951CAD" w:rsidRDefault="00951CAD"/>
    <w:p w:rsidR="00951CAD" w:rsidRDefault="00951CAD"/>
    <w:p w:rsidR="00951CAD" w:rsidRPr="00A15898" w:rsidRDefault="006441CC">
      <w:pPr>
        <w:pStyle w:val="TITRE-PI-DI-SCENES"/>
        <w:rPr>
          <w:highlight w:val="yellow"/>
        </w:rPr>
      </w:pPr>
      <w:r w:rsidRPr="00A15898">
        <w:rPr>
          <w:highlight w:val="yellow"/>
        </w:rPr>
        <w:t>224 (02 01 56 20)</w:t>
      </w:r>
    </w:p>
    <w:p w:rsidR="00951CAD" w:rsidRPr="00A15898" w:rsidRDefault="00951CAD">
      <w:pPr>
        <w:rPr>
          <w:highlight w:val="yellow"/>
        </w:rPr>
      </w:pPr>
    </w:p>
    <w:p w:rsidR="00951CAD" w:rsidRPr="00A15898" w:rsidRDefault="006441CC">
      <w:pPr>
        <w:rPr>
          <w:highlight w:val="yellow"/>
        </w:rPr>
      </w:pPr>
      <w:r w:rsidRPr="00A15898">
        <w:rPr>
          <w:b/>
          <w:highlight w:val="yellow"/>
        </w:rPr>
        <w:t>BRIAN</w:t>
      </w:r>
      <w:r w:rsidRPr="00A15898">
        <w:rPr>
          <w:b/>
          <w:highlight w:val="yellow"/>
        </w:rPr>
        <w:tab/>
      </w:r>
      <w:r w:rsidRPr="00A15898">
        <w:rPr>
          <w:highlight w:val="yellow"/>
        </w:rPr>
        <w:t>Salut Jackie, est-ce que tu as parlé à ce type ?</w:t>
      </w:r>
    </w:p>
    <w:p w:rsidR="00951CAD" w:rsidRPr="00A15898" w:rsidRDefault="00951CAD">
      <w:pPr>
        <w:rPr>
          <w:highlight w:val="yellow"/>
        </w:rPr>
      </w:pPr>
    </w:p>
    <w:p w:rsidR="00951CAD" w:rsidRPr="00A15898" w:rsidRDefault="006441CC" w:rsidP="0066098C">
      <w:pPr>
        <w:ind w:left="2550" w:hanging="2550"/>
        <w:rPr>
          <w:highlight w:val="yellow"/>
        </w:rPr>
      </w:pPr>
      <w:r w:rsidRPr="00A15898">
        <w:rPr>
          <w:b/>
          <w:highlight w:val="yellow"/>
        </w:rPr>
        <w:t>JACKIE</w:t>
      </w:r>
      <w:r w:rsidRPr="00A15898">
        <w:rPr>
          <w:b/>
          <w:highlight w:val="yellow"/>
        </w:rPr>
        <w:tab/>
      </w:r>
      <w:r w:rsidRPr="00A15898">
        <w:rPr>
          <w:highlight w:val="yellow"/>
        </w:rPr>
        <w:t>Il dit qu’il n’y a pas d’ouverture pour l’instant. Peut-être dans un mois ou deux.</w:t>
      </w:r>
    </w:p>
    <w:p w:rsidR="00951CAD" w:rsidRPr="00A15898" w:rsidRDefault="00951CAD">
      <w:pPr>
        <w:rPr>
          <w:highlight w:val="yellow"/>
        </w:rPr>
      </w:pPr>
    </w:p>
    <w:p w:rsidR="00951CAD" w:rsidRDefault="006441CC">
      <w:r w:rsidRPr="00A15898">
        <w:rPr>
          <w:b/>
          <w:highlight w:val="yellow"/>
        </w:rPr>
        <w:t>BRIAN</w:t>
      </w:r>
      <w:r w:rsidRPr="00A15898">
        <w:rPr>
          <w:b/>
          <w:highlight w:val="yellow"/>
        </w:rPr>
        <w:tab/>
      </w:r>
      <w:r w:rsidRPr="00A15898">
        <w:rPr>
          <w:highlight w:val="yellow"/>
        </w:rPr>
        <w:t>D’accord. Merci.</w:t>
      </w:r>
      <w:r>
        <w:t xml:space="preserve"> </w:t>
      </w:r>
    </w:p>
    <w:p w:rsidR="00951CAD" w:rsidRDefault="00951CAD"/>
    <w:p w:rsidR="00951CAD" w:rsidRDefault="00951CAD"/>
    <w:p w:rsidR="00951CAD" w:rsidRPr="0066098C" w:rsidRDefault="006441CC">
      <w:pPr>
        <w:pStyle w:val="TITRE-PI-DI-SCENES"/>
        <w:rPr>
          <w:highlight w:val="yellow"/>
        </w:rPr>
      </w:pPr>
      <w:r w:rsidRPr="0066098C">
        <w:rPr>
          <w:highlight w:val="yellow"/>
        </w:rPr>
        <w:t>225 (02 02 04 00)</w:t>
      </w:r>
    </w:p>
    <w:p w:rsidR="00951CAD" w:rsidRPr="0066098C" w:rsidRDefault="00951CAD">
      <w:pPr>
        <w:rPr>
          <w:highlight w:val="yellow"/>
        </w:rPr>
      </w:pPr>
    </w:p>
    <w:p w:rsidR="00951CAD" w:rsidRPr="0066098C" w:rsidRDefault="006441CC">
      <w:pPr>
        <w:rPr>
          <w:highlight w:val="yellow"/>
        </w:rPr>
      </w:pPr>
      <w:r w:rsidRPr="0066098C">
        <w:rPr>
          <w:b/>
          <w:highlight w:val="yellow"/>
        </w:rPr>
        <w:t>STACY</w:t>
      </w:r>
      <w:r w:rsidRPr="0066098C">
        <w:rPr>
          <w:b/>
          <w:highlight w:val="yellow"/>
        </w:rPr>
        <w:tab/>
      </w:r>
      <w:r w:rsidRPr="0066098C">
        <w:rPr>
          <w:highlight w:val="yellow"/>
        </w:rPr>
        <w:t>Ça a marché ?</w:t>
      </w:r>
    </w:p>
    <w:p w:rsidR="00951CAD" w:rsidRPr="0066098C" w:rsidRDefault="00951CAD">
      <w:pPr>
        <w:rPr>
          <w:highlight w:val="yellow"/>
        </w:rPr>
      </w:pPr>
    </w:p>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Oui, oui, je vais aller le voir tout de suite.</w:t>
      </w:r>
    </w:p>
    <w:p w:rsidR="00951CAD" w:rsidRPr="0066098C" w:rsidRDefault="00951CAD">
      <w:pPr>
        <w:rPr>
          <w:highlight w:val="yellow"/>
        </w:rPr>
      </w:pPr>
    </w:p>
    <w:p w:rsidR="00951CAD" w:rsidRPr="0066098C" w:rsidRDefault="006441CC">
      <w:pPr>
        <w:rPr>
          <w:highlight w:val="yellow"/>
        </w:rPr>
      </w:pPr>
      <w:r w:rsidRPr="0066098C">
        <w:rPr>
          <w:b/>
          <w:highlight w:val="yellow"/>
        </w:rPr>
        <w:t>STACY</w:t>
      </w:r>
      <w:r w:rsidRPr="0066098C">
        <w:rPr>
          <w:b/>
          <w:highlight w:val="yellow"/>
        </w:rPr>
        <w:tab/>
      </w:r>
      <w:r w:rsidRPr="0066098C">
        <w:rPr>
          <w:highlight w:val="yellow"/>
        </w:rPr>
        <w:t>Tout de suite ?</w:t>
      </w:r>
    </w:p>
    <w:p w:rsidR="00951CAD" w:rsidRPr="0066098C" w:rsidRDefault="00951CAD">
      <w:pPr>
        <w:rPr>
          <w:highlight w:val="yellow"/>
        </w:rPr>
      </w:pPr>
    </w:p>
    <w:p w:rsidR="00951CAD" w:rsidRPr="0066098C" w:rsidRDefault="006441CC">
      <w:pPr>
        <w:rPr>
          <w:highlight w:val="yellow"/>
        </w:rPr>
      </w:pPr>
      <w:r w:rsidRPr="0066098C">
        <w:rPr>
          <w:b/>
          <w:highlight w:val="yellow"/>
        </w:rPr>
        <w:lastRenderedPageBreak/>
        <w:t>BRIAN</w:t>
      </w:r>
      <w:r w:rsidRPr="0066098C">
        <w:rPr>
          <w:b/>
          <w:highlight w:val="yellow"/>
        </w:rPr>
        <w:tab/>
      </w:r>
      <w:r w:rsidRPr="0066098C">
        <w:rPr>
          <w:highlight w:val="yellow"/>
        </w:rPr>
        <w:t>Oui.</w:t>
      </w:r>
    </w:p>
    <w:p w:rsidR="00951CAD" w:rsidRPr="0066098C" w:rsidRDefault="00951CAD">
      <w:pPr>
        <w:rPr>
          <w:highlight w:val="yellow"/>
        </w:rPr>
      </w:pPr>
    </w:p>
    <w:p w:rsidR="00951CAD" w:rsidRDefault="006441CC">
      <w:r w:rsidRPr="0066098C">
        <w:rPr>
          <w:b/>
          <w:highlight w:val="yellow"/>
        </w:rPr>
        <w:t>STACY</w:t>
      </w:r>
      <w:r w:rsidRPr="0066098C">
        <w:rPr>
          <w:b/>
          <w:highlight w:val="yellow"/>
        </w:rPr>
        <w:tab/>
      </w:r>
      <w:r w:rsidRPr="0066098C">
        <w:rPr>
          <w:highlight w:val="yellow"/>
        </w:rPr>
        <w:t>Bien.</w:t>
      </w:r>
      <w:r>
        <w:t xml:space="preserve"> </w:t>
      </w:r>
    </w:p>
    <w:p w:rsidR="00951CAD" w:rsidRDefault="00951CAD"/>
    <w:p w:rsidR="00951CAD" w:rsidRDefault="00951CAD"/>
    <w:p w:rsidR="00951CAD" w:rsidRDefault="006441CC">
      <w:pPr>
        <w:pStyle w:val="TITRE-PI-DI-SCENES"/>
      </w:pPr>
      <w:r>
        <w:t>226 (02 02 11 10)</w:t>
      </w:r>
    </w:p>
    <w:p w:rsidR="00951CAD" w:rsidRDefault="00951CAD"/>
    <w:p w:rsidR="00951CAD" w:rsidRPr="0066098C" w:rsidRDefault="006441CC">
      <w:pPr>
        <w:rPr>
          <w:color w:val="FF0000"/>
        </w:rPr>
      </w:pPr>
      <w:r w:rsidRPr="0066098C">
        <w:rPr>
          <w:b/>
          <w:color w:val="FF0000"/>
          <w:highlight w:val="yellow"/>
        </w:rPr>
        <w:t>BRIAN</w:t>
      </w:r>
      <w:r w:rsidRPr="0066098C">
        <w:rPr>
          <w:b/>
          <w:color w:val="FF0000"/>
          <w:highlight w:val="yellow"/>
        </w:rPr>
        <w:tab/>
      </w:r>
      <w:r w:rsidRPr="0066098C">
        <w:rPr>
          <w:color w:val="FF0000"/>
          <w:highlight w:val="yellow"/>
        </w:rPr>
        <w:t>Putain, qu’est-ce que je vais faire ?</w:t>
      </w:r>
    </w:p>
    <w:p w:rsidR="00951CAD" w:rsidRDefault="00951CAD"/>
    <w:p w:rsidR="00951CAD" w:rsidRDefault="006441CC">
      <w:r w:rsidRPr="00860CE9">
        <w:rPr>
          <w:b/>
          <w:highlight w:val="yellow"/>
        </w:rPr>
        <w:t>EMP. MUNICIPAL</w:t>
      </w:r>
      <w:r w:rsidRPr="00860CE9">
        <w:rPr>
          <w:b/>
          <w:highlight w:val="yellow"/>
        </w:rPr>
        <w:tab/>
      </w:r>
      <w:r w:rsidRPr="00860CE9">
        <w:rPr>
          <w:highlight w:val="yellow"/>
        </w:rPr>
        <w:t>Salut Brian. Comment va ?</w:t>
      </w:r>
    </w:p>
    <w:p w:rsidR="00951CAD" w:rsidRDefault="00951CAD"/>
    <w:p w:rsidR="00951CAD" w:rsidRDefault="006441CC">
      <w:r w:rsidRPr="0066098C">
        <w:rPr>
          <w:b/>
          <w:highlight w:val="yellow"/>
        </w:rPr>
        <w:t>BRIAN</w:t>
      </w:r>
      <w:r w:rsidRPr="0066098C">
        <w:rPr>
          <w:b/>
          <w:highlight w:val="yellow"/>
        </w:rPr>
        <w:tab/>
      </w:r>
      <w:r w:rsidRPr="0066098C">
        <w:rPr>
          <w:highlight w:val="yellow"/>
        </w:rPr>
        <w:t>Ça va bien. Rappelle-moi ton nom ?</w:t>
      </w:r>
    </w:p>
    <w:p w:rsidR="00951CAD" w:rsidRDefault="00951CAD"/>
    <w:p w:rsidR="00951CAD" w:rsidRDefault="006441CC" w:rsidP="0066098C">
      <w:pPr>
        <w:ind w:left="2550" w:hanging="2550"/>
      </w:pPr>
      <w:r w:rsidRPr="00860CE9">
        <w:rPr>
          <w:b/>
          <w:highlight w:val="yellow"/>
        </w:rPr>
        <w:t>EMP. MUNICIPAL</w:t>
      </w:r>
      <w:r w:rsidRPr="00860CE9">
        <w:rPr>
          <w:b/>
          <w:highlight w:val="yellow"/>
        </w:rPr>
        <w:tab/>
      </w:r>
      <w:r w:rsidRPr="00860CE9">
        <w:rPr>
          <w:highlight w:val="yellow"/>
        </w:rPr>
        <w:t>Dave. Mon petit frère joue au football avec ton fils Sean. C’est un bon joueur.</w:t>
      </w:r>
    </w:p>
    <w:p w:rsidR="00951CAD" w:rsidRDefault="0066098C">
      <w:r>
        <w:tab/>
      </w:r>
      <w:r>
        <w:tab/>
      </w:r>
    </w:p>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Je sais, merci. Tu travailles pour la ville ?</w:t>
      </w:r>
    </w:p>
    <w:p w:rsidR="00951CAD" w:rsidRPr="0066098C" w:rsidRDefault="00951CAD">
      <w:pPr>
        <w:rPr>
          <w:highlight w:val="yellow"/>
        </w:rPr>
      </w:pPr>
    </w:p>
    <w:p w:rsidR="00951CAD" w:rsidRPr="0066098C" w:rsidRDefault="006441CC">
      <w:pPr>
        <w:rPr>
          <w:highlight w:val="yellow"/>
        </w:rPr>
      </w:pPr>
      <w:r w:rsidRPr="0066098C">
        <w:rPr>
          <w:b/>
          <w:highlight w:val="yellow"/>
        </w:rPr>
        <w:t>EMP. MUNICIPAL</w:t>
      </w:r>
      <w:r w:rsidRPr="0066098C">
        <w:rPr>
          <w:b/>
          <w:highlight w:val="yellow"/>
        </w:rPr>
        <w:tab/>
      </w:r>
      <w:r w:rsidRPr="0066098C">
        <w:rPr>
          <w:highlight w:val="yellow"/>
        </w:rPr>
        <w:t>(ouais)</w:t>
      </w:r>
    </w:p>
    <w:p w:rsidR="00951CAD" w:rsidRPr="0066098C" w:rsidRDefault="00951CAD">
      <w:pPr>
        <w:rPr>
          <w:highlight w:val="yellow"/>
        </w:rPr>
      </w:pPr>
    </w:p>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Comment c’est ?</w:t>
      </w:r>
    </w:p>
    <w:p w:rsidR="00951CAD" w:rsidRPr="0066098C" w:rsidRDefault="00951CAD">
      <w:pPr>
        <w:rPr>
          <w:highlight w:val="yellow"/>
        </w:rPr>
      </w:pPr>
    </w:p>
    <w:p w:rsidR="00951CAD" w:rsidRDefault="006441CC">
      <w:r w:rsidRPr="0066098C">
        <w:rPr>
          <w:b/>
          <w:highlight w:val="yellow"/>
        </w:rPr>
        <w:t>EMP. MUNICIPAL</w:t>
      </w:r>
      <w:r w:rsidRPr="0066098C">
        <w:rPr>
          <w:b/>
          <w:highlight w:val="yellow"/>
        </w:rPr>
        <w:tab/>
      </w:r>
      <w:r w:rsidRPr="0066098C">
        <w:rPr>
          <w:highlight w:val="yellow"/>
        </w:rPr>
        <w:t>Pas mal.</w:t>
      </w:r>
    </w:p>
    <w:p w:rsidR="00951CAD" w:rsidRDefault="00951CAD"/>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Ça se trouve comment un boulot pareil ?</w:t>
      </w:r>
    </w:p>
    <w:p w:rsidR="00951CAD" w:rsidRPr="0066098C" w:rsidRDefault="00951CAD">
      <w:pPr>
        <w:rPr>
          <w:highlight w:val="yellow"/>
        </w:rPr>
      </w:pPr>
    </w:p>
    <w:p w:rsidR="00951CAD" w:rsidRPr="0066098C" w:rsidRDefault="006441CC">
      <w:pPr>
        <w:rPr>
          <w:highlight w:val="yellow"/>
        </w:rPr>
      </w:pPr>
      <w:r w:rsidRPr="0066098C">
        <w:rPr>
          <w:b/>
          <w:highlight w:val="yellow"/>
        </w:rPr>
        <w:t>EMP. MUNICIPAL</w:t>
      </w:r>
      <w:r w:rsidRPr="0066098C">
        <w:rPr>
          <w:b/>
          <w:highlight w:val="yellow"/>
        </w:rPr>
        <w:tab/>
      </w:r>
      <w:r w:rsidRPr="0066098C">
        <w:rPr>
          <w:highlight w:val="yellow"/>
        </w:rPr>
        <w:t>Tu te rappelles Jimmy Kelly, n’est-ce pas ?</w:t>
      </w:r>
    </w:p>
    <w:p w:rsidR="00951CAD" w:rsidRPr="0066098C" w:rsidRDefault="00951CAD">
      <w:pPr>
        <w:rPr>
          <w:highlight w:val="yellow"/>
        </w:rPr>
      </w:pPr>
    </w:p>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(ouais)</w:t>
      </w:r>
    </w:p>
    <w:p w:rsidR="00951CAD" w:rsidRPr="0066098C" w:rsidRDefault="00951CAD">
      <w:pPr>
        <w:rPr>
          <w:highlight w:val="yellow"/>
        </w:rPr>
      </w:pPr>
    </w:p>
    <w:p w:rsidR="00951CAD" w:rsidRPr="0066098C" w:rsidRDefault="006441CC" w:rsidP="00D63FE0">
      <w:pPr>
        <w:ind w:left="2550" w:hanging="2550"/>
        <w:rPr>
          <w:highlight w:val="yellow"/>
        </w:rPr>
      </w:pPr>
      <w:r w:rsidRPr="0066098C">
        <w:rPr>
          <w:b/>
          <w:highlight w:val="yellow"/>
        </w:rPr>
        <w:t>EMP. MUNICIPAL</w:t>
      </w:r>
      <w:r w:rsidRPr="0066098C">
        <w:rPr>
          <w:b/>
          <w:highlight w:val="yellow"/>
        </w:rPr>
        <w:tab/>
      </w:r>
      <w:r w:rsidRPr="0066098C">
        <w:rPr>
          <w:highlight w:val="yellow"/>
        </w:rPr>
        <w:t>C’est lui qui m’a eu le job. Sinon il faut faire la queue avec quarante mille autres types. Voilà mon chef.</w:t>
      </w:r>
    </w:p>
    <w:p w:rsidR="00951CAD" w:rsidRPr="0066098C" w:rsidRDefault="00951CAD">
      <w:pPr>
        <w:rPr>
          <w:highlight w:val="yellow"/>
        </w:rPr>
      </w:pPr>
    </w:p>
    <w:p w:rsidR="00951CAD" w:rsidRPr="0066098C" w:rsidRDefault="006441CC">
      <w:pPr>
        <w:rPr>
          <w:color w:val="FF0000"/>
        </w:rPr>
      </w:pPr>
      <w:r w:rsidRPr="0066098C">
        <w:rPr>
          <w:b/>
          <w:highlight w:val="yellow"/>
        </w:rPr>
        <w:t>CHEF</w:t>
      </w:r>
      <w:r w:rsidRPr="0066098C">
        <w:rPr>
          <w:b/>
          <w:highlight w:val="yellow"/>
        </w:rPr>
        <w:tab/>
      </w:r>
      <w:r w:rsidRPr="0066098C">
        <w:rPr>
          <w:strike/>
          <w:highlight w:val="yellow"/>
        </w:rPr>
        <w:t>Dave</w:t>
      </w:r>
      <w:r w:rsidRPr="0066098C">
        <w:rPr>
          <w:highlight w:val="yellow"/>
        </w:rPr>
        <w:t> !</w:t>
      </w:r>
      <w:r w:rsidR="0066098C">
        <w:rPr>
          <w:color w:val="FF0000"/>
        </w:rPr>
        <w:t xml:space="preserve"> Hey ! </w:t>
      </w:r>
    </w:p>
    <w:p w:rsidR="00951CAD" w:rsidRDefault="00951CAD"/>
    <w:p w:rsidR="00951CAD" w:rsidRDefault="006441CC" w:rsidP="00D63FE0">
      <w:pPr>
        <w:ind w:left="2550" w:hanging="2550"/>
      </w:pPr>
      <w:r w:rsidRPr="00860CE9">
        <w:rPr>
          <w:b/>
          <w:highlight w:val="yellow"/>
        </w:rPr>
        <w:t>EMP. MUNICIPAL</w:t>
      </w:r>
      <w:r w:rsidRPr="00860CE9">
        <w:rPr>
          <w:b/>
          <w:highlight w:val="yellow"/>
        </w:rPr>
        <w:tab/>
      </w:r>
      <w:r w:rsidRPr="00860CE9">
        <w:rPr>
          <w:highlight w:val="yellow"/>
        </w:rPr>
        <w:t>C’est bon ! Je vais lui payer à manger pour qu’il arrête d’être sur mon dos. Bonne fin de journée.</w:t>
      </w:r>
    </w:p>
    <w:p w:rsidR="00951CAD" w:rsidRDefault="00951CAD"/>
    <w:p w:rsidR="00951CAD" w:rsidRDefault="006441CC">
      <w:r w:rsidRPr="0066098C">
        <w:rPr>
          <w:b/>
          <w:highlight w:val="yellow"/>
        </w:rPr>
        <w:t>BRIAN</w:t>
      </w:r>
      <w:r w:rsidRPr="0066098C">
        <w:rPr>
          <w:b/>
          <w:highlight w:val="yellow"/>
        </w:rPr>
        <w:tab/>
      </w:r>
      <w:r w:rsidRPr="0066098C">
        <w:rPr>
          <w:highlight w:val="yellow"/>
        </w:rPr>
        <w:t>Salut.</w:t>
      </w:r>
    </w:p>
    <w:p w:rsidR="00951CAD" w:rsidRDefault="00951CAD"/>
    <w:p w:rsidR="00951CAD" w:rsidRPr="0066098C" w:rsidRDefault="006441CC">
      <w:pPr>
        <w:pStyle w:val="StyleTITRE-START-PI-DI-SCENESGras"/>
        <w:rPr>
          <w:highlight w:val="yellow"/>
        </w:rPr>
      </w:pPr>
      <w:r w:rsidRPr="0066098C">
        <w:rPr>
          <w:highlight w:val="yellow"/>
        </w:rPr>
        <w:t xml:space="preserve">(OUT 226 : 02 03 </w:t>
      </w:r>
      <w:proofErr w:type="spellStart"/>
      <w:r w:rsidRPr="0066098C">
        <w:rPr>
          <w:highlight w:val="yellow"/>
        </w:rPr>
        <w:t>03</w:t>
      </w:r>
      <w:proofErr w:type="spellEnd"/>
      <w:r w:rsidRPr="0066098C">
        <w:rPr>
          <w:highlight w:val="yellow"/>
        </w:rPr>
        <w:t xml:space="preserve"> 13)</w:t>
      </w:r>
    </w:p>
    <w:p w:rsidR="00951CAD" w:rsidRPr="0066098C" w:rsidRDefault="00951CAD">
      <w:pPr>
        <w:rPr>
          <w:highlight w:val="yellow"/>
        </w:rPr>
      </w:pPr>
    </w:p>
    <w:p w:rsidR="00951CAD" w:rsidRPr="0066098C" w:rsidRDefault="00951CAD">
      <w:pPr>
        <w:rPr>
          <w:highlight w:val="yellow"/>
        </w:rPr>
      </w:pPr>
    </w:p>
    <w:p w:rsidR="00951CAD" w:rsidRPr="0066098C" w:rsidRDefault="006441CC">
      <w:pPr>
        <w:pStyle w:val="TITRE-PI-DI-SCENES"/>
        <w:rPr>
          <w:highlight w:val="yellow"/>
        </w:rPr>
      </w:pPr>
      <w:r w:rsidRPr="0066098C">
        <w:rPr>
          <w:highlight w:val="yellow"/>
        </w:rPr>
        <w:t>227 (02 03 48 00)</w:t>
      </w:r>
    </w:p>
    <w:p w:rsidR="00951CAD" w:rsidRPr="0066098C" w:rsidRDefault="00951CAD">
      <w:pPr>
        <w:rPr>
          <w:highlight w:val="yellow"/>
        </w:rPr>
      </w:pPr>
    </w:p>
    <w:p w:rsidR="00951CAD" w:rsidRDefault="006441CC">
      <w:r w:rsidRPr="0066098C">
        <w:rPr>
          <w:b/>
          <w:highlight w:val="yellow"/>
        </w:rPr>
        <w:t>BRIAN</w:t>
      </w:r>
      <w:r w:rsidRPr="0066098C">
        <w:rPr>
          <w:b/>
          <w:highlight w:val="yellow"/>
        </w:rPr>
        <w:tab/>
      </w:r>
      <w:r w:rsidRPr="0066098C">
        <w:rPr>
          <w:highlight w:val="yellow"/>
        </w:rPr>
        <w:t>(h</w:t>
      </w:r>
      <w:r w:rsidRPr="0066098C">
        <w:rPr>
          <w:noProof/>
          <w:highlight w:val="yellow"/>
        </w:rPr>
        <w:sym w:font="Wingdings" w:char="F0E0"/>
      </w:r>
      <w:r w:rsidRPr="0066098C">
        <w:rPr>
          <w:highlight w:val="yellow"/>
        </w:rPr>
        <w:t>)</w:t>
      </w:r>
    </w:p>
    <w:p w:rsidR="00951CAD" w:rsidRDefault="00951CAD"/>
    <w:p w:rsidR="00951CAD" w:rsidRDefault="00951CAD"/>
    <w:p w:rsidR="00951CAD" w:rsidRPr="00A15898" w:rsidRDefault="006441CC">
      <w:pPr>
        <w:pStyle w:val="TITRE-PI-DI-SCENES"/>
        <w:rPr>
          <w:highlight w:val="yellow"/>
        </w:rPr>
      </w:pPr>
      <w:r w:rsidRPr="00A15898">
        <w:rPr>
          <w:highlight w:val="yellow"/>
        </w:rPr>
        <w:t xml:space="preserve">228 (02 04 </w:t>
      </w:r>
      <w:proofErr w:type="spellStart"/>
      <w:r w:rsidRPr="00A15898">
        <w:rPr>
          <w:highlight w:val="yellow"/>
        </w:rPr>
        <w:t>04</w:t>
      </w:r>
      <w:proofErr w:type="spellEnd"/>
      <w:r w:rsidRPr="00A15898">
        <w:rPr>
          <w:highlight w:val="yellow"/>
        </w:rPr>
        <w:t xml:space="preserve"> 00)</w:t>
      </w:r>
    </w:p>
    <w:p w:rsidR="00951CAD" w:rsidRPr="00A15898" w:rsidRDefault="00951CAD">
      <w:pPr>
        <w:rPr>
          <w:highlight w:val="yellow"/>
        </w:rPr>
      </w:pPr>
    </w:p>
    <w:p w:rsidR="00951CAD" w:rsidRPr="00A15898" w:rsidRDefault="006441CC" w:rsidP="00D63FE0">
      <w:pPr>
        <w:ind w:left="2550" w:hanging="2550"/>
        <w:rPr>
          <w:highlight w:val="yellow"/>
        </w:rPr>
      </w:pPr>
      <w:r w:rsidRPr="00A15898">
        <w:rPr>
          <w:b/>
          <w:highlight w:val="yellow"/>
        </w:rPr>
        <w:lastRenderedPageBreak/>
        <w:t>AA SPEAKER</w:t>
      </w:r>
      <w:r w:rsidRPr="00A15898">
        <w:rPr>
          <w:b/>
          <w:highlight w:val="yellow"/>
        </w:rPr>
        <w:tab/>
      </w:r>
      <w:r w:rsidRPr="00A15898">
        <w:rPr>
          <w:highlight w:val="yellow"/>
        </w:rPr>
        <w:t>Et voilà l’histoire qui m’a conduit à ces réunions. Je voudrais vous remercier de m’avoir laissé parler ce soir. Et j’aimerais terminer cette réunion comme chaque fois, par le Notre Père. Au nom du Père, du Fils, et du Saint Esprit.</w:t>
      </w:r>
    </w:p>
    <w:p w:rsidR="00951CAD" w:rsidRPr="00A15898" w:rsidRDefault="00951CAD">
      <w:pPr>
        <w:rPr>
          <w:highlight w:val="yellow"/>
        </w:rPr>
      </w:pPr>
    </w:p>
    <w:p w:rsidR="00951CAD" w:rsidRDefault="006441CC">
      <w:r w:rsidRPr="00A15898">
        <w:rPr>
          <w:b/>
          <w:highlight w:val="yellow"/>
        </w:rPr>
        <w:t>AA SPEAKER+TOUS</w:t>
      </w:r>
      <w:r w:rsidRPr="00A15898">
        <w:rPr>
          <w:b/>
          <w:highlight w:val="yellow"/>
        </w:rPr>
        <w:tab/>
      </w:r>
      <w:r w:rsidRPr="00A15898">
        <w:rPr>
          <w:highlight w:val="yellow"/>
        </w:rPr>
        <w:t xml:space="preserve">Amen. Notre Père qui </w:t>
      </w:r>
      <w:proofErr w:type="gramStart"/>
      <w:r w:rsidRPr="00A15898">
        <w:rPr>
          <w:highlight w:val="yellow"/>
        </w:rPr>
        <w:t>es</w:t>
      </w:r>
      <w:proofErr w:type="gramEnd"/>
      <w:r w:rsidRPr="00A15898">
        <w:rPr>
          <w:highlight w:val="yellow"/>
        </w:rPr>
        <w:t xml:space="preserve"> aux cieux, que ton nom soit sanctifié (…)</w:t>
      </w:r>
    </w:p>
    <w:p w:rsidR="00951CAD" w:rsidRDefault="00951CAD"/>
    <w:p w:rsidR="00951CAD" w:rsidRDefault="00951CAD"/>
    <w:p w:rsidR="00951CAD" w:rsidRDefault="006441CC">
      <w:pPr>
        <w:pStyle w:val="TITRE-PI-DI-SCENES"/>
      </w:pPr>
      <w:r w:rsidRPr="0066098C">
        <w:rPr>
          <w:highlight w:val="yellow"/>
        </w:rPr>
        <w:t>229 (02 04 27 15)</w:t>
      </w:r>
    </w:p>
    <w:p w:rsidR="00951CAD" w:rsidRDefault="00951CAD"/>
    <w:p w:rsidR="00951CAD" w:rsidRPr="0066098C" w:rsidRDefault="006441CC">
      <w:pPr>
        <w:rPr>
          <w:highlight w:val="yellow"/>
        </w:rPr>
      </w:pPr>
      <w:r w:rsidRPr="0066098C">
        <w:rPr>
          <w:b/>
          <w:highlight w:val="yellow"/>
        </w:rPr>
        <w:t>BRIAN</w:t>
      </w:r>
      <w:r w:rsidRPr="0066098C">
        <w:rPr>
          <w:b/>
          <w:highlight w:val="yellow"/>
        </w:rPr>
        <w:tab/>
      </w:r>
      <w:r w:rsidRPr="0066098C">
        <w:rPr>
          <w:highlight w:val="yellow"/>
        </w:rPr>
        <w:t>Les prières et tout ça, ça m’énerve.</w:t>
      </w:r>
    </w:p>
    <w:p w:rsidR="00951CAD" w:rsidRPr="0066098C" w:rsidRDefault="00951CAD">
      <w:pPr>
        <w:rPr>
          <w:highlight w:val="yellow"/>
        </w:rPr>
      </w:pPr>
    </w:p>
    <w:p w:rsidR="00951CAD" w:rsidRDefault="006441CC" w:rsidP="0066098C">
      <w:pPr>
        <w:ind w:left="2550" w:hanging="2550"/>
      </w:pPr>
      <w:r w:rsidRPr="0066098C">
        <w:rPr>
          <w:b/>
          <w:highlight w:val="yellow"/>
        </w:rPr>
        <w:t>SULLY</w:t>
      </w:r>
      <w:r w:rsidRPr="0066098C">
        <w:rPr>
          <w:b/>
          <w:highlight w:val="yellow"/>
        </w:rPr>
        <w:tab/>
      </w:r>
      <w:r w:rsidRPr="0066098C">
        <w:rPr>
          <w:highlight w:val="yellow"/>
        </w:rPr>
        <w:t>Oui, oui, je sais. Ça m’a fait pareil à ma première visite. Mais j’aimerais que tu me fasses confiance. Pour l’instant, contente-toi de m’accompagner. Si tu éprouves des difficultés à suivre une réunion (…) souviens-toi d’où tu viens. Ça m’a toujours aidé.</w:t>
      </w:r>
      <w:r>
        <w:t xml:space="preserve"> </w:t>
      </w:r>
      <w:r w:rsidRPr="009063EB">
        <w:rPr>
          <w:highlight w:val="yellow"/>
        </w:rPr>
        <w:t>Viens, je te ramène chez toi. Je vais essayer de te trouver un boulot.</w:t>
      </w:r>
    </w:p>
    <w:p w:rsidR="00951CAD" w:rsidRDefault="00951CAD"/>
    <w:p w:rsidR="00951CAD" w:rsidRDefault="006441CC">
      <w:pPr>
        <w:pStyle w:val="StyleTITRE-START-PI-DI-SCENESGras"/>
      </w:pPr>
      <w:r>
        <w:t>(FIN 229 : 02 04 59 02)</w:t>
      </w:r>
    </w:p>
    <w:p w:rsidR="00951CAD" w:rsidRDefault="00951CAD"/>
    <w:p w:rsidR="00951CAD" w:rsidRDefault="00951CAD"/>
    <w:p w:rsidR="00951CAD" w:rsidRDefault="006441CC">
      <w:pPr>
        <w:pStyle w:val="TITRE-PI-DI-SCENES"/>
      </w:pPr>
      <w:r w:rsidRPr="009063EB">
        <w:rPr>
          <w:highlight w:val="yellow"/>
        </w:rPr>
        <w:t>230 (02 05 06 00)</w:t>
      </w:r>
    </w:p>
    <w:p w:rsidR="00951CAD" w:rsidRDefault="00951CAD"/>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Excusez-moi. Vous êtes Jerry ?</w:t>
      </w:r>
    </w:p>
    <w:p w:rsidR="00951CAD" w:rsidRPr="009063EB" w:rsidRDefault="00951CAD">
      <w:pPr>
        <w:rPr>
          <w:highlight w:val="yellow"/>
        </w:rPr>
      </w:pPr>
    </w:p>
    <w:p w:rsidR="00951CAD" w:rsidRPr="009063EB" w:rsidRDefault="006441CC">
      <w:pPr>
        <w:rPr>
          <w:highlight w:val="yellow"/>
        </w:rPr>
      </w:pPr>
      <w:r w:rsidRPr="009063EB">
        <w:rPr>
          <w:b/>
          <w:highlight w:val="yellow"/>
        </w:rPr>
        <w:t>JERRY</w:t>
      </w:r>
      <w:r w:rsidRPr="009063EB">
        <w:rPr>
          <w:b/>
          <w:highlight w:val="yellow"/>
        </w:rPr>
        <w:tab/>
      </w:r>
      <w:r w:rsidRPr="009063EB">
        <w:rPr>
          <w:highlight w:val="yellow"/>
        </w:rPr>
        <w:t>Oui, et vous ?</w:t>
      </w:r>
    </w:p>
    <w:p w:rsidR="00951CAD" w:rsidRPr="009063EB" w:rsidRDefault="00951CAD">
      <w:pPr>
        <w:rPr>
          <w:highlight w:val="yellow"/>
        </w:rPr>
      </w:pPr>
    </w:p>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Je m’appelle Brian. Sully a dû vous appeler (…) pour un travail.</w:t>
      </w:r>
    </w:p>
    <w:p w:rsidR="00951CAD" w:rsidRPr="009063EB" w:rsidRDefault="00951CAD">
      <w:pPr>
        <w:rPr>
          <w:highlight w:val="yellow"/>
        </w:rPr>
      </w:pPr>
    </w:p>
    <w:p w:rsidR="00951CAD" w:rsidRPr="009063EB" w:rsidRDefault="006441CC" w:rsidP="009063EB">
      <w:pPr>
        <w:ind w:left="2550" w:hanging="2550"/>
        <w:rPr>
          <w:highlight w:val="yellow"/>
        </w:rPr>
      </w:pPr>
      <w:r w:rsidRPr="009063EB">
        <w:rPr>
          <w:b/>
          <w:highlight w:val="yellow"/>
          <w:lang w:val="en-US"/>
        </w:rPr>
        <w:t>JERRY</w:t>
      </w:r>
      <w:r w:rsidRPr="009063EB">
        <w:rPr>
          <w:b/>
          <w:highlight w:val="yellow"/>
          <w:lang w:val="en-US"/>
        </w:rPr>
        <w:tab/>
      </w:r>
      <w:proofErr w:type="gramStart"/>
      <w:r w:rsidRPr="009063EB">
        <w:rPr>
          <w:highlight w:val="yellow"/>
          <w:lang w:val="en-US"/>
        </w:rPr>
        <w:t>Brian ?</w:t>
      </w:r>
      <w:proofErr w:type="gramEnd"/>
      <w:r w:rsidRPr="009063EB">
        <w:rPr>
          <w:highlight w:val="yellow"/>
          <w:lang w:val="en-US"/>
        </w:rPr>
        <w:t xml:space="preserve"> </w:t>
      </w:r>
      <w:proofErr w:type="spellStart"/>
      <w:r w:rsidRPr="009063EB">
        <w:rPr>
          <w:highlight w:val="yellow"/>
          <w:lang w:val="en-US"/>
        </w:rPr>
        <w:t>Oui</w:t>
      </w:r>
      <w:proofErr w:type="spellEnd"/>
      <w:r w:rsidRPr="009063EB">
        <w:rPr>
          <w:highlight w:val="yellow"/>
          <w:lang w:val="en-US"/>
        </w:rPr>
        <w:t xml:space="preserve">, Brian, </w:t>
      </w:r>
      <w:proofErr w:type="spellStart"/>
      <w:r w:rsidRPr="009063EB">
        <w:rPr>
          <w:highlight w:val="yellow"/>
          <w:lang w:val="en-US"/>
        </w:rPr>
        <w:t>c’est</w:t>
      </w:r>
      <w:proofErr w:type="spellEnd"/>
      <w:r w:rsidRPr="009063EB">
        <w:rPr>
          <w:highlight w:val="yellow"/>
          <w:lang w:val="en-US"/>
        </w:rPr>
        <w:t xml:space="preserve"> exact, Sully </w:t>
      </w:r>
      <w:proofErr w:type="spellStart"/>
      <w:r w:rsidRPr="009063EB">
        <w:rPr>
          <w:highlight w:val="yellow"/>
          <w:lang w:val="en-US"/>
        </w:rPr>
        <w:t>m’a</w:t>
      </w:r>
      <w:proofErr w:type="spellEnd"/>
      <w:r w:rsidRPr="009063EB">
        <w:rPr>
          <w:highlight w:val="yellow"/>
          <w:lang w:val="en-US"/>
        </w:rPr>
        <w:t xml:space="preserve"> </w:t>
      </w:r>
      <w:proofErr w:type="spellStart"/>
      <w:r w:rsidRPr="009063EB">
        <w:rPr>
          <w:highlight w:val="yellow"/>
          <w:lang w:val="en-US"/>
        </w:rPr>
        <w:t>appelé</w:t>
      </w:r>
      <w:proofErr w:type="spellEnd"/>
      <w:r w:rsidRPr="009063EB">
        <w:rPr>
          <w:highlight w:val="yellow"/>
          <w:lang w:val="en-US"/>
        </w:rPr>
        <w:t xml:space="preserve">. </w:t>
      </w:r>
      <w:r w:rsidRPr="009063EB">
        <w:rPr>
          <w:highlight w:val="yellow"/>
        </w:rPr>
        <w:t>Comment va ? Ça va bien ?</w:t>
      </w:r>
    </w:p>
    <w:p w:rsidR="00951CAD" w:rsidRPr="009063EB" w:rsidRDefault="00951CAD">
      <w:pPr>
        <w:rPr>
          <w:highlight w:val="yellow"/>
        </w:rPr>
      </w:pPr>
    </w:p>
    <w:p w:rsidR="00951CAD" w:rsidRPr="009063EB" w:rsidRDefault="006441CC">
      <w:pPr>
        <w:rPr>
          <w:color w:val="FF0000"/>
          <w:highlight w:val="yellow"/>
        </w:rPr>
      </w:pPr>
      <w:r w:rsidRPr="009063EB">
        <w:rPr>
          <w:b/>
          <w:highlight w:val="yellow"/>
        </w:rPr>
        <w:t>BRIAN</w:t>
      </w:r>
      <w:r w:rsidRPr="009063EB">
        <w:rPr>
          <w:b/>
          <w:highlight w:val="yellow"/>
        </w:rPr>
        <w:tab/>
      </w:r>
      <w:r w:rsidRPr="009063EB">
        <w:rPr>
          <w:strike/>
          <w:highlight w:val="yellow"/>
        </w:rPr>
        <w:t>Ça va bien, oui. (</w:t>
      </w:r>
      <w:proofErr w:type="gramStart"/>
      <w:r w:rsidRPr="009063EB">
        <w:rPr>
          <w:strike/>
          <w:highlight w:val="yellow"/>
        </w:rPr>
        <w:t>ouais</w:t>
      </w:r>
      <w:proofErr w:type="gramEnd"/>
      <w:r w:rsidRPr="009063EB">
        <w:rPr>
          <w:strike/>
          <w:highlight w:val="yellow"/>
        </w:rPr>
        <w:t>)</w:t>
      </w:r>
      <w:r w:rsidR="009063EB" w:rsidRPr="009063EB">
        <w:rPr>
          <w:color w:val="FF0000"/>
          <w:highlight w:val="yellow"/>
        </w:rPr>
        <w:t xml:space="preserve"> Brian </w:t>
      </w:r>
      <w:proofErr w:type="spellStart"/>
      <w:r w:rsidR="009063EB" w:rsidRPr="009063EB">
        <w:rPr>
          <w:color w:val="FF0000"/>
          <w:highlight w:val="yellow"/>
        </w:rPr>
        <w:t>Reilly</w:t>
      </w:r>
      <w:proofErr w:type="spellEnd"/>
      <w:r w:rsidR="009063EB" w:rsidRPr="009063EB">
        <w:rPr>
          <w:color w:val="FF0000"/>
          <w:highlight w:val="yellow"/>
        </w:rPr>
        <w:t>, c’est moi (</w:t>
      </w:r>
      <w:proofErr w:type="gramStart"/>
      <w:r w:rsidR="009063EB" w:rsidRPr="009063EB">
        <w:rPr>
          <w:color w:val="FF0000"/>
          <w:highlight w:val="yellow"/>
        </w:rPr>
        <w:t>ca se</w:t>
      </w:r>
      <w:proofErr w:type="gramEnd"/>
      <w:r w:rsidR="009063EB" w:rsidRPr="009063EB">
        <w:rPr>
          <w:color w:val="FF0000"/>
          <w:highlight w:val="yellow"/>
        </w:rPr>
        <w:t xml:space="preserve"> répond pas)</w:t>
      </w:r>
    </w:p>
    <w:p w:rsidR="00951CAD" w:rsidRPr="009063EB" w:rsidRDefault="00951CAD">
      <w:pPr>
        <w:rPr>
          <w:highlight w:val="yellow"/>
        </w:rPr>
      </w:pPr>
    </w:p>
    <w:p w:rsidR="00951CAD" w:rsidRPr="009063EB" w:rsidRDefault="006441CC">
      <w:pPr>
        <w:rPr>
          <w:highlight w:val="yellow"/>
        </w:rPr>
      </w:pPr>
      <w:r w:rsidRPr="009063EB">
        <w:rPr>
          <w:b/>
          <w:highlight w:val="yellow"/>
        </w:rPr>
        <w:t>JERRY</w:t>
      </w:r>
      <w:r w:rsidRPr="009063EB">
        <w:rPr>
          <w:b/>
          <w:highlight w:val="yellow"/>
        </w:rPr>
        <w:tab/>
      </w:r>
      <w:r w:rsidRPr="009063EB">
        <w:rPr>
          <w:highlight w:val="yellow"/>
        </w:rPr>
        <w:t>Oui, alors tu cherches un petit boulot (…)</w:t>
      </w:r>
    </w:p>
    <w:p w:rsidR="00951CAD" w:rsidRPr="009063EB" w:rsidRDefault="00951CAD">
      <w:pPr>
        <w:rPr>
          <w:highlight w:val="yellow"/>
        </w:rPr>
      </w:pPr>
    </w:p>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 xml:space="preserve">Oui. </w:t>
      </w:r>
    </w:p>
    <w:p w:rsidR="00951CAD" w:rsidRPr="009063EB" w:rsidRDefault="00951CAD">
      <w:pPr>
        <w:rPr>
          <w:highlight w:val="yellow"/>
        </w:rPr>
      </w:pPr>
    </w:p>
    <w:p w:rsidR="00951CAD" w:rsidRPr="009063EB" w:rsidRDefault="006441CC">
      <w:pPr>
        <w:rPr>
          <w:highlight w:val="yellow"/>
        </w:rPr>
      </w:pPr>
      <w:r w:rsidRPr="009063EB">
        <w:rPr>
          <w:b/>
          <w:highlight w:val="yellow"/>
        </w:rPr>
        <w:t>JERRY</w:t>
      </w:r>
      <w:r w:rsidRPr="009063EB">
        <w:rPr>
          <w:b/>
          <w:highlight w:val="yellow"/>
        </w:rPr>
        <w:tab/>
      </w:r>
      <w:r w:rsidRPr="009063EB">
        <w:rPr>
          <w:highlight w:val="yellow"/>
        </w:rPr>
        <w:t>(…) à ce qui paraît.</w:t>
      </w:r>
    </w:p>
    <w:p w:rsidR="00951CAD" w:rsidRPr="009063EB" w:rsidRDefault="00951CAD">
      <w:pPr>
        <w:rPr>
          <w:highlight w:val="yellow"/>
        </w:rPr>
      </w:pPr>
    </w:p>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Vous en avez un ?</w:t>
      </w:r>
    </w:p>
    <w:p w:rsidR="00951CAD" w:rsidRPr="009063EB" w:rsidRDefault="00951CAD">
      <w:pPr>
        <w:rPr>
          <w:highlight w:val="yellow"/>
        </w:rPr>
      </w:pPr>
    </w:p>
    <w:p w:rsidR="00951CAD" w:rsidRPr="009063EB" w:rsidRDefault="006441CC" w:rsidP="00D63FE0">
      <w:pPr>
        <w:ind w:left="2550" w:hanging="2550"/>
        <w:rPr>
          <w:highlight w:val="yellow"/>
        </w:rPr>
      </w:pPr>
      <w:r w:rsidRPr="009063EB">
        <w:rPr>
          <w:b/>
          <w:highlight w:val="yellow"/>
        </w:rPr>
        <w:t>JERRY</w:t>
      </w:r>
      <w:r w:rsidRPr="009063EB">
        <w:rPr>
          <w:b/>
          <w:highlight w:val="yellow"/>
        </w:rPr>
        <w:tab/>
      </w:r>
      <w:r w:rsidRPr="009063EB">
        <w:rPr>
          <w:highlight w:val="yellow"/>
        </w:rPr>
        <w:t xml:space="preserve">Oui, en fait, tu vois ce qu’on fait ici, </w:t>
      </w:r>
      <w:proofErr w:type="gramStart"/>
      <w:r w:rsidRPr="009063EB">
        <w:rPr>
          <w:highlight w:val="yellow"/>
        </w:rPr>
        <w:t>c’est</w:t>
      </w:r>
      <w:proofErr w:type="gramEnd"/>
      <w:r w:rsidRPr="009063EB">
        <w:rPr>
          <w:highlight w:val="yellow"/>
        </w:rPr>
        <w:t xml:space="preserve"> pas énorme. Mais (…) je dois avoir de quoi t’occuper.</w:t>
      </w:r>
    </w:p>
    <w:p w:rsidR="00951CAD" w:rsidRPr="009063EB" w:rsidRDefault="00951CAD">
      <w:pPr>
        <w:rPr>
          <w:highlight w:val="yellow"/>
        </w:rPr>
      </w:pPr>
    </w:p>
    <w:p w:rsidR="00951CAD" w:rsidRPr="009063EB" w:rsidRDefault="006441CC">
      <w:pPr>
        <w:rPr>
          <w:color w:val="FF0000"/>
          <w:highlight w:val="yellow"/>
        </w:rPr>
      </w:pPr>
      <w:r w:rsidRPr="009063EB">
        <w:rPr>
          <w:b/>
          <w:highlight w:val="yellow"/>
        </w:rPr>
        <w:t>BRIAN</w:t>
      </w:r>
      <w:r w:rsidRPr="009063EB">
        <w:rPr>
          <w:b/>
          <w:highlight w:val="yellow"/>
        </w:rPr>
        <w:tab/>
      </w:r>
      <w:r w:rsidRPr="009063EB">
        <w:rPr>
          <w:strike/>
          <w:highlight w:val="yellow"/>
        </w:rPr>
        <w:t>(ouais) Ça me va bien</w:t>
      </w:r>
      <w:r w:rsidRPr="009063EB">
        <w:rPr>
          <w:highlight w:val="yellow"/>
        </w:rPr>
        <w:t>.</w:t>
      </w:r>
      <w:r w:rsidR="009063EB">
        <w:rPr>
          <w:color w:val="FF0000"/>
          <w:highlight w:val="yellow"/>
        </w:rPr>
        <w:t xml:space="preserve"> Je prends n’importe quoi </w:t>
      </w:r>
    </w:p>
    <w:p w:rsidR="00951CAD" w:rsidRPr="009063EB" w:rsidRDefault="00951CAD">
      <w:pPr>
        <w:rPr>
          <w:highlight w:val="yellow"/>
        </w:rPr>
      </w:pPr>
    </w:p>
    <w:p w:rsidR="00951CAD" w:rsidRPr="009063EB" w:rsidRDefault="006441CC">
      <w:pPr>
        <w:rPr>
          <w:highlight w:val="yellow"/>
        </w:rPr>
      </w:pPr>
      <w:r w:rsidRPr="009063EB">
        <w:rPr>
          <w:b/>
          <w:highlight w:val="yellow"/>
        </w:rPr>
        <w:t>JERRY</w:t>
      </w:r>
      <w:r w:rsidRPr="009063EB">
        <w:rPr>
          <w:b/>
          <w:highlight w:val="yellow"/>
        </w:rPr>
        <w:tab/>
      </w:r>
      <w:r w:rsidRPr="009063EB">
        <w:rPr>
          <w:highlight w:val="yellow"/>
        </w:rPr>
        <w:t>Laisse-moi trouver une carte. Ça y est, en voilà une.</w:t>
      </w:r>
    </w:p>
    <w:p w:rsidR="00951CAD" w:rsidRPr="009063EB" w:rsidRDefault="00951CAD">
      <w:pPr>
        <w:rPr>
          <w:highlight w:val="yellow"/>
        </w:rPr>
      </w:pPr>
    </w:p>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Merci.</w:t>
      </w:r>
    </w:p>
    <w:p w:rsidR="00951CAD" w:rsidRPr="009063EB" w:rsidRDefault="00951CAD">
      <w:pPr>
        <w:rPr>
          <w:highlight w:val="yellow"/>
        </w:rPr>
      </w:pPr>
    </w:p>
    <w:p w:rsidR="00951CAD" w:rsidRPr="009063EB" w:rsidRDefault="006441CC">
      <w:pPr>
        <w:rPr>
          <w:highlight w:val="yellow"/>
        </w:rPr>
      </w:pPr>
      <w:r w:rsidRPr="009063EB">
        <w:rPr>
          <w:b/>
          <w:highlight w:val="yellow"/>
        </w:rPr>
        <w:t>JERRY</w:t>
      </w:r>
      <w:r w:rsidRPr="009063EB">
        <w:rPr>
          <w:b/>
          <w:highlight w:val="yellow"/>
        </w:rPr>
        <w:tab/>
      </w:r>
      <w:r w:rsidRPr="009063EB">
        <w:rPr>
          <w:highlight w:val="yellow"/>
        </w:rPr>
        <w:t>Tu m’appelles et je vois ce que je peux faire. D’accord, mon frère ?</w:t>
      </w:r>
    </w:p>
    <w:p w:rsidR="00951CAD" w:rsidRPr="009063EB" w:rsidRDefault="00951CAD">
      <w:pPr>
        <w:rPr>
          <w:highlight w:val="yellow"/>
        </w:rPr>
      </w:pPr>
    </w:p>
    <w:p w:rsidR="00951CAD" w:rsidRDefault="006441CC">
      <w:r w:rsidRPr="009063EB">
        <w:rPr>
          <w:b/>
          <w:highlight w:val="yellow"/>
        </w:rPr>
        <w:t>BRIAN</w:t>
      </w:r>
      <w:r w:rsidRPr="009063EB">
        <w:rPr>
          <w:b/>
          <w:highlight w:val="yellow"/>
        </w:rPr>
        <w:tab/>
      </w:r>
      <w:r w:rsidRPr="009063EB">
        <w:rPr>
          <w:highlight w:val="yellow"/>
        </w:rPr>
        <w:t>Je vous passerai un coup de fil demain.</w:t>
      </w:r>
    </w:p>
    <w:p w:rsidR="00951CAD" w:rsidRDefault="00951CAD"/>
    <w:p w:rsidR="00951CAD" w:rsidRDefault="006441CC">
      <w:r w:rsidRPr="00613A6C">
        <w:rPr>
          <w:b/>
          <w:highlight w:val="yellow"/>
        </w:rPr>
        <w:t>JERRY</w:t>
      </w:r>
      <w:r w:rsidRPr="00613A6C">
        <w:rPr>
          <w:b/>
          <w:highlight w:val="yellow"/>
        </w:rPr>
        <w:tab/>
      </w:r>
      <w:r w:rsidRPr="00613A6C">
        <w:rPr>
          <w:highlight w:val="yellow"/>
        </w:rPr>
        <w:t>D’accord, fais ça.</w:t>
      </w:r>
      <w:r>
        <w:t xml:space="preserve"> </w:t>
      </w:r>
    </w:p>
    <w:p w:rsidR="00951CAD" w:rsidRDefault="00951CAD"/>
    <w:p w:rsidR="00951CAD" w:rsidRDefault="00951CAD"/>
    <w:p w:rsidR="00951CAD" w:rsidRPr="009063EB" w:rsidRDefault="006441CC">
      <w:pPr>
        <w:pStyle w:val="TITRE-PI-DI-SCENES"/>
        <w:rPr>
          <w:highlight w:val="yellow"/>
        </w:rPr>
      </w:pPr>
      <w:r w:rsidRPr="009063EB">
        <w:rPr>
          <w:highlight w:val="yellow"/>
        </w:rPr>
        <w:t>231 (02 05 34 10)</w:t>
      </w:r>
    </w:p>
    <w:p w:rsidR="00951CAD" w:rsidRPr="009063EB" w:rsidRDefault="00951CAD">
      <w:pPr>
        <w:rPr>
          <w:highlight w:val="yellow"/>
        </w:rPr>
      </w:pPr>
    </w:p>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Et un, et deux et trois (…)</w:t>
      </w:r>
    </w:p>
    <w:p w:rsidR="00951CAD" w:rsidRPr="009063EB" w:rsidRDefault="00951CAD">
      <w:pPr>
        <w:rPr>
          <w:highlight w:val="yellow"/>
        </w:rPr>
      </w:pPr>
    </w:p>
    <w:p w:rsidR="00951CAD" w:rsidRPr="009063EB" w:rsidRDefault="006441CC">
      <w:pPr>
        <w:rPr>
          <w:highlight w:val="yellow"/>
        </w:rPr>
      </w:pPr>
      <w:r w:rsidRPr="009063EB">
        <w:rPr>
          <w:b/>
          <w:highlight w:val="yellow"/>
        </w:rPr>
        <w:t>GARÇON 13 ANS</w:t>
      </w:r>
      <w:r w:rsidRPr="009063EB">
        <w:rPr>
          <w:b/>
          <w:highlight w:val="yellow"/>
        </w:rPr>
        <w:tab/>
      </w:r>
      <w:r w:rsidRPr="009063EB">
        <w:rPr>
          <w:highlight w:val="yellow"/>
        </w:rPr>
        <w:t xml:space="preserve">Pas plus de sept secondes Monsieur </w:t>
      </w:r>
      <w:proofErr w:type="spellStart"/>
      <w:r w:rsidRPr="009063EB">
        <w:rPr>
          <w:highlight w:val="yellow"/>
        </w:rPr>
        <w:t>Reilly</w:t>
      </w:r>
      <w:proofErr w:type="spellEnd"/>
      <w:r w:rsidRPr="009063EB">
        <w:rPr>
          <w:highlight w:val="yellow"/>
        </w:rPr>
        <w:t>, trois, quatre, cinq.</w:t>
      </w:r>
    </w:p>
    <w:p w:rsidR="00951CAD" w:rsidRPr="009063EB" w:rsidRDefault="00951CAD">
      <w:pPr>
        <w:rPr>
          <w:highlight w:val="yellow"/>
        </w:rPr>
      </w:pPr>
    </w:p>
    <w:p w:rsidR="00951CAD" w:rsidRPr="00987263" w:rsidRDefault="006441CC">
      <w:pPr>
        <w:rPr>
          <w:lang w:val="en-US"/>
        </w:rPr>
      </w:pPr>
      <w:r w:rsidRPr="009063EB">
        <w:rPr>
          <w:b/>
          <w:highlight w:val="yellow"/>
          <w:lang w:val="en-US"/>
        </w:rPr>
        <w:t>BRIAN</w:t>
      </w:r>
      <w:r w:rsidRPr="009063EB">
        <w:rPr>
          <w:b/>
          <w:highlight w:val="yellow"/>
          <w:lang w:val="en-US"/>
        </w:rPr>
        <w:tab/>
      </w:r>
      <w:r w:rsidRPr="009063EB">
        <w:rPr>
          <w:highlight w:val="yellow"/>
          <w:lang w:val="en-US"/>
        </w:rPr>
        <w:t>(ouais)</w:t>
      </w:r>
    </w:p>
    <w:p w:rsidR="00951CAD" w:rsidRPr="00987263" w:rsidRDefault="00951CAD">
      <w:pPr>
        <w:rPr>
          <w:lang w:val="en-US"/>
        </w:rPr>
      </w:pPr>
    </w:p>
    <w:p w:rsidR="00951CAD" w:rsidRPr="00987263" w:rsidRDefault="006441CC">
      <w:pPr>
        <w:pStyle w:val="StyleTITRE-START-PI-DI-SCENESGras"/>
        <w:rPr>
          <w:lang w:val="en-US"/>
        </w:rPr>
      </w:pPr>
      <w:r w:rsidRPr="00987263">
        <w:rPr>
          <w:lang w:val="en-US"/>
        </w:rPr>
        <w:t>(OUT 231 : 02 05 49 00)</w:t>
      </w:r>
    </w:p>
    <w:p w:rsidR="00951CAD" w:rsidRPr="00987263" w:rsidRDefault="00951CAD">
      <w:pPr>
        <w:rPr>
          <w:lang w:val="en-US"/>
        </w:rPr>
      </w:pPr>
    </w:p>
    <w:p w:rsidR="00951CAD" w:rsidRPr="00987263" w:rsidRDefault="00951CAD">
      <w:pPr>
        <w:rPr>
          <w:lang w:val="en-US"/>
        </w:rPr>
      </w:pPr>
    </w:p>
    <w:p w:rsidR="00951CAD" w:rsidRPr="009063EB" w:rsidRDefault="006441CC">
      <w:pPr>
        <w:pStyle w:val="TITRE-PI-DI-SCENES"/>
        <w:rPr>
          <w:highlight w:val="yellow"/>
          <w:lang w:val="en-US"/>
        </w:rPr>
      </w:pPr>
      <w:r w:rsidRPr="009063EB">
        <w:rPr>
          <w:highlight w:val="yellow"/>
          <w:lang w:val="en-US"/>
        </w:rPr>
        <w:t>232 (02 06 18 00)</w:t>
      </w:r>
    </w:p>
    <w:p w:rsidR="00951CAD" w:rsidRPr="009063EB" w:rsidRDefault="00951CAD">
      <w:pPr>
        <w:rPr>
          <w:highlight w:val="yellow"/>
          <w:lang w:val="en-US"/>
        </w:rPr>
      </w:pPr>
    </w:p>
    <w:p w:rsidR="00951CAD" w:rsidRPr="009063EB" w:rsidRDefault="006441CC">
      <w:pPr>
        <w:rPr>
          <w:highlight w:val="yellow"/>
          <w:lang w:val="en-US"/>
        </w:rPr>
      </w:pPr>
      <w:r w:rsidRPr="009063EB">
        <w:rPr>
          <w:b/>
          <w:highlight w:val="yellow"/>
          <w:lang w:val="en-US"/>
        </w:rPr>
        <w:t>BRIAN</w:t>
      </w:r>
      <w:r w:rsidRPr="009063EB">
        <w:rPr>
          <w:b/>
          <w:highlight w:val="yellow"/>
          <w:lang w:val="en-US"/>
        </w:rPr>
        <w:tab/>
      </w:r>
      <w:r w:rsidRPr="009063EB">
        <w:rPr>
          <w:highlight w:val="yellow"/>
          <w:lang w:val="en-US"/>
        </w:rPr>
        <w:t>Allô ?</w:t>
      </w:r>
    </w:p>
    <w:p w:rsidR="00951CAD" w:rsidRPr="009063EB" w:rsidRDefault="00951CAD">
      <w:pPr>
        <w:rPr>
          <w:highlight w:val="yellow"/>
          <w:lang w:val="en-US"/>
        </w:rPr>
      </w:pPr>
    </w:p>
    <w:p w:rsidR="00951CAD" w:rsidRPr="009063EB" w:rsidRDefault="006441CC" w:rsidP="00D63FE0">
      <w:pPr>
        <w:ind w:left="2550" w:hanging="2550"/>
        <w:rPr>
          <w:highlight w:val="yellow"/>
        </w:rPr>
      </w:pPr>
      <w:r w:rsidRPr="009063EB">
        <w:rPr>
          <w:b/>
          <w:highlight w:val="yellow"/>
          <w:lang w:val="fr-BE"/>
        </w:rPr>
        <w:t>SŒUR FLORA</w:t>
      </w:r>
      <w:r w:rsidRPr="009063EB">
        <w:rPr>
          <w:b/>
          <w:highlight w:val="yellow"/>
          <w:lang w:val="fr-BE"/>
        </w:rPr>
        <w:tab/>
      </w:r>
      <w:r w:rsidRPr="009063EB">
        <w:rPr>
          <w:highlight w:val="yellow"/>
          <w:lang w:val="fr-BE"/>
        </w:rPr>
        <w:t xml:space="preserve">Bonjour. </w:t>
      </w:r>
      <w:r w:rsidRPr="009063EB">
        <w:rPr>
          <w:highlight w:val="yellow"/>
        </w:rPr>
        <w:t xml:space="preserve">Sœur Flora à l’appareil, de Sainte Brigitte. Vous êtes bien Monsieur </w:t>
      </w:r>
      <w:proofErr w:type="spellStart"/>
      <w:r w:rsidRPr="009063EB">
        <w:rPr>
          <w:highlight w:val="yellow"/>
        </w:rPr>
        <w:t>Reilly</w:t>
      </w:r>
      <w:proofErr w:type="spellEnd"/>
      <w:r w:rsidRPr="009063EB">
        <w:rPr>
          <w:highlight w:val="yellow"/>
        </w:rPr>
        <w:t> ?</w:t>
      </w:r>
    </w:p>
    <w:p w:rsidR="00951CAD" w:rsidRPr="009063EB" w:rsidRDefault="00951CAD">
      <w:pPr>
        <w:rPr>
          <w:highlight w:val="yellow"/>
        </w:rPr>
      </w:pPr>
    </w:p>
    <w:p w:rsidR="00951CAD" w:rsidRPr="009063EB" w:rsidRDefault="006441CC">
      <w:pPr>
        <w:rPr>
          <w:highlight w:val="yellow"/>
        </w:rPr>
      </w:pPr>
      <w:r w:rsidRPr="009063EB">
        <w:rPr>
          <w:b/>
          <w:highlight w:val="yellow"/>
        </w:rPr>
        <w:t>BRIAN</w:t>
      </w:r>
      <w:r w:rsidRPr="009063EB">
        <w:rPr>
          <w:b/>
          <w:highlight w:val="yellow"/>
        </w:rPr>
        <w:tab/>
      </w:r>
      <w:r w:rsidRPr="009063EB">
        <w:rPr>
          <w:highlight w:val="yellow"/>
        </w:rPr>
        <w:t>Oui, c’est moi, ma Sœur.</w:t>
      </w:r>
    </w:p>
    <w:p w:rsidR="00951CAD" w:rsidRPr="009063EB" w:rsidRDefault="00951CAD">
      <w:pPr>
        <w:rPr>
          <w:highlight w:val="yellow"/>
        </w:rPr>
      </w:pPr>
    </w:p>
    <w:p w:rsidR="00951CAD" w:rsidRPr="009063EB" w:rsidRDefault="006441CC" w:rsidP="00D63FE0">
      <w:pPr>
        <w:ind w:left="2550" w:hanging="2550"/>
        <w:rPr>
          <w:highlight w:val="yellow"/>
        </w:rPr>
      </w:pPr>
      <w:r w:rsidRPr="009063EB">
        <w:rPr>
          <w:b/>
          <w:highlight w:val="yellow"/>
        </w:rPr>
        <w:t>SŒUR FLORA</w:t>
      </w:r>
      <w:r w:rsidRPr="009063EB">
        <w:rPr>
          <w:b/>
          <w:highlight w:val="yellow"/>
        </w:rPr>
        <w:tab/>
      </w:r>
      <w:r w:rsidRPr="009063EB">
        <w:rPr>
          <w:highlight w:val="yellow"/>
        </w:rPr>
        <w:t xml:space="preserve">Monsieur </w:t>
      </w:r>
      <w:proofErr w:type="spellStart"/>
      <w:r w:rsidRPr="009063EB">
        <w:rPr>
          <w:highlight w:val="yellow"/>
        </w:rPr>
        <w:t>Reilly</w:t>
      </w:r>
      <w:proofErr w:type="spellEnd"/>
      <w:r w:rsidRPr="009063EB">
        <w:rPr>
          <w:highlight w:val="yellow"/>
        </w:rPr>
        <w:t>, je vous appelle au sujet des frais de scolarité de Mark. A l’heure actuelle, vous êtes en retard de trois paiements.</w:t>
      </w:r>
    </w:p>
    <w:p w:rsidR="00951CAD" w:rsidRPr="009063EB" w:rsidRDefault="00951CAD">
      <w:pPr>
        <w:rPr>
          <w:highlight w:val="yellow"/>
        </w:rPr>
      </w:pPr>
    </w:p>
    <w:p w:rsidR="00951CAD" w:rsidRPr="009063EB" w:rsidRDefault="006441CC" w:rsidP="00D63FE0">
      <w:pPr>
        <w:ind w:left="2550" w:hanging="2550"/>
        <w:rPr>
          <w:highlight w:val="yellow"/>
        </w:rPr>
      </w:pPr>
      <w:r w:rsidRPr="009063EB">
        <w:rPr>
          <w:b/>
          <w:highlight w:val="yellow"/>
        </w:rPr>
        <w:t>BRIAN</w:t>
      </w:r>
      <w:r w:rsidRPr="009063EB">
        <w:rPr>
          <w:b/>
          <w:highlight w:val="yellow"/>
        </w:rPr>
        <w:tab/>
      </w:r>
      <w:r w:rsidRPr="009063EB">
        <w:rPr>
          <w:highlight w:val="yellow"/>
        </w:rPr>
        <w:t>Oui, j’en suis bien conscient. Mais je viens juste de commencer un nouveau boulot et pour le moment, c’est encore dur.</w:t>
      </w:r>
    </w:p>
    <w:p w:rsidR="00951CAD" w:rsidRPr="009063EB" w:rsidRDefault="00951CAD">
      <w:pPr>
        <w:rPr>
          <w:highlight w:val="yellow"/>
        </w:rPr>
      </w:pPr>
    </w:p>
    <w:p w:rsidR="00951CAD" w:rsidRPr="009063EB" w:rsidRDefault="006441CC" w:rsidP="00D63FE0">
      <w:pPr>
        <w:ind w:left="2550" w:hanging="2550"/>
        <w:rPr>
          <w:highlight w:val="yellow"/>
        </w:rPr>
      </w:pPr>
      <w:r w:rsidRPr="009063EB">
        <w:rPr>
          <w:b/>
          <w:highlight w:val="yellow"/>
        </w:rPr>
        <w:t>SŒUR FLORA</w:t>
      </w:r>
      <w:r w:rsidRPr="009063EB">
        <w:rPr>
          <w:b/>
          <w:highlight w:val="yellow"/>
        </w:rPr>
        <w:tab/>
      </w:r>
      <w:r w:rsidRPr="009063EB">
        <w:rPr>
          <w:highlight w:val="yellow"/>
        </w:rPr>
        <w:t xml:space="preserve">Nous sommes au courant de votre situation, Monsieur </w:t>
      </w:r>
      <w:proofErr w:type="spellStart"/>
      <w:r w:rsidRPr="009063EB">
        <w:rPr>
          <w:highlight w:val="yellow"/>
        </w:rPr>
        <w:t>Reilly</w:t>
      </w:r>
      <w:proofErr w:type="spellEnd"/>
      <w:r w:rsidRPr="009063EB">
        <w:rPr>
          <w:highlight w:val="yellow"/>
        </w:rPr>
        <w:t>. Mais je devais me rappeler à votre attention avant la fin de l’année scolaire.</w:t>
      </w:r>
    </w:p>
    <w:p w:rsidR="00951CAD" w:rsidRPr="009063EB" w:rsidRDefault="00951CAD">
      <w:pPr>
        <w:rPr>
          <w:highlight w:val="yellow"/>
        </w:rPr>
      </w:pPr>
    </w:p>
    <w:p w:rsidR="00951CAD" w:rsidRPr="009063EB" w:rsidRDefault="006441CC" w:rsidP="00D63FE0">
      <w:pPr>
        <w:ind w:left="2550" w:hanging="2550"/>
        <w:rPr>
          <w:highlight w:val="yellow"/>
        </w:rPr>
      </w:pPr>
      <w:r w:rsidRPr="009063EB">
        <w:rPr>
          <w:b/>
          <w:highlight w:val="yellow"/>
        </w:rPr>
        <w:t>BRIAN</w:t>
      </w:r>
      <w:r w:rsidRPr="009063EB">
        <w:rPr>
          <w:b/>
          <w:highlight w:val="yellow"/>
        </w:rPr>
        <w:tab/>
      </w:r>
      <w:r w:rsidRPr="009063EB">
        <w:rPr>
          <w:highlight w:val="yellow"/>
        </w:rPr>
        <w:t>Oui, je sais, j’entends bien, ma Sœur, mais (…) D’accord, je m’occupe de ça.</w:t>
      </w:r>
    </w:p>
    <w:p w:rsidR="00951CAD" w:rsidRPr="009063EB" w:rsidRDefault="00951CAD">
      <w:pPr>
        <w:rPr>
          <w:highlight w:val="yellow"/>
        </w:rPr>
      </w:pPr>
    </w:p>
    <w:p w:rsidR="00951CAD" w:rsidRPr="009063EB" w:rsidRDefault="006441CC">
      <w:pPr>
        <w:rPr>
          <w:highlight w:val="yellow"/>
        </w:rPr>
      </w:pPr>
      <w:r w:rsidRPr="009063EB">
        <w:rPr>
          <w:b/>
          <w:highlight w:val="yellow"/>
        </w:rPr>
        <w:t>SŒUR FLORA</w:t>
      </w:r>
      <w:r w:rsidRPr="009063EB">
        <w:rPr>
          <w:b/>
          <w:highlight w:val="yellow"/>
        </w:rPr>
        <w:tab/>
      </w:r>
      <w:r w:rsidRPr="009063EB">
        <w:rPr>
          <w:highlight w:val="yellow"/>
        </w:rPr>
        <w:t>Parfait. Que Dieu vous bénisse.</w:t>
      </w:r>
    </w:p>
    <w:p w:rsidR="00951CAD" w:rsidRPr="009063EB" w:rsidRDefault="00951CAD">
      <w:pPr>
        <w:rPr>
          <w:highlight w:val="yellow"/>
        </w:rPr>
      </w:pPr>
    </w:p>
    <w:p w:rsidR="00951CAD" w:rsidRDefault="006441CC">
      <w:r w:rsidRPr="009063EB">
        <w:rPr>
          <w:b/>
          <w:highlight w:val="yellow"/>
        </w:rPr>
        <w:t>BRIAN</w:t>
      </w:r>
      <w:r w:rsidRPr="009063EB">
        <w:rPr>
          <w:b/>
          <w:highlight w:val="yellow"/>
        </w:rPr>
        <w:tab/>
      </w:r>
      <w:r w:rsidRPr="009063EB">
        <w:rPr>
          <w:highlight w:val="yellow"/>
        </w:rPr>
        <w:t>Oui, vous aussi.</w:t>
      </w:r>
      <w:r>
        <w:t xml:space="preserve"> </w:t>
      </w:r>
    </w:p>
    <w:p w:rsidR="00951CAD" w:rsidRDefault="00951CAD"/>
    <w:p w:rsidR="00951CAD" w:rsidRDefault="00951CAD"/>
    <w:p w:rsidR="00951CAD" w:rsidRPr="00D63FE0" w:rsidRDefault="006441CC">
      <w:pPr>
        <w:pStyle w:val="TITRE-PI-DI-SCENES"/>
        <w:rPr>
          <w:highlight w:val="yellow"/>
        </w:rPr>
      </w:pPr>
      <w:r w:rsidRPr="00D63FE0">
        <w:rPr>
          <w:highlight w:val="yellow"/>
        </w:rPr>
        <w:t>332 (02 07 02 00)</w:t>
      </w:r>
    </w:p>
    <w:p w:rsidR="00951CAD" w:rsidRPr="00D63FE0" w:rsidRDefault="00951CAD">
      <w:pPr>
        <w:rPr>
          <w:highlight w:val="yellow"/>
        </w:rPr>
      </w:pPr>
    </w:p>
    <w:p w:rsidR="00951CAD" w:rsidRDefault="006441CC">
      <w:r w:rsidRPr="00D63FE0">
        <w:rPr>
          <w:b/>
          <w:highlight w:val="yellow"/>
        </w:rPr>
        <w:t>BRIAN</w:t>
      </w:r>
      <w:r w:rsidRPr="00D63FE0">
        <w:rPr>
          <w:b/>
          <w:highlight w:val="yellow"/>
        </w:rPr>
        <w:tab/>
      </w:r>
      <w:r w:rsidRPr="00D63FE0">
        <w:rPr>
          <w:highlight w:val="yellow"/>
        </w:rPr>
        <w:t>Jerry ! Quel est le programme ?</w:t>
      </w:r>
    </w:p>
    <w:p w:rsidR="00951CAD" w:rsidRDefault="00951CAD"/>
    <w:p w:rsidR="00951CAD" w:rsidRDefault="006441CC" w:rsidP="00D63FE0">
      <w:pPr>
        <w:ind w:left="2550" w:hanging="2550"/>
      </w:pPr>
      <w:r w:rsidRPr="00613A6C">
        <w:rPr>
          <w:b/>
          <w:highlight w:val="yellow"/>
        </w:rPr>
        <w:lastRenderedPageBreak/>
        <w:t>JERRY</w:t>
      </w:r>
      <w:r w:rsidRPr="00613A6C">
        <w:rPr>
          <w:b/>
          <w:highlight w:val="yellow"/>
        </w:rPr>
        <w:tab/>
      </w:r>
      <w:r w:rsidRPr="00613A6C">
        <w:rPr>
          <w:highlight w:val="yellow"/>
        </w:rPr>
        <w:t>Brian ! J’ai essayé de te joindre chez toi. J’ai rien pour toi</w:t>
      </w:r>
      <w:r>
        <w:t xml:space="preserve"> </w:t>
      </w:r>
      <w:r w:rsidRPr="00613A6C">
        <w:rPr>
          <w:highlight w:val="yellow"/>
        </w:rPr>
        <w:t>aujourd’hui, mais appelle-moi demain.</w:t>
      </w:r>
    </w:p>
    <w:p w:rsidR="00951CAD" w:rsidRDefault="00951CAD"/>
    <w:p w:rsidR="00951CAD" w:rsidRPr="003B0438" w:rsidRDefault="006441CC">
      <w:pPr>
        <w:rPr>
          <w:lang w:val="en-US"/>
        </w:rPr>
      </w:pPr>
      <w:proofErr w:type="gramStart"/>
      <w:r w:rsidRPr="00D63FE0">
        <w:rPr>
          <w:b/>
          <w:highlight w:val="yellow"/>
          <w:lang w:val="en-US"/>
        </w:rPr>
        <w:t>BRIAN</w:t>
      </w:r>
      <w:r w:rsidRPr="00D63FE0">
        <w:rPr>
          <w:b/>
          <w:highlight w:val="yellow"/>
          <w:lang w:val="en-US"/>
        </w:rPr>
        <w:tab/>
      </w:r>
      <w:proofErr w:type="spellStart"/>
      <w:r w:rsidRPr="00D63FE0">
        <w:rPr>
          <w:highlight w:val="yellow"/>
          <w:lang w:val="en-US"/>
        </w:rPr>
        <w:t>D’accord</w:t>
      </w:r>
      <w:proofErr w:type="spellEnd"/>
      <w:r w:rsidRPr="00D63FE0">
        <w:rPr>
          <w:highlight w:val="yellow"/>
          <w:lang w:val="en-US"/>
        </w:rPr>
        <w:t>.</w:t>
      </w:r>
      <w:proofErr w:type="gramEnd"/>
      <w:r w:rsidRPr="00D63FE0">
        <w:rPr>
          <w:highlight w:val="yellow"/>
          <w:lang w:val="en-US"/>
        </w:rPr>
        <w:t xml:space="preserve"> Bye.</w:t>
      </w:r>
      <w:r w:rsidR="00D63FE0">
        <w:rPr>
          <w:lang w:val="en-US"/>
        </w:rPr>
        <w:t>²</w:t>
      </w:r>
      <w:r w:rsidRPr="003B0438">
        <w:rPr>
          <w:lang w:val="en-US"/>
        </w:rPr>
        <w:t xml:space="preserve"> </w:t>
      </w:r>
    </w:p>
    <w:p w:rsidR="00951CAD" w:rsidRPr="003B0438" w:rsidRDefault="00951CAD">
      <w:pPr>
        <w:rPr>
          <w:lang w:val="en-US"/>
        </w:rPr>
      </w:pPr>
    </w:p>
    <w:p w:rsidR="00951CAD" w:rsidRPr="003B0438" w:rsidRDefault="00951CAD">
      <w:pPr>
        <w:rPr>
          <w:lang w:val="en-US"/>
        </w:rPr>
      </w:pPr>
    </w:p>
    <w:p w:rsidR="00951CAD" w:rsidRPr="001C0871" w:rsidRDefault="006441CC">
      <w:pPr>
        <w:pStyle w:val="TITRE-PI-DI-SCENES"/>
        <w:rPr>
          <w:highlight w:val="yellow"/>
          <w:lang w:val="en-US"/>
        </w:rPr>
      </w:pPr>
      <w:r w:rsidRPr="001C0871">
        <w:rPr>
          <w:highlight w:val="yellow"/>
          <w:lang w:val="en-US"/>
        </w:rPr>
        <w:t>234 (02 07 17 00)</w:t>
      </w:r>
    </w:p>
    <w:p w:rsidR="00951CAD" w:rsidRPr="001C0871" w:rsidRDefault="00951CAD">
      <w:pPr>
        <w:rPr>
          <w:highlight w:val="yellow"/>
          <w:lang w:val="en-US"/>
        </w:rPr>
      </w:pPr>
    </w:p>
    <w:p w:rsidR="00951CAD" w:rsidRPr="001C0871" w:rsidRDefault="006441CC">
      <w:pPr>
        <w:rPr>
          <w:highlight w:val="yellow"/>
          <w:lang w:val="en-US"/>
        </w:rPr>
      </w:pPr>
      <w:r w:rsidRPr="001C0871">
        <w:rPr>
          <w:b/>
          <w:highlight w:val="yellow"/>
          <w:lang w:val="en-US"/>
        </w:rPr>
        <w:t>BRIAN</w:t>
      </w:r>
      <w:r w:rsidRPr="001C0871">
        <w:rPr>
          <w:b/>
          <w:highlight w:val="yellow"/>
          <w:lang w:val="en-US"/>
        </w:rPr>
        <w:tab/>
      </w:r>
      <w:r w:rsidRPr="001C0871">
        <w:rPr>
          <w:highlight w:val="yellow"/>
          <w:lang w:val="en-US"/>
        </w:rPr>
        <w:t>(</w:t>
      </w:r>
      <w:proofErr w:type="spellStart"/>
      <w:r w:rsidRPr="001C0871">
        <w:rPr>
          <w:highlight w:val="yellow"/>
          <w:lang w:val="en-US"/>
        </w:rPr>
        <w:t>pf</w:t>
      </w:r>
      <w:proofErr w:type="spellEnd"/>
      <w:r w:rsidRPr="001C0871">
        <w:rPr>
          <w:noProof/>
          <w:highlight w:val="yellow"/>
        </w:rPr>
        <w:sym w:font="Wingdings" w:char="F0E0"/>
      </w:r>
      <w:r w:rsidRPr="001C0871">
        <w:rPr>
          <w:highlight w:val="yellow"/>
          <w:lang w:val="en-US"/>
        </w:rPr>
        <w:t>)</w:t>
      </w:r>
    </w:p>
    <w:p w:rsidR="00951CAD" w:rsidRPr="001C0871" w:rsidRDefault="00951CAD">
      <w:pPr>
        <w:rPr>
          <w:highlight w:val="yellow"/>
          <w:lang w:val="en-US"/>
        </w:rPr>
      </w:pPr>
    </w:p>
    <w:p w:rsidR="00951CAD" w:rsidRDefault="006441CC">
      <w:r w:rsidRPr="001C0871">
        <w:rPr>
          <w:b/>
          <w:highlight w:val="yellow"/>
        </w:rPr>
        <w:t>PAULIE</w:t>
      </w:r>
      <w:r w:rsidRPr="001C0871">
        <w:rPr>
          <w:b/>
          <w:highlight w:val="yellow"/>
        </w:rPr>
        <w:tab/>
      </w:r>
      <w:r w:rsidRPr="001C0871">
        <w:rPr>
          <w:highlight w:val="yellow"/>
        </w:rPr>
        <w:t>(eh) Freddie. Freddie ! Comment ça va ?</w:t>
      </w:r>
    </w:p>
    <w:p w:rsidR="00951CAD" w:rsidRDefault="00951CAD"/>
    <w:p w:rsidR="00951CAD" w:rsidRDefault="006441CC">
      <w:r w:rsidRPr="00D63FE0">
        <w:rPr>
          <w:b/>
          <w:highlight w:val="yellow"/>
        </w:rPr>
        <w:t>FREDDIE</w:t>
      </w:r>
      <w:r w:rsidRPr="00D63FE0">
        <w:rPr>
          <w:b/>
          <w:highlight w:val="yellow"/>
        </w:rPr>
        <w:tab/>
      </w:r>
      <w:r w:rsidRPr="00D63FE0">
        <w:rPr>
          <w:highlight w:val="yellow"/>
        </w:rPr>
        <w:t>Bien, et toi Paul ?</w:t>
      </w:r>
    </w:p>
    <w:p w:rsidR="00951CAD" w:rsidRDefault="00951CAD"/>
    <w:p w:rsidR="00951CAD" w:rsidRDefault="006441CC">
      <w:r w:rsidRPr="001C0871">
        <w:rPr>
          <w:b/>
          <w:highlight w:val="yellow"/>
        </w:rPr>
        <w:t>PAULIE</w:t>
      </w:r>
      <w:r w:rsidRPr="001C0871">
        <w:rPr>
          <w:b/>
          <w:highlight w:val="yellow"/>
        </w:rPr>
        <w:tab/>
      </w:r>
      <w:r w:rsidRPr="001C0871">
        <w:rPr>
          <w:highlight w:val="yellow"/>
        </w:rPr>
        <w:t>Ça va. Content de te voir.</w:t>
      </w:r>
    </w:p>
    <w:p w:rsidR="00951CAD" w:rsidRDefault="00951CAD"/>
    <w:p w:rsidR="00951CAD" w:rsidRDefault="006441CC">
      <w:r w:rsidRPr="00D63FE0">
        <w:rPr>
          <w:b/>
          <w:highlight w:val="yellow"/>
        </w:rPr>
        <w:t>FREDDIE</w:t>
      </w:r>
      <w:r w:rsidRPr="00D63FE0">
        <w:rPr>
          <w:b/>
          <w:highlight w:val="yellow"/>
        </w:rPr>
        <w:tab/>
      </w:r>
      <w:r w:rsidRPr="00D63FE0">
        <w:rPr>
          <w:highlight w:val="yellow"/>
        </w:rPr>
        <w:t>Ils t’ont libéré ?</w:t>
      </w:r>
    </w:p>
    <w:p w:rsidR="00951CAD" w:rsidRDefault="00951CAD"/>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(ouais) C’est quoi ça ? Faut tuer la balle !</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Comment tu vas vieux ?</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Ça va.</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C’est bon de te voir.</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Ça te va si j’en tape une avec toi ?</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Oui, bien sûr.</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Qui c’est ton partenaire ?</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Je suis avec Kevin.</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D’accord. Salut, tu me laisse ta place ?</w:t>
      </w:r>
    </w:p>
    <w:p w:rsidR="00951CAD" w:rsidRPr="001C0871" w:rsidRDefault="00951CAD">
      <w:pPr>
        <w:rPr>
          <w:highlight w:val="yellow"/>
        </w:rPr>
      </w:pPr>
    </w:p>
    <w:p w:rsidR="00951CAD" w:rsidRPr="001C0871" w:rsidRDefault="006441CC">
      <w:pPr>
        <w:rPr>
          <w:highlight w:val="yellow"/>
        </w:rPr>
      </w:pPr>
      <w:r w:rsidRPr="001C0871">
        <w:rPr>
          <w:b/>
          <w:highlight w:val="yellow"/>
        </w:rPr>
        <w:t>KEVIN</w:t>
      </w:r>
      <w:r w:rsidRPr="001C0871">
        <w:rPr>
          <w:b/>
          <w:highlight w:val="yellow"/>
        </w:rPr>
        <w:tab/>
      </w:r>
      <w:r w:rsidRPr="001C0871">
        <w:rPr>
          <w:highlight w:val="yellow"/>
        </w:rPr>
        <w:t>Salut. Pas de problème.</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Repose-toi.</w:t>
      </w:r>
    </w:p>
    <w:p w:rsidR="00951CAD" w:rsidRPr="001C0871" w:rsidRDefault="00951CAD">
      <w:pPr>
        <w:rPr>
          <w:highlight w:val="yellow"/>
        </w:rPr>
      </w:pPr>
    </w:p>
    <w:p w:rsidR="00951CAD" w:rsidRPr="001C0871" w:rsidRDefault="006441CC">
      <w:pPr>
        <w:rPr>
          <w:highlight w:val="yellow"/>
        </w:rPr>
      </w:pPr>
      <w:r w:rsidRPr="001C0871">
        <w:rPr>
          <w:b/>
          <w:highlight w:val="yellow"/>
        </w:rPr>
        <w:t>H15</w:t>
      </w:r>
      <w:r w:rsidRPr="001C0871">
        <w:rPr>
          <w:b/>
          <w:highlight w:val="yellow"/>
        </w:rPr>
        <w:tab/>
      </w:r>
      <w:r w:rsidRPr="001C0871">
        <w:rPr>
          <w:highlight w:val="yellow"/>
        </w:rPr>
        <w:t>Bonjour Paul.</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Salut, toi.</w:t>
      </w:r>
    </w:p>
    <w:p w:rsidR="00951CAD" w:rsidRPr="001C0871" w:rsidRDefault="00951CAD">
      <w:pPr>
        <w:rPr>
          <w:highlight w:val="yellow"/>
        </w:rPr>
      </w:pPr>
    </w:p>
    <w:p w:rsidR="00951CAD" w:rsidRPr="001C0871" w:rsidRDefault="006441CC">
      <w:pPr>
        <w:rPr>
          <w:highlight w:val="yellow"/>
        </w:rPr>
      </w:pPr>
      <w:r w:rsidRPr="001C0871">
        <w:rPr>
          <w:b/>
          <w:highlight w:val="yellow"/>
        </w:rPr>
        <w:t>H16</w:t>
      </w:r>
      <w:r w:rsidRPr="001C0871">
        <w:rPr>
          <w:b/>
          <w:highlight w:val="yellow"/>
        </w:rPr>
        <w:tab/>
      </w:r>
      <w:r w:rsidRPr="001C0871">
        <w:rPr>
          <w:highlight w:val="yellow"/>
        </w:rPr>
        <w:t xml:space="preserve">Salut. Joe </w:t>
      </w:r>
      <w:proofErr w:type="spellStart"/>
      <w:r w:rsidRPr="001C0871">
        <w:rPr>
          <w:highlight w:val="yellow"/>
        </w:rPr>
        <w:t>Biggs</w:t>
      </w:r>
      <w:proofErr w:type="spellEnd"/>
      <w:r w:rsidRPr="001C0871">
        <w:rPr>
          <w:highlight w:val="yellow"/>
        </w:rPr>
        <w:t>. Enchanté.</w:t>
      </w:r>
    </w:p>
    <w:p w:rsidR="00951CAD" w:rsidRPr="001C0871" w:rsidRDefault="00951CAD">
      <w:pPr>
        <w:rPr>
          <w:highlight w:val="yellow"/>
        </w:rPr>
      </w:pPr>
    </w:p>
    <w:p w:rsidR="00951CAD" w:rsidRPr="001C0871" w:rsidRDefault="006441CC" w:rsidP="001C0871">
      <w:pPr>
        <w:ind w:left="2550" w:hanging="2550"/>
        <w:rPr>
          <w:highlight w:val="yellow"/>
        </w:rPr>
      </w:pPr>
      <w:r w:rsidRPr="001C0871">
        <w:rPr>
          <w:b/>
          <w:highlight w:val="yellow"/>
        </w:rPr>
        <w:t>PAULIE</w:t>
      </w:r>
      <w:r w:rsidRPr="001C0871">
        <w:rPr>
          <w:b/>
          <w:highlight w:val="yellow"/>
        </w:rPr>
        <w:tab/>
      </w:r>
      <w:r w:rsidRPr="001C0871">
        <w:rPr>
          <w:highlight w:val="yellow"/>
        </w:rPr>
        <w:t xml:space="preserve">Tony (…) Parie cent dollars sur nous, j’ai eu six ans pour m’entraîner. </w:t>
      </w:r>
      <w:proofErr w:type="gramStart"/>
      <w:r w:rsidRPr="001C0871">
        <w:rPr>
          <w:highlight w:val="yellow"/>
        </w:rPr>
        <w:t>Tu prends</w:t>
      </w:r>
      <w:proofErr w:type="gramEnd"/>
      <w:r w:rsidRPr="001C0871">
        <w:rPr>
          <w:highlight w:val="yellow"/>
        </w:rPr>
        <w:t xml:space="preserve"> pas de risques. Allons-y !</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C’est bon ?</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J’arrive. Allez, à vous l’honneur.</w:t>
      </w:r>
    </w:p>
    <w:p w:rsidR="00951CAD" w:rsidRPr="001C0871" w:rsidRDefault="00951CAD">
      <w:pPr>
        <w:rPr>
          <w:highlight w:val="yellow"/>
        </w:rPr>
      </w:pPr>
    </w:p>
    <w:p w:rsidR="00951CAD" w:rsidRPr="001C0871" w:rsidRDefault="006441CC">
      <w:pPr>
        <w:rPr>
          <w:highlight w:val="yellow"/>
        </w:rPr>
      </w:pPr>
      <w:r w:rsidRPr="001C0871">
        <w:rPr>
          <w:b/>
          <w:highlight w:val="yellow"/>
        </w:rPr>
        <w:t>H15</w:t>
      </w:r>
      <w:r w:rsidRPr="001C0871">
        <w:rPr>
          <w:b/>
          <w:highlight w:val="yellow"/>
        </w:rPr>
        <w:tab/>
      </w:r>
      <w:r w:rsidRPr="001C0871">
        <w:rPr>
          <w:highlight w:val="yellow"/>
        </w:rPr>
        <w:t>Vas-y Doc !</w:t>
      </w:r>
    </w:p>
    <w:p w:rsidR="00951CAD" w:rsidRPr="001C0871" w:rsidRDefault="00951CAD">
      <w:pPr>
        <w:rPr>
          <w:highlight w:val="yellow"/>
        </w:rPr>
      </w:pPr>
    </w:p>
    <w:p w:rsidR="00951CAD" w:rsidRDefault="006441CC">
      <w:r w:rsidRPr="001C0871">
        <w:rPr>
          <w:b/>
          <w:highlight w:val="yellow"/>
        </w:rPr>
        <w:t>PAULIE</w:t>
      </w:r>
      <w:r w:rsidRPr="001C0871">
        <w:rPr>
          <w:b/>
          <w:highlight w:val="yellow"/>
        </w:rPr>
        <w:tab/>
      </w:r>
      <w:r w:rsidRPr="001C0871">
        <w:rPr>
          <w:highlight w:val="yellow"/>
        </w:rPr>
        <w:t>C’est parti !</w:t>
      </w:r>
      <w:r>
        <w:t xml:space="preserve"> </w:t>
      </w:r>
    </w:p>
    <w:p w:rsidR="00951CAD" w:rsidRDefault="00951CAD"/>
    <w:p w:rsidR="00951CAD" w:rsidRDefault="00951CAD"/>
    <w:p w:rsidR="00951CAD" w:rsidRPr="001C0871" w:rsidRDefault="006441CC">
      <w:pPr>
        <w:pStyle w:val="TITRE-PI-DI-SCENES"/>
        <w:rPr>
          <w:highlight w:val="yellow"/>
        </w:rPr>
      </w:pPr>
      <w:r w:rsidRPr="001C0871">
        <w:rPr>
          <w:highlight w:val="yellow"/>
        </w:rPr>
        <w:t>235 (02 07 55 00)</w:t>
      </w:r>
    </w:p>
    <w:p w:rsidR="00951CAD" w:rsidRPr="001C0871" w:rsidRDefault="00951CAD">
      <w:pPr>
        <w:rPr>
          <w:highlight w:val="yellow"/>
        </w:rPr>
      </w:pPr>
    </w:p>
    <w:p w:rsidR="00951CAD" w:rsidRPr="001C0871" w:rsidRDefault="006441CC" w:rsidP="001C0871">
      <w:pPr>
        <w:ind w:left="2550" w:hanging="2550"/>
        <w:rPr>
          <w:highlight w:val="yellow"/>
        </w:rPr>
      </w:pPr>
      <w:r w:rsidRPr="001C0871">
        <w:rPr>
          <w:b/>
          <w:highlight w:val="yellow"/>
        </w:rPr>
        <w:t>PAULIE</w:t>
      </w:r>
      <w:r w:rsidRPr="001C0871">
        <w:rPr>
          <w:b/>
          <w:highlight w:val="yellow"/>
        </w:rPr>
        <w:tab/>
      </w:r>
      <w:r w:rsidRPr="001C0871">
        <w:rPr>
          <w:highlight w:val="yellow"/>
        </w:rPr>
        <w:t>Cette espèce d’enfoiré de Pat ! Il nous file cinq cents dollars, t’y crois, toi ?</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J’ai cru halluciner, moi aussi.</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Comment vont Stacy et les gosses ? Ça roule ?</w:t>
      </w:r>
    </w:p>
    <w:p w:rsidR="00951CAD" w:rsidRPr="001C0871" w:rsidRDefault="00951CAD">
      <w:pPr>
        <w:rPr>
          <w:highlight w:val="yellow"/>
        </w:rPr>
      </w:pPr>
    </w:p>
    <w:p w:rsidR="00951CAD" w:rsidRPr="001C0871" w:rsidRDefault="006441CC" w:rsidP="00D63FE0">
      <w:pPr>
        <w:ind w:left="2550" w:hanging="2550"/>
        <w:rPr>
          <w:color w:val="FF0000"/>
          <w:highlight w:val="yellow"/>
        </w:rPr>
      </w:pPr>
      <w:r w:rsidRPr="001C0871">
        <w:rPr>
          <w:b/>
          <w:highlight w:val="yellow"/>
        </w:rPr>
        <w:t>BRIAN</w:t>
      </w:r>
      <w:r w:rsidRPr="001C0871">
        <w:rPr>
          <w:b/>
          <w:highlight w:val="yellow"/>
        </w:rPr>
        <w:tab/>
      </w:r>
      <w:r w:rsidRPr="001C0871">
        <w:rPr>
          <w:strike/>
          <w:highlight w:val="yellow"/>
        </w:rPr>
        <w:t>Ils vont tous bien</w:t>
      </w:r>
      <w:r w:rsidRPr="001C0871">
        <w:rPr>
          <w:highlight w:val="yellow"/>
        </w:rPr>
        <w:t xml:space="preserve">. </w:t>
      </w:r>
      <w:r w:rsidR="001C0871" w:rsidRPr="001C0871">
        <w:rPr>
          <w:color w:val="FF0000"/>
          <w:highlight w:val="yellow"/>
        </w:rPr>
        <w:t xml:space="preserve">Ca va, y vont bien </w:t>
      </w:r>
      <w:r w:rsidRPr="001C0871">
        <w:rPr>
          <w:strike/>
          <w:highlight w:val="yellow"/>
        </w:rPr>
        <w:t>(</w:t>
      </w:r>
      <w:r w:rsidRPr="001C0871">
        <w:rPr>
          <w:strike/>
          <w:color w:val="FF0000"/>
          <w:highlight w:val="yellow"/>
        </w:rPr>
        <w:t>m’) Oui, ça va bien</w:t>
      </w:r>
      <w:r w:rsidRPr="001C0871">
        <w:rPr>
          <w:color w:val="FF0000"/>
          <w:highlight w:val="yellow"/>
        </w:rPr>
        <w:t>.</w:t>
      </w:r>
      <w:r w:rsidR="001C0871">
        <w:rPr>
          <w:color w:val="FF0000"/>
          <w:highlight w:val="yellow"/>
        </w:rPr>
        <w:t xml:space="preserve"> (</w:t>
      </w:r>
      <w:proofErr w:type="gramStart"/>
      <w:r w:rsidR="001C0871">
        <w:rPr>
          <w:color w:val="FF0000"/>
          <w:highlight w:val="yellow"/>
        </w:rPr>
        <w:t>rien</w:t>
      </w:r>
      <w:proofErr w:type="gramEnd"/>
      <w:r w:rsidR="001C0871">
        <w:rPr>
          <w:color w:val="FF0000"/>
          <w:highlight w:val="yellow"/>
        </w:rPr>
        <w:t xml:space="preserve"> en vo)</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Et tu te débrouilles question fric ?</w:t>
      </w:r>
    </w:p>
    <w:p w:rsidR="00951CAD" w:rsidRPr="001C0871" w:rsidRDefault="00951CAD">
      <w:pPr>
        <w:rPr>
          <w:highlight w:val="yellow"/>
        </w:rPr>
      </w:pPr>
    </w:p>
    <w:p w:rsidR="00951CAD" w:rsidRPr="001C0871" w:rsidRDefault="006441CC" w:rsidP="001C0871">
      <w:pPr>
        <w:ind w:left="2550" w:hanging="2550"/>
        <w:rPr>
          <w:highlight w:val="yellow"/>
        </w:rPr>
      </w:pPr>
      <w:r w:rsidRPr="001C0871">
        <w:rPr>
          <w:b/>
          <w:highlight w:val="yellow"/>
        </w:rPr>
        <w:t>BRIAN</w:t>
      </w:r>
      <w:r w:rsidRPr="001C0871">
        <w:rPr>
          <w:b/>
          <w:highlight w:val="yellow"/>
        </w:rPr>
        <w:tab/>
      </w:r>
      <w:r w:rsidRPr="001C0871">
        <w:rPr>
          <w:highlight w:val="yellow"/>
        </w:rPr>
        <w:t>Pas génial. Des petits trucs à droite à gauche et je passe du temps avec les gosses. J’essaie de faire ce qu’il faut, mais c’est dur ici, tu sais.</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(ouais)</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Mais c’est bon d’être dehors quand même.</w:t>
      </w:r>
    </w:p>
    <w:p w:rsidR="00951CAD" w:rsidRPr="001C0871" w:rsidRDefault="00951CAD">
      <w:pPr>
        <w:rPr>
          <w:highlight w:val="yellow"/>
        </w:rPr>
      </w:pPr>
    </w:p>
    <w:p w:rsidR="00951CAD" w:rsidRPr="00D63FE0" w:rsidRDefault="006441CC">
      <w:pPr>
        <w:rPr>
          <w:color w:val="FF0000"/>
        </w:rPr>
      </w:pPr>
      <w:r w:rsidRPr="001C0871">
        <w:rPr>
          <w:b/>
          <w:highlight w:val="yellow"/>
        </w:rPr>
        <w:t>PAULIE</w:t>
      </w:r>
      <w:r w:rsidRPr="001C0871">
        <w:rPr>
          <w:b/>
          <w:highlight w:val="yellow"/>
        </w:rPr>
        <w:tab/>
      </w:r>
      <w:r w:rsidRPr="001C0871">
        <w:rPr>
          <w:highlight w:val="yellow"/>
        </w:rPr>
        <w:t xml:space="preserve">Avec du fric ça serait </w:t>
      </w:r>
      <w:r w:rsidRPr="00D63FE0">
        <w:rPr>
          <w:strike/>
          <w:highlight w:val="yellow"/>
        </w:rPr>
        <w:t>meilleur</w:t>
      </w:r>
      <w:r w:rsidRPr="001C0871">
        <w:rPr>
          <w:highlight w:val="yellow"/>
        </w:rPr>
        <w:t> !</w:t>
      </w:r>
      <w:r w:rsidR="001C0871">
        <w:t>²</w:t>
      </w:r>
      <w:r>
        <w:t xml:space="preserve"> </w:t>
      </w:r>
      <w:r w:rsidR="00D63FE0">
        <w:rPr>
          <w:color w:val="FF0000"/>
        </w:rPr>
        <w:t>mieux</w:t>
      </w:r>
    </w:p>
    <w:p w:rsidR="00951CAD" w:rsidRDefault="00951CAD"/>
    <w:p w:rsidR="00951CAD" w:rsidRDefault="00951CAD"/>
    <w:p w:rsidR="00951CAD" w:rsidRPr="001C0871" w:rsidRDefault="006441CC">
      <w:pPr>
        <w:pStyle w:val="TITRE-PI-DI-SCENES"/>
        <w:rPr>
          <w:highlight w:val="yellow"/>
        </w:rPr>
      </w:pPr>
      <w:r w:rsidRPr="001C0871">
        <w:rPr>
          <w:highlight w:val="yellow"/>
        </w:rPr>
        <w:t>236 (02 08 29 00)</w:t>
      </w:r>
    </w:p>
    <w:p w:rsidR="00951CAD" w:rsidRPr="001C0871" w:rsidRDefault="00951CAD">
      <w:pPr>
        <w:rPr>
          <w:highlight w:val="yellow"/>
        </w:rPr>
      </w:pPr>
    </w:p>
    <w:p w:rsidR="00951CAD" w:rsidRPr="001C0871" w:rsidRDefault="006441CC">
      <w:pPr>
        <w:rPr>
          <w:highlight w:val="yellow"/>
        </w:rPr>
      </w:pPr>
      <w:r w:rsidRPr="001C0871">
        <w:rPr>
          <w:b/>
          <w:highlight w:val="yellow"/>
        </w:rPr>
        <w:t>BURT</w:t>
      </w:r>
      <w:r w:rsidRPr="001C0871">
        <w:rPr>
          <w:b/>
          <w:highlight w:val="yellow"/>
        </w:rPr>
        <w:tab/>
      </w:r>
      <w:proofErr w:type="spellStart"/>
      <w:r w:rsidRPr="001C0871">
        <w:rPr>
          <w:highlight w:val="yellow"/>
        </w:rPr>
        <w:t>Paulie</w:t>
      </w:r>
      <w:proofErr w:type="spellEnd"/>
      <w:r w:rsidRPr="001C0871">
        <w:rPr>
          <w:highlight w:val="yellow"/>
        </w:rPr>
        <w:t> ! Quand est-ce que tu es sorti ?</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Tu m’avais oublié ?</w:t>
      </w:r>
    </w:p>
    <w:p w:rsidR="00951CAD" w:rsidRPr="001C0871" w:rsidRDefault="00951CAD">
      <w:pPr>
        <w:rPr>
          <w:highlight w:val="yellow"/>
        </w:rPr>
      </w:pPr>
    </w:p>
    <w:p w:rsidR="00951CAD" w:rsidRPr="001C0871" w:rsidRDefault="006441CC">
      <w:pPr>
        <w:rPr>
          <w:highlight w:val="yellow"/>
        </w:rPr>
      </w:pPr>
      <w:r w:rsidRPr="001C0871">
        <w:rPr>
          <w:b/>
          <w:highlight w:val="yellow"/>
        </w:rPr>
        <w:t>BURT</w:t>
      </w:r>
      <w:r w:rsidRPr="001C0871">
        <w:rPr>
          <w:b/>
          <w:highlight w:val="yellow"/>
        </w:rPr>
        <w:tab/>
      </w:r>
      <w:r w:rsidRPr="001C0871">
        <w:rPr>
          <w:highlight w:val="yellow"/>
        </w:rPr>
        <w:t>Non, allons, comment j’aurais pu t’oublier ?</w:t>
      </w:r>
    </w:p>
    <w:p w:rsidR="00951CAD" w:rsidRPr="001C0871" w:rsidRDefault="00951CAD">
      <w:pPr>
        <w:rPr>
          <w:highlight w:val="yellow"/>
        </w:rPr>
      </w:pPr>
    </w:p>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Oui. Ça veut dire que t’as mon fric alors !</w:t>
      </w:r>
    </w:p>
    <w:p w:rsidR="00951CAD" w:rsidRPr="001C0871" w:rsidRDefault="00951CAD">
      <w:pPr>
        <w:rPr>
          <w:highlight w:val="yellow"/>
        </w:rPr>
      </w:pPr>
    </w:p>
    <w:p w:rsidR="00951CAD" w:rsidRPr="001C0871" w:rsidRDefault="006441CC">
      <w:pPr>
        <w:rPr>
          <w:highlight w:val="yellow"/>
        </w:rPr>
      </w:pPr>
      <w:r w:rsidRPr="001C0871">
        <w:rPr>
          <w:b/>
          <w:highlight w:val="yellow"/>
        </w:rPr>
        <w:t>BURT</w:t>
      </w:r>
      <w:r w:rsidRPr="001C0871">
        <w:rPr>
          <w:b/>
          <w:highlight w:val="yellow"/>
        </w:rPr>
        <w:tab/>
      </w:r>
      <w:r w:rsidRPr="001C0871">
        <w:rPr>
          <w:highlight w:val="yellow"/>
        </w:rPr>
        <w:t>Oui, enfin pas là, pas maintenant, mais (…) je veux dire, donne-moi quelques mois et je (…)</w:t>
      </w:r>
    </w:p>
    <w:p w:rsidR="00951CAD" w:rsidRPr="001C0871" w:rsidRDefault="00951CAD">
      <w:pPr>
        <w:rPr>
          <w:highlight w:val="yellow"/>
        </w:rPr>
      </w:pPr>
    </w:p>
    <w:p w:rsidR="00951CAD" w:rsidRPr="001C0871" w:rsidRDefault="006441CC" w:rsidP="001C0871">
      <w:pPr>
        <w:ind w:left="2550" w:hanging="2550"/>
        <w:rPr>
          <w:highlight w:val="yellow"/>
        </w:rPr>
      </w:pPr>
      <w:r w:rsidRPr="001C0871">
        <w:rPr>
          <w:b/>
          <w:highlight w:val="yellow"/>
        </w:rPr>
        <w:t>PAULIE</w:t>
      </w:r>
      <w:r w:rsidRPr="001C0871">
        <w:rPr>
          <w:b/>
          <w:highlight w:val="yellow"/>
        </w:rPr>
        <w:tab/>
      </w:r>
      <w:r w:rsidRPr="001C0871">
        <w:rPr>
          <w:highlight w:val="yellow"/>
        </w:rPr>
        <w:t xml:space="preserve">Tu te fous de ma gueule, espèce </w:t>
      </w:r>
      <w:r w:rsidRPr="00D63FE0">
        <w:rPr>
          <w:strike/>
          <w:highlight w:val="yellow"/>
        </w:rPr>
        <w:t>de vieux grippe-sou</w:t>
      </w:r>
      <w:r w:rsidRPr="001C0871">
        <w:rPr>
          <w:highlight w:val="yellow"/>
        </w:rPr>
        <w:t> </w:t>
      </w:r>
      <w:r w:rsidR="00D63FE0">
        <w:rPr>
          <w:color w:val="FF0000"/>
          <w:highlight w:val="yellow"/>
        </w:rPr>
        <w:t xml:space="preserve">d’enfoiré </w:t>
      </w:r>
      <w:r w:rsidRPr="001C0871">
        <w:rPr>
          <w:highlight w:val="yellow"/>
        </w:rPr>
        <w:t xml:space="preserve">? J’ai passé cinq putain d’années en taule et tu ne m’as jamais </w:t>
      </w:r>
      <w:r w:rsidR="00D63FE0">
        <w:rPr>
          <w:color w:val="FF0000"/>
          <w:highlight w:val="yellow"/>
        </w:rPr>
        <w:t xml:space="preserve">rien </w:t>
      </w:r>
      <w:r w:rsidRPr="001C0871">
        <w:rPr>
          <w:highlight w:val="yellow"/>
        </w:rPr>
        <w:t xml:space="preserve">envoyé </w:t>
      </w:r>
      <w:r w:rsidRPr="00D63FE0">
        <w:rPr>
          <w:strike/>
          <w:highlight w:val="yellow"/>
        </w:rPr>
        <w:t>un centime</w:t>
      </w:r>
      <w:r w:rsidRPr="001C0871">
        <w:rPr>
          <w:highlight w:val="yellow"/>
        </w:rPr>
        <w:t xml:space="preserve">. Je vais sortir sur le pas de la porte et compter </w:t>
      </w:r>
      <w:r w:rsidRPr="001C0871">
        <w:rPr>
          <w:highlight w:val="yellow"/>
        </w:rPr>
        <w:lastRenderedPageBreak/>
        <w:t>jusqu’à vingt. A mon retour, tu auras posé deux mille dollars sur le comptoir.</w:t>
      </w:r>
    </w:p>
    <w:p w:rsidR="00951CAD" w:rsidRPr="001C0871" w:rsidRDefault="00951CAD">
      <w:pPr>
        <w:rPr>
          <w:highlight w:val="yellow"/>
        </w:rPr>
      </w:pPr>
    </w:p>
    <w:p w:rsidR="00951CAD" w:rsidRPr="001C0871" w:rsidRDefault="006441CC" w:rsidP="001C0871">
      <w:pPr>
        <w:ind w:left="2550" w:hanging="2550"/>
        <w:rPr>
          <w:color w:val="FF0000"/>
        </w:rPr>
      </w:pPr>
      <w:r w:rsidRPr="001C0871">
        <w:rPr>
          <w:b/>
          <w:highlight w:val="yellow"/>
        </w:rPr>
        <w:t>BRIAN</w:t>
      </w:r>
      <w:r w:rsidRPr="001C0871">
        <w:rPr>
          <w:b/>
          <w:highlight w:val="yellow"/>
        </w:rPr>
        <w:tab/>
      </w:r>
      <w:r w:rsidRPr="001C0871">
        <w:rPr>
          <w:strike/>
          <w:highlight w:val="yellow"/>
        </w:rPr>
        <w:t>Dans ton propre intérêt, Burt, pose quelques billets sur le comptoir</w:t>
      </w:r>
      <w:r w:rsidRPr="001C0871">
        <w:rPr>
          <w:highlight w:val="yellow"/>
        </w:rPr>
        <w:t>.</w:t>
      </w:r>
      <w:r w:rsidR="001C0871">
        <w:rPr>
          <w:color w:val="FF0000"/>
        </w:rPr>
        <w:t xml:space="preserve"> A ta place, moi je poserais quelques billets sur le comptoir</w:t>
      </w:r>
    </w:p>
    <w:p w:rsidR="00951CAD" w:rsidRDefault="00951CAD"/>
    <w:p w:rsidR="00951CAD" w:rsidRDefault="006441CC">
      <w:r w:rsidRPr="0076176F">
        <w:rPr>
          <w:b/>
          <w:highlight w:val="yellow"/>
        </w:rPr>
        <w:t>BURT</w:t>
      </w:r>
      <w:r w:rsidRPr="0076176F">
        <w:rPr>
          <w:b/>
          <w:highlight w:val="yellow"/>
        </w:rPr>
        <w:tab/>
      </w:r>
      <w:r w:rsidRPr="0076176F">
        <w:rPr>
          <w:highlight w:val="yellow"/>
        </w:rPr>
        <w:t>Oui (…)</w:t>
      </w:r>
    </w:p>
    <w:p w:rsidR="00951CAD" w:rsidRDefault="00951CAD"/>
    <w:p w:rsidR="00951CAD" w:rsidRPr="001C0871" w:rsidRDefault="006441CC">
      <w:pPr>
        <w:rPr>
          <w:highlight w:val="yellow"/>
        </w:rPr>
      </w:pPr>
      <w:r w:rsidRPr="001C0871">
        <w:rPr>
          <w:b/>
          <w:highlight w:val="yellow"/>
        </w:rPr>
        <w:t>PAULIE</w:t>
      </w:r>
      <w:r w:rsidRPr="001C0871">
        <w:rPr>
          <w:b/>
          <w:highlight w:val="yellow"/>
        </w:rPr>
        <w:tab/>
      </w:r>
      <w:r w:rsidRPr="001C0871">
        <w:rPr>
          <w:highlight w:val="yellow"/>
        </w:rPr>
        <w:t>Où t’en es ?</w:t>
      </w:r>
    </w:p>
    <w:p w:rsidR="00951CAD" w:rsidRPr="001C0871" w:rsidRDefault="00951CAD">
      <w:pPr>
        <w:rPr>
          <w:highlight w:val="yellow"/>
        </w:rPr>
      </w:pPr>
    </w:p>
    <w:p w:rsidR="00951CAD" w:rsidRPr="001C0871" w:rsidRDefault="006441CC">
      <w:pPr>
        <w:rPr>
          <w:highlight w:val="yellow"/>
        </w:rPr>
      </w:pPr>
      <w:r w:rsidRPr="001C0871">
        <w:rPr>
          <w:b/>
          <w:highlight w:val="yellow"/>
        </w:rPr>
        <w:t>BURT</w:t>
      </w:r>
      <w:r w:rsidRPr="001C0871">
        <w:rPr>
          <w:b/>
          <w:highlight w:val="yellow"/>
        </w:rPr>
        <w:tab/>
      </w:r>
      <w:r w:rsidRPr="001C0871">
        <w:rPr>
          <w:highlight w:val="yellow"/>
        </w:rPr>
        <w:t>Là, là, là.</w:t>
      </w:r>
    </w:p>
    <w:p w:rsidR="00951CAD" w:rsidRPr="001C0871" w:rsidRDefault="00951CAD">
      <w:pPr>
        <w:rPr>
          <w:highlight w:val="yellow"/>
        </w:rPr>
      </w:pPr>
    </w:p>
    <w:p w:rsidR="00951CAD" w:rsidRDefault="006441CC">
      <w:r w:rsidRPr="001C0871">
        <w:rPr>
          <w:b/>
          <w:highlight w:val="yellow"/>
        </w:rPr>
        <w:t>PAULIE</w:t>
      </w:r>
      <w:r w:rsidRPr="001C0871">
        <w:rPr>
          <w:b/>
          <w:highlight w:val="yellow"/>
        </w:rPr>
        <w:tab/>
      </w:r>
      <w:r w:rsidRPr="001C0871">
        <w:rPr>
          <w:highlight w:val="yellow"/>
        </w:rPr>
        <w:t>Bien.</w:t>
      </w:r>
    </w:p>
    <w:p w:rsidR="00951CAD" w:rsidRDefault="00951CAD"/>
    <w:p w:rsidR="00951CAD" w:rsidRDefault="006441CC">
      <w:r w:rsidRPr="0076176F">
        <w:rPr>
          <w:b/>
          <w:highlight w:val="yellow"/>
        </w:rPr>
        <w:t>BURT</w:t>
      </w:r>
      <w:r w:rsidRPr="0076176F">
        <w:rPr>
          <w:b/>
          <w:highlight w:val="yellow"/>
        </w:rPr>
        <w:tab/>
      </w:r>
      <w:r w:rsidRPr="0076176F">
        <w:rPr>
          <w:highlight w:val="yellow"/>
        </w:rPr>
        <w:t>A plus tard.</w:t>
      </w:r>
      <w:r>
        <w:t xml:space="preserve"> </w:t>
      </w:r>
    </w:p>
    <w:p w:rsidR="00951CAD" w:rsidRDefault="00951CAD"/>
    <w:p w:rsidR="00951CAD" w:rsidRDefault="00951CAD"/>
    <w:p w:rsidR="00951CAD" w:rsidRPr="001C0871" w:rsidRDefault="006441CC">
      <w:pPr>
        <w:pStyle w:val="TITRE-PI-DI-SCENES"/>
        <w:rPr>
          <w:highlight w:val="yellow"/>
        </w:rPr>
      </w:pPr>
      <w:r w:rsidRPr="001C0871">
        <w:rPr>
          <w:highlight w:val="yellow"/>
        </w:rPr>
        <w:t>237 (02 09 23 00)</w:t>
      </w:r>
    </w:p>
    <w:p w:rsidR="00951CAD" w:rsidRPr="001C0871" w:rsidRDefault="00951CAD">
      <w:pPr>
        <w:rPr>
          <w:highlight w:val="yellow"/>
        </w:rPr>
      </w:pPr>
    </w:p>
    <w:p w:rsidR="00951CAD" w:rsidRPr="001C0871" w:rsidRDefault="006441CC" w:rsidP="001C0871">
      <w:pPr>
        <w:ind w:left="2550" w:hanging="2550"/>
        <w:rPr>
          <w:highlight w:val="yellow"/>
        </w:rPr>
      </w:pPr>
      <w:r w:rsidRPr="001C0871">
        <w:rPr>
          <w:b/>
          <w:highlight w:val="yellow"/>
        </w:rPr>
        <w:t>BRIAN</w:t>
      </w:r>
      <w:r w:rsidRPr="001C0871">
        <w:rPr>
          <w:b/>
          <w:highlight w:val="yellow"/>
        </w:rPr>
        <w:tab/>
      </w:r>
      <w:r w:rsidRPr="001C0871">
        <w:rPr>
          <w:highlight w:val="yellow"/>
        </w:rPr>
        <w:t xml:space="preserve">T’as même pas encore changé de vêtements, </w:t>
      </w:r>
      <w:proofErr w:type="spellStart"/>
      <w:r w:rsidRPr="001C0871">
        <w:rPr>
          <w:highlight w:val="yellow"/>
        </w:rPr>
        <w:t>Paulie</w:t>
      </w:r>
      <w:proofErr w:type="spellEnd"/>
      <w:r w:rsidRPr="001C0871">
        <w:rPr>
          <w:highlight w:val="yellow"/>
        </w:rPr>
        <w:t>, détends-toi</w:t>
      </w:r>
      <w:r w:rsidR="00787EF3">
        <w:rPr>
          <w:color w:val="FF0000"/>
          <w:highlight w:val="yellow"/>
        </w:rPr>
        <w:t xml:space="preserve"> un peu </w:t>
      </w:r>
      <w:r w:rsidRPr="001C0871">
        <w:rPr>
          <w:highlight w:val="yellow"/>
        </w:rPr>
        <w:t xml:space="preserve"> putain !</w:t>
      </w:r>
    </w:p>
    <w:p w:rsidR="00951CAD" w:rsidRPr="001C0871" w:rsidRDefault="00951CAD">
      <w:pPr>
        <w:rPr>
          <w:highlight w:val="yellow"/>
        </w:rPr>
      </w:pPr>
    </w:p>
    <w:p w:rsidR="00951CAD" w:rsidRPr="001C0871" w:rsidRDefault="006441CC" w:rsidP="001C0871">
      <w:pPr>
        <w:ind w:left="2550" w:hanging="2550"/>
        <w:rPr>
          <w:highlight w:val="yellow"/>
        </w:rPr>
      </w:pPr>
      <w:r w:rsidRPr="001C0871">
        <w:rPr>
          <w:b/>
          <w:highlight w:val="yellow"/>
        </w:rPr>
        <w:t>PAULIE</w:t>
      </w:r>
      <w:r w:rsidRPr="001C0871">
        <w:rPr>
          <w:b/>
          <w:highlight w:val="yellow"/>
        </w:rPr>
        <w:tab/>
      </w:r>
      <w:r w:rsidRPr="001C0871">
        <w:rPr>
          <w:highlight w:val="yellow"/>
        </w:rPr>
        <w:t xml:space="preserve">C’est un enfoiré de </w:t>
      </w:r>
      <w:r w:rsidRPr="00D63FE0">
        <w:rPr>
          <w:strike/>
          <w:highlight w:val="yellow"/>
        </w:rPr>
        <w:t>pingre</w:t>
      </w:r>
      <w:r w:rsidR="00D63FE0">
        <w:rPr>
          <w:color w:val="FF0000"/>
          <w:highlight w:val="yellow"/>
        </w:rPr>
        <w:t xml:space="preserve"> radin</w:t>
      </w:r>
      <w:r w:rsidRPr="001C0871">
        <w:rPr>
          <w:highlight w:val="yellow"/>
        </w:rPr>
        <w:t>. Tu veux quoi ? Qu’on crève la faim ? C’est pour les gosses !</w:t>
      </w:r>
    </w:p>
    <w:p w:rsidR="00951CAD" w:rsidRPr="001C0871" w:rsidRDefault="00951CAD">
      <w:pPr>
        <w:rPr>
          <w:highlight w:val="yellow"/>
        </w:rPr>
      </w:pPr>
    </w:p>
    <w:p w:rsidR="00951CAD" w:rsidRPr="001C0871" w:rsidRDefault="006441CC">
      <w:pPr>
        <w:rPr>
          <w:highlight w:val="yellow"/>
        </w:rPr>
      </w:pPr>
      <w:r w:rsidRPr="001C0871">
        <w:rPr>
          <w:b/>
          <w:highlight w:val="yellow"/>
        </w:rPr>
        <w:t>BRIAN</w:t>
      </w:r>
      <w:r w:rsidRPr="001C0871">
        <w:rPr>
          <w:b/>
          <w:highlight w:val="yellow"/>
        </w:rPr>
        <w:tab/>
      </w:r>
      <w:r w:rsidRPr="001C0871">
        <w:rPr>
          <w:highlight w:val="yellow"/>
        </w:rPr>
        <w:t>Tu es dingue !</w:t>
      </w:r>
    </w:p>
    <w:p w:rsidR="00951CAD" w:rsidRPr="001C0871" w:rsidRDefault="00951CAD">
      <w:pPr>
        <w:rPr>
          <w:highlight w:val="yellow"/>
        </w:rPr>
      </w:pPr>
    </w:p>
    <w:p w:rsidR="00951CAD" w:rsidRDefault="006441CC">
      <w:r w:rsidRPr="001C0871">
        <w:rPr>
          <w:b/>
          <w:highlight w:val="yellow"/>
        </w:rPr>
        <w:t>PAULIE</w:t>
      </w:r>
      <w:r w:rsidRPr="001C0871">
        <w:rPr>
          <w:b/>
          <w:highlight w:val="yellow"/>
        </w:rPr>
        <w:tab/>
      </w:r>
      <w:r w:rsidRPr="001C0871">
        <w:rPr>
          <w:highlight w:val="yellow"/>
        </w:rPr>
        <w:t>Allez, grimpe dans la caisse !</w:t>
      </w:r>
      <w:r>
        <w:t xml:space="preserve"> </w:t>
      </w:r>
    </w:p>
    <w:p w:rsidR="00951CAD" w:rsidRDefault="00951CAD"/>
    <w:p w:rsidR="00951CAD" w:rsidRDefault="00951CAD"/>
    <w:p w:rsidR="00951CAD" w:rsidRPr="00D63FE0" w:rsidRDefault="006441CC">
      <w:pPr>
        <w:pStyle w:val="TITRE-PI-DI-SCENES"/>
        <w:rPr>
          <w:highlight w:val="yellow"/>
        </w:rPr>
      </w:pPr>
      <w:r w:rsidRPr="00D63FE0">
        <w:rPr>
          <w:highlight w:val="yellow"/>
        </w:rPr>
        <w:t>238 (02 09 36 10)</w:t>
      </w:r>
    </w:p>
    <w:p w:rsidR="00951CAD" w:rsidRPr="00D63FE0" w:rsidRDefault="00951CAD">
      <w:pPr>
        <w:rPr>
          <w:highlight w:val="yellow"/>
        </w:rPr>
      </w:pPr>
    </w:p>
    <w:p w:rsidR="00951CAD" w:rsidRPr="00D63FE0" w:rsidRDefault="006441CC">
      <w:pPr>
        <w:rPr>
          <w:highlight w:val="yellow"/>
        </w:rPr>
      </w:pPr>
      <w:r w:rsidRPr="00D63FE0">
        <w:rPr>
          <w:b/>
          <w:highlight w:val="yellow"/>
        </w:rPr>
        <w:t>KATIE</w:t>
      </w:r>
      <w:r w:rsidRPr="00D63FE0">
        <w:rPr>
          <w:b/>
          <w:highlight w:val="yellow"/>
        </w:rPr>
        <w:tab/>
      </w:r>
      <w:r w:rsidRPr="00D63FE0">
        <w:rPr>
          <w:highlight w:val="yellow"/>
        </w:rPr>
        <w:t>Qu’est-ce que tu en penses ?</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Je ne sais pas.</w:t>
      </w:r>
    </w:p>
    <w:p w:rsidR="00951CAD" w:rsidRPr="00D63FE0" w:rsidRDefault="00951CAD">
      <w:pPr>
        <w:rPr>
          <w:highlight w:val="yellow"/>
        </w:rPr>
      </w:pPr>
    </w:p>
    <w:p w:rsidR="00951CAD" w:rsidRPr="00D63FE0" w:rsidRDefault="006441CC">
      <w:pPr>
        <w:rPr>
          <w:highlight w:val="yellow"/>
        </w:rPr>
      </w:pPr>
      <w:r w:rsidRPr="00D63FE0">
        <w:rPr>
          <w:b/>
          <w:highlight w:val="yellow"/>
        </w:rPr>
        <w:t>KATIE</w:t>
      </w:r>
      <w:r w:rsidRPr="00D63FE0">
        <w:rPr>
          <w:b/>
          <w:highlight w:val="yellow"/>
        </w:rPr>
        <w:tab/>
      </w:r>
      <w:r w:rsidRPr="00D63FE0">
        <w:rPr>
          <w:highlight w:val="yellow"/>
        </w:rPr>
        <w:t>Tu te rends compte ? Il lui avait caché qu’il était marié.</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Salut Stacy.</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proofErr w:type="spellStart"/>
      <w:r w:rsidRPr="00D63FE0">
        <w:rPr>
          <w:highlight w:val="yellow"/>
        </w:rPr>
        <w:t>Paulie</w:t>
      </w:r>
      <w:proofErr w:type="spellEnd"/>
      <w:r w:rsidRPr="00D63FE0">
        <w:rPr>
          <w:highlight w:val="yellow"/>
        </w:rPr>
        <w:t> !</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Comment tu vas ?</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Quand est-ce que t’es sorti ?</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Y a seulement quelques heures.</w:t>
      </w:r>
    </w:p>
    <w:p w:rsidR="00951CAD" w:rsidRPr="00D63FE0" w:rsidRDefault="00951CAD">
      <w:pPr>
        <w:rPr>
          <w:highlight w:val="yellow"/>
        </w:rPr>
      </w:pPr>
    </w:p>
    <w:p w:rsidR="00951CAD" w:rsidRDefault="006441CC">
      <w:r w:rsidRPr="00D63FE0">
        <w:rPr>
          <w:b/>
          <w:highlight w:val="yellow"/>
        </w:rPr>
        <w:t>STACY</w:t>
      </w:r>
      <w:r w:rsidRPr="00D63FE0">
        <w:rPr>
          <w:b/>
          <w:highlight w:val="yellow"/>
        </w:rPr>
        <w:tab/>
      </w:r>
      <w:r w:rsidRPr="00D63FE0">
        <w:rPr>
          <w:highlight w:val="yellow"/>
        </w:rPr>
        <w:t>(ah) Oui ? T’as l’air en forme.</w:t>
      </w:r>
    </w:p>
    <w:p w:rsidR="00951CAD" w:rsidRDefault="00951CAD"/>
    <w:p w:rsidR="00951CAD" w:rsidRPr="00D63FE0" w:rsidRDefault="006441CC">
      <w:pPr>
        <w:rPr>
          <w:highlight w:val="yellow"/>
        </w:rPr>
      </w:pPr>
      <w:r w:rsidRPr="00D63FE0">
        <w:rPr>
          <w:b/>
          <w:highlight w:val="yellow"/>
        </w:rPr>
        <w:lastRenderedPageBreak/>
        <w:t>PAULIE</w:t>
      </w:r>
      <w:r w:rsidRPr="00D63FE0">
        <w:rPr>
          <w:b/>
          <w:highlight w:val="yellow"/>
        </w:rPr>
        <w:tab/>
      </w:r>
      <w:r w:rsidRPr="00D63FE0">
        <w:rPr>
          <w:highlight w:val="yellow"/>
        </w:rPr>
        <w:t>Oui.</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Comment ça va ?</w:t>
      </w:r>
    </w:p>
    <w:p w:rsidR="00951CAD" w:rsidRPr="00D63FE0" w:rsidRDefault="00951CAD">
      <w:pPr>
        <w:rPr>
          <w:highlight w:val="yellow"/>
        </w:rPr>
      </w:pPr>
    </w:p>
    <w:p w:rsidR="00951CAD" w:rsidRPr="00D63FE0" w:rsidRDefault="006441CC" w:rsidP="00D63FE0">
      <w:pPr>
        <w:ind w:left="2550" w:hanging="2550"/>
        <w:rPr>
          <w:highlight w:val="yellow"/>
        </w:rPr>
      </w:pPr>
      <w:r w:rsidRPr="00D63FE0">
        <w:rPr>
          <w:b/>
          <w:highlight w:val="yellow"/>
        </w:rPr>
        <w:t>PAULIE</w:t>
      </w:r>
      <w:r w:rsidRPr="00D63FE0">
        <w:rPr>
          <w:b/>
          <w:highlight w:val="yellow"/>
        </w:rPr>
        <w:tab/>
      </w:r>
      <w:r w:rsidRPr="00D63FE0">
        <w:rPr>
          <w:highlight w:val="yellow"/>
        </w:rPr>
        <w:t>Merci, Stacy. Ça va, enfin maintenant en tout cas. Et toi ? Toujours aussi jolie.</w:t>
      </w:r>
    </w:p>
    <w:p w:rsidR="00951CAD" w:rsidRPr="00D63FE0" w:rsidRDefault="00951CAD">
      <w:pPr>
        <w:rPr>
          <w:highlight w:val="yellow"/>
        </w:rPr>
      </w:pPr>
    </w:p>
    <w:p w:rsidR="00951CAD" w:rsidRPr="00D63FE0" w:rsidRDefault="006441CC">
      <w:pPr>
        <w:rPr>
          <w:highlight w:val="yellow"/>
        </w:rPr>
      </w:pPr>
      <w:r w:rsidRPr="00D63FE0">
        <w:rPr>
          <w:b/>
          <w:highlight w:val="yellow"/>
        </w:rPr>
        <w:t>KATIE</w:t>
      </w:r>
      <w:r w:rsidRPr="00D63FE0">
        <w:rPr>
          <w:b/>
          <w:highlight w:val="yellow"/>
        </w:rPr>
        <w:tab/>
      </w:r>
      <w:proofErr w:type="spellStart"/>
      <w:r w:rsidRPr="00D63FE0">
        <w:rPr>
          <w:highlight w:val="yellow"/>
        </w:rPr>
        <w:t>Paulie</w:t>
      </w:r>
      <w:proofErr w:type="spellEnd"/>
      <w:r w:rsidRPr="00D63FE0">
        <w:rPr>
          <w:highlight w:val="yellow"/>
        </w:rPr>
        <w:t>, ils t’ont laissé sortir !</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Moi aussi je suis content de te revoir. Toi, t’es toujours célibataire ?</w:t>
      </w:r>
    </w:p>
    <w:p w:rsidR="00951CAD" w:rsidRPr="00D63FE0" w:rsidRDefault="00951CAD">
      <w:pPr>
        <w:rPr>
          <w:highlight w:val="yellow"/>
        </w:rPr>
      </w:pPr>
    </w:p>
    <w:p w:rsidR="00951CAD" w:rsidRPr="00D63FE0" w:rsidRDefault="006441CC">
      <w:pPr>
        <w:rPr>
          <w:highlight w:val="yellow"/>
        </w:rPr>
      </w:pPr>
      <w:r w:rsidRPr="00D63FE0">
        <w:rPr>
          <w:b/>
          <w:highlight w:val="yellow"/>
        </w:rPr>
        <w:t>KATIE</w:t>
      </w:r>
      <w:r w:rsidRPr="00D63FE0">
        <w:rPr>
          <w:b/>
          <w:highlight w:val="yellow"/>
        </w:rPr>
        <w:tab/>
      </w:r>
      <w:r w:rsidRPr="00D63FE0">
        <w:rPr>
          <w:highlight w:val="yellow"/>
        </w:rPr>
        <w:t>(oh) Que oui.</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Allez, fais-moi une bise.</w:t>
      </w:r>
    </w:p>
    <w:p w:rsidR="00951CAD" w:rsidRPr="00D63FE0" w:rsidRDefault="00951CAD">
      <w:pPr>
        <w:rPr>
          <w:highlight w:val="yellow"/>
        </w:rPr>
      </w:pPr>
    </w:p>
    <w:p w:rsidR="00951CAD" w:rsidRPr="00D63FE0" w:rsidRDefault="006441CC">
      <w:pPr>
        <w:rPr>
          <w:highlight w:val="yellow"/>
        </w:rPr>
      </w:pPr>
      <w:r w:rsidRPr="00D63FE0">
        <w:rPr>
          <w:b/>
          <w:highlight w:val="yellow"/>
        </w:rPr>
        <w:t>KATIE</w:t>
      </w:r>
      <w:r w:rsidRPr="00D63FE0">
        <w:rPr>
          <w:b/>
          <w:highlight w:val="yellow"/>
        </w:rPr>
        <w:tab/>
      </w:r>
      <w:r w:rsidRPr="00D63FE0">
        <w:rPr>
          <w:highlight w:val="yellow"/>
        </w:rPr>
        <w:t>Je suis bien mieux comme ça.</w:t>
      </w:r>
    </w:p>
    <w:p w:rsidR="00951CAD" w:rsidRPr="00D63FE0" w:rsidRDefault="00951CAD">
      <w:pPr>
        <w:rPr>
          <w:highlight w:val="yellow"/>
        </w:rPr>
      </w:pPr>
    </w:p>
    <w:p w:rsidR="00951CAD" w:rsidRPr="00D63FE0" w:rsidRDefault="006441CC">
      <w:pPr>
        <w:rPr>
          <w:highlight w:val="yellow"/>
          <w:lang w:val="en-US"/>
        </w:rPr>
      </w:pPr>
      <w:r w:rsidRPr="00D63FE0">
        <w:rPr>
          <w:b/>
          <w:highlight w:val="yellow"/>
          <w:lang w:val="en-US"/>
        </w:rPr>
        <w:t>STACY</w:t>
      </w:r>
      <w:r w:rsidRPr="00D63FE0">
        <w:rPr>
          <w:b/>
          <w:highlight w:val="yellow"/>
          <w:lang w:val="en-US"/>
        </w:rPr>
        <w:tab/>
      </w:r>
      <w:proofErr w:type="gramStart"/>
      <w:r w:rsidRPr="00D63FE0">
        <w:rPr>
          <w:highlight w:val="yellow"/>
          <w:lang w:val="en-US"/>
        </w:rPr>
        <w:t>Mark !</w:t>
      </w:r>
      <w:proofErr w:type="gramEnd"/>
    </w:p>
    <w:p w:rsidR="00951CAD" w:rsidRPr="00D63FE0" w:rsidRDefault="00951CAD">
      <w:pPr>
        <w:rPr>
          <w:highlight w:val="yellow"/>
          <w:lang w:val="en-US"/>
        </w:rPr>
      </w:pPr>
    </w:p>
    <w:p w:rsidR="00951CAD" w:rsidRPr="00D63FE0" w:rsidRDefault="006441CC">
      <w:pPr>
        <w:rPr>
          <w:highlight w:val="yellow"/>
          <w:lang w:val="en-US"/>
        </w:rPr>
      </w:pPr>
      <w:r w:rsidRPr="00D63FE0">
        <w:rPr>
          <w:b/>
          <w:highlight w:val="yellow"/>
          <w:lang w:val="en-US"/>
        </w:rPr>
        <w:t>BRIAN</w:t>
      </w:r>
      <w:r w:rsidRPr="00D63FE0">
        <w:rPr>
          <w:b/>
          <w:highlight w:val="yellow"/>
          <w:lang w:val="en-US"/>
        </w:rPr>
        <w:tab/>
      </w:r>
      <w:proofErr w:type="gramStart"/>
      <w:r w:rsidRPr="00D63FE0">
        <w:rPr>
          <w:highlight w:val="yellow"/>
          <w:lang w:val="en-US"/>
        </w:rPr>
        <w:t>Mark !</w:t>
      </w:r>
      <w:proofErr w:type="gramEnd"/>
    </w:p>
    <w:p w:rsidR="00951CAD" w:rsidRPr="00D63FE0" w:rsidRDefault="00951CAD">
      <w:pPr>
        <w:rPr>
          <w:highlight w:val="yellow"/>
          <w:lang w:val="en-US"/>
        </w:rPr>
      </w:pPr>
    </w:p>
    <w:p w:rsidR="00951CAD" w:rsidRPr="00D63FE0" w:rsidRDefault="006441CC">
      <w:pPr>
        <w:rPr>
          <w:highlight w:val="yellow"/>
          <w:lang w:val="en-US"/>
        </w:rPr>
      </w:pPr>
      <w:r w:rsidRPr="00D63FE0">
        <w:rPr>
          <w:b/>
          <w:highlight w:val="yellow"/>
          <w:lang w:val="en-US"/>
        </w:rPr>
        <w:t>MARK</w:t>
      </w:r>
      <w:r w:rsidRPr="00D63FE0">
        <w:rPr>
          <w:b/>
          <w:highlight w:val="yellow"/>
          <w:lang w:val="en-US"/>
        </w:rPr>
        <w:tab/>
      </w:r>
      <w:proofErr w:type="spellStart"/>
      <w:r w:rsidRPr="00D63FE0">
        <w:rPr>
          <w:highlight w:val="yellow"/>
          <w:lang w:val="en-US"/>
        </w:rPr>
        <w:t>J’arrive</w:t>
      </w:r>
      <w:proofErr w:type="spellEnd"/>
      <w:r w:rsidRPr="00D63FE0">
        <w:rPr>
          <w:highlight w:val="yellow"/>
          <w:lang w:val="en-US"/>
        </w:rPr>
        <w:t xml:space="preserve"> papa.</w:t>
      </w:r>
    </w:p>
    <w:p w:rsidR="00951CAD" w:rsidRPr="00D63FE0" w:rsidRDefault="00951CAD">
      <w:pPr>
        <w:rPr>
          <w:highlight w:val="yellow"/>
          <w:lang w:val="en-US"/>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Viens !</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 xml:space="preserve">Tu es Mark ! </w:t>
      </w:r>
      <w:proofErr w:type="gramStart"/>
      <w:r w:rsidRPr="00D63FE0">
        <w:rPr>
          <w:highlight w:val="yellow"/>
        </w:rPr>
        <w:t>C’est</w:t>
      </w:r>
      <w:proofErr w:type="gramEnd"/>
      <w:r w:rsidRPr="00D63FE0">
        <w:rPr>
          <w:highlight w:val="yellow"/>
        </w:rPr>
        <w:t xml:space="preserve"> pas Mark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Oui, c’est Mark.</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Si ? C’est Mark ? Vous avez vu la putain de taille de ce gosse ?</w:t>
      </w:r>
    </w:p>
    <w:p w:rsidR="00951CAD" w:rsidRPr="00D63FE0" w:rsidRDefault="00951CAD">
      <w:pPr>
        <w:rPr>
          <w:highlight w:val="yellow"/>
        </w:rPr>
      </w:pPr>
    </w:p>
    <w:p w:rsidR="00951CAD" w:rsidRPr="00D63FE0" w:rsidRDefault="006441CC">
      <w:pPr>
        <w:rPr>
          <w:highlight w:val="yellow"/>
        </w:rPr>
      </w:pPr>
      <w:r w:rsidRPr="00D63FE0">
        <w:rPr>
          <w:b/>
          <w:highlight w:val="yellow"/>
        </w:rPr>
        <w:t>KATIE</w:t>
      </w:r>
      <w:r w:rsidRPr="00D63FE0">
        <w:rPr>
          <w:b/>
          <w:highlight w:val="yellow"/>
        </w:rPr>
        <w:tab/>
      </w:r>
      <w:r w:rsidRPr="00D63FE0">
        <w:rPr>
          <w:highlight w:val="yellow"/>
        </w:rPr>
        <w:t>Pas de gros mot devant les enfants.</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D’accord, d’accord !</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Paul !</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Tu vas nous faire un sacré joueur de football, mon gars !</w:t>
      </w:r>
    </w:p>
    <w:p w:rsidR="00951CAD" w:rsidRPr="00D63FE0" w:rsidRDefault="00951CAD">
      <w:pPr>
        <w:rPr>
          <w:highlight w:val="yellow"/>
        </w:rPr>
      </w:pPr>
    </w:p>
    <w:p w:rsidR="00951CAD" w:rsidRPr="00D63FE0" w:rsidRDefault="006441CC">
      <w:pPr>
        <w:rPr>
          <w:highlight w:val="yellow"/>
        </w:rPr>
      </w:pPr>
      <w:r w:rsidRPr="00D63FE0">
        <w:rPr>
          <w:b/>
          <w:highlight w:val="yellow"/>
        </w:rPr>
        <w:t>MARK</w:t>
      </w:r>
      <w:r w:rsidRPr="00D63FE0">
        <w:rPr>
          <w:b/>
          <w:highlight w:val="yellow"/>
        </w:rPr>
        <w:tab/>
      </w:r>
      <w:r w:rsidRPr="00D63FE0">
        <w:rPr>
          <w:highlight w:val="yellow"/>
        </w:rPr>
        <w:t>De baseball, plutôt.</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De baseball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T’as pas oublié l’oncle Paul ?</w:t>
      </w:r>
    </w:p>
    <w:p w:rsidR="00951CAD" w:rsidRPr="00D63FE0" w:rsidRDefault="00951CAD">
      <w:pPr>
        <w:rPr>
          <w:highlight w:val="yellow"/>
        </w:rPr>
      </w:pPr>
    </w:p>
    <w:p w:rsidR="00951CAD" w:rsidRPr="00D63FE0" w:rsidRDefault="006441CC">
      <w:pPr>
        <w:rPr>
          <w:highlight w:val="yellow"/>
        </w:rPr>
      </w:pPr>
      <w:r w:rsidRPr="00D63FE0">
        <w:rPr>
          <w:b/>
          <w:highlight w:val="yellow"/>
        </w:rPr>
        <w:t>MARK</w:t>
      </w:r>
      <w:r w:rsidRPr="00D63FE0">
        <w:rPr>
          <w:b/>
          <w:highlight w:val="yellow"/>
        </w:rPr>
        <w:tab/>
      </w:r>
      <w:r w:rsidRPr="00D63FE0">
        <w:rPr>
          <w:highlight w:val="yellow"/>
        </w:rPr>
        <w:t>Non. C’est lui qui m’a offert mon premier ballon.</w:t>
      </w:r>
    </w:p>
    <w:p w:rsidR="00951CAD" w:rsidRPr="00D63FE0" w:rsidRDefault="00951CAD">
      <w:pPr>
        <w:rPr>
          <w:highlight w:val="yellow"/>
        </w:rPr>
      </w:pPr>
    </w:p>
    <w:p w:rsidR="00951CAD" w:rsidRDefault="006441CC">
      <w:r w:rsidRPr="00D63FE0">
        <w:rPr>
          <w:b/>
          <w:highlight w:val="yellow"/>
        </w:rPr>
        <w:t>STACY</w:t>
      </w:r>
      <w:r w:rsidRPr="00D63FE0">
        <w:rPr>
          <w:b/>
          <w:highlight w:val="yellow"/>
        </w:rPr>
        <w:tab/>
      </w:r>
      <w:r w:rsidRPr="00D63FE0">
        <w:rPr>
          <w:highlight w:val="yellow"/>
        </w:rPr>
        <w:t>Le dîner est prêt.</w:t>
      </w:r>
    </w:p>
    <w:p w:rsidR="00951CAD" w:rsidRDefault="00951CAD"/>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Exact.</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C’est vrai, c’est moi qui lui ai offert son premier ballon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 xml:space="preserve">C’est gentil mais </w:t>
      </w:r>
      <w:proofErr w:type="gramStart"/>
      <w:r w:rsidRPr="00D63FE0">
        <w:rPr>
          <w:highlight w:val="yellow"/>
        </w:rPr>
        <w:t>on reste</w:t>
      </w:r>
      <w:proofErr w:type="gramEnd"/>
      <w:r w:rsidRPr="00D63FE0">
        <w:rPr>
          <w:highlight w:val="yellow"/>
        </w:rPr>
        <w:t xml:space="preserve"> pas. Je dois mettre </w:t>
      </w:r>
      <w:proofErr w:type="spellStart"/>
      <w:r w:rsidRPr="00D63FE0">
        <w:rPr>
          <w:highlight w:val="yellow"/>
        </w:rPr>
        <w:t>Paulie</w:t>
      </w:r>
      <w:proofErr w:type="spellEnd"/>
      <w:r w:rsidRPr="00D63FE0">
        <w:rPr>
          <w:highlight w:val="yellow"/>
        </w:rPr>
        <w:t xml:space="preserve"> au courant.</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proofErr w:type="gramStart"/>
      <w:r w:rsidRPr="00D63FE0">
        <w:rPr>
          <w:highlight w:val="yellow"/>
        </w:rPr>
        <w:t>Tu veux</w:t>
      </w:r>
      <w:proofErr w:type="gramEnd"/>
      <w:r w:rsidRPr="00D63FE0">
        <w:rPr>
          <w:highlight w:val="yellow"/>
        </w:rPr>
        <w:t xml:space="preserve"> pas de ton burger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Allons-y, Paul.</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 xml:space="preserve">Je peux en avoir un ? </w:t>
      </w:r>
      <w:proofErr w:type="gramStart"/>
      <w:r w:rsidRPr="00D63FE0">
        <w:rPr>
          <w:highlight w:val="yellow"/>
        </w:rPr>
        <w:t>Ça te</w:t>
      </w:r>
      <w:proofErr w:type="gramEnd"/>
      <w:r w:rsidRPr="00D63FE0">
        <w:rPr>
          <w:highlight w:val="yellow"/>
        </w:rPr>
        <w:t xml:space="preserve"> dérange pas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Vas-y, prends.</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Une seconde.</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Je peux t’en préparer un autre.</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Allez, mets-lui le pain dessus et on s’en va.</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Oui, je vais le faire.</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A plus tard.</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Allez, je te prends juste celui-là. J’ai faim.</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Vas-y, je t’en prie.</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Je te remercie, Stacy.</w:t>
      </w:r>
    </w:p>
    <w:p w:rsidR="00951CAD" w:rsidRPr="00D63FE0" w:rsidRDefault="00951CAD">
      <w:pPr>
        <w:rPr>
          <w:highlight w:val="yellow"/>
        </w:rPr>
      </w:pPr>
    </w:p>
    <w:p w:rsidR="00951CAD" w:rsidRPr="00D63FE0" w:rsidRDefault="006441CC">
      <w:pPr>
        <w:rPr>
          <w:highlight w:val="yellow"/>
        </w:rPr>
      </w:pPr>
      <w:r w:rsidRPr="00D63FE0">
        <w:rPr>
          <w:b/>
          <w:highlight w:val="yellow"/>
        </w:rPr>
        <w:t>STACY</w:t>
      </w:r>
      <w:r w:rsidRPr="00D63FE0">
        <w:rPr>
          <w:b/>
          <w:highlight w:val="yellow"/>
        </w:rPr>
        <w:tab/>
      </w:r>
      <w:r w:rsidRPr="00D63FE0">
        <w:rPr>
          <w:highlight w:val="yellow"/>
        </w:rPr>
        <w:t>Mark, va te laver les mains.</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Tu veux venir avec nous, Mark ?</w:t>
      </w:r>
    </w:p>
    <w:p w:rsidR="00951CAD" w:rsidRPr="00D63FE0" w:rsidRDefault="00951CAD">
      <w:pPr>
        <w:rPr>
          <w:highlight w:val="yellow"/>
        </w:rPr>
      </w:pPr>
    </w:p>
    <w:p w:rsidR="00951CAD" w:rsidRPr="00D63FE0" w:rsidRDefault="006441CC">
      <w:pPr>
        <w:rPr>
          <w:color w:val="FF0000"/>
          <w:highlight w:val="yellow"/>
        </w:rPr>
      </w:pPr>
      <w:r w:rsidRPr="00D63FE0">
        <w:rPr>
          <w:b/>
          <w:highlight w:val="yellow"/>
        </w:rPr>
        <w:t>KATIE</w:t>
      </w:r>
      <w:r w:rsidRPr="00D63FE0">
        <w:rPr>
          <w:b/>
          <w:highlight w:val="yellow"/>
        </w:rPr>
        <w:tab/>
      </w:r>
      <w:r w:rsidRPr="00D63FE0">
        <w:rPr>
          <w:strike/>
          <w:highlight w:val="yellow"/>
        </w:rPr>
        <w:t>Et puis quoi encore ?</w:t>
      </w:r>
      <w:r w:rsidR="00D63FE0">
        <w:rPr>
          <w:strike/>
          <w:highlight w:val="yellow"/>
        </w:rPr>
        <w:t xml:space="preserve"> </w:t>
      </w:r>
      <w:r w:rsidR="00D63FE0" w:rsidRPr="00D63FE0">
        <w:rPr>
          <w:color w:val="FF0000"/>
          <w:highlight w:val="yellow"/>
        </w:rPr>
        <w:t>Mais…</w:t>
      </w:r>
    </w:p>
    <w:p w:rsidR="00951CAD" w:rsidRPr="00D63FE0" w:rsidRDefault="00951CAD">
      <w:pPr>
        <w:rPr>
          <w:highlight w:val="yellow"/>
        </w:rPr>
      </w:pPr>
    </w:p>
    <w:p w:rsidR="00951CAD" w:rsidRDefault="006441CC">
      <w:r w:rsidRPr="00D63FE0">
        <w:rPr>
          <w:b/>
          <w:highlight w:val="yellow"/>
        </w:rPr>
        <w:t>PAULIE</w:t>
      </w:r>
      <w:r w:rsidRPr="00D63FE0">
        <w:rPr>
          <w:b/>
          <w:highlight w:val="yellow"/>
        </w:rPr>
        <w:tab/>
      </w:r>
      <w:r w:rsidRPr="00D63FE0">
        <w:rPr>
          <w:highlight w:val="yellow"/>
        </w:rPr>
        <w:t>Je plaisantais.</w:t>
      </w:r>
      <w:r>
        <w:t xml:space="preserve"> </w:t>
      </w:r>
    </w:p>
    <w:p w:rsidR="00951CAD" w:rsidRDefault="00951CAD"/>
    <w:p w:rsidR="00951CAD" w:rsidRDefault="00951CAD"/>
    <w:p w:rsidR="00951CAD" w:rsidRPr="00D63FE0" w:rsidRDefault="006441CC">
      <w:pPr>
        <w:pStyle w:val="TITRE-PI-DI-SCENES"/>
        <w:rPr>
          <w:highlight w:val="yellow"/>
        </w:rPr>
      </w:pPr>
      <w:r w:rsidRPr="00D63FE0">
        <w:rPr>
          <w:highlight w:val="yellow"/>
        </w:rPr>
        <w:t>239 (02 10 38 00)</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Je voudrais un whisky glace.</w:t>
      </w:r>
    </w:p>
    <w:p w:rsidR="00951CAD" w:rsidRPr="00D63FE0" w:rsidRDefault="00951CAD">
      <w:pPr>
        <w:rPr>
          <w:highlight w:val="yellow"/>
        </w:rPr>
      </w:pPr>
    </w:p>
    <w:p w:rsidR="00951CAD" w:rsidRPr="00D63FE0" w:rsidRDefault="006441CC">
      <w:pPr>
        <w:rPr>
          <w:strike/>
          <w:color w:val="FF0000"/>
          <w:highlight w:val="yellow"/>
        </w:rPr>
      </w:pPr>
      <w:r w:rsidRPr="00D63FE0">
        <w:rPr>
          <w:b/>
          <w:highlight w:val="yellow"/>
        </w:rPr>
        <w:t>BRIAN</w:t>
      </w:r>
      <w:r w:rsidRPr="00D63FE0">
        <w:rPr>
          <w:b/>
          <w:highlight w:val="yellow"/>
        </w:rPr>
        <w:tab/>
      </w:r>
      <w:r w:rsidRPr="00D63FE0">
        <w:rPr>
          <w:highlight w:val="yellow"/>
        </w:rPr>
        <w:t xml:space="preserve">Et une eau </w:t>
      </w:r>
      <w:r w:rsidRPr="00D63FE0">
        <w:rPr>
          <w:strike/>
          <w:highlight w:val="yellow"/>
        </w:rPr>
        <w:t>de Seltz.</w:t>
      </w:r>
      <w:r w:rsidR="00D63FE0" w:rsidRPr="00D63FE0">
        <w:rPr>
          <w:strike/>
          <w:highlight w:val="yellow"/>
        </w:rPr>
        <w:t xml:space="preserve"> </w:t>
      </w:r>
      <w:proofErr w:type="gramStart"/>
      <w:r w:rsidR="00D63FE0" w:rsidRPr="00D63FE0">
        <w:rPr>
          <w:strike/>
          <w:color w:val="FF0000"/>
          <w:highlight w:val="yellow"/>
        </w:rPr>
        <w:t>gazeuse</w:t>
      </w:r>
      <w:proofErr w:type="gramEnd"/>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De l’eau de Seltz ? Toi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(ouais) Je ralentis sur l’alcool.</w:t>
      </w:r>
    </w:p>
    <w:p w:rsidR="00951CAD" w:rsidRPr="00D63FE0" w:rsidRDefault="00951CAD">
      <w:pPr>
        <w:rPr>
          <w:highlight w:val="yellow"/>
        </w:rPr>
      </w:pPr>
    </w:p>
    <w:p w:rsidR="00951CAD" w:rsidRDefault="006441CC">
      <w:r w:rsidRPr="00D63FE0">
        <w:rPr>
          <w:b/>
          <w:highlight w:val="yellow"/>
        </w:rPr>
        <w:t>PAULIE</w:t>
      </w:r>
      <w:r w:rsidRPr="00D63FE0">
        <w:rPr>
          <w:b/>
          <w:highlight w:val="yellow"/>
        </w:rPr>
        <w:tab/>
      </w:r>
      <w:r w:rsidRPr="00D63FE0">
        <w:rPr>
          <w:highlight w:val="yellow"/>
        </w:rPr>
        <w:t>Alors, qu’est-ce que t’en dis ?</w:t>
      </w:r>
    </w:p>
    <w:p w:rsidR="00951CAD" w:rsidRDefault="00951CAD"/>
    <w:p w:rsidR="00951CAD" w:rsidRPr="00D63FE0" w:rsidRDefault="006441CC" w:rsidP="00D63FE0">
      <w:pPr>
        <w:ind w:left="2550" w:hanging="2550"/>
        <w:rPr>
          <w:highlight w:val="yellow"/>
        </w:rPr>
      </w:pPr>
      <w:r w:rsidRPr="00D63FE0">
        <w:rPr>
          <w:b/>
          <w:highlight w:val="yellow"/>
        </w:rPr>
        <w:lastRenderedPageBreak/>
        <w:t>BRIAN</w:t>
      </w:r>
      <w:r w:rsidRPr="00D63FE0">
        <w:rPr>
          <w:b/>
          <w:highlight w:val="yellow"/>
        </w:rPr>
        <w:tab/>
      </w:r>
      <w:proofErr w:type="gramStart"/>
      <w:r w:rsidRPr="00D63FE0">
        <w:rPr>
          <w:highlight w:val="yellow"/>
        </w:rPr>
        <w:t>J’en</w:t>
      </w:r>
      <w:proofErr w:type="gramEnd"/>
      <w:r w:rsidRPr="00D63FE0">
        <w:rPr>
          <w:highlight w:val="yellow"/>
        </w:rPr>
        <w:t xml:space="preserve"> sais rien, je dois dire que je déteste ce que Jackie et Pat trafiquent ces derniers temps.</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On a besoin de fric. Laissons-les s’expliquer, d’accord ?</w:t>
      </w:r>
    </w:p>
    <w:p w:rsidR="00951CAD" w:rsidRPr="00D63FE0" w:rsidRDefault="00951CAD">
      <w:pPr>
        <w:rPr>
          <w:highlight w:val="yellow"/>
        </w:rPr>
      </w:pPr>
    </w:p>
    <w:p w:rsidR="00951CAD" w:rsidRPr="00D63FE0" w:rsidRDefault="006441CC">
      <w:pPr>
        <w:rPr>
          <w:highlight w:val="yellow"/>
        </w:rPr>
      </w:pPr>
      <w:r w:rsidRPr="00D63FE0">
        <w:rPr>
          <w:b/>
          <w:highlight w:val="yellow"/>
        </w:rPr>
        <w:t>JACKIE</w:t>
      </w:r>
      <w:r w:rsidRPr="00D63FE0">
        <w:rPr>
          <w:b/>
          <w:highlight w:val="yellow"/>
        </w:rPr>
        <w:tab/>
      </w:r>
      <w:r w:rsidRPr="00D63FE0">
        <w:rPr>
          <w:highlight w:val="yellow"/>
        </w:rPr>
        <w:t>Les gars ! Voici Eddy, il va vous donner tous les détails.</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 xml:space="preserve">Salut Eddy ! </w:t>
      </w:r>
      <w:proofErr w:type="spellStart"/>
      <w:r w:rsidRPr="00D63FE0">
        <w:rPr>
          <w:highlight w:val="yellow"/>
        </w:rPr>
        <w:t>Paulie</w:t>
      </w:r>
      <w:proofErr w:type="spellEnd"/>
      <w:r w:rsidRPr="00D63FE0">
        <w:rPr>
          <w:highlight w:val="yellow"/>
        </w:rPr>
        <w:t>.</w:t>
      </w:r>
    </w:p>
    <w:p w:rsidR="00951CAD" w:rsidRPr="00D63FE0" w:rsidRDefault="00951CAD">
      <w:pPr>
        <w:rPr>
          <w:highlight w:val="yellow"/>
        </w:rPr>
      </w:pPr>
    </w:p>
    <w:p w:rsidR="00951CAD" w:rsidRPr="00D63FE0" w:rsidRDefault="006441CC">
      <w:pPr>
        <w:rPr>
          <w:highlight w:val="yellow"/>
        </w:rPr>
      </w:pPr>
      <w:r w:rsidRPr="00D63FE0">
        <w:rPr>
          <w:b/>
          <w:highlight w:val="yellow"/>
        </w:rPr>
        <w:t>EDDIE</w:t>
      </w:r>
      <w:r w:rsidRPr="00D63FE0">
        <w:rPr>
          <w:b/>
          <w:highlight w:val="yellow"/>
        </w:rPr>
        <w:tab/>
      </w:r>
      <w:r w:rsidRPr="00D63FE0">
        <w:rPr>
          <w:highlight w:val="yellow"/>
        </w:rPr>
        <w:t>Salut.</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Tu veux un verre ?</w:t>
      </w:r>
    </w:p>
    <w:p w:rsidR="00951CAD" w:rsidRPr="00D63FE0" w:rsidRDefault="00951CAD">
      <w:pPr>
        <w:rPr>
          <w:highlight w:val="yellow"/>
        </w:rPr>
      </w:pPr>
    </w:p>
    <w:p w:rsidR="00951CAD" w:rsidRPr="00D63FE0" w:rsidRDefault="006441CC">
      <w:pPr>
        <w:rPr>
          <w:highlight w:val="yellow"/>
        </w:rPr>
      </w:pPr>
      <w:r w:rsidRPr="00D63FE0">
        <w:rPr>
          <w:b/>
          <w:highlight w:val="yellow"/>
        </w:rPr>
        <w:t>BRIAN</w:t>
      </w:r>
      <w:r w:rsidRPr="00D63FE0">
        <w:rPr>
          <w:b/>
          <w:highlight w:val="yellow"/>
        </w:rPr>
        <w:tab/>
      </w:r>
      <w:r w:rsidRPr="00D63FE0">
        <w:rPr>
          <w:highlight w:val="yellow"/>
        </w:rPr>
        <w:t>Brian.</w:t>
      </w:r>
    </w:p>
    <w:p w:rsidR="00951CAD" w:rsidRPr="00D63FE0" w:rsidRDefault="00951CAD">
      <w:pPr>
        <w:rPr>
          <w:highlight w:val="yellow"/>
        </w:rPr>
      </w:pPr>
    </w:p>
    <w:p w:rsidR="00951CAD" w:rsidRPr="00D63FE0" w:rsidRDefault="006441CC">
      <w:pPr>
        <w:rPr>
          <w:highlight w:val="yellow"/>
        </w:rPr>
      </w:pPr>
      <w:r w:rsidRPr="00D63FE0">
        <w:rPr>
          <w:b/>
          <w:highlight w:val="yellow"/>
        </w:rPr>
        <w:t>EDDIE</w:t>
      </w:r>
      <w:r w:rsidRPr="00D63FE0">
        <w:rPr>
          <w:b/>
          <w:highlight w:val="yellow"/>
        </w:rPr>
        <w:tab/>
      </w:r>
      <w:r w:rsidRPr="00D63FE0">
        <w:rPr>
          <w:highlight w:val="yellow"/>
        </w:rPr>
        <w:t>Salut.</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Tu veux un verre ?</w:t>
      </w:r>
    </w:p>
    <w:p w:rsidR="00951CAD" w:rsidRPr="00D63FE0" w:rsidRDefault="00951CAD">
      <w:pPr>
        <w:rPr>
          <w:highlight w:val="yellow"/>
        </w:rPr>
      </w:pPr>
    </w:p>
    <w:p w:rsidR="00951CAD" w:rsidRDefault="006441CC">
      <w:r w:rsidRPr="00D63FE0">
        <w:rPr>
          <w:b/>
          <w:highlight w:val="yellow"/>
        </w:rPr>
        <w:t>EDDIE</w:t>
      </w:r>
      <w:r w:rsidRPr="00D63FE0">
        <w:rPr>
          <w:b/>
          <w:highlight w:val="yellow"/>
        </w:rPr>
        <w:tab/>
      </w:r>
      <w:r w:rsidRPr="00D63FE0">
        <w:rPr>
          <w:highlight w:val="yellow"/>
        </w:rPr>
        <w:t>Non, merci, ça va.</w:t>
      </w:r>
    </w:p>
    <w:p w:rsidR="00951CAD" w:rsidRDefault="00951CAD"/>
    <w:p w:rsidR="00951CAD" w:rsidRDefault="006441CC">
      <w:r w:rsidRPr="00EE5EF3">
        <w:rPr>
          <w:b/>
          <w:highlight w:val="yellow"/>
        </w:rPr>
        <w:t>PAULIE</w:t>
      </w:r>
      <w:r w:rsidRPr="00EE5EF3">
        <w:rPr>
          <w:b/>
          <w:highlight w:val="yellow"/>
        </w:rPr>
        <w:tab/>
      </w:r>
      <w:r w:rsidRPr="00EE5EF3">
        <w:rPr>
          <w:highlight w:val="yellow"/>
        </w:rPr>
        <w:t>Bon, d’accord. On va s’asseoir.</w:t>
      </w:r>
      <w:r>
        <w:t xml:space="preserve"> </w:t>
      </w:r>
    </w:p>
    <w:p w:rsidR="00951CAD" w:rsidRDefault="00951CAD"/>
    <w:p w:rsidR="00951CAD" w:rsidRDefault="00951CAD"/>
    <w:p w:rsidR="00951CAD" w:rsidRPr="00C27B18" w:rsidRDefault="006441CC">
      <w:pPr>
        <w:pStyle w:val="TITRE-PI-DI-SCENES"/>
        <w:rPr>
          <w:highlight w:val="yellow"/>
        </w:rPr>
      </w:pPr>
      <w:r w:rsidRPr="00C27B18">
        <w:rPr>
          <w:highlight w:val="yellow"/>
        </w:rPr>
        <w:t>240 (02 11 05 00)</w:t>
      </w:r>
    </w:p>
    <w:p w:rsidR="00951CAD" w:rsidRPr="00C27B18" w:rsidRDefault="00951CAD">
      <w:pPr>
        <w:rPr>
          <w:highlight w:val="yellow"/>
        </w:rPr>
      </w:pPr>
    </w:p>
    <w:p w:rsidR="00951CAD" w:rsidRPr="00C27B18" w:rsidRDefault="006441CC">
      <w:pPr>
        <w:rPr>
          <w:highlight w:val="yellow"/>
        </w:rPr>
      </w:pPr>
      <w:r w:rsidRPr="00C27B18">
        <w:rPr>
          <w:b/>
          <w:highlight w:val="yellow"/>
        </w:rPr>
        <w:t>STACY</w:t>
      </w:r>
      <w:r w:rsidRPr="00C27B18">
        <w:rPr>
          <w:b/>
          <w:highlight w:val="yellow"/>
        </w:rPr>
        <w:tab/>
      </w:r>
      <w:r w:rsidRPr="00C27B18">
        <w:rPr>
          <w:highlight w:val="yellow"/>
        </w:rPr>
        <w:t>Sully est passé hier soir.</w:t>
      </w:r>
    </w:p>
    <w:p w:rsidR="00951CAD" w:rsidRPr="00C27B18" w:rsidRDefault="00951CAD">
      <w:pPr>
        <w:rPr>
          <w:highlight w:val="yellow"/>
        </w:rPr>
      </w:pPr>
    </w:p>
    <w:p w:rsidR="00951CAD" w:rsidRPr="00C27B18" w:rsidRDefault="006441CC">
      <w:pPr>
        <w:rPr>
          <w:highlight w:val="yellow"/>
        </w:rPr>
      </w:pPr>
      <w:r w:rsidRPr="00C27B18">
        <w:rPr>
          <w:b/>
          <w:highlight w:val="yellow"/>
        </w:rPr>
        <w:t>BRIAN</w:t>
      </w:r>
      <w:r w:rsidRPr="00C27B18">
        <w:rPr>
          <w:b/>
          <w:highlight w:val="yellow"/>
        </w:rPr>
        <w:tab/>
      </w:r>
      <w:r w:rsidRPr="00C27B18">
        <w:rPr>
          <w:highlight w:val="yellow"/>
        </w:rPr>
        <w:t>(ah ouais) Je l’appellerai plus tard.</w:t>
      </w:r>
    </w:p>
    <w:p w:rsidR="00951CAD" w:rsidRPr="00C27B18" w:rsidRDefault="00951CAD">
      <w:pPr>
        <w:rPr>
          <w:highlight w:val="yellow"/>
        </w:rPr>
      </w:pPr>
    </w:p>
    <w:p w:rsidR="00951CAD" w:rsidRPr="00D63FE0" w:rsidRDefault="006441CC">
      <w:pPr>
        <w:rPr>
          <w:strike/>
          <w:color w:val="FF0000"/>
          <w:highlight w:val="yellow"/>
        </w:rPr>
      </w:pPr>
      <w:r w:rsidRPr="00C27B18">
        <w:rPr>
          <w:b/>
          <w:highlight w:val="yellow"/>
        </w:rPr>
        <w:t>STACY</w:t>
      </w:r>
      <w:r w:rsidRPr="00C27B18">
        <w:rPr>
          <w:b/>
          <w:highlight w:val="yellow"/>
        </w:rPr>
        <w:tab/>
      </w:r>
      <w:r w:rsidRPr="00D63FE0">
        <w:rPr>
          <w:strike/>
          <w:highlight w:val="yellow"/>
        </w:rPr>
        <w:t>Qu’est-ce que c’est ?</w:t>
      </w:r>
      <w:r w:rsidR="00D63FE0">
        <w:rPr>
          <w:strike/>
          <w:color w:val="FF0000"/>
          <w:highlight w:val="yellow"/>
        </w:rPr>
        <w:t xml:space="preserve"> </w:t>
      </w:r>
      <w:r w:rsidR="00D63FE0" w:rsidRPr="00D63FE0">
        <w:rPr>
          <w:color w:val="FF0000"/>
          <w:highlight w:val="yellow"/>
        </w:rPr>
        <w:t>C’est quoi ça ?</w:t>
      </w:r>
    </w:p>
    <w:p w:rsidR="00951CAD" w:rsidRPr="00C27B18" w:rsidRDefault="00951CAD">
      <w:pPr>
        <w:rPr>
          <w:highlight w:val="yellow"/>
        </w:rPr>
      </w:pPr>
    </w:p>
    <w:p w:rsidR="00951CAD" w:rsidRPr="00C27B18" w:rsidRDefault="006441CC">
      <w:pPr>
        <w:rPr>
          <w:highlight w:val="yellow"/>
        </w:rPr>
      </w:pPr>
      <w:r w:rsidRPr="00C27B18">
        <w:rPr>
          <w:b/>
          <w:highlight w:val="yellow"/>
        </w:rPr>
        <w:t>BRIAN</w:t>
      </w:r>
      <w:r w:rsidRPr="00C27B18">
        <w:rPr>
          <w:b/>
          <w:highlight w:val="yellow"/>
        </w:rPr>
        <w:tab/>
      </w:r>
      <w:r w:rsidRPr="00C27B18">
        <w:rPr>
          <w:highlight w:val="yellow"/>
        </w:rPr>
        <w:t>Quelques billets pour toi.</w:t>
      </w:r>
    </w:p>
    <w:p w:rsidR="00951CAD" w:rsidRPr="00C27B18" w:rsidRDefault="00951CAD">
      <w:pPr>
        <w:rPr>
          <w:highlight w:val="yellow"/>
        </w:rPr>
      </w:pPr>
    </w:p>
    <w:p w:rsidR="00951CAD" w:rsidRPr="00D63FE0" w:rsidRDefault="006441CC">
      <w:pPr>
        <w:rPr>
          <w:color w:val="FF0000"/>
          <w:highlight w:val="yellow"/>
        </w:rPr>
      </w:pPr>
      <w:r w:rsidRPr="00C27B18">
        <w:rPr>
          <w:b/>
          <w:highlight w:val="yellow"/>
        </w:rPr>
        <w:t>STACY</w:t>
      </w:r>
      <w:r w:rsidRPr="00C27B18">
        <w:rPr>
          <w:b/>
          <w:highlight w:val="yellow"/>
        </w:rPr>
        <w:tab/>
      </w:r>
      <w:r w:rsidRPr="00D63FE0">
        <w:rPr>
          <w:strike/>
          <w:highlight w:val="yellow"/>
        </w:rPr>
        <w:t>D’où ça vient</w:t>
      </w:r>
      <w:r w:rsidRPr="00C27B18">
        <w:rPr>
          <w:highlight w:val="yellow"/>
        </w:rPr>
        <w:t> ?</w:t>
      </w:r>
      <w:r w:rsidR="00D63FE0">
        <w:rPr>
          <w:highlight w:val="yellow"/>
        </w:rPr>
        <w:t xml:space="preserve"> </w:t>
      </w:r>
      <w:r w:rsidR="00D63FE0">
        <w:rPr>
          <w:color w:val="FF0000"/>
          <w:highlight w:val="yellow"/>
        </w:rPr>
        <w:t>Ca vient d’où ?</w:t>
      </w:r>
    </w:p>
    <w:p w:rsidR="00951CAD" w:rsidRPr="00C27B18" w:rsidRDefault="00951CAD">
      <w:pPr>
        <w:rPr>
          <w:highlight w:val="yellow"/>
        </w:rPr>
      </w:pPr>
    </w:p>
    <w:p w:rsidR="00951CAD" w:rsidRDefault="006441CC" w:rsidP="00C27B18">
      <w:pPr>
        <w:ind w:left="2550" w:hanging="2550"/>
      </w:pPr>
      <w:r w:rsidRPr="00C27B18">
        <w:rPr>
          <w:b/>
          <w:highlight w:val="yellow"/>
        </w:rPr>
        <w:t>BRIAN</w:t>
      </w:r>
      <w:r w:rsidRPr="00C27B18">
        <w:rPr>
          <w:b/>
          <w:highlight w:val="yellow"/>
        </w:rPr>
        <w:tab/>
      </w:r>
      <w:r w:rsidRPr="00C27B18">
        <w:rPr>
          <w:highlight w:val="yellow"/>
        </w:rPr>
        <w:t>Je t’en prie. Tu vas m’interroger sur chaque dollar que je te donne ? T’es pire qu’un officier de probation ! Ça va, détends-toi. Je dois y aller.</w:t>
      </w:r>
      <w:r>
        <w:t xml:space="preserve"> </w:t>
      </w:r>
    </w:p>
    <w:p w:rsidR="00951CAD" w:rsidRDefault="00951CAD"/>
    <w:p w:rsidR="00951CAD" w:rsidRDefault="00951CAD"/>
    <w:p w:rsidR="00951CAD" w:rsidRPr="00C27B18" w:rsidRDefault="006441CC">
      <w:pPr>
        <w:pStyle w:val="TITRE-PI-DI-SCENES"/>
        <w:rPr>
          <w:highlight w:val="yellow"/>
        </w:rPr>
      </w:pPr>
      <w:r w:rsidRPr="00C27B18">
        <w:rPr>
          <w:highlight w:val="yellow"/>
        </w:rPr>
        <w:t>241 (02 11 30 00)</w:t>
      </w:r>
    </w:p>
    <w:p w:rsidR="00951CAD" w:rsidRPr="00C27B18" w:rsidRDefault="00951CAD">
      <w:pPr>
        <w:rPr>
          <w:highlight w:val="yellow"/>
        </w:rPr>
      </w:pPr>
    </w:p>
    <w:p w:rsidR="00951CAD" w:rsidRPr="00C27B18" w:rsidRDefault="006441CC">
      <w:pPr>
        <w:rPr>
          <w:highlight w:val="yellow"/>
        </w:rPr>
      </w:pPr>
      <w:r w:rsidRPr="00C27B18">
        <w:rPr>
          <w:b/>
          <w:highlight w:val="yellow"/>
        </w:rPr>
        <w:t>PAULIE</w:t>
      </w:r>
      <w:r w:rsidRPr="00C27B18">
        <w:rPr>
          <w:b/>
          <w:highlight w:val="yellow"/>
        </w:rPr>
        <w:tab/>
      </w:r>
      <w:r w:rsidRPr="00C27B18">
        <w:rPr>
          <w:highlight w:val="yellow"/>
        </w:rPr>
        <w:t>Répète-le-moi. Y a combien dans ce coffre ?</w:t>
      </w:r>
    </w:p>
    <w:p w:rsidR="00951CAD" w:rsidRPr="00C27B18" w:rsidRDefault="00951CAD">
      <w:pPr>
        <w:rPr>
          <w:highlight w:val="yellow"/>
        </w:rPr>
      </w:pPr>
    </w:p>
    <w:p w:rsidR="00951CAD" w:rsidRPr="00C27B18" w:rsidRDefault="006441CC">
      <w:pPr>
        <w:rPr>
          <w:highlight w:val="yellow"/>
        </w:rPr>
      </w:pPr>
      <w:r w:rsidRPr="00C27B18">
        <w:rPr>
          <w:b/>
          <w:highlight w:val="yellow"/>
        </w:rPr>
        <w:t>EDDIE</w:t>
      </w:r>
      <w:r w:rsidRPr="00C27B18">
        <w:rPr>
          <w:b/>
          <w:highlight w:val="yellow"/>
        </w:rPr>
        <w:tab/>
      </w:r>
      <w:r w:rsidRPr="00C27B18">
        <w:rPr>
          <w:highlight w:val="yellow"/>
        </w:rPr>
        <w:t>Quarante mille dollars.</w:t>
      </w:r>
    </w:p>
    <w:p w:rsidR="00951CAD" w:rsidRPr="00C27B18" w:rsidRDefault="00951CAD">
      <w:pPr>
        <w:rPr>
          <w:highlight w:val="yellow"/>
        </w:rPr>
      </w:pPr>
    </w:p>
    <w:p w:rsidR="00951CAD" w:rsidRPr="00C27B18" w:rsidRDefault="006441CC">
      <w:pPr>
        <w:rPr>
          <w:highlight w:val="yellow"/>
        </w:rPr>
      </w:pPr>
      <w:r w:rsidRPr="00C27B18">
        <w:rPr>
          <w:b/>
          <w:highlight w:val="yellow"/>
        </w:rPr>
        <w:t>PAULIE</w:t>
      </w:r>
      <w:r w:rsidRPr="00C27B18">
        <w:rPr>
          <w:b/>
          <w:highlight w:val="yellow"/>
        </w:rPr>
        <w:tab/>
      </w:r>
      <w:proofErr w:type="gramStart"/>
      <w:r w:rsidRPr="00C27B18">
        <w:rPr>
          <w:highlight w:val="yellow"/>
        </w:rPr>
        <w:t>C’est</w:t>
      </w:r>
      <w:proofErr w:type="gramEnd"/>
      <w:r w:rsidRPr="00C27B18">
        <w:rPr>
          <w:highlight w:val="yellow"/>
        </w:rPr>
        <w:t xml:space="preserve"> pas si mal.</w:t>
      </w:r>
    </w:p>
    <w:p w:rsidR="00951CAD" w:rsidRPr="00C27B18" w:rsidRDefault="00951CAD">
      <w:pPr>
        <w:rPr>
          <w:highlight w:val="yellow"/>
        </w:rPr>
      </w:pPr>
    </w:p>
    <w:p w:rsidR="00951CAD" w:rsidRDefault="006441CC">
      <w:r w:rsidRPr="00C27B18">
        <w:rPr>
          <w:b/>
          <w:highlight w:val="yellow"/>
        </w:rPr>
        <w:t>BRIAN</w:t>
      </w:r>
      <w:r w:rsidRPr="00C27B18">
        <w:rPr>
          <w:b/>
          <w:highlight w:val="yellow"/>
        </w:rPr>
        <w:tab/>
      </w:r>
      <w:r w:rsidRPr="00C27B18">
        <w:rPr>
          <w:highlight w:val="yellow"/>
        </w:rPr>
        <w:t>Et t’es sûr que c’est bien lui ?</w:t>
      </w:r>
    </w:p>
    <w:p w:rsidR="00951CAD" w:rsidRDefault="00951CAD"/>
    <w:p w:rsidR="00951CAD" w:rsidRDefault="006441CC">
      <w:r w:rsidRPr="00EE5EF3">
        <w:rPr>
          <w:b/>
          <w:highlight w:val="yellow"/>
        </w:rPr>
        <w:t>EDDIE</w:t>
      </w:r>
      <w:r w:rsidRPr="00EE5EF3">
        <w:rPr>
          <w:b/>
          <w:highlight w:val="yellow"/>
        </w:rPr>
        <w:tab/>
      </w:r>
      <w:r w:rsidRPr="00EE5EF3">
        <w:rPr>
          <w:highlight w:val="yellow"/>
        </w:rPr>
        <w:t>(ouais) Je le reconnaîtrais n’importe où, cette espèce de gros lard !</w:t>
      </w:r>
    </w:p>
    <w:p w:rsidR="00951CAD" w:rsidRDefault="00951CAD"/>
    <w:p w:rsidR="00951CAD" w:rsidRDefault="006441CC">
      <w:r w:rsidRPr="00EE5EF3">
        <w:rPr>
          <w:b/>
          <w:highlight w:val="yellow"/>
        </w:rPr>
        <w:t>PAULIE</w:t>
      </w:r>
      <w:r w:rsidRPr="00EE5EF3">
        <w:rPr>
          <w:b/>
          <w:highlight w:val="yellow"/>
        </w:rPr>
        <w:tab/>
      </w:r>
      <w:r w:rsidRPr="00EE5EF3">
        <w:rPr>
          <w:highlight w:val="yellow"/>
        </w:rPr>
        <w:t>C’est bien, on y va.</w:t>
      </w:r>
      <w:r>
        <w:t xml:space="preserve"> </w:t>
      </w:r>
    </w:p>
    <w:p w:rsidR="00951CAD" w:rsidRDefault="00951CAD"/>
    <w:p w:rsidR="00951CAD" w:rsidRDefault="00951CAD"/>
    <w:p w:rsidR="00951CAD" w:rsidRDefault="006441CC">
      <w:pPr>
        <w:pStyle w:val="TITRE-PI-DI-SCENES"/>
      </w:pPr>
      <w:r>
        <w:t>242 (02 11 40 00)</w:t>
      </w:r>
    </w:p>
    <w:p w:rsidR="00951CAD" w:rsidRDefault="00951CAD"/>
    <w:p w:rsidR="00951CAD" w:rsidRDefault="006441CC">
      <w:r w:rsidRPr="00EE5EF3">
        <w:rPr>
          <w:b/>
          <w:highlight w:val="yellow"/>
        </w:rPr>
        <w:t>EDDIE</w:t>
      </w:r>
      <w:r w:rsidRPr="00EE5EF3">
        <w:rPr>
          <w:b/>
          <w:highlight w:val="yellow"/>
        </w:rPr>
        <w:tab/>
      </w:r>
      <w:r w:rsidRPr="00EE5EF3">
        <w:rPr>
          <w:highlight w:val="yellow"/>
        </w:rPr>
        <w:t>(h</w:t>
      </w:r>
      <w:r w:rsidRPr="00EE5EF3">
        <w:rPr>
          <w:noProof/>
          <w:highlight w:val="yellow"/>
        </w:rPr>
        <w:sym w:font="Wingdings" w:char="F0E0"/>
      </w:r>
      <w:r w:rsidRPr="00EE5EF3">
        <w:rPr>
          <w:highlight w:val="yellow"/>
        </w:rPr>
        <w:t>)</w:t>
      </w:r>
    </w:p>
    <w:p w:rsidR="00951CAD" w:rsidRDefault="00951CAD"/>
    <w:p w:rsidR="00951CAD" w:rsidRDefault="006441CC" w:rsidP="00EE5EF3">
      <w:pPr>
        <w:ind w:left="2550" w:hanging="2550"/>
      </w:pPr>
      <w:r w:rsidRPr="00EE5EF3">
        <w:rPr>
          <w:b/>
          <w:highlight w:val="yellow"/>
        </w:rPr>
        <w:t>PAULIE</w:t>
      </w:r>
      <w:r w:rsidRPr="00EE5EF3">
        <w:rPr>
          <w:b/>
          <w:highlight w:val="yellow"/>
        </w:rPr>
        <w:tab/>
      </w:r>
      <w:r w:rsidRPr="00EE5EF3">
        <w:rPr>
          <w:highlight w:val="yellow"/>
        </w:rPr>
        <w:t>Monte dans ta caisse, espèce de gros lard ! Avant que je te troue le buffet. Allez !</w:t>
      </w:r>
    </w:p>
    <w:p w:rsidR="00951CAD" w:rsidRDefault="00951CAD"/>
    <w:p w:rsidR="00951CAD" w:rsidRDefault="006441CC">
      <w:r w:rsidRPr="00EE5EF3">
        <w:rPr>
          <w:b/>
          <w:highlight w:val="yellow"/>
        </w:rPr>
        <w:t>GROS LARD</w:t>
      </w:r>
      <w:r w:rsidRPr="00EE5EF3">
        <w:rPr>
          <w:b/>
          <w:highlight w:val="yellow"/>
        </w:rPr>
        <w:tab/>
      </w:r>
      <w:r w:rsidRPr="00EE5EF3">
        <w:rPr>
          <w:highlight w:val="yellow"/>
        </w:rPr>
        <w:t>(hein)</w:t>
      </w:r>
    </w:p>
    <w:p w:rsidR="00951CAD" w:rsidRDefault="00951CAD"/>
    <w:p w:rsidR="00951CAD" w:rsidRPr="00C27B18" w:rsidRDefault="006441CC">
      <w:pPr>
        <w:rPr>
          <w:highlight w:val="yellow"/>
        </w:rPr>
      </w:pPr>
      <w:r w:rsidRPr="00C27B18">
        <w:rPr>
          <w:b/>
          <w:highlight w:val="yellow"/>
        </w:rPr>
        <w:t>PAULIE</w:t>
      </w:r>
      <w:r w:rsidRPr="00C27B18">
        <w:rPr>
          <w:b/>
          <w:highlight w:val="yellow"/>
        </w:rPr>
        <w:tab/>
      </w:r>
      <w:r w:rsidRPr="00C27B18">
        <w:rPr>
          <w:highlight w:val="yellow"/>
        </w:rPr>
        <w:t>Monte dans ta foutue caisse, je te dis !</w:t>
      </w:r>
    </w:p>
    <w:p w:rsidR="00951CAD" w:rsidRPr="00C27B18" w:rsidRDefault="00951CAD">
      <w:pPr>
        <w:rPr>
          <w:highlight w:val="yellow"/>
        </w:rPr>
      </w:pPr>
    </w:p>
    <w:p w:rsidR="00951CAD" w:rsidRDefault="006441CC">
      <w:r w:rsidRPr="00C27B18">
        <w:rPr>
          <w:b/>
          <w:highlight w:val="yellow"/>
        </w:rPr>
        <w:t>BRIAN</w:t>
      </w:r>
      <w:r w:rsidRPr="00C27B18">
        <w:rPr>
          <w:b/>
          <w:highlight w:val="yellow"/>
        </w:rPr>
        <w:tab/>
      </w:r>
      <w:r w:rsidRPr="00C27B18">
        <w:rPr>
          <w:highlight w:val="yellow"/>
        </w:rPr>
        <w:t>Monte !</w:t>
      </w:r>
    </w:p>
    <w:p w:rsidR="00951CAD" w:rsidRDefault="00951CAD"/>
    <w:p w:rsidR="00951CAD" w:rsidRDefault="006441CC">
      <w:r w:rsidRPr="00EE5EF3">
        <w:rPr>
          <w:b/>
          <w:highlight w:val="yellow"/>
        </w:rPr>
        <w:t>PAULIE</w:t>
      </w:r>
      <w:r w:rsidRPr="00EE5EF3">
        <w:rPr>
          <w:b/>
          <w:highlight w:val="yellow"/>
        </w:rPr>
        <w:tab/>
      </w:r>
      <w:r w:rsidRPr="00D63FE0">
        <w:rPr>
          <w:strike/>
          <w:color w:val="FF0000"/>
          <w:highlight w:val="yellow"/>
        </w:rPr>
        <w:t>On va aller chez toi et vider ton coffre. Allez !</w:t>
      </w:r>
    </w:p>
    <w:p w:rsidR="00951CAD" w:rsidRDefault="00951CAD"/>
    <w:p w:rsidR="00951CAD" w:rsidRDefault="006441CC">
      <w:pPr>
        <w:pStyle w:val="TITRE-PI-DI-SCENES"/>
      </w:pPr>
      <w:r>
        <w:t>(FIN 242 : 02 11 55 19)</w:t>
      </w:r>
    </w:p>
    <w:p w:rsidR="00951CAD" w:rsidRDefault="00951CAD"/>
    <w:p w:rsidR="00951CAD" w:rsidRDefault="00951CAD"/>
    <w:p w:rsidR="00951CAD" w:rsidRPr="00D63FE0" w:rsidRDefault="006441CC">
      <w:pPr>
        <w:pStyle w:val="TITRE-PI-DI-SCENES"/>
        <w:rPr>
          <w:strike/>
          <w:color w:val="FF0000"/>
          <w:highlight w:val="yellow"/>
        </w:rPr>
      </w:pPr>
      <w:r w:rsidRPr="00D63FE0">
        <w:rPr>
          <w:strike/>
          <w:color w:val="FF0000"/>
          <w:highlight w:val="yellow"/>
        </w:rPr>
        <w:t>243 (02 12 18 00)</w:t>
      </w:r>
    </w:p>
    <w:p w:rsidR="00951CAD" w:rsidRPr="00D63FE0" w:rsidRDefault="00951CAD">
      <w:pPr>
        <w:rPr>
          <w:strike/>
          <w:color w:val="FF0000"/>
          <w:highlight w:val="yellow"/>
        </w:rPr>
      </w:pPr>
    </w:p>
    <w:p w:rsidR="00951CAD" w:rsidRPr="00D63FE0" w:rsidRDefault="006441CC">
      <w:pPr>
        <w:rPr>
          <w:strike/>
          <w:color w:val="FF0000"/>
        </w:rPr>
      </w:pPr>
      <w:r w:rsidRPr="00D63FE0">
        <w:rPr>
          <w:strike/>
          <w:color w:val="FF0000"/>
          <w:highlight w:val="yellow"/>
        </w:rPr>
        <w:t>PAULIE</w:t>
      </w:r>
      <w:r w:rsidRPr="00D63FE0">
        <w:rPr>
          <w:strike/>
          <w:color w:val="FF0000"/>
          <w:highlight w:val="yellow"/>
        </w:rPr>
        <w:tab/>
        <w:t>Fais signe aux gamins. Allons-y !</w:t>
      </w:r>
    </w:p>
    <w:p w:rsidR="00951CAD" w:rsidRPr="00D63FE0" w:rsidRDefault="00951CAD">
      <w:pPr>
        <w:rPr>
          <w:strike/>
          <w:color w:val="FF0000"/>
        </w:rPr>
      </w:pPr>
    </w:p>
    <w:p w:rsidR="00951CAD" w:rsidRDefault="00951CAD"/>
    <w:p w:rsidR="00951CAD" w:rsidRPr="00D63FE0" w:rsidRDefault="006441CC">
      <w:pPr>
        <w:pStyle w:val="TITRE-PI-DI-SCENES"/>
        <w:rPr>
          <w:highlight w:val="yellow"/>
        </w:rPr>
      </w:pPr>
      <w:r w:rsidRPr="00D63FE0">
        <w:rPr>
          <w:highlight w:val="yellow"/>
        </w:rPr>
        <w:t>244 (02 12 23 00)</w:t>
      </w:r>
    </w:p>
    <w:p w:rsidR="00951CAD" w:rsidRPr="00D63FE0" w:rsidRDefault="00951CAD">
      <w:pPr>
        <w:rPr>
          <w:highlight w:val="yellow"/>
        </w:rPr>
      </w:pPr>
    </w:p>
    <w:p w:rsidR="00951CAD" w:rsidRPr="00D63FE0" w:rsidRDefault="006441CC">
      <w:pPr>
        <w:rPr>
          <w:rStyle w:val="INSERTSETAMBIANCES"/>
          <w:highlight w:val="yellow"/>
        </w:rPr>
      </w:pPr>
      <w:r w:rsidRPr="00D63FE0">
        <w:rPr>
          <w:rStyle w:val="INSERTSETAMBIANCES"/>
          <w:highlight w:val="yellow"/>
        </w:rPr>
        <w:t>(AMBIANCE)</w:t>
      </w:r>
    </w:p>
    <w:p w:rsidR="00951CAD" w:rsidRPr="00D63FE0" w:rsidRDefault="00951CAD">
      <w:pPr>
        <w:rPr>
          <w:highlight w:val="yellow"/>
        </w:rPr>
      </w:pPr>
    </w:p>
    <w:p w:rsidR="00951CAD" w:rsidRPr="00D63FE0" w:rsidRDefault="006441CC" w:rsidP="00C27B18">
      <w:pPr>
        <w:ind w:left="2550" w:hanging="2550"/>
        <w:rPr>
          <w:highlight w:val="yellow"/>
        </w:rPr>
      </w:pPr>
      <w:r w:rsidRPr="00D63FE0">
        <w:rPr>
          <w:b/>
          <w:highlight w:val="yellow"/>
        </w:rPr>
        <w:t>EDDIE</w:t>
      </w:r>
      <w:r w:rsidRPr="00D63FE0">
        <w:rPr>
          <w:b/>
          <w:highlight w:val="yellow"/>
        </w:rPr>
        <w:tab/>
      </w:r>
      <w:proofErr w:type="gramStart"/>
      <w:r w:rsidRPr="00D63FE0">
        <w:rPr>
          <w:highlight w:val="yellow"/>
        </w:rPr>
        <w:t>Je sais</w:t>
      </w:r>
      <w:proofErr w:type="gramEnd"/>
      <w:r w:rsidRPr="00D63FE0">
        <w:rPr>
          <w:highlight w:val="yellow"/>
        </w:rPr>
        <w:t xml:space="preserve"> pas quoi te dire, </w:t>
      </w:r>
      <w:proofErr w:type="spellStart"/>
      <w:r w:rsidRPr="00D63FE0">
        <w:rPr>
          <w:highlight w:val="yellow"/>
        </w:rPr>
        <w:t>Paulie</w:t>
      </w:r>
      <w:proofErr w:type="spellEnd"/>
      <w:r w:rsidRPr="00D63FE0">
        <w:rPr>
          <w:highlight w:val="yellow"/>
        </w:rPr>
        <w:t>. Y devait y avoir cinquante mille dans ce putain de coffre.</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Putain ! Tu vas la fermer !</w:t>
      </w:r>
    </w:p>
    <w:p w:rsidR="00951CAD" w:rsidRPr="00D63FE0" w:rsidRDefault="00951CAD">
      <w:pPr>
        <w:rPr>
          <w:highlight w:val="yellow"/>
        </w:rPr>
      </w:pPr>
    </w:p>
    <w:p w:rsidR="00951CAD" w:rsidRPr="00D63FE0" w:rsidRDefault="006441CC">
      <w:pPr>
        <w:rPr>
          <w:highlight w:val="yellow"/>
        </w:rPr>
      </w:pPr>
      <w:r w:rsidRPr="00D63FE0">
        <w:rPr>
          <w:b/>
          <w:highlight w:val="yellow"/>
        </w:rPr>
        <w:t>JACKIE</w:t>
      </w:r>
      <w:r w:rsidRPr="00D63FE0">
        <w:rPr>
          <w:b/>
          <w:highlight w:val="yellow"/>
        </w:rPr>
        <w:tab/>
      </w:r>
      <w:r w:rsidRPr="00D63FE0">
        <w:rPr>
          <w:highlight w:val="yellow"/>
        </w:rPr>
        <w:t>Qu’est-ce qu’il y a ? Qu’est-ce qui s’est passé ?</w:t>
      </w:r>
    </w:p>
    <w:p w:rsidR="00951CAD" w:rsidRPr="00D63FE0" w:rsidRDefault="00951CAD">
      <w:pPr>
        <w:rPr>
          <w:highlight w:val="yellow"/>
        </w:rPr>
      </w:pPr>
    </w:p>
    <w:p w:rsidR="00951CAD" w:rsidRPr="00D63FE0" w:rsidRDefault="006441CC">
      <w:pPr>
        <w:rPr>
          <w:highlight w:val="yellow"/>
        </w:rPr>
      </w:pPr>
      <w:r w:rsidRPr="00D63FE0">
        <w:rPr>
          <w:b/>
          <w:highlight w:val="yellow"/>
        </w:rPr>
        <w:t>PAULIE</w:t>
      </w:r>
      <w:r w:rsidRPr="00D63FE0">
        <w:rPr>
          <w:b/>
          <w:highlight w:val="yellow"/>
        </w:rPr>
        <w:tab/>
      </w:r>
      <w:r w:rsidRPr="00D63FE0">
        <w:rPr>
          <w:highlight w:val="yellow"/>
        </w:rPr>
        <w:t>Deux mille sept cents foutus dollars !</w:t>
      </w:r>
    </w:p>
    <w:p w:rsidR="00951CAD" w:rsidRPr="00D63FE0" w:rsidRDefault="00951CAD">
      <w:pPr>
        <w:rPr>
          <w:highlight w:val="yellow"/>
        </w:rPr>
      </w:pPr>
    </w:p>
    <w:p w:rsidR="00951CAD" w:rsidRPr="00D63FE0" w:rsidRDefault="006441CC">
      <w:pPr>
        <w:rPr>
          <w:highlight w:val="yellow"/>
        </w:rPr>
      </w:pPr>
      <w:r w:rsidRPr="00D63FE0">
        <w:rPr>
          <w:b/>
          <w:highlight w:val="yellow"/>
        </w:rPr>
        <w:t>JACKIE</w:t>
      </w:r>
      <w:r w:rsidRPr="00D63FE0">
        <w:rPr>
          <w:b/>
          <w:highlight w:val="yellow"/>
        </w:rPr>
        <w:tab/>
      </w:r>
      <w:r w:rsidRPr="00D63FE0">
        <w:rPr>
          <w:highlight w:val="yellow"/>
        </w:rPr>
        <w:t xml:space="preserve">C’est vrai ce que dit </w:t>
      </w:r>
      <w:proofErr w:type="spellStart"/>
      <w:r w:rsidRPr="00D63FE0">
        <w:rPr>
          <w:highlight w:val="yellow"/>
        </w:rPr>
        <w:t>Paulie</w:t>
      </w:r>
      <w:proofErr w:type="spellEnd"/>
      <w:r w:rsidRPr="00D63FE0">
        <w:rPr>
          <w:highlight w:val="yellow"/>
        </w:rPr>
        <w:t> ?</w:t>
      </w:r>
    </w:p>
    <w:p w:rsidR="00951CAD" w:rsidRPr="00D63FE0" w:rsidRDefault="00951CAD">
      <w:pPr>
        <w:rPr>
          <w:highlight w:val="yellow"/>
        </w:rPr>
      </w:pPr>
    </w:p>
    <w:p w:rsidR="00951CAD" w:rsidRPr="00D63FE0" w:rsidRDefault="006441CC">
      <w:pPr>
        <w:rPr>
          <w:highlight w:val="yellow"/>
        </w:rPr>
      </w:pPr>
      <w:r w:rsidRPr="00D63FE0">
        <w:rPr>
          <w:b/>
          <w:highlight w:val="yellow"/>
        </w:rPr>
        <w:t>EDDIE</w:t>
      </w:r>
      <w:r w:rsidRPr="00D63FE0">
        <w:rPr>
          <w:b/>
          <w:highlight w:val="yellow"/>
        </w:rPr>
        <w:tab/>
      </w:r>
      <w:r w:rsidRPr="00D63FE0">
        <w:rPr>
          <w:highlight w:val="yellow"/>
        </w:rPr>
        <w:t>Jackie ! Je te jure !</w:t>
      </w:r>
    </w:p>
    <w:p w:rsidR="00951CAD" w:rsidRPr="00D63FE0" w:rsidRDefault="00951CAD">
      <w:pPr>
        <w:rPr>
          <w:highlight w:val="yellow"/>
        </w:rPr>
      </w:pPr>
    </w:p>
    <w:p w:rsidR="00951CAD" w:rsidRPr="00D63FE0" w:rsidRDefault="006441CC">
      <w:pPr>
        <w:rPr>
          <w:highlight w:val="yellow"/>
        </w:rPr>
      </w:pPr>
      <w:r w:rsidRPr="00D63FE0">
        <w:rPr>
          <w:b/>
          <w:highlight w:val="yellow"/>
        </w:rPr>
        <w:t>JACKIE</w:t>
      </w:r>
      <w:r w:rsidRPr="00D63FE0">
        <w:rPr>
          <w:b/>
          <w:highlight w:val="yellow"/>
        </w:rPr>
        <w:tab/>
      </w:r>
      <w:r w:rsidRPr="00D63FE0">
        <w:rPr>
          <w:highlight w:val="yellow"/>
        </w:rPr>
        <w:t>C’est quoi ce bordel, Eddie ?</w:t>
      </w:r>
    </w:p>
    <w:p w:rsidR="00951CAD" w:rsidRPr="00D63FE0" w:rsidRDefault="00951CAD">
      <w:pPr>
        <w:rPr>
          <w:highlight w:val="yellow"/>
        </w:rPr>
      </w:pPr>
    </w:p>
    <w:p w:rsidR="00951CAD" w:rsidRDefault="006441CC">
      <w:r w:rsidRPr="00D63FE0">
        <w:rPr>
          <w:b/>
          <w:highlight w:val="yellow"/>
        </w:rPr>
        <w:t>EDDIE</w:t>
      </w:r>
      <w:r w:rsidRPr="00D63FE0">
        <w:rPr>
          <w:b/>
          <w:highlight w:val="yellow"/>
        </w:rPr>
        <w:tab/>
      </w:r>
      <w:r w:rsidRPr="00D63FE0">
        <w:rPr>
          <w:highlight w:val="yellow"/>
        </w:rPr>
        <w:t>Je te jure qu’il devait y avoir quarante mille dans ce putain (…)</w:t>
      </w:r>
    </w:p>
    <w:p w:rsidR="00951CAD" w:rsidRDefault="00951CAD"/>
    <w:p w:rsidR="00951CAD" w:rsidRDefault="006441CC">
      <w:r w:rsidRPr="00C27B18">
        <w:rPr>
          <w:b/>
          <w:highlight w:val="yellow"/>
        </w:rPr>
        <w:lastRenderedPageBreak/>
        <w:t>JACKIE</w:t>
      </w:r>
      <w:r w:rsidRPr="00C27B18">
        <w:rPr>
          <w:b/>
          <w:highlight w:val="yellow"/>
        </w:rPr>
        <w:tab/>
      </w:r>
      <w:r w:rsidRPr="00C27B18">
        <w:rPr>
          <w:highlight w:val="yellow"/>
        </w:rPr>
        <w:t>Eddie, qu’est-ce que t’as foutu ?</w:t>
      </w:r>
    </w:p>
    <w:p w:rsidR="00951CAD" w:rsidRDefault="00951CAD"/>
    <w:p w:rsidR="00951CAD" w:rsidRDefault="006441CC">
      <w:r w:rsidRPr="00D63FE0">
        <w:rPr>
          <w:b/>
          <w:highlight w:val="yellow"/>
        </w:rPr>
        <w:t>EDDIE</w:t>
      </w:r>
      <w:r w:rsidRPr="00D63FE0">
        <w:rPr>
          <w:b/>
          <w:highlight w:val="yellow"/>
        </w:rPr>
        <w:tab/>
      </w:r>
      <w:r w:rsidRPr="00D63FE0">
        <w:rPr>
          <w:highlight w:val="yellow"/>
        </w:rPr>
        <w:t>Je sais.</w:t>
      </w:r>
    </w:p>
    <w:p w:rsidR="00951CAD" w:rsidRDefault="00951CAD"/>
    <w:p w:rsidR="00951CAD" w:rsidRDefault="006441CC">
      <w:r w:rsidRPr="00C27B18">
        <w:rPr>
          <w:b/>
          <w:highlight w:val="yellow"/>
        </w:rPr>
        <w:t>JACKIE</w:t>
      </w:r>
      <w:r w:rsidRPr="00C27B18">
        <w:rPr>
          <w:b/>
          <w:highlight w:val="yellow"/>
        </w:rPr>
        <w:tab/>
      </w:r>
      <w:r w:rsidRPr="00C27B18">
        <w:rPr>
          <w:highlight w:val="yellow"/>
        </w:rPr>
        <w:t>Tu nous l’avais assuré.</w:t>
      </w:r>
    </w:p>
    <w:p w:rsidR="00951CAD" w:rsidRDefault="00951CAD"/>
    <w:p w:rsidR="00951CAD" w:rsidRPr="00C27B18" w:rsidRDefault="006441CC" w:rsidP="00C27B18">
      <w:pPr>
        <w:ind w:left="2550" w:hanging="2550"/>
        <w:rPr>
          <w:highlight w:val="yellow"/>
        </w:rPr>
      </w:pPr>
      <w:r w:rsidRPr="00C27B18">
        <w:rPr>
          <w:b/>
          <w:highlight w:val="yellow"/>
        </w:rPr>
        <w:t>PAULIE</w:t>
      </w:r>
      <w:r w:rsidRPr="00C27B18">
        <w:rPr>
          <w:b/>
          <w:highlight w:val="yellow"/>
        </w:rPr>
        <w:tab/>
      </w:r>
      <w:r w:rsidRPr="00C27B18">
        <w:rPr>
          <w:highlight w:val="yellow"/>
        </w:rPr>
        <w:t>On se tait. Voilà sept cents. D’accord ? On garde les deux mille qui restent. Bordel ! On a fait ça en plein jour, Jackie ! Et note bien une chose : c’est terminé, on risquera plus notre cul pour toi et Pat. Vous pouvez aller vous faire voir !</w:t>
      </w:r>
    </w:p>
    <w:p w:rsidR="00951CAD" w:rsidRPr="00C27B18" w:rsidRDefault="00951CAD">
      <w:pPr>
        <w:rPr>
          <w:highlight w:val="yellow"/>
        </w:rPr>
      </w:pPr>
    </w:p>
    <w:p w:rsidR="00951CAD" w:rsidRPr="00422B2E" w:rsidRDefault="006441CC" w:rsidP="00FD1F8E">
      <w:pPr>
        <w:rPr>
          <w:highlight w:val="yellow"/>
        </w:rPr>
      </w:pPr>
      <w:r w:rsidRPr="00C27B18">
        <w:rPr>
          <w:b/>
          <w:highlight w:val="yellow"/>
        </w:rPr>
        <w:t>JACKIE</w:t>
      </w:r>
      <w:r w:rsidRPr="00C27B18">
        <w:rPr>
          <w:b/>
          <w:highlight w:val="yellow"/>
        </w:rPr>
        <w:tab/>
      </w:r>
      <w:r w:rsidRPr="00C27B18">
        <w:rPr>
          <w:highlight w:val="yellow"/>
        </w:rPr>
        <w:t>Tu es sûr de ça, Paul ?</w:t>
      </w:r>
    </w:p>
    <w:p w:rsidR="00951CAD" w:rsidRPr="00422B2E" w:rsidRDefault="00951CAD">
      <w:pPr>
        <w:rPr>
          <w:highlight w:val="yellow"/>
        </w:rPr>
      </w:pPr>
    </w:p>
    <w:p w:rsidR="00951CAD" w:rsidRPr="00422B2E" w:rsidRDefault="006441CC" w:rsidP="00FD1F8E">
      <w:pPr>
        <w:ind w:left="2550" w:hanging="2550"/>
        <w:rPr>
          <w:highlight w:val="yellow"/>
        </w:rPr>
      </w:pPr>
      <w:r w:rsidRPr="00422B2E">
        <w:rPr>
          <w:b/>
          <w:highlight w:val="yellow"/>
        </w:rPr>
        <w:t>STACY</w:t>
      </w:r>
      <w:r w:rsidRPr="00422B2E">
        <w:rPr>
          <w:b/>
          <w:highlight w:val="yellow"/>
        </w:rPr>
        <w:tab/>
      </w:r>
      <w:r w:rsidRPr="00422B2E">
        <w:rPr>
          <w:highlight w:val="yellow"/>
        </w:rPr>
        <w:t xml:space="preserve">Bien, qu’est-ce que c’est ? D’où ça vient encore ? </w:t>
      </w:r>
      <w:proofErr w:type="gramStart"/>
      <w:r w:rsidRPr="00422B2E">
        <w:rPr>
          <w:highlight w:val="yellow"/>
        </w:rPr>
        <w:t>C’est</w:t>
      </w:r>
      <w:proofErr w:type="gramEnd"/>
      <w:r w:rsidRPr="00422B2E">
        <w:rPr>
          <w:highlight w:val="yellow"/>
        </w:rPr>
        <w:t xml:space="preserve"> pas de l’argent que tu viens de gagner (hein) ?</w:t>
      </w:r>
    </w:p>
    <w:p w:rsidR="00951CAD" w:rsidRPr="00422B2E" w:rsidRDefault="00951CAD">
      <w:pPr>
        <w:rPr>
          <w:highlight w:val="yellow"/>
        </w:rPr>
      </w:pPr>
    </w:p>
    <w:p w:rsidR="00951CAD" w:rsidRPr="00FD1F8E" w:rsidRDefault="006441CC" w:rsidP="00D63FE0">
      <w:pPr>
        <w:ind w:left="2550" w:hanging="2550"/>
        <w:rPr>
          <w:color w:val="FF0000"/>
          <w:highlight w:val="yellow"/>
        </w:rPr>
      </w:pPr>
      <w:r w:rsidRPr="00422B2E">
        <w:rPr>
          <w:b/>
          <w:highlight w:val="yellow"/>
        </w:rPr>
        <w:t>BRIAN</w:t>
      </w:r>
      <w:r w:rsidRPr="00422B2E">
        <w:rPr>
          <w:b/>
          <w:highlight w:val="yellow"/>
        </w:rPr>
        <w:tab/>
      </w:r>
      <w:r w:rsidRPr="00FD1F8E">
        <w:rPr>
          <w:strike/>
          <w:color w:val="FF0000"/>
          <w:highlight w:val="yellow"/>
        </w:rPr>
        <w:t>Jamais contente celle-là.</w:t>
      </w:r>
      <w:r w:rsidR="00FD1F8E">
        <w:rPr>
          <w:strike/>
          <w:color w:val="FF0000"/>
          <w:highlight w:val="yellow"/>
        </w:rPr>
        <w:t xml:space="preserve"> </w:t>
      </w:r>
      <w:r w:rsidR="00FD1F8E">
        <w:rPr>
          <w:color w:val="FF0000"/>
          <w:highlight w:val="yellow"/>
        </w:rPr>
        <w:t xml:space="preserve">(Rien en vo : </w:t>
      </w:r>
      <w:proofErr w:type="gramStart"/>
      <w:r w:rsidR="00FD1F8E">
        <w:rPr>
          <w:color w:val="FF0000"/>
          <w:highlight w:val="yellow"/>
        </w:rPr>
        <w:t>silence</w:t>
      </w:r>
      <w:r w:rsidR="00D63FE0">
        <w:rPr>
          <w:color w:val="FF0000"/>
          <w:highlight w:val="yellow"/>
        </w:rPr>
        <w:t xml:space="preserve"> ,</w:t>
      </w:r>
      <w:proofErr w:type="gramEnd"/>
      <w:r w:rsidR="00D63FE0">
        <w:rPr>
          <w:color w:val="FF0000"/>
          <w:highlight w:val="yellow"/>
        </w:rPr>
        <w:t xml:space="preserve"> par ailleurs totalement ridicule</w:t>
      </w:r>
      <w:r w:rsidR="00FD1F8E">
        <w:rPr>
          <w:color w:val="FF0000"/>
          <w:highlight w:val="yellow"/>
        </w:rPr>
        <w:t>)</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Il est hors de question que je paye nos dettes avec cet argent pourri !</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Qu’est-ce que tu veux de moi ? Qu’est-ce que tu veux que je fasse, putain de bordel ?</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Tu crois peut-être que je suis stupide ? Quand est-ce que tu comprendras que (…)</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Quoi ? La ferme ! Je te dis de la fermer !</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Mais tu as failli me cogner !</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Tu crois que c’est parce que je suis (…)</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Tu as failli me cogner nom d’un chien !</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 Tu crois que c’est parce que (…)</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Je te (…)</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Tu crois que c’est parce que je suis sobre qu’ils vont se mettre à m’envoyer des enveloppes ?</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Tu vas rester ici et m’écouter. Ecoute-moi bon Dieu !</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Lâche-moi ! Que veux-tu que je te dise ?</w:t>
      </w:r>
    </w:p>
    <w:p w:rsidR="00951CAD" w:rsidRPr="00422B2E" w:rsidRDefault="00951CAD">
      <w:pPr>
        <w:rPr>
          <w:highlight w:val="yellow"/>
        </w:rPr>
      </w:pPr>
    </w:p>
    <w:p w:rsidR="00951CAD" w:rsidRDefault="006441CC">
      <w:r w:rsidRPr="00422B2E">
        <w:rPr>
          <w:b/>
          <w:highlight w:val="yellow"/>
        </w:rPr>
        <w:t>STACY</w:t>
      </w:r>
      <w:r w:rsidRPr="00422B2E">
        <w:rPr>
          <w:b/>
          <w:highlight w:val="yellow"/>
        </w:rPr>
        <w:tab/>
      </w:r>
      <w:r w:rsidRPr="00422B2E">
        <w:rPr>
          <w:highlight w:val="yellow"/>
        </w:rPr>
        <w:t>Quand est-ce que tu comprendras que les gosses ont besoin d’un père ?</w:t>
      </w:r>
    </w:p>
    <w:p w:rsidR="00951CAD" w:rsidRDefault="00951CAD"/>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Je suis comme je suis, j’y suis pour rien, j’y peux rien.</w:t>
      </w:r>
    </w:p>
    <w:p w:rsidR="00951CAD" w:rsidRPr="00422B2E" w:rsidRDefault="00951CAD">
      <w:pPr>
        <w:rPr>
          <w:highlight w:val="yellow"/>
        </w:rPr>
      </w:pPr>
    </w:p>
    <w:p w:rsidR="00951CAD" w:rsidRPr="00422B2E" w:rsidRDefault="006441CC">
      <w:pPr>
        <w:rPr>
          <w:highlight w:val="yellow"/>
        </w:rPr>
      </w:pPr>
      <w:r w:rsidRPr="00422B2E">
        <w:rPr>
          <w:b/>
          <w:highlight w:val="yellow"/>
        </w:rPr>
        <w:t>STACY</w:t>
      </w:r>
      <w:r w:rsidRPr="00422B2E">
        <w:rPr>
          <w:b/>
          <w:highlight w:val="yellow"/>
        </w:rPr>
        <w:tab/>
      </w:r>
      <w:r w:rsidRPr="00422B2E">
        <w:rPr>
          <w:highlight w:val="yellow"/>
        </w:rPr>
        <w:t>C’est ça, vas-y, barre-toi, c’est ce que tu fais le mieux.</w:t>
      </w:r>
    </w:p>
    <w:p w:rsidR="00951CAD" w:rsidRPr="00422B2E" w:rsidRDefault="00951CAD">
      <w:pPr>
        <w:rPr>
          <w:highlight w:val="yellow"/>
        </w:rPr>
      </w:pPr>
    </w:p>
    <w:p w:rsidR="00951CAD" w:rsidRPr="00422B2E" w:rsidRDefault="006441CC">
      <w:pPr>
        <w:rPr>
          <w:highlight w:val="yellow"/>
        </w:rPr>
      </w:pPr>
      <w:r w:rsidRPr="00422B2E">
        <w:rPr>
          <w:b/>
          <w:highlight w:val="yellow"/>
        </w:rPr>
        <w:t>BRIAN</w:t>
      </w:r>
      <w:r w:rsidRPr="00422B2E">
        <w:rPr>
          <w:b/>
          <w:highlight w:val="yellow"/>
        </w:rPr>
        <w:tab/>
      </w:r>
      <w:r w:rsidRPr="00422B2E">
        <w:rPr>
          <w:highlight w:val="yellow"/>
        </w:rPr>
        <w:t>J’y peux rien.</w:t>
      </w:r>
    </w:p>
    <w:p w:rsidR="00951CAD" w:rsidRPr="00422B2E" w:rsidRDefault="00951CAD">
      <w:pPr>
        <w:rPr>
          <w:highlight w:val="yellow"/>
        </w:rPr>
      </w:pPr>
    </w:p>
    <w:p w:rsidR="00951CAD" w:rsidRDefault="006441CC">
      <w:r w:rsidRPr="00422B2E">
        <w:rPr>
          <w:b/>
          <w:highlight w:val="yellow"/>
        </w:rPr>
        <w:t>STACY</w:t>
      </w:r>
      <w:r w:rsidRPr="00422B2E">
        <w:rPr>
          <w:b/>
          <w:highlight w:val="yellow"/>
        </w:rPr>
        <w:tab/>
      </w:r>
      <w:r w:rsidRPr="00422B2E">
        <w:rPr>
          <w:highlight w:val="yellow"/>
        </w:rPr>
        <w:t>Et claque la porte pendant que tu y es ! C’est ça, oui. Barre-toi !</w:t>
      </w:r>
      <w:r>
        <w:t xml:space="preserve"> </w:t>
      </w:r>
    </w:p>
    <w:p w:rsidR="00951CAD" w:rsidRDefault="00951CAD"/>
    <w:p w:rsidR="00951CAD" w:rsidRDefault="00951CAD"/>
    <w:p w:rsidR="00951CAD" w:rsidRDefault="006441CC">
      <w:pPr>
        <w:pStyle w:val="TITRE-PI-DI-SCENES"/>
      </w:pPr>
      <w:r w:rsidRPr="00FD1F8E">
        <w:rPr>
          <w:highlight w:val="yellow"/>
        </w:rPr>
        <w:t>246 (02 13 46 00)</w:t>
      </w:r>
    </w:p>
    <w:p w:rsidR="00951CAD" w:rsidRDefault="00951CAD"/>
    <w:p w:rsidR="00951CAD" w:rsidRDefault="006441CC">
      <w:r w:rsidRPr="0076176F">
        <w:rPr>
          <w:b/>
          <w:highlight w:val="yellow"/>
        </w:rPr>
        <w:t>NICOLE</w:t>
      </w:r>
      <w:r w:rsidRPr="0076176F">
        <w:rPr>
          <w:b/>
          <w:highlight w:val="yellow"/>
        </w:rPr>
        <w:tab/>
      </w:r>
      <w:r w:rsidRPr="0076176F">
        <w:rPr>
          <w:highlight w:val="yellow"/>
        </w:rPr>
        <w:t>Je crois que je suis amoureuse de toi.</w:t>
      </w:r>
    </w:p>
    <w:p w:rsidR="00951CAD" w:rsidRDefault="00951CAD"/>
    <w:p w:rsidR="00951CAD" w:rsidRDefault="006441CC">
      <w:r w:rsidRPr="00422B2E">
        <w:rPr>
          <w:b/>
          <w:highlight w:val="yellow"/>
        </w:rPr>
        <w:t>PAULIE</w:t>
      </w:r>
      <w:r w:rsidRPr="00422B2E">
        <w:rPr>
          <w:b/>
          <w:highlight w:val="yellow"/>
        </w:rPr>
        <w:tab/>
      </w:r>
      <w:r w:rsidRPr="00422B2E">
        <w:rPr>
          <w:highlight w:val="yellow"/>
        </w:rPr>
        <w:t>Tu crois ça ? Ça fait quoi ? Huit, neuf minutes (…) qu’on se connaît.</w:t>
      </w:r>
    </w:p>
    <w:p w:rsidR="00951CAD" w:rsidRDefault="00951CAD"/>
    <w:p w:rsidR="00951CAD" w:rsidRDefault="006441CC">
      <w:r w:rsidRPr="0076176F">
        <w:rPr>
          <w:b/>
          <w:highlight w:val="yellow"/>
        </w:rPr>
        <w:t>NICOLE</w:t>
      </w:r>
      <w:r w:rsidRPr="0076176F">
        <w:rPr>
          <w:b/>
          <w:highlight w:val="yellow"/>
        </w:rPr>
        <w:tab/>
      </w:r>
      <w:r w:rsidRPr="0076176F">
        <w:rPr>
          <w:highlight w:val="yellow"/>
        </w:rPr>
        <w:t>Et alors ?</w:t>
      </w:r>
    </w:p>
    <w:p w:rsidR="00951CAD" w:rsidRDefault="00951CAD"/>
    <w:p w:rsidR="00951CAD" w:rsidRPr="00422B2E" w:rsidRDefault="006441CC">
      <w:pPr>
        <w:rPr>
          <w:highlight w:val="yellow"/>
        </w:rPr>
      </w:pPr>
      <w:r w:rsidRPr="00422B2E">
        <w:rPr>
          <w:b/>
          <w:highlight w:val="yellow"/>
        </w:rPr>
        <w:t>PAULIE</w:t>
      </w:r>
      <w:r w:rsidRPr="00422B2E">
        <w:rPr>
          <w:b/>
          <w:highlight w:val="yellow"/>
        </w:rPr>
        <w:tab/>
      </w:r>
      <w:r w:rsidRPr="00422B2E">
        <w:rPr>
          <w:highlight w:val="yellow"/>
        </w:rPr>
        <w:t>Et alors (…)</w:t>
      </w:r>
    </w:p>
    <w:p w:rsidR="00951CAD" w:rsidRPr="00422B2E" w:rsidRDefault="00951CAD">
      <w:pPr>
        <w:rPr>
          <w:highlight w:val="yellow"/>
        </w:rPr>
      </w:pPr>
    </w:p>
    <w:p w:rsidR="00951CAD" w:rsidRPr="00422B2E" w:rsidRDefault="006441CC">
      <w:pPr>
        <w:rPr>
          <w:highlight w:val="yellow"/>
        </w:rPr>
      </w:pPr>
      <w:r w:rsidRPr="00422B2E">
        <w:rPr>
          <w:b/>
          <w:highlight w:val="yellow"/>
        </w:rPr>
        <w:t>NICOLE</w:t>
      </w:r>
      <w:r w:rsidRPr="00422B2E">
        <w:rPr>
          <w:b/>
          <w:highlight w:val="yellow"/>
        </w:rPr>
        <w:tab/>
      </w:r>
      <w:r w:rsidRPr="00422B2E">
        <w:rPr>
          <w:highlight w:val="yellow"/>
        </w:rPr>
        <w:t>Tu n’as pas envie de (…)</w:t>
      </w:r>
    </w:p>
    <w:p w:rsidR="00951CAD" w:rsidRPr="00422B2E" w:rsidRDefault="00951CAD">
      <w:pPr>
        <w:rPr>
          <w:highlight w:val="yellow"/>
        </w:rPr>
      </w:pPr>
    </w:p>
    <w:p w:rsidR="00951CAD" w:rsidRPr="00422B2E" w:rsidRDefault="006441CC">
      <w:pPr>
        <w:rPr>
          <w:highlight w:val="yellow"/>
        </w:rPr>
      </w:pPr>
      <w:r w:rsidRPr="00422B2E">
        <w:rPr>
          <w:b/>
          <w:highlight w:val="yellow"/>
        </w:rPr>
        <w:t>PAULIE</w:t>
      </w:r>
      <w:r w:rsidRPr="00422B2E">
        <w:rPr>
          <w:b/>
          <w:highlight w:val="yellow"/>
        </w:rPr>
        <w:tab/>
      </w:r>
      <w:r w:rsidRPr="00422B2E">
        <w:rPr>
          <w:highlight w:val="yellow"/>
        </w:rPr>
        <w:t>Nicole, je t’assure, va pas sur ce terrain-là.</w:t>
      </w:r>
    </w:p>
    <w:p w:rsidR="00951CAD" w:rsidRPr="00422B2E" w:rsidRDefault="00951CAD">
      <w:pPr>
        <w:rPr>
          <w:highlight w:val="yellow"/>
        </w:rPr>
      </w:pPr>
    </w:p>
    <w:p w:rsidR="00951CAD" w:rsidRPr="00422B2E" w:rsidRDefault="006441CC">
      <w:pPr>
        <w:rPr>
          <w:highlight w:val="yellow"/>
        </w:rPr>
      </w:pPr>
      <w:r w:rsidRPr="00422B2E">
        <w:rPr>
          <w:b/>
          <w:highlight w:val="yellow"/>
        </w:rPr>
        <w:t>NICOLE</w:t>
      </w:r>
      <w:r w:rsidRPr="00422B2E">
        <w:rPr>
          <w:b/>
          <w:highlight w:val="yellow"/>
        </w:rPr>
        <w:tab/>
      </w:r>
      <w:r w:rsidRPr="00422B2E">
        <w:rPr>
          <w:highlight w:val="yellow"/>
        </w:rPr>
        <w:t>Quoi ? Qu’est-ce que j’ai fait de mal ? On discute.</w:t>
      </w:r>
    </w:p>
    <w:p w:rsidR="00951CAD" w:rsidRPr="00422B2E" w:rsidRDefault="00951CAD">
      <w:pPr>
        <w:rPr>
          <w:highlight w:val="yellow"/>
        </w:rPr>
      </w:pPr>
    </w:p>
    <w:p w:rsidR="00951CAD" w:rsidRDefault="006441CC">
      <w:r w:rsidRPr="00422B2E">
        <w:rPr>
          <w:b/>
          <w:highlight w:val="yellow"/>
        </w:rPr>
        <w:t>PAULIE</w:t>
      </w:r>
      <w:r w:rsidRPr="00422B2E">
        <w:rPr>
          <w:b/>
          <w:highlight w:val="yellow"/>
        </w:rPr>
        <w:tab/>
      </w:r>
      <w:r w:rsidRPr="00422B2E">
        <w:rPr>
          <w:highlight w:val="yellow"/>
        </w:rPr>
        <w:t>Tu es jeune. Tu n’as rien à faire avec un gars comme moi. Je ne suis pas (…)</w:t>
      </w:r>
    </w:p>
    <w:p w:rsidR="00951CAD" w:rsidRDefault="00951CAD"/>
    <w:p w:rsidR="00951CAD" w:rsidRDefault="006441CC">
      <w:r w:rsidRPr="0076176F">
        <w:rPr>
          <w:b/>
          <w:highlight w:val="yellow"/>
        </w:rPr>
        <w:t>NICOLE</w:t>
      </w:r>
      <w:r w:rsidRPr="0076176F">
        <w:rPr>
          <w:b/>
          <w:highlight w:val="yellow"/>
        </w:rPr>
        <w:tab/>
      </w:r>
      <w:r w:rsidRPr="0076176F">
        <w:rPr>
          <w:highlight w:val="yellow"/>
        </w:rPr>
        <w:t>J’aime les mauvais garçons.</w:t>
      </w:r>
    </w:p>
    <w:p w:rsidR="00951CAD" w:rsidRDefault="00951CAD"/>
    <w:p w:rsidR="00951CAD" w:rsidRPr="00422B2E" w:rsidRDefault="006441CC" w:rsidP="00422B2E">
      <w:pPr>
        <w:ind w:left="2550" w:hanging="2550"/>
        <w:rPr>
          <w:highlight w:val="yellow"/>
        </w:rPr>
      </w:pPr>
      <w:r w:rsidRPr="00422B2E">
        <w:rPr>
          <w:b/>
          <w:highlight w:val="yellow"/>
        </w:rPr>
        <w:t>PAULIE</w:t>
      </w:r>
      <w:r w:rsidRPr="00422B2E">
        <w:rPr>
          <w:b/>
          <w:highlight w:val="yellow"/>
        </w:rPr>
        <w:tab/>
      </w:r>
      <w:r w:rsidRPr="00422B2E">
        <w:rPr>
          <w:highlight w:val="yellow"/>
        </w:rPr>
        <w:t xml:space="preserve">Tu es trop jeune pour savoir ce que tu aimes, </w:t>
      </w:r>
      <w:proofErr w:type="spellStart"/>
      <w:r w:rsidRPr="00422B2E">
        <w:rPr>
          <w:highlight w:val="yellow"/>
        </w:rPr>
        <w:t>okay</w:t>
      </w:r>
      <w:proofErr w:type="spellEnd"/>
      <w:r w:rsidRPr="00422B2E">
        <w:rPr>
          <w:highlight w:val="yellow"/>
        </w:rPr>
        <w:t> ? Je comprends, ces trucs de mauvais garçon, c’est super (hein). C’est vraiment excitant (…) Ça fait de bonnes histoires  à raconter aux copines, et après tu finis (…) roulée en boule par terre quand ils te quittent !</w:t>
      </w:r>
    </w:p>
    <w:p w:rsidR="00951CAD" w:rsidRPr="00422B2E" w:rsidRDefault="00951CAD">
      <w:pPr>
        <w:rPr>
          <w:highlight w:val="yellow"/>
        </w:rPr>
      </w:pPr>
    </w:p>
    <w:p w:rsidR="00951CAD" w:rsidRPr="00422B2E" w:rsidRDefault="006441CC">
      <w:pPr>
        <w:rPr>
          <w:highlight w:val="yellow"/>
        </w:rPr>
      </w:pPr>
      <w:r w:rsidRPr="00422B2E">
        <w:rPr>
          <w:b/>
          <w:highlight w:val="yellow"/>
        </w:rPr>
        <w:t>NICOLE</w:t>
      </w:r>
      <w:r w:rsidRPr="00422B2E">
        <w:rPr>
          <w:b/>
          <w:highlight w:val="yellow"/>
        </w:rPr>
        <w:tab/>
      </w:r>
      <w:r w:rsidRPr="00422B2E">
        <w:rPr>
          <w:highlight w:val="yellow"/>
        </w:rPr>
        <w:t>C’est ce que tu penses ?</w:t>
      </w:r>
    </w:p>
    <w:p w:rsidR="00951CAD" w:rsidRPr="00422B2E" w:rsidRDefault="00951CAD">
      <w:pPr>
        <w:rPr>
          <w:highlight w:val="yellow"/>
        </w:rPr>
      </w:pPr>
    </w:p>
    <w:p w:rsidR="00951CAD" w:rsidRDefault="006441CC" w:rsidP="00422B2E">
      <w:pPr>
        <w:ind w:left="2550" w:hanging="2550"/>
      </w:pPr>
      <w:r w:rsidRPr="00422B2E">
        <w:rPr>
          <w:b/>
          <w:highlight w:val="yellow"/>
        </w:rPr>
        <w:t>PAULIE</w:t>
      </w:r>
      <w:r w:rsidRPr="00422B2E">
        <w:rPr>
          <w:b/>
          <w:highlight w:val="yellow"/>
        </w:rPr>
        <w:tab/>
      </w:r>
      <w:r w:rsidRPr="00422B2E">
        <w:rPr>
          <w:highlight w:val="yellow"/>
        </w:rPr>
        <w:t>Laisse tomber, Nicole. On flirte, c’est tout. J’ai passé un super moment. Mais si ça ne te convient pas comme c’est là (…) faut que tu le dises maintenant. D’accord ? Bien. Tu sais quoi ? Je viens de me rappeler qu’on m’attend quelque part.</w:t>
      </w:r>
    </w:p>
    <w:p w:rsidR="00951CAD" w:rsidRDefault="00951CAD"/>
    <w:p w:rsidR="00951CAD" w:rsidRPr="0076176F" w:rsidRDefault="006441CC">
      <w:pPr>
        <w:rPr>
          <w:strike/>
        </w:rPr>
      </w:pPr>
      <w:r w:rsidRPr="0076176F">
        <w:rPr>
          <w:b/>
          <w:highlight w:val="yellow"/>
        </w:rPr>
        <w:t>NICOLE</w:t>
      </w:r>
      <w:r w:rsidRPr="0076176F">
        <w:rPr>
          <w:b/>
          <w:highlight w:val="yellow"/>
        </w:rPr>
        <w:tab/>
      </w:r>
      <w:r w:rsidRPr="0076176F">
        <w:rPr>
          <w:highlight w:val="yellow"/>
        </w:rPr>
        <w:t xml:space="preserve">D’accord. </w:t>
      </w:r>
      <w:r w:rsidRPr="0076176F">
        <w:rPr>
          <w:strike/>
          <w:color w:val="FF0000"/>
          <w:highlight w:val="yellow"/>
        </w:rPr>
        <w:t>J’y vais</w:t>
      </w:r>
      <w:r w:rsidRPr="0076176F">
        <w:rPr>
          <w:highlight w:val="yellow"/>
        </w:rPr>
        <w:t>.</w:t>
      </w:r>
    </w:p>
    <w:p w:rsidR="00951CAD" w:rsidRDefault="00951CAD"/>
    <w:p w:rsidR="00951CAD" w:rsidRDefault="006441CC">
      <w:pPr>
        <w:pStyle w:val="TITRE-PI-DI-SCENES"/>
      </w:pPr>
      <w:r>
        <w:t>(FIN 246 : 02 14 42 19)</w:t>
      </w:r>
    </w:p>
    <w:p w:rsidR="00951CAD" w:rsidRDefault="00951CAD"/>
    <w:p w:rsidR="00951CAD" w:rsidRDefault="00951CAD"/>
    <w:p w:rsidR="00951CAD" w:rsidRPr="00FD1F8E" w:rsidRDefault="006441CC">
      <w:pPr>
        <w:pStyle w:val="TITRE-PI-DI-SCENES"/>
        <w:rPr>
          <w:highlight w:val="yellow"/>
        </w:rPr>
      </w:pPr>
      <w:r w:rsidRPr="00FD1F8E">
        <w:rPr>
          <w:highlight w:val="yellow"/>
        </w:rPr>
        <w:t>247 (02 14 53 00)</w:t>
      </w:r>
    </w:p>
    <w:p w:rsidR="00951CAD" w:rsidRPr="00FD1F8E" w:rsidRDefault="00951CAD">
      <w:pPr>
        <w:rPr>
          <w:highlight w:val="yellow"/>
        </w:rPr>
      </w:pPr>
    </w:p>
    <w:p w:rsidR="00951CAD" w:rsidRPr="00FD1F8E" w:rsidRDefault="006441CC">
      <w:pPr>
        <w:rPr>
          <w:highlight w:val="yellow"/>
        </w:rPr>
      </w:pPr>
      <w:r w:rsidRPr="00FD1F8E">
        <w:rPr>
          <w:b/>
          <w:highlight w:val="yellow"/>
        </w:rPr>
        <w:t>BRIAN</w:t>
      </w:r>
      <w:r w:rsidRPr="00FD1F8E">
        <w:rPr>
          <w:b/>
          <w:highlight w:val="yellow"/>
        </w:rPr>
        <w:tab/>
      </w:r>
      <w:r w:rsidRPr="00FD1F8E">
        <w:rPr>
          <w:highlight w:val="yellow"/>
        </w:rPr>
        <w:t>T’étais passé où ? Ça fait un bail que je t’attends.</w:t>
      </w:r>
    </w:p>
    <w:p w:rsidR="00951CAD" w:rsidRPr="00FD1F8E" w:rsidRDefault="00951CAD">
      <w:pPr>
        <w:rPr>
          <w:highlight w:val="yellow"/>
        </w:rPr>
      </w:pPr>
    </w:p>
    <w:p w:rsidR="00951CAD" w:rsidRPr="00FD1F8E" w:rsidRDefault="006441CC" w:rsidP="00422B2E">
      <w:pPr>
        <w:ind w:left="2550" w:hanging="2550"/>
        <w:rPr>
          <w:highlight w:val="yellow"/>
        </w:rPr>
      </w:pPr>
      <w:r w:rsidRPr="00FD1F8E">
        <w:rPr>
          <w:b/>
          <w:highlight w:val="yellow"/>
        </w:rPr>
        <w:t>PAULIE</w:t>
      </w:r>
      <w:r w:rsidRPr="00FD1F8E">
        <w:rPr>
          <w:b/>
          <w:highlight w:val="yellow"/>
        </w:rPr>
        <w:tab/>
      </w:r>
      <w:r w:rsidRPr="00FD1F8E">
        <w:rPr>
          <w:highlight w:val="yellow"/>
        </w:rPr>
        <w:t>Oui, je sais, j’étais sur un coup. J’ai eu une idée. J’en ai marre maintenant de bricoler.</w:t>
      </w:r>
    </w:p>
    <w:p w:rsidR="00951CAD" w:rsidRPr="00FD1F8E" w:rsidRDefault="00951CAD">
      <w:pPr>
        <w:rPr>
          <w:highlight w:val="yellow"/>
        </w:rPr>
      </w:pPr>
    </w:p>
    <w:p w:rsidR="00951CAD" w:rsidRPr="00FD1F8E" w:rsidRDefault="006441CC">
      <w:pPr>
        <w:rPr>
          <w:highlight w:val="yellow"/>
        </w:rPr>
      </w:pPr>
      <w:r w:rsidRPr="00FD1F8E">
        <w:rPr>
          <w:b/>
          <w:highlight w:val="yellow"/>
        </w:rPr>
        <w:t>BRIAN</w:t>
      </w:r>
      <w:r w:rsidRPr="00FD1F8E">
        <w:rPr>
          <w:b/>
          <w:highlight w:val="yellow"/>
        </w:rPr>
        <w:tab/>
      </w:r>
      <w:r w:rsidRPr="00FD1F8E">
        <w:rPr>
          <w:highlight w:val="yellow"/>
        </w:rPr>
        <w:t>C’est quoi ton idée ?</w:t>
      </w:r>
    </w:p>
    <w:p w:rsidR="00951CAD" w:rsidRPr="00FD1F8E" w:rsidRDefault="00951CAD">
      <w:pPr>
        <w:rPr>
          <w:highlight w:val="yellow"/>
        </w:rPr>
      </w:pPr>
    </w:p>
    <w:p w:rsidR="00951CAD" w:rsidRPr="00FD1F8E" w:rsidRDefault="006441CC">
      <w:pPr>
        <w:rPr>
          <w:highlight w:val="yellow"/>
        </w:rPr>
      </w:pPr>
      <w:r w:rsidRPr="00FD1F8E">
        <w:rPr>
          <w:b/>
          <w:highlight w:val="yellow"/>
        </w:rPr>
        <w:t>PAULIE</w:t>
      </w:r>
      <w:r w:rsidRPr="00FD1F8E">
        <w:rPr>
          <w:b/>
          <w:highlight w:val="yellow"/>
        </w:rPr>
        <w:tab/>
      </w:r>
      <w:r w:rsidRPr="00FD1F8E">
        <w:rPr>
          <w:highlight w:val="yellow"/>
        </w:rPr>
        <w:t>J’ai repérer un fourgon blindé aujourd’hui. Brian !</w:t>
      </w:r>
    </w:p>
    <w:p w:rsidR="00951CAD" w:rsidRPr="00FD1F8E" w:rsidRDefault="00951CAD">
      <w:pPr>
        <w:rPr>
          <w:highlight w:val="yellow"/>
        </w:rPr>
      </w:pPr>
    </w:p>
    <w:p w:rsidR="00951CAD" w:rsidRPr="00FD1F8E" w:rsidRDefault="006441CC">
      <w:pPr>
        <w:rPr>
          <w:highlight w:val="yellow"/>
        </w:rPr>
      </w:pPr>
      <w:r w:rsidRPr="00FD1F8E">
        <w:rPr>
          <w:b/>
          <w:highlight w:val="yellow"/>
        </w:rPr>
        <w:t>BRIAN</w:t>
      </w:r>
      <w:r w:rsidRPr="00FD1F8E">
        <w:rPr>
          <w:b/>
          <w:highlight w:val="yellow"/>
        </w:rPr>
        <w:tab/>
      </w:r>
      <w:r w:rsidRPr="00FD1F8E">
        <w:rPr>
          <w:highlight w:val="yellow"/>
        </w:rPr>
        <w:t>S’il te plaît !</w:t>
      </w:r>
    </w:p>
    <w:p w:rsidR="00951CAD" w:rsidRPr="00FD1F8E" w:rsidRDefault="00951CAD">
      <w:pPr>
        <w:rPr>
          <w:highlight w:val="yellow"/>
        </w:rPr>
      </w:pPr>
    </w:p>
    <w:p w:rsidR="00951CAD" w:rsidRPr="00FD1F8E" w:rsidRDefault="006441CC">
      <w:pPr>
        <w:rPr>
          <w:highlight w:val="yellow"/>
        </w:rPr>
      </w:pPr>
      <w:r w:rsidRPr="00FD1F8E">
        <w:rPr>
          <w:b/>
          <w:highlight w:val="yellow"/>
        </w:rPr>
        <w:t>PAULIE</w:t>
      </w:r>
      <w:r w:rsidRPr="00FD1F8E">
        <w:rPr>
          <w:b/>
          <w:highlight w:val="yellow"/>
        </w:rPr>
        <w:tab/>
      </w:r>
      <w:r w:rsidRPr="00FD1F8E">
        <w:rPr>
          <w:highlight w:val="yellow"/>
        </w:rPr>
        <w:t>Ecoute-moi.</w:t>
      </w:r>
    </w:p>
    <w:p w:rsidR="00951CAD" w:rsidRPr="00FD1F8E" w:rsidRDefault="00951CAD">
      <w:pPr>
        <w:rPr>
          <w:highlight w:val="yellow"/>
        </w:rPr>
      </w:pPr>
    </w:p>
    <w:p w:rsidR="00951CAD" w:rsidRPr="00FD1F8E" w:rsidRDefault="006441CC" w:rsidP="00422B2E">
      <w:pPr>
        <w:ind w:left="2550" w:hanging="2550"/>
        <w:rPr>
          <w:color w:val="FF0000"/>
          <w:highlight w:val="yellow"/>
        </w:rPr>
      </w:pPr>
      <w:r w:rsidRPr="00FD1F8E">
        <w:rPr>
          <w:b/>
          <w:highlight w:val="yellow"/>
        </w:rPr>
        <w:t>BRIAN</w:t>
      </w:r>
      <w:r w:rsidRPr="00FD1F8E">
        <w:rPr>
          <w:b/>
          <w:highlight w:val="yellow"/>
        </w:rPr>
        <w:tab/>
      </w:r>
      <w:r w:rsidRPr="00FD1F8E">
        <w:rPr>
          <w:strike/>
          <w:highlight w:val="yellow"/>
        </w:rPr>
        <w:t xml:space="preserve">Chaque fois que je t’ai parlé de ça, tu as toujours dit que c’était impossible, </w:t>
      </w:r>
      <w:proofErr w:type="gramStart"/>
      <w:r w:rsidRPr="00FD1F8E">
        <w:rPr>
          <w:strike/>
          <w:highlight w:val="yellow"/>
        </w:rPr>
        <w:t>qu’on pouvait</w:t>
      </w:r>
      <w:proofErr w:type="gramEnd"/>
      <w:r w:rsidRPr="00FD1F8E">
        <w:rPr>
          <w:strike/>
          <w:highlight w:val="yellow"/>
        </w:rPr>
        <w:t xml:space="preserve"> pas s’en sortir</w:t>
      </w:r>
      <w:r w:rsidRPr="00FD1F8E">
        <w:rPr>
          <w:highlight w:val="yellow"/>
        </w:rPr>
        <w:t>.</w:t>
      </w:r>
      <w:r w:rsidR="00FD1F8E" w:rsidRPr="00FD1F8E">
        <w:rPr>
          <w:color w:val="FF0000"/>
          <w:highlight w:val="yellow"/>
        </w:rPr>
        <w:t xml:space="preserve"> J’ai été le 1</w:t>
      </w:r>
      <w:r w:rsidR="00FD1F8E" w:rsidRPr="00FD1F8E">
        <w:rPr>
          <w:color w:val="FF0000"/>
          <w:highlight w:val="yellow"/>
          <w:vertAlign w:val="superscript"/>
        </w:rPr>
        <w:t>er</w:t>
      </w:r>
      <w:r w:rsidR="00FD1F8E" w:rsidRPr="00FD1F8E">
        <w:rPr>
          <w:color w:val="FF0000"/>
          <w:highlight w:val="yellow"/>
        </w:rPr>
        <w:t xml:space="preserve"> à t’en parler, mais, t’as toujours dit que c’était impossible, alors…</w:t>
      </w:r>
      <w:r w:rsidR="00FD1F8E">
        <w:rPr>
          <w:color w:val="FF0000"/>
          <w:highlight w:val="yellow"/>
        </w:rPr>
        <w:t xml:space="preserve"> (</w:t>
      </w:r>
      <w:proofErr w:type="gramStart"/>
      <w:r w:rsidR="00FD1F8E">
        <w:rPr>
          <w:color w:val="FF0000"/>
          <w:highlight w:val="yellow"/>
        </w:rPr>
        <w:t>des</w:t>
      </w:r>
      <w:proofErr w:type="gramEnd"/>
      <w:r w:rsidR="00FD1F8E">
        <w:rPr>
          <w:color w:val="FF0000"/>
          <w:highlight w:val="yellow"/>
        </w:rPr>
        <w:t xml:space="preserve"> mots sur du silence vo)</w:t>
      </w:r>
    </w:p>
    <w:p w:rsidR="00951CAD" w:rsidRPr="00FD1F8E" w:rsidRDefault="00951CAD">
      <w:pPr>
        <w:rPr>
          <w:highlight w:val="yellow"/>
        </w:rPr>
      </w:pPr>
    </w:p>
    <w:p w:rsidR="00951CAD" w:rsidRPr="00FD1F8E" w:rsidRDefault="006441CC" w:rsidP="00422B2E">
      <w:pPr>
        <w:ind w:left="2550" w:hanging="2550"/>
        <w:rPr>
          <w:highlight w:val="yellow"/>
        </w:rPr>
      </w:pPr>
      <w:r w:rsidRPr="00FD1F8E">
        <w:rPr>
          <w:b/>
          <w:highlight w:val="yellow"/>
        </w:rPr>
        <w:t>PAULIE</w:t>
      </w:r>
      <w:r w:rsidRPr="00FD1F8E">
        <w:rPr>
          <w:b/>
          <w:highlight w:val="yellow"/>
        </w:rPr>
        <w:tab/>
      </w:r>
      <w:r w:rsidRPr="00FD1F8E">
        <w:rPr>
          <w:highlight w:val="yellow"/>
        </w:rPr>
        <w:t>Oui. C’est parce que c’est rien que des drogués qui font ça. Ils sont défoncés. Nous c’est différent.</w:t>
      </w:r>
    </w:p>
    <w:p w:rsidR="00951CAD" w:rsidRPr="00FD1F8E" w:rsidRDefault="00951CAD">
      <w:pPr>
        <w:rPr>
          <w:highlight w:val="yellow"/>
        </w:rPr>
      </w:pPr>
    </w:p>
    <w:p w:rsidR="00951CAD" w:rsidRPr="00FD1F8E" w:rsidRDefault="006441CC">
      <w:pPr>
        <w:rPr>
          <w:color w:val="FF0000"/>
          <w:highlight w:val="yellow"/>
        </w:rPr>
      </w:pPr>
      <w:r w:rsidRPr="00FD1F8E">
        <w:rPr>
          <w:b/>
          <w:highlight w:val="yellow"/>
        </w:rPr>
        <w:t>BRIAN</w:t>
      </w:r>
      <w:r w:rsidRPr="00FD1F8E">
        <w:rPr>
          <w:b/>
          <w:highlight w:val="yellow"/>
        </w:rPr>
        <w:tab/>
      </w:r>
      <w:r w:rsidRPr="00FD1F8E">
        <w:rPr>
          <w:strike/>
          <w:highlight w:val="yellow"/>
        </w:rPr>
        <w:t>Je t’en prie, voyons, Paul</w:t>
      </w:r>
      <w:r w:rsidRPr="00FD1F8E">
        <w:rPr>
          <w:highlight w:val="yellow"/>
        </w:rPr>
        <w:t> !</w:t>
      </w:r>
      <w:r w:rsidR="00FD1F8E" w:rsidRPr="00FD1F8E">
        <w:rPr>
          <w:color w:val="FF0000"/>
          <w:highlight w:val="yellow"/>
        </w:rPr>
        <w:t xml:space="preserve"> Tu perds la boule, Paul</w:t>
      </w:r>
    </w:p>
    <w:p w:rsidR="00951CAD" w:rsidRPr="00FD1F8E" w:rsidRDefault="00951CAD">
      <w:pPr>
        <w:rPr>
          <w:highlight w:val="yellow"/>
        </w:rPr>
      </w:pPr>
    </w:p>
    <w:p w:rsidR="00951CAD" w:rsidRDefault="006441CC" w:rsidP="00422B2E">
      <w:pPr>
        <w:ind w:left="2550" w:hanging="2550"/>
      </w:pPr>
      <w:r w:rsidRPr="00FD1F8E">
        <w:rPr>
          <w:b/>
          <w:highlight w:val="yellow"/>
        </w:rPr>
        <w:t>PAULIE</w:t>
      </w:r>
      <w:r w:rsidRPr="00FD1F8E">
        <w:rPr>
          <w:b/>
          <w:highlight w:val="yellow"/>
        </w:rPr>
        <w:tab/>
      </w:r>
      <w:r w:rsidRPr="00FD1F8E">
        <w:rPr>
          <w:highlight w:val="yellow"/>
        </w:rPr>
        <w:t>Je ne plaisante pas, Brian ! Je te le dis, j’en ai marre de toutes ces conneries ! Tu veux qu’on fasse quoi ? Trouver un emploi ? Ça serait une vie de merde ! Tu y passes trente ans et puis tu crèves. Tu veux mener cette vie-là ? Je te demande juste de voir ce que ça donne. Si ça te plaît pas, tu te barres ! (oh) Non !</w:t>
      </w:r>
      <w:r>
        <w:t xml:space="preserve"> </w:t>
      </w:r>
    </w:p>
    <w:p w:rsidR="00951CAD" w:rsidRDefault="00951CAD"/>
    <w:p w:rsidR="00951CAD" w:rsidRDefault="00951CAD"/>
    <w:p w:rsidR="00951CAD" w:rsidRPr="00FD1F8E" w:rsidRDefault="006441CC">
      <w:pPr>
        <w:pStyle w:val="TITRE-PI-DI-SCENES"/>
        <w:rPr>
          <w:highlight w:val="yellow"/>
        </w:rPr>
      </w:pPr>
      <w:r w:rsidRPr="00FD1F8E">
        <w:rPr>
          <w:highlight w:val="yellow"/>
        </w:rPr>
        <w:t>248 (02 15 39 00)</w:t>
      </w:r>
    </w:p>
    <w:p w:rsidR="00951CAD" w:rsidRPr="00FD1F8E" w:rsidRDefault="00951CAD">
      <w:pPr>
        <w:rPr>
          <w:highlight w:val="yellow"/>
        </w:rPr>
      </w:pPr>
    </w:p>
    <w:p w:rsidR="00951CAD" w:rsidRPr="00FD1F8E" w:rsidRDefault="006441CC">
      <w:pPr>
        <w:rPr>
          <w:highlight w:val="yellow"/>
        </w:rPr>
      </w:pPr>
      <w:r w:rsidRPr="00FD1F8E">
        <w:rPr>
          <w:b/>
          <w:highlight w:val="yellow"/>
        </w:rPr>
        <w:t>BRIAN</w:t>
      </w:r>
      <w:r w:rsidRPr="00FD1F8E">
        <w:rPr>
          <w:b/>
          <w:highlight w:val="yellow"/>
        </w:rPr>
        <w:tab/>
      </w:r>
      <w:r w:rsidRPr="00FD1F8E">
        <w:rPr>
          <w:highlight w:val="yellow"/>
        </w:rPr>
        <w:t>(hu</w:t>
      </w:r>
      <w:r w:rsidRPr="00FD1F8E">
        <w:rPr>
          <w:noProof/>
          <w:highlight w:val="yellow"/>
        </w:rPr>
        <w:sym w:font="Wingdings" w:char="F0E0"/>
      </w:r>
      <w:r w:rsidRPr="00FD1F8E">
        <w:rPr>
          <w:highlight w:val="yellow"/>
        </w:rPr>
        <w:t>)</w:t>
      </w:r>
    </w:p>
    <w:p w:rsidR="00951CAD" w:rsidRPr="00FD1F8E" w:rsidRDefault="00951CAD">
      <w:pPr>
        <w:rPr>
          <w:highlight w:val="yellow"/>
        </w:rPr>
      </w:pPr>
    </w:p>
    <w:p w:rsidR="00951CAD" w:rsidRPr="00FD1F8E" w:rsidRDefault="006441CC">
      <w:pPr>
        <w:rPr>
          <w:highlight w:val="yellow"/>
        </w:rPr>
      </w:pPr>
      <w:r w:rsidRPr="00FD1F8E">
        <w:rPr>
          <w:b/>
          <w:highlight w:val="yellow"/>
        </w:rPr>
        <w:t>DET MORAN</w:t>
      </w:r>
      <w:r w:rsidRPr="00FD1F8E">
        <w:rPr>
          <w:b/>
          <w:highlight w:val="yellow"/>
        </w:rPr>
        <w:tab/>
      </w:r>
      <w:r w:rsidRPr="00FD1F8E">
        <w:rPr>
          <w:highlight w:val="yellow"/>
        </w:rPr>
        <w:t>Comment ça va, les gars ? Vous faites un peu d’exercice ?</w:t>
      </w:r>
    </w:p>
    <w:p w:rsidR="00951CAD" w:rsidRPr="00FD1F8E" w:rsidRDefault="00951CAD">
      <w:pPr>
        <w:rPr>
          <w:highlight w:val="yellow"/>
        </w:rPr>
      </w:pPr>
    </w:p>
    <w:p w:rsidR="00951CAD" w:rsidRPr="00FD1F8E" w:rsidRDefault="006441CC">
      <w:pPr>
        <w:rPr>
          <w:highlight w:val="yellow"/>
        </w:rPr>
      </w:pPr>
      <w:r w:rsidRPr="00FD1F8E">
        <w:rPr>
          <w:b/>
          <w:highlight w:val="yellow"/>
        </w:rPr>
        <w:t>BRIAN</w:t>
      </w:r>
      <w:r w:rsidRPr="00FD1F8E">
        <w:rPr>
          <w:b/>
          <w:highlight w:val="yellow"/>
        </w:rPr>
        <w:tab/>
      </w:r>
      <w:r w:rsidRPr="00FD1F8E">
        <w:rPr>
          <w:highlight w:val="yellow"/>
        </w:rPr>
        <w:t>Quoi ? C’est un crime ?</w:t>
      </w:r>
    </w:p>
    <w:p w:rsidR="00951CAD" w:rsidRPr="00FD1F8E" w:rsidRDefault="00951CAD">
      <w:pPr>
        <w:rPr>
          <w:highlight w:val="yellow"/>
        </w:rPr>
      </w:pPr>
    </w:p>
    <w:p w:rsidR="00951CAD" w:rsidRPr="00FD1F8E" w:rsidRDefault="006441CC">
      <w:pPr>
        <w:rPr>
          <w:highlight w:val="yellow"/>
        </w:rPr>
      </w:pPr>
      <w:r w:rsidRPr="00FD1F8E">
        <w:rPr>
          <w:b/>
          <w:highlight w:val="yellow"/>
        </w:rPr>
        <w:t>DET MORAN</w:t>
      </w:r>
      <w:r w:rsidRPr="00FD1F8E">
        <w:rPr>
          <w:b/>
          <w:highlight w:val="yellow"/>
        </w:rPr>
        <w:tab/>
      </w:r>
      <w:r w:rsidRPr="00FD1F8E">
        <w:rPr>
          <w:highlight w:val="yellow"/>
        </w:rPr>
        <w:t>Non. Mais le vol à main armée en est un.</w:t>
      </w:r>
    </w:p>
    <w:p w:rsidR="00951CAD" w:rsidRPr="00FD1F8E" w:rsidRDefault="00951CAD">
      <w:pPr>
        <w:rPr>
          <w:highlight w:val="yellow"/>
        </w:rPr>
      </w:pPr>
    </w:p>
    <w:p w:rsidR="00951CAD" w:rsidRPr="00FD1F8E" w:rsidRDefault="006441CC">
      <w:pPr>
        <w:rPr>
          <w:highlight w:val="yellow"/>
        </w:rPr>
      </w:pPr>
      <w:r w:rsidRPr="00FD1F8E">
        <w:rPr>
          <w:b/>
          <w:highlight w:val="yellow"/>
        </w:rPr>
        <w:t>PAULIE</w:t>
      </w:r>
      <w:r w:rsidRPr="00FD1F8E">
        <w:rPr>
          <w:b/>
          <w:highlight w:val="yellow"/>
        </w:rPr>
        <w:tab/>
      </w:r>
      <w:proofErr w:type="gramStart"/>
      <w:r w:rsidRPr="00FD1F8E">
        <w:rPr>
          <w:highlight w:val="yellow"/>
        </w:rPr>
        <w:t>Je vois</w:t>
      </w:r>
      <w:proofErr w:type="gramEnd"/>
      <w:r w:rsidRPr="00FD1F8E">
        <w:rPr>
          <w:highlight w:val="yellow"/>
        </w:rPr>
        <w:t xml:space="preserve"> pas de quoi vous parlez ?</w:t>
      </w:r>
    </w:p>
    <w:p w:rsidR="00951CAD" w:rsidRPr="00FD1F8E" w:rsidRDefault="00951CAD">
      <w:pPr>
        <w:rPr>
          <w:highlight w:val="yellow"/>
        </w:rPr>
      </w:pPr>
    </w:p>
    <w:p w:rsidR="00951CAD" w:rsidRPr="00FD1F8E" w:rsidRDefault="006441CC">
      <w:pPr>
        <w:rPr>
          <w:highlight w:val="yellow"/>
        </w:rPr>
      </w:pPr>
      <w:r w:rsidRPr="00FD1F8E">
        <w:rPr>
          <w:b/>
          <w:highlight w:val="yellow"/>
        </w:rPr>
        <w:t>DET MORAN</w:t>
      </w:r>
      <w:r w:rsidRPr="00FD1F8E">
        <w:rPr>
          <w:b/>
          <w:highlight w:val="yellow"/>
        </w:rPr>
        <w:tab/>
      </w:r>
      <w:r w:rsidRPr="00FD1F8E">
        <w:rPr>
          <w:highlight w:val="yellow"/>
        </w:rPr>
        <w:t>Non, bien sûr que non. Une chance pour vous que le gros n’ait pas flippé. Mais ne vous en faites pas, un jour ou l’autre, ça arrive. Demandez à Pat.</w:t>
      </w:r>
    </w:p>
    <w:p w:rsidR="00951CAD" w:rsidRPr="00FD1F8E" w:rsidRDefault="00951CAD">
      <w:pPr>
        <w:rPr>
          <w:highlight w:val="yellow"/>
        </w:rPr>
      </w:pPr>
    </w:p>
    <w:p w:rsidR="00951CAD" w:rsidRPr="00FD1F8E" w:rsidRDefault="006441CC">
      <w:pPr>
        <w:rPr>
          <w:highlight w:val="yellow"/>
        </w:rPr>
      </w:pPr>
      <w:r w:rsidRPr="00FD1F8E">
        <w:rPr>
          <w:b/>
          <w:highlight w:val="yellow"/>
        </w:rPr>
        <w:t>BRIAN</w:t>
      </w:r>
      <w:r w:rsidRPr="00FD1F8E">
        <w:rPr>
          <w:b/>
          <w:highlight w:val="yellow"/>
        </w:rPr>
        <w:tab/>
      </w:r>
      <w:r w:rsidRPr="00FD1F8E">
        <w:rPr>
          <w:highlight w:val="yellow"/>
        </w:rPr>
        <w:t>J’y vais.</w:t>
      </w:r>
    </w:p>
    <w:p w:rsidR="00951CAD" w:rsidRPr="00FD1F8E" w:rsidRDefault="00951CAD">
      <w:pPr>
        <w:rPr>
          <w:highlight w:val="yellow"/>
        </w:rPr>
      </w:pPr>
    </w:p>
    <w:p w:rsidR="00951CAD" w:rsidRPr="00FD1F8E" w:rsidRDefault="006441CC">
      <w:pPr>
        <w:rPr>
          <w:highlight w:val="yellow"/>
        </w:rPr>
      </w:pPr>
      <w:r w:rsidRPr="00FD1F8E">
        <w:rPr>
          <w:b/>
          <w:highlight w:val="yellow"/>
        </w:rPr>
        <w:t>PAULIE</w:t>
      </w:r>
      <w:r w:rsidRPr="00FD1F8E">
        <w:rPr>
          <w:b/>
          <w:highlight w:val="yellow"/>
        </w:rPr>
        <w:tab/>
      </w:r>
      <w:r w:rsidRPr="00FD1F8E">
        <w:rPr>
          <w:highlight w:val="yellow"/>
        </w:rPr>
        <w:t>Non, voyons, Brian !</w:t>
      </w:r>
    </w:p>
    <w:p w:rsidR="00951CAD" w:rsidRPr="00FD1F8E" w:rsidRDefault="00951CAD">
      <w:pPr>
        <w:rPr>
          <w:highlight w:val="yellow"/>
        </w:rPr>
      </w:pPr>
    </w:p>
    <w:p w:rsidR="00951CAD" w:rsidRDefault="006441CC" w:rsidP="00FD1F8E">
      <w:pPr>
        <w:ind w:left="2550" w:hanging="2550"/>
      </w:pPr>
      <w:r w:rsidRPr="00FD1F8E">
        <w:rPr>
          <w:b/>
          <w:highlight w:val="yellow"/>
        </w:rPr>
        <w:t>BRIAN</w:t>
      </w:r>
      <w:r w:rsidRPr="00FD1F8E">
        <w:rPr>
          <w:b/>
          <w:highlight w:val="yellow"/>
        </w:rPr>
        <w:tab/>
      </w:r>
      <w:r w:rsidRPr="00FD1F8E">
        <w:rPr>
          <w:highlight w:val="yellow"/>
        </w:rPr>
        <w:t xml:space="preserve">Je peux vous poser une question ? Depuis que je suis sorti, j’essaie de bien faire, et où que j’aille, </w:t>
      </w:r>
      <w:r w:rsidRPr="00FD1F8E">
        <w:rPr>
          <w:strike/>
          <w:highlight w:val="yellow"/>
        </w:rPr>
        <w:t>vous, vous me lâchez pas</w:t>
      </w:r>
      <w:r w:rsidR="00FD1F8E" w:rsidRPr="00FD1F8E">
        <w:rPr>
          <w:color w:val="FF0000"/>
          <w:highlight w:val="yellow"/>
        </w:rPr>
        <w:t xml:space="preserve"> vous vous </w:t>
      </w:r>
      <w:r w:rsidR="00FD1F8E" w:rsidRPr="00FD1F8E">
        <w:rPr>
          <w:color w:val="FF0000"/>
          <w:highlight w:val="yellow"/>
        </w:rPr>
        <w:lastRenderedPageBreak/>
        <w:t>me collez aux basques</w:t>
      </w:r>
      <w:r w:rsidRPr="00FD1F8E">
        <w:rPr>
          <w:highlight w:val="yellow"/>
        </w:rPr>
        <w:t>. Ça va durer combien de temps ? Pendant combien de temps est-ce que vous allez m’en vouloir ? Ça fait cinq ans de ça. Pourquoi vous ne me filez pas une raclée pendant une heure ou deux, et après on n’en parle plus. Saloperie de poulet !</w:t>
      </w:r>
    </w:p>
    <w:p w:rsidR="00951CAD" w:rsidRDefault="00951CAD"/>
    <w:p w:rsidR="00951CAD" w:rsidRDefault="006441CC" w:rsidP="00FD1F8E">
      <w:pPr>
        <w:ind w:left="2550" w:hanging="2550"/>
      </w:pPr>
      <w:r w:rsidRPr="00613A6C">
        <w:rPr>
          <w:b/>
          <w:highlight w:val="yellow"/>
        </w:rPr>
        <w:t>PAULIE</w:t>
      </w:r>
      <w:r w:rsidRPr="00613A6C">
        <w:rPr>
          <w:b/>
          <w:highlight w:val="yellow"/>
        </w:rPr>
        <w:tab/>
      </w:r>
      <w:r w:rsidRPr="00613A6C">
        <w:rPr>
          <w:highlight w:val="yellow"/>
        </w:rPr>
        <w:t xml:space="preserve">Tu vois ce que je veux dire (hein) ? On va rester des petits voyous </w:t>
      </w:r>
      <w:proofErr w:type="gramStart"/>
      <w:r w:rsidRPr="00613A6C">
        <w:rPr>
          <w:highlight w:val="yellow"/>
        </w:rPr>
        <w:t>à la</w:t>
      </w:r>
      <w:proofErr w:type="gramEnd"/>
      <w:r w:rsidRPr="00613A6C">
        <w:rPr>
          <w:highlight w:val="yellow"/>
        </w:rPr>
        <w:t xml:space="preserve"> manque pour le restant de nos jours. Ce qu’il nous faut, c’est un bon matelas et après on pourra faire ce qu’on voudra.</w:t>
      </w:r>
      <w:r>
        <w:t xml:space="preserve"> </w:t>
      </w:r>
    </w:p>
    <w:p w:rsidR="00951CAD" w:rsidRDefault="00951CAD"/>
    <w:p w:rsidR="00951CAD" w:rsidRDefault="00951CAD"/>
    <w:p w:rsidR="00951CAD" w:rsidRPr="005E2268" w:rsidRDefault="006441CC">
      <w:pPr>
        <w:pStyle w:val="TITRE-PI-DI-SCENES"/>
        <w:rPr>
          <w:highlight w:val="yellow"/>
        </w:rPr>
      </w:pPr>
      <w:r w:rsidRPr="005E2268">
        <w:rPr>
          <w:highlight w:val="yellow"/>
        </w:rPr>
        <w:t>249 (02 16 37 00)</w:t>
      </w:r>
    </w:p>
    <w:p w:rsidR="00951CAD" w:rsidRPr="005E2268" w:rsidRDefault="00951CAD">
      <w:pPr>
        <w:rPr>
          <w:highlight w:val="yellow"/>
        </w:rPr>
      </w:pPr>
    </w:p>
    <w:p w:rsidR="00951CAD" w:rsidRPr="005E2268" w:rsidRDefault="006441CC">
      <w:pPr>
        <w:rPr>
          <w:highlight w:val="yellow"/>
        </w:rPr>
      </w:pPr>
      <w:r w:rsidRPr="005E2268">
        <w:rPr>
          <w:b/>
          <w:highlight w:val="yellow"/>
        </w:rPr>
        <w:t>PAULIE</w:t>
      </w:r>
      <w:r w:rsidRPr="005E2268">
        <w:rPr>
          <w:b/>
          <w:highlight w:val="yellow"/>
        </w:rPr>
        <w:tab/>
      </w:r>
      <w:r w:rsidRPr="005E2268">
        <w:rPr>
          <w:highlight w:val="yellow"/>
        </w:rPr>
        <w:t>Qu’est-ce que t’en dis ?</w:t>
      </w:r>
    </w:p>
    <w:p w:rsidR="00951CAD" w:rsidRPr="005E2268" w:rsidRDefault="00951CAD">
      <w:pPr>
        <w:rPr>
          <w:highlight w:val="yellow"/>
        </w:rPr>
      </w:pPr>
    </w:p>
    <w:p w:rsidR="00951CAD" w:rsidRPr="005E2268" w:rsidRDefault="006441CC">
      <w:pPr>
        <w:rPr>
          <w:highlight w:val="yellow"/>
        </w:rPr>
      </w:pPr>
      <w:r w:rsidRPr="005E2268">
        <w:rPr>
          <w:b/>
          <w:highlight w:val="yellow"/>
        </w:rPr>
        <w:t>BRIAN</w:t>
      </w:r>
      <w:r w:rsidRPr="005E2268">
        <w:rPr>
          <w:b/>
          <w:highlight w:val="yellow"/>
        </w:rPr>
        <w:tab/>
      </w:r>
      <w:r w:rsidRPr="005E2268">
        <w:rPr>
          <w:highlight w:val="yellow"/>
        </w:rPr>
        <w:t xml:space="preserve">En général, </w:t>
      </w:r>
      <w:proofErr w:type="gramStart"/>
      <w:r w:rsidRPr="005E2268">
        <w:rPr>
          <w:highlight w:val="yellow"/>
        </w:rPr>
        <w:t>y</w:t>
      </w:r>
      <w:proofErr w:type="gramEnd"/>
      <w:r w:rsidRPr="005E2268">
        <w:rPr>
          <w:highlight w:val="yellow"/>
        </w:rPr>
        <w:t xml:space="preserve"> a pas trois types ?</w:t>
      </w:r>
    </w:p>
    <w:p w:rsidR="00951CAD" w:rsidRPr="005E2268" w:rsidRDefault="00951CAD">
      <w:pPr>
        <w:rPr>
          <w:highlight w:val="yellow"/>
        </w:rPr>
      </w:pPr>
    </w:p>
    <w:p w:rsidR="00951CAD" w:rsidRPr="005E2268" w:rsidRDefault="006441CC" w:rsidP="00FD1F8E">
      <w:pPr>
        <w:ind w:left="2550" w:hanging="2550"/>
        <w:rPr>
          <w:highlight w:val="yellow"/>
        </w:rPr>
      </w:pPr>
      <w:r w:rsidRPr="005E2268">
        <w:rPr>
          <w:b/>
          <w:highlight w:val="yellow"/>
        </w:rPr>
        <w:t>PAULIE</w:t>
      </w:r>
      <w:r w:rsidRPr="005E2268">
        <w:rPr>
          <w:b/>
          <w:highlight w:val="yellow"/>
        </w:rPr>
        <w:tab/>
      </w:r>
      <w:r w:rsidRPr="005E2268">
        <w:rPr>
          <w:highlight w:val="yellow"/>
        </w:rPr>
        <w:t xml:space="preserve">Si, c’est pour ça que celui-là est parfait. Suffit de neutraliser un des types. Et l’affaire est dans </w:t>
      </w:r>
      <w:r w:rsidRPr="00D63FE0">
        <w:rPr>
          <w:strike/>
          <w:highlight w:val="yellow"/>
        </w:rPr>
        <w:t>la poche</w:t>
      </w:r>
      <w:r w:rsidR="00D63FE0">
        <w:rPr>
          <w:color w:val="FF0000"/>
          <w:highlight w:val="yellow"/>
        </w:rPr>
        <w:t xml:space="preserve"> le sac</w:t>
      </w:r>
      <w:r w:rsidRPr="005E2268">
        <w:rPr>
          <w:highlight w:val="yellow"/>
        </w:rPr>
        <w:t>. Quoi ?</w:t>
      </w:r>
    </w:p>
    <w:p w:rsidR="00951CAD" w:rsidRPr="005E2268" w:rsidRDefault="00951CAD">
      <w:pPr>
        <w:rPr>
          <w:highlight w:val="yellow"/>
        </w:rPr>
      </w:pPr>
    </w:p>
    <w:p w:rsidR="00951CAD" w:rsidRPr="005E2268" w:rsidRDefault="006441CC">
      <w:pPr>
        <w:rPr>
          <w:highlight w:val="yellow"/>
        </w:rPr>
      </w:pPr>
      <w:r w:rsidRPr="005E2268">
        <w:rPr>
          <w:b/>
          <w:highlight w:val="yellow"/>
        </w:rPr>
        <w:t>BRIAN</w:t>
      </w:r>
      <w:r w:rsidRPr="005E2268">
        <w:rPr>
          <w:b/>
          <w:highlight w:val="yellow"/>
        </w:rPr>
        <w:tab/>
      </w:r>
      <w:r w:rsidRPr="005E2268">
        <w:rPr>
          <w:highlight w:val="yellow"/>
        </w:rPr>
        <w:t xml:space="preserve">J’ai des doutes, </w:t>
      </w:r>
      <w:proofErr w:type="spellStart"/>
      <w:r w:rsidRPr="005E2268">
        <w:rPr>
          <w:highlight w:val="yellow"/>
        </w:rPr>
        <w:t>Paulie</w:t>
      </w:r>
      <w:proofErr w:type="spellEnd"/>
      <w:r w:rsidRPr="005E2268">
        <w:rPr>
          <w:highlight w:val="yellow"/>
        </w:rPr>
        <w:t>.</w:t>
      </w:r>
    </w:p>
    <w:p w:rsidR="00951CAD" w:rsidRPr="005E2268" w:rsidRDefault="00951CAD">
      <w:pPr>
        <w:rPr>
          <w:highlight w:val="yellow"/>
        </w:rPr>
      </w:pPr>
    </w:p>
    <w:p w:rsidR="00951CAD" w:rsidRPr="005E2268" w:rsidRDefault="006441CC">
      <w:pPr>
        <w:rPr>
          <w:highlight w:val="yellow"/>
        </w:rPr>
      </w:pPr>
      <w:r w:rsidRPr="005E2268">
        <w:rPr>
          <w:b/>
          <w:highlight w:val="yellow"/>
        </w:rPr>
        <w:t>PAULIE</w:t>
      </w:r>
      <w:r w:rsidRPr="005E2268">
        <w:rPr>
          <w:b/>
          <w:highlight w:val="yellow"/>
        </w:rPr>
        <w:tab/>
      </w:r>
      <w:r w:rsidRPr="005E2268">
        <w:rPr>
          <w:highlight w:val="yellow"/>
        </w:rPr>
        <w:t>Quoi ?</w:t>
      </w:r>
    </w:p>
    <w:p w:rsidR="00951CAD" w:rsidRPr="005E2268" w:rsidRDefault="00951CAD">
      <w:pPr>
        <w:rPr>
          <w:highlight w:val="yellow"/>
        </w:rPr>
      </w:pPr>
    </w:p>
    <w:p w:rsidR="00951CAD" w:rsidRPr="005E2268" w:rsidRDefault="006441CC">
      <w:pPr>
        <w:rPr>
          <w:highlight w:val="yellow"/>
        </w:rPr>
      </w:pPr>
      <w:r w:rsidRPr="005E2268">
        <w:rPr>
          <w:b/>
          <w:highlight w:val="yellow"/>
        </w:rPr>
        <w:t>BRIAN</w:t>
      </w:r>
      <w:r w:rsidRPr="005E2268">
        <w:rPr>
          <w:b/>
          <w:highlight w:val="yellow"/>
        </w:rPr>
        <w:tab/>
      </w:r>
      <w:r w:rsidRPr="005E2268">
        <w:rPr>
          <w:highlight w:val="yellow"/>
        </w:rPr>
        <w:t>C’est juste un foutu truc de cowboy !</w:t>
      </w:r>
    </w:p>
    <w:p w:rsidR="00951CAD" w:rsidRPr="005E2268" w:rsidRDefault="00951CAD">
      <w:pPr>
        <w:rPr>
          <w:highlight w:val="yellow"/>
        </w:rPr>
      </w:pPr>
    </w:p>
    <w:p w:rsidR="00951CAD" w:rsidRDefault="006441CC">
      <w:r w:rsidRPr="005E2268">
        <w:rPr>
          <w:b/>
          <w:highlight w:val="yellow"/>
        </w:rPr>
        <w:t>PAULIE</w:t>
      </w:r>
      <w:r w:rsidRPr="005E2268">
        <w:rPr>
          <w:b/>
          <w:highlight w:val="yellow"/>
        </w:rPr>
        <w:tab/>
      </w:r>
      <w:r w:rsidRPr="005E2268">
        <w:rPr>
          <w:highlight w:val="yellow"/>
        </w:rPr>
        <w:t>Non. Je sais qu’on peut y arriver. Allons-y !</w:t>
      </w:r>
    </w:p>
    <w:p w:rsidR="00951CAD" w:rsidRDefault="00951CAD"/>
    <w:p w:rsidR="00951CAD" w:rsidRDefault="006441CC">
      <w:pPr>
        <w:pStyle w:val="TITRE-PI-DI-SCENES"/>
      </w:pPr>
      <w:r>
        <w:t>(FIN 249 : 02 17 08 24)</w:t>
      </w:r>
    </w:p>
    <w:p w:rsidR="00951CAD" w:rsidRDefault="00951CAD"/>
    <w:p w:rsidR="00951CAD" w:rsidRDefault="00951CAD"/>
    <w:p w:rsidR="00951CAD" w:rsidRPr="005E2268" w:rsidRDefault="006441CC">
      <w:pPr>
        <w:pStyle w:val="TITRE-PI-DI-SCENES"/>
        <w:rPr>
          <w:highlight w:val="yellow"/>
        </w:rPr>
      </w:pPr>
      <w:r w:rsidRPr="005E2268">
        <w:rPr>
          <w:highlight w:val="yellow"/>
        </w:rPr>
        <w:t>250 (02 17 25 00)</w:t>
      </w:r>
    </w:p>
    <w:p w:rsidR="00951CAD" w:rsidRPr="005E2268" w:rsidRDefault="00951CAD">
      <w:pPr>
        <w:rPr>
          <w:highlight w:val="yellow"/>
        </w:rPr>
      </w:pPr>
    </w:p>
    <w:p w:rsidR="00951CAD" w:rsidRPr="005E2268" w:rsidRDefault="006441CC" w:rsidP="00FD1F8E">
      <w:pPr>
        <w:ind w:left="2550" w:hanging="2550"/>
        <w:rPr>
          <w:highlight w:val="yellow"/>
        </w:rPr>
      </w:pPr>
      <w:r w:rsidRPr="005E2268">
        <w:rPr>
          <w:b/>
          <w:highlight w:val="yellow"/>
        </w:rPr>
        <w:t>PAULIE</w:t>
      </w:r>
      <w:r w:rsidRPr="005E2268">
        <w:rPr>
          <w:b/>
          <w:highlight w:val="yellow"/>
        </w:rPr>
        <w:tab/>
      </w:r>
      <w:r w:rsidRPr="005E2268">
        <w:rPr>
          <w:highlight w:val="yellow"/>
        </w:rPr>
        <w:t>C’est là que ça doit se passer. Tu vois, y a trois sorties. C’est leur dernier arrêt. Il y aura un max de fric. C’est le bon plan.</w:t>
      </w:r>
    </w:p>
    <w:p w:rsidR="00951CAD" w:rsidRPr="005E2268" w:rsidRDefault="00951CAD">
      <w:pPr>
        <w:rPr>
          <w:highlight w:val="yellow"/>
        </w:rPr>
      </w:pPr>
    </w:p>
    <w:p w:rsidR="00951CAD" w:rsidRPr="005E2268" w:rsidRDefault="006441CC">
      <w:pPr>
        <w:rPr>
          <w:highlight w:val="yellow"/>
        </w:rPr>
      </w:pPr>
      <w:r w:rsidRPr="005E2268">
        <w:rPr>
          <w:b/>
          <w:highlight w:val="yellow"/>
        </w:rPr>
        <w:t>BRIAN</w:t>
      </w:r>
      <w:r w:rsidRPr="005E2268">
        <w:rPr>
          <w:b/>
          <w:highlight w:val="yellow"/>
        </w:rPr>
        <w:tab/>
      </w:r>
      <w:r w:rsidRPr="005E2268">
        <w:rPr>
          <w:highlight w:val="yellow"/>
        </w:rPr>
        <w:t>(ph</w:t>
      </w:r>
      <w:r w:rsidRPr="005E2268">
        <w:rPr>
          <w:noProof/>
          <w:highlight w:val="yellow"/>
        </w:rPr>
        <w:sym w:font="Wingdings" w:char="F0E0"/>
      </w:r>
      <w:r w:rsidRPr="005E2268">
        <w:rPr>
          <w:highlight w:val="yellow"/>
        </w:rPr>
        <w:t>)</w:t>
      </w:r>
    </w:p>
    <w:p w:rsidR="00951CAD" w:rsidRPr="005E2268" w:rsidRDefault="00951CAD">
      <w:pPr>
        <w:rPr>
          <w:highlight w:val="yellow"/>
        </w:rPr>
      </w:pPr>
    </w:p>
    <w:p w:rsidR="00951CAD" w:rsidRPr="005E2268" w:rsidRDefault="006441CC" w:rsidP="00FD1F8E">
      <w:pPr>
        <w:ind w:left="2550" w:hanging="2550"/>
        <w:rPr>
          <w:highlight w:val="yellow"/>
        </w:rPr>
      </w:pPr>
      <w:r w:rsidRPr="005E2268">
        <w:rPr>
          <w:b/>
          <w:highlight w:val="yellow"/>
        </w:rPr>
        <w:t>PAULIE</w:t>
      </w:r>
      <w:r w:rsidRPr="005E2268">
        <w:rPr>
          <w:b/>
          <w:highlight w:val="yellow"/>
        </w:rPr>
        <w:tab/>
      </w:r>
      <w:r w:rsidRPr="005E2268">
        <w:rPr>
          <w:highlight w:val="yellow"/>
        </w:rPr>
        <w:t xml:space="preserve">Ça va ? Ecoute, Brian (…) Si </w:t>
      </w:r>
      <w:proofErr w:type="gramStart"/>
      <w:r w:rsidRPr="005E2268">
        <w:rPr>
          <w:highlight w:val="yellow"/>
        </w:rPr>
        <w:t>tu veux</w:t>
      </w:r>
      <w:proofErr w:type="gramEnd"/>
      <w:r w:rsidRPr="005E2268">
        <w:rPr>
          <w:highlight w:val="yellow"/>
        </w:rPr>
        <w:t xml:space="preserve"> pas le faire (…) Je comprendrai et je trouverai quelqu’un.</w:t>
      </w:r>
    </w:p>
    <w:p w:rsidR="00951CAD" w:rsidRPr="005E2268" w:rsidRDefault="00951CAD">
      <w:pPr>
        <w:rPr>
          <w:highlight w:val="yellow"/>
        </w:rPr>
      </w:pPr>
    </w:p>
    <w:p w:rsidR="00951CAD" w:rsidRPr="005E2268" w:rsidRDefault="006441CC">
      <w:pPr>
        <w:rPr>
          <w:highlight w:val="yellow"/>
        </w:rPr>
      </w:pPr>
      <w:r w:rsidRPr="005E2268">
        <w:rPr>
          <w:b/>
          <w:highlight w:val="yellow"/>
        </w:rPr>
        <w:t>BRIAN</w:t>
      </w:r>
      <w:r w:rsidRPr="005E2268">
        <w:rPr>
          <w:b/>
          <w:highlight w:val="yellow"/>
        </w:rPr>
        <w:tab/>
      </w:r>
      <w:r w:rsidRPr="005E2268">
        <w:rPr>
          <w:highlight w:val="yellow"/>
        </w:rPr>
        <w:t>J’ai besoin du fric.</w:t>
      </w:r>
    </w:p>
    <w:p w:rsidR="00951CAD" w:rsidRPr="005E2268" w:rsidRDefault="00951CAD">
      <w:pPr>
        <w:rPr>
          <w:highlight w:val="yellow"/>
        </w:rPr>
      </w:pPr>
    </w:p>
    <w:p w:rsidR="00951CAD" w:rsidRPr="005E2268" w:rsidRDefault="006441CC">
      <w:pPr>
        <w:rPr>
          <w:highlight w:val="yellow"/>
        </w:rPr>
      </w:pPr>
      <w:r w:rsidRPr="005E2268">
        <w:rPr>
          <w:b/>
          <w:highlight w:val="yellow"/>
        </w:rPr>
        <w:t>PAULIE</w:t>
      </w:r>
      <w:r w:rsidRPr="005E2268">
        <w:rPr>
          <w:b/>
          <w:highlight w:val="yellow"/>
        </w:rPr>
        <w:tab/>
      </w:r>
      <w:r w:rsidRPr="005E2268">
        <w:rPr>
          <w:highlight w:val="yellow"/>
        </w:rPr>
        <w:t>Bien. C’est à toi de voir.</w:t>
      </w:r>
    </w:p>
    <w:p w:rsidR="00951CAD" w:rsidRPr="005E2268" w:rsidRDefault="00951CAD">
      <w:pPr>
        <w:rPr>
          <w:highlight w:val="yellow"/>
        </w:rPr>
      </w:pPr>
    </w:p>
    <w:p w:rsidR="00951CAD" w:rsidRDefault="006441CC">
      <w:r w:rsidRPr="005E2268">
        <w:rPr>
          <w:b/>
          <w:highlight w:val="yellow"/>
        </w:rPr>
        <w:t>BRIAN</w:t>
      </w:r>
      <w:r w:rsidRPr="005E2268">
        <w:rPr>
          <w:b/>
          <w:highlight w:val="yellow"/>
        </w:rPr>
        <w:tab/>
      </w:r>
      <w:r w:rsidRPr="005E2268">
        <w:rPr>
          <w:highlight w:val="yellow"/>
        </w:rPr>
        <w:t>(m’) Oui.</w:t>
      </w:r>
      <w:r>
        <w:t xml:space="preserve"> </w:t>
      </w:r>
    </w:p>
    <w:p w:rsidR="00951CAD" w:rsidRDefault="00951CAD"/>
    <w:p w:rsidR="00951CAD" w:rsidRDefault="00951CAD"/>
    <w:p w:rsidR="00951CAD" w:rsidRPr="00AA788E" w:rsidRDefault="006441CC">
      <w:pPr>
        <w:pStyle w:val="TITRE-PI-DI-SCENES"/>
        <w:rPr>
          <w:highlight w:val="yellow"/>
        </w:rPr>
      </w:pPr>
      <w:r w:rsidRPr="00AA788E">
        <w:rPr>
          <w:highlight w:val="yellow"/>
        </w:rPr>
        <w:t>251 (02 17 57 00)</w:t>
      </w:r>
    </w:p>
    <w:p w:rsidR="00951CAD" w:rsidRPr="00AA788E" w:rsidRDefault="00951CAD">
      <w:pPr>
        <w:rPr>
          <w:highlight w:val="yellow"/>
        </w:rPr>
      </w:pPr>
    </w:p>
    <w:p w:rsidR="00951CAD" w:rsidRPr="00AA788E" w:rsidRDefault="006441CC">
      <w:pPr>
        <w:rPr>
          <w:highlight w:val="yellow"/>
        </w:rPr>
      </w:pPr>
      <w:r w:rsidRPr="00AA788E">
        <w:rPr>
          <w:b/>
          <w:highlight w:val="yellow"/>
        </w:rPr>
        <w:t>BRIAN</w:t>
      </w:r>
      <w:r w:rsidRPr="00AA788E">
        <w:rPr>
          <w:b/>
          <w:highlight w:val="yellow"/>
        </w:rPr>
        <w:tab/>
      </w:r>
      <w:r w:rsidRPr="00AA788E">
        <w:rPr>
          <w:highlight w:val="yellow"/>
        </w:rPr>
        <w:t>Salut mon pote.</w:t>
      </w:r>
    </w:p>
    <w:p w:rsidR="00951CAD" w:rsidRPr="00AA788E" w:rsidRDefault="00951CAD">
      <w:pPr>
        <w:rPr>
          <w:highlight w:val="yellow"/>
        </w:rPr>
      </w:pPr>
    </w:p>
    <w:p w:rsidR="00951CAD" w:rsidRPr="00AA788E" w:rsidRDefault="006441CC">
      <w:pPr>
        <w:rPr>
          <w:highlight w:val="yellow"/>
        </w:rPr>
      </w:pPr>
      <w:r w:rsidRPr="00AA788E">
        <w:rPr>
          <w:b/>
          <w:highlight w:val="yellow"/>
        </w:rPr>
        <w:t>SEAN</w:t>
      </w:r>
      <w:r w:rsidRPr="00AA788E">
        <w:rPr>
          <w:b/>
          <w:highlight w:val="yellow"/>
        </w:rPr>
        <w:tab/>
      </w:r>
      <w:r w:rsidRPr="00AA788E">
        <w:rPr>
          <w:highlight w:val="yellow"/>
        </w:rPr>
        <w:t>Salut.</w:t>
      </w:r>
    </w:p>
    <w:p w:rsidR="00951CAD" w:rsidRPr="00AA788E" w:rsidRDefault="00951CAD">
      <w:pPr>
        <w:rPr>
          <w:highlight w:val="yellow"/>
        </w:rPr>
      </w:pPr>
    </w:p>
    <w:p w:rsidR="00951CAD" w:rsidRDefault="006441CC">
      <w:r w:rsidRPr="00AA788E">
        <w:rPr>
          <w:b/>
          <w:highlight w:val="yellow"/>
        </w:rPr>
        <w:t>BRIAN</w:t>
      </w:r>
      <w:r w:rsidRPr="00AA788E">
        <w:rPr>
          <w:b/>
          <w:highlight w:val="yellow"/>
        </w:rPr>
        <w:tab/>
      </w:r>
      <w:r w:rsidRPr="00AA788E">
        <w:rPr>
          <w:highlight w:val="yellow"/>
        </w:rPr>
        <w:t>Ta mère est là ?</w:t>
      </w:r>
    </w:p>
    <w:p w:rsidR="00951CAD" w:rsidRDefault="00951CAD"/>
    <w:p w:rsidR="00951CAD" w:rsidRDefault="006441CC">
      <w:r w:rsidRPr="00987263">
        <w:rPr>
          <w:b/>
          <w:highlight w:val="yellow"/>
        </w:rPr>
        <w:t>SEAN</w:t>
      </w:r>
      <w:r w:rsidRPr="00987263">
        <w:rPr>
          <w:b/>
          <w:highlight w:val="yellow"/>
        </w:rPr>
        <w:tab/>
      </w:r>
      <w:r w:rsidRPr="00987263">
        <w:rPr>
          <w:highlight w:val="yellow"/>
        </w:rPr>
        <w:t>Elle est partie se promener.</w:t>
      </w:r>
    </w:p>
    <w:p w:rsidR="00951CAD" w:rsidRDefault="00951CAD"/>
    <w:p w:rsidR="00951CAD" w:rsidRPr="00AA788E" w:rsidRDefault="006441CC" w:rsidP="005E2268">
      <w:pPr>
        <w:ind w:left="2550" w:hanging="2550"/>
        <w:rPr>
          <w:highlight w:val="yellow"/>
        </w:rPr>
      </w:pPr>
      <w:r w:rsidRPr="00AA788E">
        <w:rPr>
          <w:b/>
          <w:highlight w:val="yellow"/>
        </w:rPr>
        <w:t>BRIAN</w:t>
      </w:r>
      <w:r w:rsidRPr="00AA788E">
        <w:rPr>
          <w:b/>
          <w:highlight w:val="yellow"/>
        </w:rPr>
        <w:tab/>
      </w:r>
      <w:r w:rsidRPr="00AA788E">
        <w:rPr>
          <w:highlight w:val="yellow"/>
        </w:rPr>
        <w:t xml:space="preserve">Désolé pour la dispute avec ta mère </w:t>
      </w:r>
      <w:r w:rsidRPr="00AA788E">
        <w:rPr>
          <w:strike/>
          <w:highlight w:val="yellow"/>
        </w:rPr>
        <w:t>l’autre semaine</w:t>
      </w:r>
      <w:r w:rsidR="00AA788E" w:rsidRPr="00AA788E">
        <w:rPr>
          <w:color w:val="FF0000"/>
          <w:highlight w:val="yellow"/>
        </w:rPr>
        <w:t xml:space="preserve"> l’autre jour</w:t>
      </w:r>
      <w:r w:rsidRPr="00AA788E">
        <w:rPr>
          <w:highlight w:val="yellow"/>
        </w:rPr>
        <w:t xml:space="preserve">. </w:t>
      </w:r>
      <w:proofErr w:type="gramStart"/>
      <w:r w:rsidRPr="00AA788E">
        <w:rPr>
          <w:highlight w:val="yellow"/>
        </w:rPr>
        <w:t>C’est</w:t>
      </w:r>
      <w:proofErr w:type="gramEnd"/>
      <w:r w:rsidRPr="00AA788E">
        <w:rPr>
          <w:highlight w:val="yellow"/>
        </w:rPr>
        <w:t xml:space="preserve"> pas si facile (…) de me réadapter à la vie (…) à la vie dehors. On n’a pas tellement discuté.</w:t>
      </w:r>
    </w:p>
    <w:p w:rsidR="00951CAD" w:rsidRPr="00AA788E" w:rsidRDefault="00951CAD">
      <w:pPr>
        <w:rPr>
          <w:highlight w:val="yellow"/>
        </w:rPr>
      </w:pPr>
    </w:p>
    <w:p w:rsidR="00951CAD" w:rsidRPr="00AA788E" w:rsidRDefault="006441CC">
      <w:pPr>
        <w:rPr>
          <w:highlight w:val="yellow"/>
        </w:rPr>
      </w:pPr>
      <w:r w:rsidRPr="00AA788E">
        <w:rPr>
          <w:b/>
          <w:highlight w:val="yellow"/>
        </w:rPr>
        <w:t>SEAN</w:t>
      </w:r>
      <w:r w:rsidRPr="00AA788E">
        <w:rPr>
          <w:b/>
          <w:highlight w:val="yellow"/>
        </w:rPr>
        <w:tab/>
      </w:r>
      <w:r w:rsidRPr="00AA788E">
        <w:rPr>
          <w:highlight w:val="yellow"/>
        </w:rPr>
        <w:t>Non.</w:t>
      </w:r>
    </w:p>
    <w:p w:rsidR="00951CAD" w:rsidRPr="00AA788E" w:rsidRDefault="00951CAD">
      <w:pPr>
        <w:rPr>
          <w:highlight w:val="yellow"/>
        </w:rPr>
      </w:pPr>
    </w:p>
    <w:p w:rsidR="00951CAD" w:rsidRPr="00AA788E" w:rsidRDefault="006441CC" w:rsidP="005E2268">
      <w:pPr>
        <w:ind w:left="2550" w:hanging="2550"/>
        <w:rPr>
          <w:color w:val="FF0000"/>
          <w:highlight w:val="yellow"/>
        </w:rPr>
      </w:pPr>
      <w:r w:rsidRPr="00AA788E">
        <w:rPr>
          <w:b/>
          <w:highlight w:val="yellow"/>
        </w:rPr>
        <w:t>BRIAN</w:t>
      </w:r>
      <w:r w:rsidRPr="00AA788E">
        <w:rPr>
          <w:b/>
          <w:highlight w:val="yellow"/>
        </w:rPr>
        <w:tab/>
      </w:r>
      <w:r w:rsidRPr="00AA788E">
        <w:rPr>
          <w:highlight w:val="yellow"/>
        </w:rPr>
        <w:t xml:space="preserve">Je veux seulement te donner un peu de temps. Tu as le droit de m’en vouloir, mais je ne voudrais pas que tu me </w:t>
      </w:r>
      <w:r w:rsidRPr="00AA788E">
        <w:rPr>
          <w:strike/>
          <w:highlight w:val="yellow"/>
        </w:rPr>
        <w:t>haïsses</w:t>
      </w:r>
      <w:r w:rsidRPr="00AA788E">
        <w:rPr>
          <w:highlight w:val="yellow"/>
        </w:rPr>
        <w:t>.</w:t>
      </w:r>
      <w:r w:rsidR="00AA788E" w:rsidRPr="00AA788E">
        <w:rPr>
          <w:color w:val="FF0000"/>
          <w:highlight w:val="yellow"/>
        </w:rPr>
        <w:t xml:space="preserve"> </w:t>
      </w:r>
      <w:proofErr w:type="gramStart"/>
      <w:r w:rsidR="00AA788E" w:rsidRPr="00AA788E">
        <w:rPr>
          <w:color w:val="FF0000"/>
          <w:highlight w:val="yellow"/>
        </w:rPr>
        <w:t>détestes</w:t>
      </w:r>
      <w:proofErr w:type="gramEnd"/>
    </w:p>
    <w:p w:rsidR="00951CAD" w:rsidRPr="00AA788E" w:rsidRDefault="00951CAD">
      <w:pPr>
        <w:rPr>
          <w:highlight w:val="yellow"/>
        </w:rPr>
      </w:pPr>
    </w:p>
    <w:p w:rsidR="00951CAD" w:rsidRDefault="006441CC">
      <w:r w:rsidRPr="00AA788E">
        <w:rPr>
          <w:b/>
          <w:highlight w:val="yellow"/>
        </w:rPr>
        <w:t>SEAN</w:t>
      </w:r>
      <w:r w:rsidRPr="00AA788E">
        <w:rPr>
          <w:b/>
          <w:highlight w:val="yellow"/>
        </w:rPr>
        <w:tab/>
      </w:r>
      <w:r w:rsidRPr="00AA788E">
        <w:rPr>
          <w:strike/>
          <w:highlight w:val="yellow"/>
        </w:rPr>
        <w:t>Je ne te hais pas</w:t>
      </w:r>
      <w:r w:rsidR="005E2268" w:rsidRPr="00AA788E">
        <w:rPr>
          <w:color w:val="FF0000"/>
          <w:highlight w:val="yellow"/>
        </w:rPr>
        <w:t xml:space="preserve"> je te déteste pas</w:t>
      </w:r>
      <w:r w:rsidRPr="00AA788E">
        <w:rPr>
          <w:highlight w:val="yellow"/>
        </w:rPr>
        <w:t>, tu es mon père.</w:t>
      </w:r>
      <w:r>
        <w:t xml:space="preserve"> </w:t>
      </w:r>
    </w:p>
    <w:p w:rsidR="00951CAD" w:rsidRDefault="00951CAD"/>
    <w:p w:rsidR="00951CAD" w:rsidRDefault="00951CAD"/>
    <w:p w:rsidR="00951CAD" w:rsidRPr="00613088" w:rsidRDefault="006441CC">
      <w:pPr>
        <w:pStyle w:val="TITRE-PI-DI-SCENES"/>
        <w:rPr>
          <w:highlight w:val="yellow"/>
        </w:rPr>
      </w:pPr>
      <w:r w:rsidRPr="00613088">
        <w:rPr>
          <w:highlight w:val="yellow"/>
        </w:rPr>
        <w:t>252 (02 18 54 00)</w:t>
      </w:r>
    </w:p>
    <w:p w:rsidR="00951CAD" w:rsidRPr="00613088" w:rsidRDefault="00951CAD">
      <w:pPr>
        <w:rPr>
          <w:highlight w:val="yellow"/>
        </w:rPr>
      </w:pPr>
    </w:p>
    <w:p w:rsidR="00951CAD" w:rsidRPr="00613088" w:rsidRDefault="006441CC" w:rsidP="005E2268">
      <w:pPr>
        <w:ind w:left="2550" w:hanging="2550"/>
        <w:rPr>
          <w:highlight w:val="yellow"/>
        </w:rPr>
      </w:pPr>
      <w:r w:rsidRPr="00613088">
        <w:rPr>
          <w:b/>
          <w:highlight w:val="yellow"/>
        </w:rPr>
        <w:t>BRIAN</w:t>
      </w:r>
      <w:r w:rsidRPr="00613088">
        <w:rPr>
          <w:b/>
          <w:highlight w:val="yellow"/>
        </w:rPr>
        <w:tab/>
      </w:r>
      <w:r w:rsidRPr="00613088">
        <w:rPr>
          <w:highlight w:val="yellow"/>
        </w:rPr>
        <w:t>Tu sais, je suis vraiment fier de toi, la façon dont tu te conduis, ce que tu fais à l’école et dans ta vie. Et (…) je voudrais juste savoir ce qu’il faudrait que je fasse pour que tu ressentes envers moi le même respect (…) que celui que j’ai pour toi.</w:t>
      </w:r>
    </w:p>
    <w:p w:rsidR="00951CAD" w:rsidRPr="00613088" w:rsidRDefault="00951CAD">
      <w:pPr>
        <w:rPr>
          <w:highlight w:val="yellow"/>
        </w:rPr>
      </w:pPr>
    </w:p>
    <w:p w:rsidR="00951CAD" w:rsidRPr="00613088" w:rsidRDefault="006441CC">
      <w:pPr>
        <w:rPr>
          <w:highlight w:val="yellow"/>
        </w:rPr>
      </w:pPr>
      <w:r w:rsidRPr="00613088">
        <w:rPr>
          <w:b/>
          <w:highlight w:val="yellow"/>
        </w:rPr>
        <w:t>SEAN</w:t>
      </w:r>
      <w:r w:rsidRPr="00613088">
        <w:rPr>
          <w:b/>
          <w:highlight w:val="yellow"/>
        </w:rPr>
        <w:tab/>
      </w:r>
      <w:r w:rsidRPr="00613088">
        <w:rPr>
          <w:highlight w:val="yellow"/>
        </w:rPr>
        <w:t>Déjà arrête de boire et reste avec nous.</w:t>
      </w:r>
    </w:p>
    <w:p w:rsidR="00951CAD" w:rsidRPr="00613088" w:rsidRDefault="00951CAD">
      <w:pPr>
        <w:rPr>
          <w:highlight w:val="yellow"/>
        </w:rPr>
      </w:pPr>
    </w:p>
    <w:p w:rsidR="00951CAD" w:rsidRPr="00026A45" w:rsidRDefault="006441CC">
      <w:pPr>
        <w:rPr>
          <w:color w:val="FF0000"/>
        </w:rPr>
      </w:pPr>
      <w:r w:rsidRPr="00613088">
        <w:rPr>
          <w:b/>
          <w:highlight w:val="yellow"/>
        </w:rPr>
        <w:t>BRIAN</w:t>
      </w:r>
      <w:r w:rsidRPr="00613088">
        <w:rPr>
          <w:b/>
          <w:highlight w:val="yellow"/>
        </w:rPr>
        <w:tab/>
      </w:r>
      <w:r w:rsidRPr="00613088">
        <w:rPr>
          <w:highlight w:val="yellow"/>
        </w:rPr>
        <w:t xml:space="preserve">(m’) </w:t>
      </w:r>
      <w:r w:rsidRPr="00026A45">
        <w:rPr>
          <w:strike/>
          <w:color w:val="FF0000"/>
          <w:highlight w:val="yellow"/>
        </w:rPr>
        <w:t>Oui</w:t>
      </w:r>
      <w:r w:rsidRPr="00613088">
        <w:rPr>
          <w:highlight w:val="yellow"/>
        </w:rPr>
        <w:t xml:space="preserve">. </w:t>
      </w:r>
      <w:r w:rsidR="00026A45">
        <w:rPr>
          <w:color w:val="FF0000"/>
          <w:highlight w:val="yellow"/>
        </w:rPr>
        <w:t>(</w:t>
      </w:r>
      <w:proofErr w:type="gramStart"/>
      <w:r w:rsidR="00026A45">
        <w:rPr>
          <w:color w:val="FF0000"/>
          <w:highlight w:val="yellow"/>
        </w:rPr>
        <w:t>rien</w:t>
      </w:r>
      <w:proofErr w:type="gramEnd"/>
      <w:r w:rsidR="00026A45">
        <w:rPr>
          <w:color w:val="FF0000"/>
          <w:highlight w:val="yellow"/>
        </w:rPr>
        <w:t xml:space="preserve"> en vo)</w:t>
      </w:r>
      <w:r w:rsidRPr="00026A45">
        <w:rPr>
          <w:strike/>
          <w:highlight w:val="yellow"/>
        </w:rPr>
        <w:t>Une seconde, j’arrive</w:t>
      </w:r>
      <w:r w:rsidRPr="00613088">
        <w:rPr>
          <w:highlight w:val="yellow"/>
        </w:rPr>
        <w:t>.</w:t>
      </w:r>
      <w:r>
        <w:t xml:space="preserve"> </w:t>
      </w:r>
      <w:r w:rsidR="00026A45">
        <w:rPr>
          <w:color w:val="FF0000"/>
        </w:rPr>
        <w:t>(</w:t>
      </w:r>
      <w:proofErr w:type="gramStart"/>
      <w:r w:rsidR="00026A45">
        <w:rPr>
          <w:color w:val="FF0000"/>
        </w:rPr>
        <w:t>rien</w:t>
      </w:r>
      <w:proofErr w:type="gramEnd"/>
      <w:r w:rsidR="00026A45">
        <w:rPr>
          <w:color w:val="FF0000"/>
        </w:rPr>
        <w:t xml:space="preserve"> en vo)</w:t>
      </w:r>
    </w:p>
    <w:p w:rsidR="00951CAD" w:rsidRDefault="00951CAD"/>
    <w:p w:rsidR="00951CAD" w:rsidRDefault="00951CAD"/>
    <w:p w:rsidR="00951CAD" w:rsidRPr="00026A45" w:rsidRDefault="006441CC">
      <w:pPr>
        <w:pStyle w:val="TITRE-PI-DI-SCENES"/>
        <w:rPr>
          <w:highlight w:val="yellow"/>
        </w:rPr>
      </w:pPr>
      <w:r w:rsidRPr="00026A45">
        <w:rPr>
          <w:highlight w:val="yellow"/>
        </w:rPr>
        <w:t>253 (02 19 38 00)</w:t>
      </w:r>
    </w:p>
    <w:p w:rsidR="00951CAD" w:rsidRPr="00026A45" w:rsidRDefault="00951CAD">
      <w:pPr>
        <w:rPr>
          <w:highlight w:val="yellow"/>
        </w:rPr>
      </w:pPr>
    </w:p>
    <w:p w:rsidR="00951CAD" w:rsidRPr="00026A45" w:rsidRDefault="006441CC">
      <w:pPr>
        <w:rPr>
          <w:highlight w:val="yellow"/>
        </w:rPr>
      </w:pPr>
      <w:r w:rsidRPr="00026A45">
        <w:rPr>
          <w:b/>
          <w:highlight w:val="yellow"/>
        </w:rPr>
        <w:t>PAULIE</w:t>
      </w:r>
      <w:r w:rsidRPr="00026A45">
        <w:rPr>
          <w:b/>
          <w:highlight w:val="yellow"/>
        </w:rPr>
        <w:tab/>
      </w:r>
      <w:r w:rsidRPr="00026A45">
        <w:rPr>
          <w:highlight w:val="yellow"/>
        </w:rPr>
        <w:t xml:space="preserve">Ça </w:t>
      </w:r>
      <w:r w:rsidRPr="00D63FE0">
        <w:rPr>
          <w:strike/>
          <w:highlight w:val="yellow"/>
        </w:rPr>
        <w:t>boume</w:t>
      </w:r>
      <w:r w:rsidR="00D63FE0">
        <w:rPr>
          <w:highlight w:val="yellow"/>
        </w:rPr>
        <w:t xml:space="preserve"> </w:t>
      </w:r>
      <w:r w:rsidR="00D63FE0">
        <w:rPr>
          <w:color w:val="FF0000"/>
          <w:highlight w:val="yellow"/>
        </w:rPr>
        <w:t>va</w:t>
      </w:r>
      <w:r w:rsidRPr="00026A45">
        <w:rPr>
          <w:highlight w:val="yellow"/>
        </w:rPr>
        <w:t>, Sean ?</w:t>
      </w:r>
    </w:p>
    <w:p w:rsidR="00951CAD" w:rsidRPr="00026A45" w:rsidRDefault="00951CAD">
      <w:pPr>
        <w:rPr>
          <w:highlight w:val="yellow"/>
        </w:rPr>
      </w:pPr>
    </w:p>
    <w:p w:rsidR="00951CAD" w:rsidRPr="00026A45" w:rsidRDefault="006441CC">
      <w:pPr>
        <w:rPr>
          <w:color w:val="FF0000"/>
        </w:rPr>
      </w:pPr>
      <w:r w:rsidRPr="00026A45">
        <w:rPr>
          <w:b/>
          <w:highlight w:val="yellow"/>
        </w:rPr>
        <w:t>BRIAN</w:t>
      </w:r>
      <w:r w:rsidRPr="00026A45">
        <w:rPr>
          <w:b/>
          <w:highlight w:val="yellow"/>
        </w:rPr>
        <w:tab/>
      </w:r>
      <w:r w:rsidRPr="00026A45">
        <w:rPr>
          <w:strike/>
          <w:color w:val="FF0000"/>
          <w:highlight w:val="yellow"/>
        </w:rPr>
        <w:t>Allez ! Bon, à plus tard.</w:t>
      </w:r>
      <w:r>
        <w:t xml:space="preserve"> </w:t>
      </w:r>
      <w:r w:rsidR="00026A45">
        <w:t xml:space="preserve"> </w:t>
      </w:r>
      <w:r w:rsidR="00026A45" w:rsidRPr="00026A45">
        <w:rPr>
          <w:color w:val="FF0000"/>
        </w:rPr>
        <w:t>(</w:t>
      </w:r>
      <w:proofErr w:type="spellStart"/>
      <w:r w:rsidR="00026A45" w:rsidRPr="00026A45">
        <w:rPr>
          <w:color w:val="FF0000"/>
        </w:rPr>
        <w:t>cfr</w:t>
      </w:r>
      <w:proofErr w:type="spellEnd"/>
      <w:r w:rsidR="00026A45" w:rsidRPr="00026A45">
        <w:rPr>
          <w:color w:val="FF0000"/>
        </w:rPr>
        <w:t xml:space="preserve"> vo)</w:t>
      </w:r>
    </w:p>
    <w:p w:rsidR="00951CAD" w:rsidRDefault="00951CAD"/>
    <w:p w:rsidR="00951CAD" w:rsidRDefault="00951CAD"/>
    <w:p w:rsidR="00951CAD" w:rsidRDefault="006441CC">
      <w:pPr>
        <w:pStyle w:val="TITRE-PI-DI-SCENES"/>
      </w:pPr>
      <w:r w:rsidRPr="00026A45">
        <w:rPr>
          <w:highlight w:val="yellow"/>
        </w:rPr>
        <w:t>254 (02 20 01 00)</w:t>
      </w:r>
    </w:p>
    <w:p w:rsidR="00951CAD" w:rsidRDefault="00951CAD"/>
    <w:p w:rsidR="00951CAD" w:rsidRPr="00026A45" w:rsidRDefault="006441CC" w:rsidP="00026A45">
      <w:pPr>
        <w:ind w:left="2550" w:hanging="2550"/>
        <w:rPr>
          <w:highlight w:val="yellow"/>
        </w:rPr>
      </w:pPr>
      <w:r w:rsidRPr="00026A45">
        <w:rPr>
          <w:b/>
          <w:highlight w:val="yellow"/>
        </w:rPr>
        <w:t>PAULIE</w:t>
      </w:r>
      <w:r w:rsidRPr="00026A45">
        <w:rPr>
          <w:b/>
          <w:highlight w:val="yellow"/>
        </w:rPr>
        <w:tab/>
      </w:r>
      <w:r w:rsidRPr="00026A45">
        <w:rPr>
          <w:highlight w:val="yellow"/>
        </w:rPr>
        <w:t>Alors moi, je sors, arme au poing, puis je leur tombe sur le poil et toi ?</w:t>
      </w:r>
    </w:p>
    <w:p w:rsidR="00951CAD" w:rsidRPr="00026A45" w:rsidRDefault="00951CAD">
      <w:pPr>
        <w:rPr>
          <w:highlight w:val="yellow"/>
        </w:rPr>
      </w:pPr>
    </w:p>
    <w:p w:rsidR="00951CAD" w:rsidRPr="00026A45" w:rsidRDefault="006441CC">
      <w:pPr>
        <w:rPr>
          <w:highlight w:val="yellow"/>
        </w:rPr>
      </w:pPr>
      <w:r w:rsidRPr="00026A45">
        <w:rPr>
          <w:b/>
          <w:highlight w:val="yellow"/>
        </w:rPr>
        <w:t>ROUNDMAN</w:t>
      </w:r>
      <w:r w:rsidRPr="00026A45">
        <w:rPr>
          <w:b/>
          <w:highlight w:val="yellow"/>
        </w:rPr>
        <w:tab/>
      </w:r>
      <w:r w:rsidRPr="00026A45">
        <w:rPr>
          <w:highlight w:val="yellow"/>
        </w:rPr>
        <w:t>Je fais sauter la porte arrière.</w:t>
      </w:r>
    </w:p>
    <w:p w:rsidR="00951CAD" w:rsidRPr="00026A45" w:rsidRDefault="00951CAD">
      <w:pPr>
        <w:rPr>
          <w:highlight w:val="yellow"/>
        </w:rPr>
      </w:pPr>
    </w:p>
    <w:p w:rsidR="00951CAD" w:rsidRPr="00026A45" w:rsidRDefault="006441CC">
      <w:pPr>
        <w:rPr>
          <w:highlight w:val="yellow"/>
        </w:rPr>
      </w:pPr>
      <w:r w:rsidRPr="00026A45">
        <w:rPr>
          <w:b/>
          <w:highlight w:val="yellow"/>
        </w:rPr>
        <w:t>PAULIE</w:t>
      </w:r>
      <w:r w:rsidRPr="00026A45">
        <w:rPr>
          <w:b/>
          <w:highlight w:val="yellow"/>
        </w:rPr>
        <w:tab/>
      </w:r>
      <w:r w:rsidRPr="00026A45">
        <w:rPr>
          <w:highlight w:val="yellow"/>
        </w:rPr>
        <w:t>(m’) Oui, la porte saute (boum) et ça y est. C’est qui, ça ?</w:t>
      </w:r>
    </w:p>
    <w:p w:rsidR="00951CAD" w:rsidRPr="00026A45" w:rsidRDefault="00951CAD">
      <w:pPr>
        <w:rPr>
          <w:highlight w:val="yellow"/>
        </w:rPr>
      </w:pPr>
    </w:p>
    <w:p w:rsidR="00951CAD" w:rsidRPr="00026A45" w:rsidRDefault="006441CC">
      <w:pPr>
        <w:rPr>
          <w:highlight w:val="yellow"/>
        </w:rPr>
      </w:pPr>
      <w:r w:rsidRPr="00026A45">
        <w:rPr>
          <w:b/>
          <w:highlight w:val="yellow"/>
        </w:rPr>
        <w:t>BRIAN</w:t>
      </w:r>
      <w:r w:rsidRPr="00026A45">
        <w:rPr>
          <w:b/>
          <w:highlight w:val="yellow"/>
        </w:rPr>
        <w:tab/>
      </w:r>
      <w:r w:rsidRPr="00026A45">
        <w:rPr>
          <w:highlight w:val="yellow"/>
        </w:rPr>
        <w:t>J’en ai pour une seconde.</w:t>
      </w:r>
    </w:p>
    <w:p w:rsidR="00951CAD" w:rsidRPr="00026A45" w:rsidRDefault="00951CAD">
      <w:pPr>
        <w:rPr>
          <w:highlight w:val="yellow"/>
        </w:rPr>
      </w:pPr>
    </w:p>
    <w:p w:rsidR="00951CAD" w:rsidRDefault="006441CC">
      <w:pPr>
        <w:pStyle w:val="TITRE-PI-DI-SCENES"/>
      </w:pPr>
      <w:r w:rsidRPr="00026A45">
        <w:rPr>
          <w:highlight w:val="yellow"/>
        </w:rPr>
        <w:t>(FIN 254 : 02 20 16 02)</w:t>
      </w:r>
    </w:p>
    <w:p w:rsidR="00951CAD" w:rsidRDefault="00951CAD"/>
    <w:p w:rsidR="00951CAD" w:rsidRDefault="00951CAD"/>
    <w:p w:rsidR="00951CAD" w:rsidRPr="003B0438" w:rsidRDefault="006441CC">
      <w:pPr>
        <w:pStyle w:val="TITRE-PI-DI-SCENES"/>
        <w:rPr>
          <w:highlight w:val="yellow"/>
        </w:rPr>
      </w:pPr>
      <w:r w:rsidRPr="003B0438">
        <w:rPr>
          <w:highlight w:val="yellow"/>
        </w:rPr>
        <w:t>255 (02 20 24 00)</w:t>
      </w:r>
    </w:p>
    <w:p w:rsidR="00951CAD" w:rsidRPr="003B0438" w:rsidRDefault="00951CAD">
      <w:pPr>
        <w:rPr>
          <w:highlight w:val="yellow"/>
        </w:rPr>
      </w:pPr>
    </w:p>
    <w:p w:rsidR="00951CAD" w:rsidRPr="003B0438" w:rsidRDefault="006441CC">
      <w:pPr>
        <w:rPr>
          <w:highlight w:val="yellow"/>
        </w:rPr>
      </w:pPr>
      <w:r w:rsidRPr="003B0438">
        <w:rPr>
          <w:b/>
          <w:highlight w:val="yellow"/>
        </w:rPr>
        <w:t>SULLY</w:t>
      </w:r>
      <w:r w:rsidRPr="003B0438">
        <w:rPr>
          <w:b/>
          <w:highlight w:val="yellow"/>
        </w:rPr>
        <w:tab/>
      </w:r>
      <w:r w:rsidRPr="003B0438">
        <w:rPr>
          <w:highlight w:val="yellow"/>
        </w:rPr>
        <w:t>Comment va ?</w:t>
      </w:r>
    </w:p>
    <w:p w:rsidR="00951CAD" w:rsidRPr="003B0438" w:rsidRDefault="00951CAD">
      <w:pPr>
        <w:rPr>
          <w:highlight w:val="yellow"/>
        </w:rPr>
      </w:pPr>
    </w:p>
    <w:p w:rsidR="00951CAD" w:rsidRPr="003B0438" w:rsidRDefault="006441CC">
      <w:pPr>
        <w:rPr>
          <w:highlight w:val="yellow"/>
        </w:rPr>
      </w:pPr>
      <w:r w:rsidRPr="003B0438">
        <w:rPr>
          <w:b/>
          <w:highlight w:val="yellow"/>
        </w:rPr>
        <w:t>BRIAN</w:t>
      </w:r>
      <w:r w:rsidRPr="003B0438">
        <w:rPr>
          <w:b/>
          <w:highlight w:val="yellow"/>
        </w:rPr>
        <w:tab/>
      </w:r>
      <w:r w:rsidRPr="003B0438">
        <w:rPr>
          <w:highlight w:val="yellow"/>
        </w:rPr>
        <w:t>Bien, Sully.</w:t>
      </w:r>
    </w:p>
    <w:p w:rsidR="00951CAD" w:rsidRPr="003B0438" w:rsidRDefault="00951CAD">
      <w:pPr>
        <w:rPr>
          <w:highlight w:val="yellow"/>
        </w:rPr>
      </w:pPr>
    </w:p>
    <w:p w:rsidR="00951CAD" w:rsidRPr="003B0438" w:rsidRDefault="006441CC">
      <w:pPr>
        <w:rPr>
          <w:highlight w:val="yellow"/>
        </w:rPr>
      </w:pPr>
      <w:r w:rsidRPr="003B0438">
        <w:rPr>
          <w:b/>
          <w:highlight w:val="yellow"/>
        </w:rPr>
        <w:t>SULLY</w:t>
      </w:r>
      <w:r w:rsidRPr="003B0438">
        <w:rPr>
          <w:b/>
          <w:highlight w:val="yellow"/>
        </w:rPr>
        <w:tab/>
      </w:r>
      <w:r w:rsidRPr="003B0438">
        <w:rPr>
          <w:highlight w:val="yellow"/>
        </w:rPr>
        <w:t>Je n’avais pas de nouvelles.</w:t>
      </w:r>
    </w:p>
    <w:p w:rsidR="00951CAD" w:rsidRPr="003B0438" w:rsidRDefault="00951CAD">
      <w:pPr>
        <w:rPr>
          <w:highlight w:val="yellow"/>
        </w:rPr>
      </w:pPr>
    </w:p>
    <w:p w:rsidR="00951CAD" w:rsidRPr="003B0438" w:rsidRDefault="006441CC">
      <w:pPr>
        <w:rPr>
          <w:highlight w:val="yellow"/>
        </w:rPr>
      </w:pPr>
      <w:r w:rsidRPr="003B0438">
        <w:rPr>
          <w:b/>
          <w:highlight w:val="yellow"/>
        </w:rPr>
        <w:t>BRIAN</w:t>
      </w:r>
      <w:r w:rsidRPr="003B0438">
        <w:rPr>
          <w:b/>
          <w:highlight w:val="yellow"/>
        </w:rPr>
        <w:tab/>
      </w:r>
      <w:r w:rsidRPr="003B0438">
        <w:rPr>
          <w:highlight w:val="yellow"/>
        </w:rPr>
        <w:t>On s’est disputés, Stacy et moi. Du coup, je suis pas mal avec Paul.</w:t>
      </w:r>
    </w:p>
    <w:p w:rsidR="00951CAD" w:rsidRPr="003B0438" w:rsidRDefault="00951CAD">
      <w:pPr>
        <w:rPr>
          <w:highlight w:val="yellow"/>
        </w:rPr>
      </w:pPr>
    </w:p>
    <w:p w:rsidR="00951CAD" w:rsidRPr="003B0438" w:rsidRDefault="006441CC">
      <w:pPr>
        <w:rPr>
          <w:highlight w:val="yellow"/>
        </w:rPr>
      </w:pPr>
      <w:r w:rsidRPr="003B0438">
        <w:rPr>
          <w:b/>
          <w:highlight w:val="yellow"/>
        </w:rPr>
        <w:t>SULLY</w:t>
      </w:r>
      <w:r w:rsidRPr="003B0438">
        <w:rPr>
          <w:b/>
          <w:highlight w:val="yellow"/>
        </w:rPr>
        <w:tab/>
      </w:r>
      <w:r w:rsidRPr="003B0438">
        <w:rPr>
          <w:highlight w:val="yellow"/>
        </w:rPr>
        <w:t>Oui, je sais. Elle m’a appelé.</w:t>
      </w:r>
    </w:p>
    <w:p w:rsidR="00951CAD" w:rsidRPr="003B0438" w:rsidRDefault="00951CAD">
      <w:pPr>
        <w:rPr>
          <w:highlight w:val="yellow"/>
        </w:rPr>
      </w:pPr>
    </w:p>
    <w:p w:rsidR="00951CAD" w:rsidRPr="003B0438" w:rsidRDefault="006441CC">
      <w:pPr>
        <w:rPr>
          <w:color w:val="FF0000"/>
          <w:highlight w:val="yellow"/>
        </w:rPr>
      </w:pPr>
      <w:r w:rsidRPr="003B0438">
        <w:rPr>
          <w:b/>
          <w:highlight w:val="yellow"/>
        </w:rPr>
        <w:t>BRIAN</w:t>
      </w:r>
      <w:r w:rsidRPr="003B0438">
        <w:rPr>
          <w:b/>
          <w:highlight w:val="yellow"/>
        </w:rPr>
        <w:tab/>
      </w:r>
      <w:r w:rsidRPr="003B0438">
        <w:rPr>
          <w:strike/>
          <w:highlight w:val="yellow"/>
        </w:rPr>
        <w:t>Pourquoi vous a-t-elle appelé</w:t>
      </w:r>
      <w:r w:rsidRPr="003B0438">
        <w:rPr>
          <w:highlight w:val="yellow"/>
        </w:rPr>
        <w:t> ?</w:t>
      </w:r>
      <w:r w:rsidR="003B0438">
        <w:rPr>
          <w:color w:val="FF0000"/>
          <w:highlight w:val="yellow"/>
        </w:rPr>
        <w:t xml:space="preserve"> Pourquoi elle vous a appelé ?</w:t>
      </w:r>
    </w:p>
    <w:p w:rsidR="00951CAD" w:rsidRPr="003B0438" w:rsidRDefault="00951CAD">
      <w:pPr>
        <w:rPr>
          <w:highlight w:val="yellow"/>
        </w:rPr>
      </w:pPr>
    </w:p>
    <w:p w:rsidR="00951CAD" w:rsidRPr="003B0438" w:rsidRDefault="006441CC">
      <w:pPr>
        <w:rPr>
          <w:highlight w:val="yellow"/>
        </w:rPr>
      </w:pPr>
      <w:r w:rsidRPr="003B0438">
        <w:rPr>
          <w:b/>
          <w:highlight w:val="yellow"/>
        </w:rPr>
        <w:t>SULLY</w:t>
      </w:r>
      <w:r w:rsidRPr="003B0438">
        <w:rPr>
          <w:b/>
          <w:highlight w:val="yellow"/>
        </w:rPr>
        <w:tab/>
      </w:r>
      <w:r w:rsidRPr="003B0438">
        <w:rPr>
          <w:highlight w:val="yellow"/>
        </w:rPr>
        <w:t>Elle se fait du souci !</w:t>
      </w:r>
    </w:p>
    <w:p w:rsidR="00951CAD" w:rsidRPr="003B0438" w:rsidRDefault="00951CAD">
      <w:pPr>
        <w:rPr>
          <w:highlight w:val="yellow"/>
        </w:rPr>
      </w:pPr>
    </w:p>
    <w:p w:rsidR="00951CAD" w:rsidRPr="003B0438" w:rsidRDefault="006441CC">
      <w:pPr>
        <w:rPr>
          <w:highlight w:val="yellow"/>
        </w:rPr>
      </w:pPr>
      <w:r w:rsidRPr="003B0438">
        <w:rPr>
          <w:b/>
          <w:highlight w:val="yellow"/>
        </w:rPr>
        <w:t>BRIAN</w:t>
      </w:r>
      <w:r w:rsidRPr="003B0438">
        <w:rPr>
          <w:b/>
          <w:highlight w:val="yellow"/>
        </w:rPr>
        <w:tab/>
      </w:r>
      <w:r w:rsidRPr="003B0438">
        <w:rPr>
          <w:highlight w:val="yellow"/>
        </w:rPr>
        <w:t>Désolé qu’elle vous ait dérangé. Elle est paranoïaque. Oui.</w:t>
      </w:r>
    </w:p>
    <w:p w:rsidR="00951CAD" w:rsidRPr="003B0438" w:rsidRDefault="00951CAD">
      <w:pPr>
        <w:rPr>
          <w:highlight w:val="yellow"/>
        </w:rPr>
      </w:pPr>
    </w:p>
    <w:p w:rsidR="00951CAD" w:rsidRDefault="006441CC">
      <w:r w:rsidRPr="003B0438">
        <w:rPr>
          <w:b/>
          <w:highlight w:val="yellow"/>
        </w:rPr>
        <w:t>SULLY</w:t>
      </w:r>
      <w:r w:rsidRPr="003B0438">
        <w:rPr>
          <w:b/>
          <w:highlight w:val="yellow"/>
        </w:rPr>
        <w:tab/>
      </w:r>
      <w:r w:rsidRPr="003B0438">
        <w:rPr>
          <w:highlight w:val="yellow"/>
        </w:rPr>
        <w:t>Tu as repris de la drogue ?</w:t>
      </w:r>
    </w:p>
    <w:p w:rsidR="00951CAD" w:rsidRDefault="00951CAD"/>
    <w:p w:rsidR="00951CAD" w:rsidRPr="003B0438" w:rsidRDefault="006441CC">
      <w:pPr>
        <w:rPr>
          <w:highlight w:val="yellow"/>
        </w:rPr>
      </w:pPr>
      <w:r w:rsidRPr="003B0438">
        <w:rPr>
          <w:b/>
          <w:highlight w:val="yellow"/>
        </w:rPr>
        <w:t>BRIAN</w:t>
      </w:r>
      <w:r w:rsidRPr="003B0438">
        <w:rPr>
          <w:b/>
          <w:highlight w:val="yellow"/>
        </w:rPr>
        <w:tab/>
      </w:r>
      <w:r w:rsidRPr="003B0438">
        <w:rPr>
          <w:highlight w:val="yellow"/>
        </w:rPr>
        <w:t>Non.</w:t>
      </w:r>
    </w:p>
    <w:p w:rsidR="00951CAD" w:rsidRPr="003B0438" w:rsidRDefault="00951CAD">
      <w:pPr>
        <w:rPr>
          <w:highlight w:val="yellow"/>
        </w:rPr>
      </w:pPr>
    </w:p>
    <w:p w:rsidR="00951CAD" w:rsidRPr="003B0438" w:rsidRDefault="006441CC">
      <w:pPr>
        <w:rPr>
          <w:highlight w:val="yellow"/>
        </w:rPr>
      </w:pPr>
      <w:r w:rsidRPr="003B0438">
        <w:rPr>
          <w:b/>
          <w:highlight w:val="yellow"/>
        </w:rPr>
        <w:t>SULLY</w:t>
      </w:r>
      <w:r w:rsidRPr="003B0438">
        <w:rPr>
          <w:b/>
          <w:highlight w:val="yellow"/>
        </w:rPr>
        <w:tab/>
      </w:r>
      <w:r w:rsidRPr="003B0438">
        <w:rPr>
          <w:highlight w:val="yellow"/>
        </w:rPr>
        <w:t>Paraît que tu sors pour ramener du fric ?</w:t>
      </w:r>
    </w:p>
    <w:p w:rsidR="00951CAD" w:rsidRPr="003B0438" w:rsidRDefault="00951CAD">
      <w:pPr>
        <w:rPr>
          <w:highlight w:val="yellow"/>
        </w:rPr>
      </w:pPr>
    </w:p>
    <w:p w:rsidR="00951CAD" w:rsidRPr="003B0438" w:rsidRDefault="006441CC">
      <w:pPr>
        <w:rPr>
          <w:highlight w:val="yellow"/>
        </w:rPr>
      </w:pPr>
      <w:r w:rsidRPr="003B0438">
        <w:rPr>
          <w:b/>
          <w:highlight w:val="yellow"/>
        </w:rPr>
        <w:t>BRIAN</w:t>
      </w:r>
      <w:r w:rsidRPr="003B0438">
        <w:rPr>
          <w:b/>
          <w:highlight w:val="yellow"/>
        </w:rPr>
        <w:tab/>
      </w:r>
      <w:r w:rsidRPr="003B0438">
        <w:rPr>
          <w:highlight w:val="yellow"/>
        </w:rPr>
        <w:t>Vous plaisantez, je suis fauché comme les blés.</w:t>
      </w:r>
    </w:p>
    <w:p w:rsidR="00951CAD" w:rsidRPr="003B0438" w:rsidRDefault="00951CAD">
      <w:pPr>
        <w:rPr>
          <w:highlight w:val="yellow"/>
        </w:rPr>
      </w:pPr>
    </w:p>
    <w:p w:rsidR="00951CAD" w:rsidRDefault="006441CC" w:rsidP="003B0438">
      <w:pPr>
        <w:ind w:left="2550" w:hanging="2550"/>
      </w:pPr>
      <w:r w:rsidRPr="003B0438">
        <w:rPr>
          <w:b/>
          <w:highlight w:val="yellow"/>
        </w:rPr>
        <w:t>SULLY</w:t>
      </w:r>
      <w:r w:rsidRPr="003B0438">
        <w:rPr>
          <w:b/>
          <w:highlight w:val="yellow"/>
        </w:rPr>
        <w:tab/>
      </w:r>
      <w:r w:rsidRPr="003B0438">
        <w:rPr>
          <w:highlight w:val="yellow"/>
        </w:rPr>
        <w:t>Tu veux retourner en prison et abandonner encore tes gosses ? Parce que c’est là que ça va te mener.</w:t>
      </w:r>
      <w:r>
        <w:t xml:space="preserve"> </w:t>
      </w:r>
    </w:p>
    <w:p w:rsidR="00951CAD" w:rsidRDefault="00951CAD"/>
    <w:p w:rsidR="00951CAD" w:rsidRDefault="00951CAD"/>
    <w:p w:rsidR="00951CAD" w:rsidRPr="001B4387" w:rsidRDefault="006441CC">
      <w:pPr>
        <w:pStyle w:val="TITRE-PI-DI-SCENES"/>
        <w:rPr>
          <w:highlight w:val="yellow"/>
        </w:rPr>
      </w:pPr>
      <w:r w:rsidRPr="001B4387">
        <w:rPr>
          <w:highlight w:val="yellow"/>
        </w:rPr>
        <w:t>256 (02 21 05 00)</w:t>
      </w:r>
    </w:p>
    <w:p w:rsidR="00951CAD" w:rsidRPr="001B4387" w:rsidRDefault="00951CAD">
      <w:pPr>
        <w:rPr>
          <w:highlight w:val="yellow"/>
        </w:rPr>
      </w:pPr>
    </w:p>
    <w:p w:rsidR="00951CAD" w:rsidRPr="001B4387" w:rsidRDefault="006441CC">
      <w:pPr>
        <w:rPr>
          <w:highlight w:val="yellow"/>
        </w:rPr>
      </w:pPr>
      <w:r w:rsidRPr="001B4387">
        <w:rPr>
          <w:b/>
          <w:highlight w:val="yellow"/>
        </w:rPr>
        <w:t>SULLY</w:t>
      </w:r>
      <w:r w:rsidRPr="001B4387">
        <w:rPr>
          <w:b/>
          <w:highlight w:val="yellow"/>
        </w:rPr>
        <w:tab/>
      </w:r>
      <w:r w:rsidRPr="001B4387">
        <w:rPr>
          <w:highlight w:val="yellow"/>
        </w:rPr>
        <w:t>Si tu prends la même route, t’aboutis au même endroit.</w:t>
      </w:r>
    </w:p>
    <w:p w:rsidR="00951CAD" w:rsidRPr="001B4387" w:rsidRDefault="00951CAD">
      <w:pPr>
        <w:rPr>
          <w:highlight w:val="yellow"/>
        </w:rPr>
      </w:pPr>
    </w:p>
    <w:p w:rsidR="00951CAD" w:rsidRPr="001B4387" w:rsidRDefault="006441CC">
      <w:pPr>
        <w:rPr>
          <w:highlight w:val="yellow"/>
        </w:rPr>
      </w:pPr>
      <w:r w:rsidRPr="001B4387">
        <w:rPr>
          <w:b/>
          <w:highlight w:val="yellow"/>
        </w:rPr>
        <w:t>BRIAN</w:t>
      </w:r>
      <w:r w:rsidRPr="001B4387">
        <w:rPr>
          <w:b/>
          <w:highlight w:val="yellow"/>
        </w:rPr>
        <w:tab/>
      </w:r>
      <w:r w:rsidRPr="001B4387">
        <w:rPr>
          <w:highlight w:val="yellow"/>
        </w:rPr>
        <w:t>C’est peut-être là qu’est ma place.</w:t>
      </w:r>
    </w:p>
    <w:p w:rsidR="00951CAD" w:rsidRPr="001B4387" w:rsidRDefault="00951CAD">
      <w:pPr>
        <w:rPr>
          <w:highlight w:val="yellow"/>
        </w:rPr>
      </w:pPr>
    </w:p>
    <w:p w:rsidR="00951CAD" w:rsidRPr="001B4387" w:rsidRDefault="006441CC" w:rsidP="003B0438">
      <w:pPr>
        <w:ind w:left="2550" w:hanging="2550"/>
        <w:rPr>
          <w:highlight w:val="yellow"/>
        </w:rPr>
      </w:pPr>
      <w:r w:rsidRPr="001B4387">
        <w:rPr>
          <w:b/>
          <w:highlight w:val="yellow"/>
        </w:rPr>
        <w:t>SULLY</w:t>
      </w:r>
      <w:r w:rsidRPr="001B4387">
        <w:rPr>
          <w:b/>
          <w:highlight w:val="yellow"/>
        </w:rPr>
        <w:tab/>
      </w:r>
      <w:r w:rsidRPr="001B4387">
        <w:rPr>
          <w:highlight w:val="yellow"/>
        </w:rPr>
        <w:t>C’est ce que tu veux ? C’est finalement facile, la prison. Nourri, blanchi, aucune responsabilité. Pourtant, je te croyais plus courageux que ça.</w:t>
      </w:r>
    </w:p>
    <w:p w:rsidR="00951CAD" w:rsidRPr="001B4387" w:rsidRDefault="00951CAD">
      <w:pPr>
        <w:rPr>
          <w:highlight w:val="yellow"/>
        </w:rPr>
      </w:pPr>
    </w:p>
    <w:p w:rsidR="00951CAD" w:rsidRDefault="006441CC" w:rsidP="003B0438">
      <w:pPr>
        <w:ind w:left="2550" w:hanging="2550"/>
      </w:pPr>
      <w:r w:rsidRPr="001B4387">
        <w:rPr>
          <w:b/>
          <w:highlight w:val="yellow"/>
        </w:rPr>
        <w:t>BRIAN</w:t>
      </w:r>
      <w:r w:rsidRPr="001B4387">
        <w:rPr>
          <w:b/>
          <w:highlight w:val="yellow"/>
        </w:rPr>
        <w:tab/>
      </w:r>
      <w:r w:rsidRPr="001B4387">
        <w:rPr>
          <w:highlight w:val="yellow"/>
        </w:rPr>
        <w:t xml:space="preserve">Je n’arrive pas à m’en sortir. Je me souviens, j’étais là (…) assis dans cette cellule, à rêver à ce que pourrait être ma vie. </w:t>
      </w:r>
      <w:r w:rsidRPr="001B4387">
        <w:rPr>
          <w:strike/>
          <w:highlight w:val="yellow"/>
        </w:rPr>
        <w:t>Tout ça, c’est que des putains de conneries</w:t>
      </w:r>
      <w:r w:rsidRPr="001B4387">
        <w:rPr>
          <w:highlight w:val="yellow"/>
        </w:rPr>
        <w:t xml:space="preserve">. </w:t>
      </w:r>
      <w:r w:rsidR="003B0438" w:rsidRPr="001B4387">
        <w:rPr>
          <w:color w:val="FF0000"/>
          <w:highlight w:val="yellow"/>
        </w:rPr>
        <w:t xml:space="preserve">Qu’est-ce que j’ai pu être con </w:t>
      </w:r>
      <w:r w:rsidRPr="001B4387">
        <w:rPr>
          <w:strike/>
          <w:highlight w:val="yellow"/>
        </w:rPr>
        <w:t>Je me suis fait des idées</w:t>
      </w:r>
      <w:r w:rsidRPr="001B4387">
        <w:rPr>
          <w:highlight w:val="yellow"/>
        </w:rPr>
        <w:t>.</w:t>
      </w:r>
      <w:r w:rsidR="003B0438" w:rsidRPr="001B4387">
        <w:rPr>
          <w:highlight w:val="yellow"/>
        </w:rPr>
        <w:t xml:space="preserve"> </w:t>
      </w:r>
      <w:r w:rsidR="003B0438" w:rsidRPr="001B4387">
        <w:rPr>
          <w:color w:val="FF0000"/>
          <w:highlight w:val="yellow"/>
        </w:rPr>
        <w:t>Rien que des rêves</w:t>
      </w:r>
      <w:r w:rsidRPr="001B4387">
        <w:rPr>
          <w:highlight w:val="yellow"/>
        </w:rPr>
        <w:t xml:space="preserve"> C’est impossible pour moi. Et pourtant personne n’aime autant ses gosses (…) que je les aime. Mais quand je les regarde, je ne vois rien d’autre que des victimes. Mes victimes.</w:t>
      </w:r>
      <w:r>
        <w:t xml:space="preserve"> </w:t>
      </w:r>
    </w:p>
    <w:p w:rsidR="00951CAD" w:rsidRDefault="00951CAD"/>
    <w:p w:rsidR="00951CAD" w:rsidRDefault="00951CAD"/>
    <w:p w:rsidR="00951CAD" w:rsidRPr="001B4387" w:rsidRDefault="006441CC">
      <w:pPr>
        <w:pStyle w:val="TITRE-PI-DI-SCENES"/>
        <w:rPr>
          <w:highlight w:val="yellow"/>
        </w:rPr>
      </w:pPr>
      <w:r w:rsidRPr="001B4387">
        <w:rPr>
          <w:highlight w:val="yellow"/>
        </w:rPr>
        <w:t xml:space="preserve">257 (02 22 00 </w:t>
      </w:r>
      <w:proofErr w:type="spellStart"/>
      <w:r w:rsidRPr="001B4387">
        <w:rPr>
          <w:highlight w:val="yellow"/>
        </w:rPr>
        <w:t>00</w:t>
      </w:r>
      <w:proofErr w:type="spellEnd"/>
      <w:r w:rsidRPr="001B4387">
        <w:rPr>
          <w:highlight w:val="yellow"/>
        </w:rPr>
        <w:t>)</w:t>
      </w:r>
    </w:p>
    <w:p w:rsidR="00951CAD" w:rsidRPr="001B4387" w:rsidRDefault="00951CAD">
      <w:pPr>
        <w:rPr>
          <w:highlight w:val="yellow"/>
        </w:rPr>
      </w:pPr>
    </w:p>
    <w:p w:rsidR="00951CAD" w:rsidRPr="001B4387" w:rsidRDefault="006441CC" w:rsidP="001B4387">
      <w:pPr>
        <w:ind w:left="2550" w:hanging="2550"/>
        <w:rPr>
          <w:highlight w:val="yellow"/>
        </w:rPr>
      </w:pPr>
      <w:r w:rsidRPr="001B4387">
        <w:rPr>
          <w:b/>
          <w:highlight w:val="yellow"/>
        </w:rPr>
        <w:t>BRIAN</w:t>
      </w:r>
      <w:r w:rsidRPr="001B4387">
        <w:rPr>
          <w:b/>
          <w:highlight w:val="yellow"/>
        </w:rPr>
        <w:tab/>
      </w:r>
      <w:r w:rsidRPr="001B4387">
        <w:rPr>
          <w:strike/>
          <w:highlight w:val="yellow"/>
        </w:rPr>
        <w:t>Il n’y a rien que je puisse leur offrir</w:t>
      </w:r>
      <w:r w:rsidRPr="001B4387">
        <w:rPr>
          <w:highlight w:val="yellow"/>
        </w:rPr>
        <w:t xml:space="preserve"> </w:t>
      </w:r>
      <w:r w:rsidR="001B4387" w:rsidRPr="001B4387">
        <w:rPr>
          <w:color w:val="FF0000"/>
          <w:highlight w:val="yellow"/>
        </w:rPr>
        <w:t xml:space="preserve"> J’ai rien à leur offrit</w:t>
      </w:r>
      <w:r w:rsidRPr="001B4387">
        <w:rPr>
          <w:highlight w:val="yellow"/>
        </w:rPr>
        <w:t>(…) rien. Pourtant, ils mériter</w:t>
      </w:r>
      <w:r w:rsidRPr="00B925A5">
        <w:rPr>
          <w:strike/>
          <w:color w:val="FF0000"/>
          <w:highlight w:val="yellow"/>
        </w:rPr>
        <w:t>aie</w:t>
      </w:r>
      <w:r w:rsidRPr="001B4387">
        <w:rPr>
          <w:highlight w:val="yellow"/>
        </w:rPr>
        <w:t>nt tant. C’est (…) C’est (…)</w:t>
      </w:r>
    </w:p>
    <w:p w:rsidR="00951CAD" w:rsidRPr="001B4387" w:rsidRDefault="00951CAD">
      <w:pPr>
        <w:rPr>
          <w:highlight w:val="yellow"/>
        </w:rPr>
      </w:pPr>
    </w:p>
    <w:p w:rsidR="00951CAD" w:rsidRPr="001B4387" w:rsidRDefault="006441CC" w:rsidP="001B4387">
      <w:pPr>
        <w:ind w:left="2550" w:hanging="2550"/>
        <w:rPr>
          <w:highlight w:val="yellow"/>
        </w:rPr>
      </w:pPr>
      <w:r w:rsidRPr="001B4387">
        <w:rPr>
          <w:b/>
          <w:highlight w:val="yellow"/>
        </w:rPr>
        <w:t>SULLY</w:t>
      </w:r>
      <w:r w:rsidRPr="001B4387">
        <w:rPr>
          <w:b/>
          <w:highlight w:val="yellow"/>
        </w:rPr>
        <w:tab/>
      </w:r>
      <w:r w:rsidRPr="001B4387">
        <w:rPr>
          <w:highlight w:val="yellow"/>
        </w:rPr>
        <w:t xml:space="preserve">C’est rien. Vas-y, laisse-toi aller. Admettre qu’un homme </w:t>
      </w:r>
      <w:r w:rsidRPr="00B925A5">
        <w:rPr>
          <w:strike/>
          <w:highlight w:val="yellow"/>
        </w:rPr>
        <w:t>avait</w:t>
      </w:r>
      <w:r w:rsidRPr="001B4387">
        <w:rPr>
          <w:highlight w:val="yellow"/>
        </w:rPr>
        <w:t xml:space="preserve"> </w:t>
      </w:r>
      <w:r w:rsidR="00B925A5">
        <w:rPr>
          <w:color w:val="FF0000"/>
          <w:highlight w:val="yellow"/>
        </w:rPr>
        <w:t xml:space="preserve">a </w:t>
      </w:r>
      <w:r w:rsidRPr="001B4387">
        <w:rPr>
          <w:highlight w:val="yellow"/>
        </w:rPr>
        <w:t>le droit de pleurer m’a pris cinquante ans.</w:t>
      </w:r>
    </w:p>
    <w:p w:rsidR="00951CAD" w:rsidRPr="001B4387" w:rsidRDefault="00951CAD">
      <w:pPr>
        <w:rPr>
          <w:highlight w:val="yellow"/>
        </w:rPr>
      </w:pPr>
    </w:p>
    <w:p w:rsidR="00951CAD" w:rsidRPr="001B4387" w:rsidRDefault="006441CC" w:rsidP="001B4387">
      <w:pPr>
        <w:ind w:left="2550" w:hanging="2550"/>
        <w:rPr>
          <w:highlight w:val="yellow"/>
        </w:rPr>
      </w:pPr>
      <w:r w:rsidRPr="001B4387">
        <w:rPr>
          <w:b/>
          <w:highlight w:val="yellow"/>
        </w:rPr>
        <w:t>BRIAN</w:t>
      </w:r>
      <w:r w:rsidRPr="001B4387">
        <w:rPr>
          <w:b/>
          <w:highlight w:val="yellow"/>
        </w:rPr>
        <w:tab/>
      </w:r>
      <w:r w:rsidRPr="001B4387">
        <w:rPr>
          <w:highlight w:val="yellow"/>
        </w:rPr>
        <w:t>Aujourd’hui, Sean m’a dit qu’il attendait de moi (…) que je reste sobre et que plus jamais je les laisse. Mais là (…) j’ai une trouille d’enfer parce que je suis sûr que je ne réussirai pas à exaucer son vœu.</w:t>
      </w:r>
    </w:p>
    <w:p w:rsidR="00951CAD" w:rsidRPr="001B4387" w:rsidRDefault="00951CAD">
      <w:pPr>
        <w:rPr>
          <w:highlight w:val="yellow"/>
        </w:rPr>
      </w:pPr>
    </w:p>
    <w:p w:rsidR="00951CAD" w:rsidRPr="001B4387" w:rsidRDefault="006441CC">
      <w:pPr>
        <w:rPr>
          <w:highlight w:val="yellow"/>
        </w:rPr>
      </w:pPr>
      <w:r w:rsidRPr="001B4387">
        <w:rPr>
          <w:b/>
          <w:highlight w:val="yellow"/>
        </w:rPr>
        <w:t>SULLY</w:t>
      </w:r>
      <w:r w:rsidRPr="001B4387">
        <w:rPr>
          <w:b/>
          <w:highlight w:val="yellow"/>
        </w:rPr>
        <w:tab/>
      </w:r>
      <w:r w:rsidRPr="001B4387">
        <w:rPr>
          <w:highlight w:val="yellow"/>
        </w:rPr>
        <w:t>Moi, je suis certain que tu réussiras.</w:t>
      </w:r>
    </w:p>
    <w:p w:rsidR="00951CAD" w:rsidRPr="001B4387" w:rsidRDefault="00951CAD">
      <w:pPr>
        <w:rPr>
          <w:highlight w:val="yellow"/>
        </w:rPr>
      </w:pPr>
    </w:p>
    <w:p w:rsidR="00951CAD" w:rsidRDefault="006441CC" w:rsidP="001B4387">
      <w:pPr>
        <w:ind w:left="2550" w:hanging="2550"/>
      </w:pPr>
      <w:r w:rsidRPr="001B4387">
        <w:rPr>
          <w:b/>
          <w:highlight w:val="yellow"/>
        </w:rPr>
        <w:t>BRIAN</w:t>
      </w:r>
      <w:r w:rsidRPr="001B4387">
        <w:rPr>
          <w:b/>
          <w:highlight w:val="yellow"/>
        </w:rPr>
        <w:tab/>
      </w:r>
      <w:r w:rsidRPr="001B4387">
        <w:rPr>
          <w:highlight w:val="yellow"/>
        </w:rPr>
        <w:t>Je vais vous dire ce que je pense vraiment : C’est qu’ils seraient mieux sans moi. Bien mieux. A chaque fois que je suis là, je suis tout juste bon à tout foutre par terre, de toute manière.</w:t>
      </w:r>
    </w:p>
    <w:p w:rsidR="00951CAD" w:rsidRDefault="00951CAD"/>
    <w:p w:rsidR="00951CAD" w:rsidRDefault="006441CC">
      <w:pPr>
        <w:pStyle w:val="TITRE-PI-DI-SCENES"/>
      </w:pPr>
      <w:r>
        <w:t>(OUT 257 : 02 22 56 21)</w:t>
      </w:r>
    </w:p>
    <w:p w:rsidR="00951CAD" w:rsidRDefault="00951CAD"/>
    <w:p w:rsidR="00951CAD" w:rsidRDefault="00951CAD"/>
    <w:p w:rsidR="00951CAD" w:rsidRPr="00026A45" w:rsidRDefault="006441CC">
      <w:pPr>
        <w:pStyle w:val="TITRE-PI-DI-SCENES"/>
        <w:rPr>
          <w:highlight w:val="yellow"/>
        </w:rPr>
      </w:pPr>
      <w:r w:rsidRPr="00026A45">
        <w:rPr>
          <w:highlight w:val="yellow"/>
        </w:rPr>
        <w:t>258 (02 23 25 00)</w:t>
      </w:r>
    </w:p>
    <w:p w:rsidR="00951CAD" w:rsidRPr="00026A45" w:rsidRDefault="00951CAD">
      <w:pPr>
        <w:rPr>
          <w:highlight w:val="yellow"/>
        </w:rPr>
      </w:pPr>
    </w:p>
    <w:p w:rsidR="00951CAD" w:rsidRDefault="006441CC">
      <w:r w:rsidRPr="00026A45">
        <w:rPr>
          <w:b/>
          <w:highlight w:val="yellow"/>
        </w:rPr>
        <w:t>BRIAN</w:t>
      </w:r>
      <w:r w:rsidRPr="00026A45">
        <w:rPr>
          <w:b/>
          <w:highlight w:val="yellow"/>
        </w:rPr>
        <w:tab/>
      </w:r>
      <w:r w:rsidRPr="00026A45">
        <w:rPr>
          <w:highlight w:val="yellow"/>
        </w:rPr>
        <w:t>(</w:t>
      </w:r>
      <w:proofErr w:type="spellStart"/>
      <w:r w:rsidRPr="00026A45">
        <w:rPr>
          <w:highlight w:val="yellow"/>
        </w:rPr>
        <w:t>ouh</w:t>
      </w:r>
      <w:proofErr w:type="spellEnd"/>
      <w:r w:rsidRPr="00026A45">
        <w:rPr>
          <w:noProof/>
          <w:highlight w:val="yellow"/>
        </w:rPr>
        <w:sym w:font="Wingdings" w:char="F0E0"/>
      </w:r>
      <w:r w:rsidRPr="00026A45">
        <w:rPr>
          <w:highlight w:val="yellow"/>
        </w:rPr>
        <w:t>)</w:t>
      </w:r>
    </w:p>
    <w:p w:rsidR="00951CAD" w:rsidRDefault="00951CAD"/>
    <w:p w:rsidR="00951CAD" w:rsidRDefault="00951CAD"/>
    <w:p w:rsidR="00951CAD" w:rsidRPr="00D63FE0" w:rsidRDefault="006441CC">
      <w:pPr>
        <w:pStyle w:val="TITRE-PI-DI-SCENES"/>
        <w:rPr>
          <w:color w:val="FF0000"/>
        </w:rPr>
      </w:pPr>
      <w:r w:rsidRPr="00266F20">
        <w:rPr>
          <w:highlight w:val="cyan"/>
        </w:rPr>
        <w:t>259 (02 23 38 00)</w:t>
      </w:r>
      <w:r w:rsidR="00D63FE0">
        <w:t xml:space="preserve"> </w:t>
      </w:r>
      <w:r w:rsidR="00D63FE0">
        <w:rPr>
          <w:color w:val="FF0000"/>
        </w:rPr>
        <w:t>(reprise scène du début)</w:t>
      </w:r>
    </w:p>
    <w:p w:rsidR="00951CAD" w:rsidRDefault="00951CAD"/>
    <w:p w:rsidR="00951CAD" w:rsidRPr="00266F20" w:rsidRDefault="006441CC">
      <w:pPr>
        <w:rPr>
          <w:highlight w:val="cyan"/>
        </w:rPr>
      </w:pPr>
      <w:r w:rsidRPr="00266F20">
        <w:rPr>
          <w:b/>
          <w:highlight w:val="cyan"/>
        </w:rPr>
        <w:t>PAULIE</w:t>
      </w:r>
      <w:r w:rsidRPr="00266F20">
        <w:rPr>
          <w:b/>
          <w:highlight w:val="cyan"/>
        </w:rPr>
        <w:tab/>
      </w:r>
      <w:r w:rsidRPr="00266F20">
        <w:rPr>
          <w:highlight w:val="cyan"/>
        </w:rPr>
        <w:t>En route. Plus vite ce sera fait (…)</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(pf)</w:t>
      </w:r>
    </w:p>
    <w:p w:rsidR="00951CAD" w:rsidRPr="00266F20" w:rsidRDefault="00951CAD">
      <w:pPr>
        <w:rPr>
          <w:highlight w:val="cyan"/>
        </w:rPr>
      </w:pPr>
    </w:p>
    <w:p w:rsidR="00951CAD" w:rsidRDefault="006441CC">
      <w:r w:rsidRPr="00266F20">
        <w:rPr>
          <w:b/>
          <w:highlight w:val="cyan"/>
        </w:rPr>
        <w:t>ROUNDMAN</w:t>
      </w:r>
      <w:r w:rsidRPr="00266F20">
        <w:rPr>
          <w:b/>
          <w:highlight w:val="cyan"/>
        </w:rPr>
        <w:tab/>
      </w:r>
      <w:r w:rsidRPr="00266F20">
        <w:rPr>
          <w:highlight w:val="cyan"/>
        </w:rPr>
        <w:t>C’est parti.</w:t>
      </w:r>
      <w:r>
        <w:t xml:space="preserve"> </w:t>
      </w:r>
    </w:p>
    <w:p w:rsidR="00951CAD" w:rsidRDefault="00951CAD"/>
    <w:p w:rsidR="00951CAD" w:rsidRDefault="00951CAD"/>
    <w:p w:rsidR="00951CAD" w:rsidRPr="00266F20" w:rsidRDefault="006441CC">
      <w:pPr>
        <w:pStyle w:val="TITRE-PI-DI-SCENES"/>
        <w:rPr>
          <w:highlight w:val="cyan"/>
        </w:rPr>
      </w:pPr>
      <w:r w:rsidRPr="00266F20">
        <w:rPr>
          <w:highlight w:val="cyan"/>
        </w:rPr>
        <w:t>260 (02 23 44 00)</w:t>
      </w:r>
    </w:p>
    <w:p w:rsidR="00951CAD" w:rsidRPr="00266F20" w:rsidRDefault="00951CAD">
      <w:pPr>
        <w:rPr>
          <w:highlight w:val="cyan"/>
        </w:rPr>
      </w:pPr>
    </w:p>
    <w:p w:rsidR="00951CAD" w:rsidRPr="00266F20" w:rsidRDefault="006441CC">
      <w:pPr>
        <w:rPr>
          <w:rStyle w:val="INSERTSETAMBIANCES"/>
          <w:highlight w:val="cyan"/>
        </w:rPr>
      </w:pPr>
      <w:r w:rsidRPr="00266F20">
        <w:rPr>
          <w:rStyle w:val="INSERTSETAMBIANCES"/>
          <w:highlight w:val="cyan"/>
        </w:rPr>
        <w:t>(AMBIANCE)</w:t>
      </w:r>
    </w:p>
    <w:p w:rsidR="00951CAD" w:rsidRPr="00266F20" w:rsidRDefault="00951CAD">
      <w:pPr>
        <w:rPr>
          <w:highlight w:val="cyan"/>
        </w:rPr>
      </w:pPr>
    </w:p>
    <w:p w:rsidR="00951CAD" w:rsidRPr="00266F20" w:rsidRDefault="006441CC">
      <w:pPr>
        <w:rPr>
          <w:highlight w:val="cyan"/>
        </w:rPr>
      </w:pPr>
      <w:r w:rsidRPr="00266F20">
        <w:rPr>
          <w:b/>
          <w:highlight w:val="cyan"/>
        </w:rPr>
        <w:t>PAULIE</w:t>
      </w:r>
      <w:r w:rsidRPr="00266F20">
        <w:rPr>
          <w:b/>
          <w:highlight w:val="cyan"/>
        </w:rPr>
        <w:tab/>
      </w:r>
      <w:r w:rsidRPr="00266F20">
        <w:rPr>
          <w:highlight w:val="cyan"/>
        </w:rPr>
        <w:t>Couchez-vous ! Couchez-vous ! Je vous dis de vous coucher, merde !</w:t>
      </w:r>
    </w:p>
    <w:p w:rsidR="00951CAD" w:rsidRPr="00266F20" w:rsidRDefault="00951CAD">
      <w:pPr>
        <w:rPr>
          <w:highlight w:val="cyan"/>
        </w:rPr>
      </w:pPr>
    </w:p>
    <w:p w:rsidR="00951CAD" w:rsidRPr="00266F20" w:rsidRDefault="006441CC">
      <w:pPr>
        <w:rPr>
          <w:highlight w:val="cyan"/>
        </w:rPr>
      </w:pPr>
      <w:r w:rsidRPr="00266F20">
        <w:rPr>
          <w:b/>
          <w:highlight w:val="cyan"/>
        </w:rPr>
        <w:t>CLIENTE 1</w:t>
      </w:r>
      <w:r w:rsidRPr="00266F20">
        <w:rPr>
          <w:b/>
          <w:highlight w:val="cyan"/>
        </w:rPr>
        <w:tab/>
      </w:r>
      <w:r w:rsidRPr="00266F20">
        <w:rPr>
          <w:highlight w:val="cyan"/>
        </w:rPr>
        <w:t>Mon Dieu !</w:t>
      </w:r>
    </w:p>
    <w:p w:rsidR="00951CAD" w:rsidRPr="00266F20" w:rsidRDefault="00951CAD">
      <w:pPr>
        <w:rPr>
          <w:highlight w:val="cyan"/>
        </w:rPr>
      </w:pPr>
    </w:p>
    <w:p w:rsidR="00951CAD" w:rsidRPr="00266F20" w:rsidRDefault="006441CC">
      <w:pPr>
        <w:rPr>
          <w:highlight w:val="cyan"/>
        </w:rPr>
      </w:pPr>
      <w:r w:rsidRPr="00266F20">
        <w:rPr>
          <w:b/>
          <w:highlight w:val="cyan"/>
        </w:rPr>
        <w:t>PAULIE</w:t>
      </w:r>
      <w:r w:rsidRPr="00266F20">
        <w:rPr>
          <w:b/>
          <w:highlight w:val="cyan"/>
        </w:rPr>
        <w:tab/>
      </w:r>
      <w:r w:rsidRPr="00266F20">
        <w:rPr>
          <w:highlight w:val="cyan"/>
        </w:rPr>
        <w:t>A terre ! Couchez-vous là, les mains à plat devant vous !</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Restez comme ça !</w:t>
      </w:r>
    </w:p>
    <w:p w:rsidR="00951CAD" w:rsidRPr="00266F20" w:rsidRDefault="00951CAD">
      <w:pPr>
        <w:rPr>
          <w:highlight w:val="cyan"/>
        </w:rPr>
      </w:pPr>
    </w:p>
    <w:p w:rsidR="00951CAD" w:rsidRPr="00266F20" w:rsidRDefault="006441CC">
      <w:pPr>
        <w:rPr>
          <w:highlight w:val="cyan"/>
        </w:rPr>
      </w:pPr>
      <w:r w:rsidRPr="00266F20">
        <w:rPr>
          <w:b/>
          <w:highlight w:val="cyan"/>
        </w:rPr>
        <w:t>PAULIE</w:t>
      </w:r>
      <w:r w:rsidRPr="00266F20">
        <w:rPr>
          <w:b/>
          <w:highlight w:val="cyan"/>
        </w:rPr>
        <w:tab/>
      </w:r>
      <w:r w:rsidRPr="00266F20">
        <w:rPr>
          <w:highlight w:val="cyan"/>
        </w:rPr>
        <w:t>Merde !</w:t>
      </w:r>
    </w:p>
    <w:p w:rsidR="00951CAD" w:rsidRPr="00266F20" w:rsidRDefault="00951CAD">
      <w:pPr>
        <w:rPr>
          <w:highlight w:val="cyan"/>
        </w:rPr>
      </w:pPr>
    </w:p>
    <w:p w:rsidR="00951CAD" w:rsidRDefault="006441CC">
      <w:r w:rsidRPr="00266F20">
        <w:rPr>
          <w:b/>
          <w:highlight w:val="cyan"/>
        </w:rPr>
        <w:t>BRIAN</w:t>
      </w:r>
      <w:r w:rsidRPr="00266F20">
        <w:rPr>
          <w:b/>
          <w:highlight w:val="cyan"/>
        </w:rPr>
        <w:tab/>
      </w:r>
      <w:r w:rsidRPr="00266F20">
        <w:rPr>
          <w:highlight w:val="cyan"/>
        </w:rPr>
        <w:t>Bien tranquilles.</w:t>
      </w:r>
    </w:p>
    <w:p w:rsidR="00951CAD" w:rsidRDefault="00951CAD"/>
    <w:p w:rsidR="00951CAD" w:rsidRPr="00266F20" w:rsidRDefault="006441CC">
      <w:pPr>
        <w:rPr>
          <w:highlight w:val="cyan"/>
        </w:rPr>
      </w:pPr>
      <w:r w:rsidRPr="00266F20">
        <w:rPr>
          <w:b/>
          <w:highlight w:val="cyan"/>
        </w:rPr>
        <w:t>CLIENTE 1</w:t>
      </w:r>
      <w:r w:rsidRPr="00266F20">
        <w:rPr>
          <w:b/>
          <w:highlight w:val="cyan"/>
        </w:rPr>
        <w:tab/>
      </w:r>
      <w:r w:rsidRPr="00266F20">
        <w:rPr>
          <w:highlight w:val="cyan"/>
        </w:rPr>
        <w:t>Au secours, c’est un hold-up !</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Personne ne bouge ! On n’a pas besoin de héros.</w:t>
      </w:r>
    </w:p>
    <w:p w:rsidR="00951CAD" w:rsidRPr="00266F20" w:rsidRDefault="00951CAD">
      <w:pPr>
        <w:rPr>
          <w:highlight w:val="cyan"/>
        </w:rPr>
      </w:pPr>
    </w:p>
    <w:p w:rsidR="00951CAD" w:rsidRPr="00266F20" w:rsidRDefault="006441CC">
      <w:pPr>
        <w:rPr>
          <w:highlight w:val="cyan"/>
        </w:rPr>
      </w:pPr>
      <w:r w:rsidRPr="00266F20">
        <w:rPr>
          <w:b/>
          <w:highlight w:val="cyan"/>
        </w:rPr>
        <w:t>POLICIER CONGES</w:t>
      </w:r>
      <w:r w:rsidRPr="00266F20">
        <w:rPr>
          <w:b/>
          <w:highlight w:val="cyan"/>
        </w:rPr>
        <w:tab/>
      </w:r>
      <w:r w:rsidRPr="00266F20">
        <w:rPr>
          <w:highlight w:val="cyan"/>
        </w:rPr>
        <w:t>Police ! Plus un geste !</w:t>
      </w:r>
    </w:p>
    <w:p w:rsidR="00951CAD" w:rsidRPr="00266F20" w:rsidRDefault="00951CAD">
      <w:pPr>
        <w:rPr>
          <w:highlight w:val="cyan"/>
        </w:rPr>
      </w:pPr>
    </w:p>
    <w:p w:rsidR="00951CAD" w:rsidRPr="00266F20" w:rsidRDefault="006441CC">
      <w:pPr>
        <w:rPr>
          <w:highlight w:val="cyan"/>
        </w:rPr>
      </w:pPr>
      <w:r w:rsidRPr="00266F20">
        <w:rPr>
          <w:b/>
          <w:highlight w:val="cyan"/>
        </w:rPr>
        <w:t>ROUNDMAN</w:t>
      </w:r>
      <w:r w:rsidRPr="00266F20">
        <w:rPr>
          <w:b/>
          <w:highlight w:val="cyan"/>
        </w:rPr>
        <w:tab/>
      </w:r>
      <w:r w:rsidRPr="00266F20">
        <w:rPr>
          <w:highlight w:val="cyan"/>
        </w:rPr>
        <w:t>(ah)</w:t>
      </w:r>
    </w:p>
    <w:p w:rsidR="00951CAD" w:rsidRPr="00266F20" w:rsidRDefault="00951CAD">
      <w:pPr>
        <w:rPr>
          <w:highlight w:val="cyan"/>
        </w:rPr>
      </w:pPr>
    </w:p>
    <w:p w:rsidR="00951CAD" w:rsidRPr="00266F20" w:rsidRDefault="006441CC">
      <w:pPr>
        <w:rPr>
          <w:highlight w:val="cyan"/>
        </w:rPr>
      </w:pPr>
      <w:r w:rsidRPr="00266F20">
        <w:rPr>
          <w:b/>
          <w:highlight w:val="cyan"/>
        </w:rPr>
        <w:t>PAULIE</w:t>
      </w:r>
      <w:r w:rsidRPr="00266F20">
        <w:rPr>
          <w:b/>
          <w:highlight w:val="cyan"/>
        </w:rPr>
        <w:tab/>
      </w:r>
      <w:r w:rsidRPr="00266F20">
        <w:rPr>
          <w:highlight w:val="cyan"/>
        </w:rPr>
        <w:t>Tien ! Merde !</w:t>
      </w:r>
    </w:p>
    <w:p w:rsidR="00951CAD" w:rsidRPr="00266F20" w:rsidRDefault="00951CAD">
      <w:pPr>
        <w:rPr>
          <w:highlight w:val="cyan"/>
        </w:rPr>
      </w:pPr>
    </w:p>
    <w:p w:rsidR="00951CAD" w:rsidRPr="00266F20" w:rsidRDefault="006441CC">
      <w:pPr>
        <w:rPr>
          <w:highlight w:val="cyan"/>
        </w:rPr>
      </w:pPr>
      <w:r w:rsidRPr="00266F20">
        <w:rPr>
          <w:b/>
          <w:highlight w:val="cyan"/>
        </w:rPr>
        <w:t>POLICIER CONGES</w:t>
      </w:r>
      <w:r w:rsidRPr="00266F20">
        <w:rPr>
          <w:b/>
          <w:highlight w:val="cyan"/>
        </w:rPr>
        <w:tab/>
      </w:r>
      <w:r w:rsidRPr="00266F20">
        <w:rPr>
          <w:highlight w:val="cyan"/>
        </w:rPr>
        <w:t>Plus un geste !</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Cassons-nous !</w:t>
      </w:r>
    </w:p>
    <w:p w:rsidR="00951CAD" w:rsidRPr="00266F20" w:rsidRDefault="00951CAD">
      <w:pPr>
        <w:rPr>
          <w:highlight w:val="cyan"/>
        </w:rPr>
      </w:pPr>
    </w:p>
    <w:p w:rsidR="00951CAD" w:rsidRPr="00266F20" w:rsidRDefault="006441CC">
      <w:pPr>
        <w:rPr>
          <w:highlight w:val="cyan"/>
        </w:rPr>
      </w:pPr>
      <w:r w:rsidRPr="00266F20">
        <w:rPr>
          <w:b/>
          <w:highlight w:val="cyan"/>
        </w:rPr>
        <w:t>CLIENT</w:t>
      </w:r>
      <w:r w:rsidRPr="00266F20">
        <w:rPr>
          <w:b/>
          <w:highlight w:val="cyan"/>
        </w:rPr>
        <w:tab/>
      </w:r>
      <w:r w:rsidRPr="00266F20">
        <w:rPr>
          <w:highlight w:val="cyan"/>
        </w:rPr>
        <w:t>Arrête de crier, chérie.</w:t>
      </w:r>
    </w:p>
    <w:p w:rsidR="00951CAD" w:rsidRPr="00266F20" w:rsidRDefault="00951CAD">
      <w:pPr>
        <w:rPr>
          <w:highlight w:val="cyan"/>
        </w:rPr>
      </w:pPr>
    </w:p>
    <w:p w:rsidR="00951CAD" w:rsidRPr="00266F20" w:rsidRDefault="006441CC">
      <w:pPr>
        <w:rPr>
          <w:highlight w:val="cyan"/>
        </w:rPr>
      </w:pPr>
      <w:r w:rsidRPr="00266F20">
        <w:rPr>
          <w:b/>
          <w:highlight w:val="cyan"/>
        </w:rPr>
        <w:t>CLIENTE 1</w:t>
      </w:r>
      <w:r w:rsidRPr="00266F20">
        <w:rPr>
          <w:b/>
          <w:highlight w:val="cyan"/>
        </w:rPr>
        <w:tab/>
      </w:r>
      <w:r w:rsidRPr="00266F20">
        <w:rPr>
          <w:highlight w:val="cyan"/>
        </w:rPr>
        <w:t>Mets-toi à l’abri.</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Cassons-nous !</w:t>
      </w:r>
    </w:p>
    <w:p w:rsidR="00951CAD" w:rsidRPr="00266F20" w:rsidRDefault="00951CAD">
      <w:pPr>
        <w:rPr>
          <w:highlight w:val="cyan"/>
        </w:rPr>
      </w:pPr>
    </w:p>
    <w:p w:rsidR="00951CAD" w:rsidRPr="00266F20" w:rsidRDefault="006441CC">
      <w:pPr>
        <w:rPr>
          <w:highlight w:val="cyan"/>
        </w:rPr>
      </w:pPr>
      <w:r w:rsidRPr="00266F20">
        <w:rPr>
          <w:b/>
          <w:highlight w:val="cyan"/>
        </w:rPr>
        <w:t>POLICIER CONGES</w:t>
      </w:r>
      <w:r w:rsidRPr="00266F20">
        <w:rPr>
          <w:b/>
          <w:highlight w:val="cyan"/>
        </w:rPr>
        <w:tab/>
      </w:r>
      <w:r w:rsidRPr="00266F20">
        <w:rPr>
          <w:highlight w:val="cyan"/>
        </w:rPr>
        <w:t>Jetez vos armes (…) tout de suite ! J’ai dit tout de suite !</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Qu’est-ce que tu fous ? Monte ! Barrons-nous !</w:t>
      </w:r>
    </w:p>
    <w:p w:rsidR="00951CAD" w:rsidRPr="00266F20" w:rsidRDefault="00951CAD">
      <w:pPr>
        <w:rPr>
          <w:highlight w:val="cyan"/>
        </w:rPr>
      </w:pPr>
    </w:p>
    <w:p w:rsidR="00951CAD" w:rsidRPr="00266F20" w:rsidRDefault="006441CC">
      <w:pPr>
        <w:rPr>
          <w:highlight w:val="cyan"/>
        </w:rPr>
      </w:pPr>
      <w:r w:rsidRPr="00266F20">
        <w:rPr>
          <w:b/>
          <w:highlight w:val="cyan"/>
        </w:rPr>
        <w:t>PAULIE</w:t>
      </w:r>
      <w:r w:rsidRPr="00266F20">
        <w:rPr>
          <w:b/>
          <w:highlight w:val="cyan"/>
        </w:rPr>
        <w:tab/>
      </w:r>
      <w:r w:rsidRPr="00266F20">
        <w:rPr>
          <w:highlight w:val="cyan"/>
        </w:rPr>
        <w:t>Je viens ! Vas-y !</w:t>
      </w:r>
    </w:p>
    <w:p w:rsidR="00951CAD" w:rsidRPr="00266F20" w:rsidRDefault="00951CAD">
      <w:pPr>
        <w:rPr>
          <w:highlight w:val="cyan"/>
        </w:rPr>
      </w:pPr>
    </w:p>
    <w:p w:rsidR="00951CAD" w:rsidRPr="00266F20" w:rsidRDefault="006441CC">
      <w:pPr>
        <w:rPr>
          <w:highlight w:val="cyan"/>
        </w:rPr>
      </w:pPr>
      <w:r w:rsidRPr="00266F20">
        <w:rPr>
          <w:b/>
          <w:highlight w:val="cyan"/>
        </w:rPr>
        <w:t>BRIAN</w:t>
      </w:r>
      <w:r w:rsidRPr="00266F20">
        <w:rPr>
          <w:b/>
          <w:highlight w:val="cyan"/>
        </w:rPr>
        <w:tab/>
      </w:r>
      <w:r w:rsidRPr="00266F20">
        <w:rPr>
          <w:highlight w:val="cyan"/>
        </w:rPr>
        <w:t>Démarre !</w:t>
      </w:r>
    </w:p>
    <w:p w:rsidR="00951CAD" w:rsidRPr="00266F20" w:rsidRDefault="00951CAD">
      <w:pPr>
        <w:rPr>
          <w:highlight w:val="cyan"/>
        </w:rPr>
      </w:pPr>
    </w:p>
    <w:p w:rsidR="00951CAD" w:rsidRPr="00266F20" w:rsidRDefault="006441CC">
      <w:pPr>
        <w:rPr>
          <w:highlight w:val="cyan"/>
        </w:rPr>
      </w:pPr>
      <w:r w:rsidRPr="00266F20">
        <w:rPr>
          <w:b/>
          <w:highlight w:val="cyan"/>
        </w:rPr>
        <w:t>PAULIE</w:t>
      </w:r>
      <w:r w:rsidRPr="00266F20">
        <w:rPr>
          <w:b/>
          <w:highlight w:val="cyan"/>
        </w:rPr>
        <w:tab/>
      </w:r>
      <w:r w:rsidRPr="00266F20">
        <w:rPr>
          <w:highlight w:val="cyan"/>
        </w:rPr>
        <w:t>Vite !</w:t>
      </w:r>
    </w:p>
    <w:p w:rsidR="00951CAD" w:rsidRPr="00266F20" w:rsidRDefault="00951CAD">
      <w:pPr>
        <w:rPr>
          <w:highlight w:val="cyan"/>
        </w:rPr>
      </w:pPr>
    </w:p>
    <w:p w:rsidR="00951CAD" w:rsidRPr="00266F20" w:rsidRDefault="006441CC">
      <w:pPr>
        <w:rPr>
          <w:highlight w:val="cyan"/>
        </w:rPr>
      </w:pPr>
      <w:r w:rsidRPr="00266F20">
        <w:rPr>
          <w:b/>
          <w:highlight w:val="cyan"/>
        </w:rPr>
        <w:t>BRIAN+PAULIE</w:t>
      </w:r>
      <w:r w:rsidRPr="00266F20">
        <w:rPr>
          <w:b/>
          <w:highlight w:val="cyan"/>
        </w:rPr>
        <w:tab/>
      </w:r>
      <w:r w:rsidRPr="00266F20">
        <w:rPr>
          <w:highlight w:val="cyan"/>
        </w:rPr>
        <w:t>Démarre !</w:t>
      </w:r>
    </w:p>
    <w:p w:rsidR="00951CAD" w:rsidRPr="00266F20" w:rsidRDefault="00951CAD">
      <w:pPr>
        <w:rPr>
          <w:highlight w:val="cyan"/>
        </w:rPr>
      </w:pPr>
    </w:p>
    <w:p w:rsidR="00951CAD" w:rsidRDefault="006441CC">
      <w:r w:rsidRPr="00266F20">
        <w:rPr>
          <w:b/>
          <w:highlight w:val="cyan"/>
        </w:rPr>
        <w:t>F5</w:t>
      </w:r>
      <w:r w:rsidRPr="00266F20">
        <w:rPr>
          <w:b/>
          <w:highlight w:val="cyan"/>
        </w:rPr>
        <w:tab/>
      </w:r>
      <w:r w:rsidRPr="00266F20">
        <w:rPr>
          <w:highlight w:val="cyan"/>
        </w:rPr>
        <w:t>Mon Dieu ! Qu’est-ce qui se passe ? Mon Dieu !</w:t>
      </w:r>
      <w:r>
        <w:t xml:space="preserve"> </w:t>
      </w:r>
    </w:p>
    <w:p w:rsidR="00951CAD" w:rsidRDefault="00951CAD"/>
    <w:p w:rsidR="00951CAD" w:rsidRDefault="00951CAD"/>
    <w:p w:rsidR="00951CAD" w:rsidRPr="00266F20" w:rsidRDefault="006441CC">
      <w:pPr>
        <w:pStyle w:val="TITRE-PI-DI-SCENES"/>
        <w:rPr>
          <w:highlight w:val="yellow"/>
        </w:rPr>
      </w:pPr>
      <w:r w:rsidRPr="00266F20">
        <w:rPr>
          <w:highlight w:val="yellow"/>
        </w:rPr>
        <w:t>261 (02 24 58 00)</w:t>
      </w:r>
    </w:p>
    <w:p w:rsidR="00951CAD" w:rsidRPr="00266F20" w:rsidRDefault="00951CAD">
      <w:pPr>
        <w:rPr>
          <w:highlight w:val="yellow"/>
        </w:rPr>
      </w:pPr>
    </w:p>
    <w:p w:rsidR="00951CAD" w:rsidRPr="00266F20" w:rsidRDefault="006441CC">
      <w:pPr>
        <w:rPr>
          <w:highlight w:val="yellow"/>
        </w:rPr>
      </w:pPr>
      <w:r w:rsidRPr="00266F20">
        <w:rPr>
          <w:b/>
          <w:highlight w:val="yellow"/>
        </w:rPr>
        <w:t>BRIAN</w:t>
      </w:r>
      <w:r w:rsidRPr="00266F20">
        <w:rPr>
          <w:b/>
          <w:highlight w:val="yellow"/>
        </w:rPr>
        <w:tab/>
      </w:r>
      <w:r w:rsidRPr="00266F20">
        <w:rPr>
          <w:highlight w:val="yellow"/>
        </w:rPr>
        <w:t>(h</w:t>
      </w:r>
      <w:r w:rsidRPr="00266F20">
        <w:rPr>
          <w:noProof/>
          <w:highlight w:val="yellow"/>
        </w:rPr>
        <w:sym w:font="Wingdings" w:char="F0E0"/>
      </w:r>
      <w:r w:rsidRPr="00266F20">
        <w:rPr>
          <w:highlight w:val="yellow"/>
        </w:rPr>
        <w:t>)</w:t>
      </w:r>
    </w:p>
    <w:p w:rsidR="00951CAD" w:rsidRPr="00266F20" w:rsidRDefault="00951CAD">
      <w:pPr>
        <w:rPr>
          <w:highlight w:val="yellow"/>
        </w:rPr>
      </w:pPr>
    </w:p>
    <w:p w:rsidR="00951CAD" w:rsidRDefault="006441CC">
      <w:pPr>
        <w:pStyle w:val="TITRE-PI-DI-SCENES"/>
      </w:pPr>
      <w:r w:rsidRPr="00266F20">
        <w:rPr>
          <w:highlight w:val="yellow"/>
        </w:rPr>
        <w:t>(</w:t>
      </w:r>
      <w:r>
        <w:t>FIN 261 : 02 25 10 21)</w:t>
      </w:r>
    </w:p>
    <w:p w:rsidR="00951CAD" w:rsidRDefault="00951CAD"/>
    <w:p w:rsidR="00951CAD" w:rsidRDefault="00951CAD"/>
    <w:p w:rsidR="00951CAD" w:rsidRDefault="006441CC">
      <w:pPr>
        <w:pStyle w:val="TITRE-PI-DI-SCENES"/>
      </w:pPr>
      <w:r>
        <w:t>262 (02 25 18 00)</w:t>
      </w:r>
    </w:p>
    <w:p w:rsidR="00951CAD" w:rsidRDefault="00951CAD"/>
    <w:p w:rsidR="00951CAD" w:rsidRPr="00266F20" w:rsidRDefault="006441CC">
      <w:pPr>
        <w:rPr>
          <w:highlight w:val="yellow"/>
        </w:rPr>
      </w:pPr>
      <w:r w:rsidRPr="00266F20">
        <w:rPr>
          <w:b/>
          <w:highlight w:val="yellow"/>
        </w:rPr>
        <w:t>PAULIE</w:t>
      </w:r>
      <w:r w:rsidRPr="00266F20">
        <w:rPr>
          <w:b/>
          <w:highlight w:val="yellow"/>
        </w:rPr>
        <w:tab/>
      </w:r>
      <w:r w:rsidRPr="00266F20">
        <w:rPr>
          <w:highlight w:val="yellow"/>
        </w:rPr>
        <w:t>Merde, merde, merde ! Où t’étais passé ?</w:t>
      </w:r>
    </w:p>
    <w:p w:rsidR="00951CAD" w:rsidRPr="00266F20" w:rsidRDefault="00951CAD">
      <w:pPr>
        <w:rPr>
          <w:highlight w:val="yellow"/>
        </w:rPr>
      </w:pPr>
    </w:p>
    <w:p w:rsidR="00951CAD" w:rsidRPr="00266F20" w:rsidRDefault="006441CC">
      <w:pPr>
        <w:rPr>
          <w:highlight w:val="yellow"/>
        </w:rPr>
      </w:pPr>
      <w:r w:rsidRPr="00266F20">
        <w:rPr>
          <w:b/>
          <w:highlight w:val="yellow"/>
        </w:rPr>
        <w:t>BRIAN</w:t>
      </w:r>
      <w:r w:rsidRPr="00266F20">
        <w:rPr>
          <w:b/>
          <w:highlight w:val="yellow"/>
        </w:rPr>
        <w:tab/>
      </w:r>
      <w:r w:rsidRPr="00266F20">
        <w:rPr>
          <w:highlight w:val="yellow"/>
        </w:rPr>
        <w:t>Sorti me promener.</w:t>
      </w:r>
    </w:p>
    <w:p w:rsidR="00951CAD" w:rsidRPr="00266F20" w:rsidRDefault="00951CAD">
      <w:pPr>
        <w:rPr>
          <w:highlight w:val="yellow"/>
        </w:rPr>
      </w:pPr>
    </w:p>
    <w:p w:rsidR="00951CAD" w:rsidRDefault="006441CC">
      <w:r w:rsidRPr="00266F20">
        <w:rPr>
          <w:b/>
          <w:highlight w:val="yellow"/>
        </w:rPr>
        <w:t>PAULIE</w:t>
      </w:r>
      <w:r w:rsidRPr="00266F20">
        <w:rPr>
          <w:b/>
          <w:highlight w:val="yellow"/>
        </w:rPr>
        <w:tab/>
      </w:r>
      <w:r w:rsidRPr="00266F20">
        <w:rPr>
          <w:highlight w:val="yellow"/>
        </w:rPr>
        <w:t>Tu as faim ? Merci.</w:t>
      </w:r>
    </w:p>
    <w:p w:rsidR="00951CAD" w:rsidRDefault="00951CAD"/>
    <w:p w:rsidR="00951CAD" w:rsidRPr="00266F20" w:rsidRDefault="006441CC">
      <w:pPr>
        <w:rPr>
          <w:highlight w:val="yellow"/>
        </w:rPr>
      </w:pPr>
      <w:r w:rsidRPr="00266F20">
        <w:rPr>
          <w:b/>
          <w:highlight w:val="yellow"/>
        </w:rPr>
        <w:t>BRIAN</w:t>
      </w:r>
      <w:r w:rsidRPr="00266F20">
        <w:rPr>
          <w:b/>
          <w:highlight w:val="yellow"/>
        </w:rPr>
        <w:tab/>
      </w:r>
      <w:r w:rsidRPr="00266F20">
        <w:rPr>
          <w:highlight w:val="yellow"/>
        </w:rPr>
        <w:t>Non.</w:t>
      </w:r>
    </w:p>
    <w:p w:rsidR="00951CAD" w:rsidRPr="00266F20" w:rsidRDefault="00951CAD">
      <w:pPr>
        <w:rPr>
          <w:highlight w:val="yellow"/>
        </w:rPr>
      </w:pPr>
    </w:p>
    <w:p w:rsidR="00951CAD" w:rsidRPr="00266F20" w:rsidRDefault="006441CC" w:rsidP="00835B73">
      <w:pPr>
        <w:ind w:left="2552" w:hanging="2550"/>
        <w:rPr>
          <w:highlight w:val="yellow"/>
        </w:rPr>
      </w:pPr>
      <w:r w:rsidRPr="00266F20">
        <w:rPr>
          <w:b/>
          <w:highlight w:val="yellow"/>
        </w:rPr>
        <w:t>PAULIE</w:t>
      </w:r>
      <w:r w:rsidRPr="00266F20">
        <w:rPr>
          <w:b/>
          <w:highlight w:val="yellow"/>
        </w:rPr>
        <w:tab/>
      </w:r>
      <w:r w:rsidRPr="00266F20">
        <w:rPr>
          <w:highlight w:val="yellow"/>
        </w:rPr>
        <w:t>La nana que je vois en ce moment, elle fait vraiment des super pancakes. Tu vas adorer ces merveilles, c’est sûr. C’est prêt. Qu’est-ce qu’il y a ? Ça va ?</w:t>
      </w:r>
    </w:p>
    <w:p w:rsidR="00951CAD" w:rsidRPr="00266F20" w:rsidRDefault="00951CAD">
      <w:pPr>
        <w:rPr>
          <w:highlight w:val="yellow"/>
        </w:rPr>
      </w:pPr>
    </w:p>
    <w:p w:rsidR="00951CAD" w:rsidRPr="00266F20" w:rsidRDefault="006441CC">
      <w:pPr>
        <w:rPr>
          <w:highlight w:val="yellow"/>
        </w:rPr>
      </w:pPr>
      <w:r w:rsidRPr="00266F20">
        <w:rPr>
          <w:b/>
          <w:highlight w:val="yellow"/>
        </w:rPr>
        <w:t>BRIAN</w:t>
      </w:r>
      <w:r w:rsidRPr="00266F20">
        <w:rPr>
          <w:b/>
          <w:highlight w:val="yellow"/>
        </w:rPr>
        <w:tab/>
      </w:r>
      <w:r w:rsidRPr="00266F20">
        <w:rPr>
          <w:highlight w:val="yellow"/>
        </w:rPr>
        <w:t>(m’ouais)</w:t>
      </w:r>
    </w:p>
    <w:p w:rsidR="00951CAD" w:rsidRPr="00266F20" w:rsidRDefault="00951CAD">
      <w:pPr>
        <w:rPr>
          <w:highlight w:val="yellow"/>
        </w:rPr>
      </w:pPr>
    </w:p>
    <w:p w:rsidR="00951CAD" w:rsidRPr="00266F20" w:rsidRDefault="006441CC" w:rsidP="00835B73">
      <w:pPr>
        <w:ind w:left="2550" w:hanging="2550"/>
        <w:rPr>
          <w:highlight w:val="yellow"/>
        </w:rPr>
      </w:pPr>
      <w:r w:rsidRPr="00266F20">
        <w:rPr>
          <w:b/>
          <w:highlight w:val="yellow"/>
        </w:rPr>
        <w:t>PAULIE</w:t>
      </w:r>
      <w:r w:rsidRPr="00266F20">
        <w:rPr>
          <w:b/>
          <w:highlight w:val="yellow"/>
        </w:rPr>
        <w:tab/>
      </w:r>
      <w:r w:rsidRPr="00266F20">
        <w:rPr>
          <w:highlight w:val="yellow"/>
        </w:rPr>
        <w:t xml:space="preserve">Je ne sais pas ce qu’elle met dedans, mais c’est vraiment (…) </w:t>
      </w:r>
      <w:proofErr w:type="gramStart"/>
      <w:r w:rsidRPr="00266F20">
        <w:rPr>
          <w:highlight w:val="yellow"/>
        </w:rPr>
        <w:t>un</w:t>
      </w:r>
      <w:proofErr w:type="gramEnd"/>
      <w:r w:rsidRPr="00266F20">
        <w:rPr>
          <w:highlight w:val="yellow"/>
        </w:rPr>
        <w:t xml:space="preserve"> putain de délice ! Qu’est-ce </w:t>
      </w:r>
      <w:proofErr w:type="gramStart"/>
      <w:r w:rsidRPr="00266F20">
        <w:rPr>
          <w:highlight w:val="yellow"/>
        </w:rPr>
        <w:t>qui va</w:t>
      </w:r>
      <w:proofErr w:type="gramEnd"/>
      <w:r w:rsidRPr="00266F20">
        <w:rPr>
          <w:highlight w:val="yellow"/>
        </w:rPr>
        <w:t xml:space="preserve"> pas ?</w:t>
      </w:r>
    </w:p>
    <w:p w:rsidR="00951CAD" w:rsidRPr="00266F20" w:rsidRDefault="00951CAD">
      <w:pPr>
        <w:rPr>
          <w:highlight w:val="yellow"/>
        </w:rPr>
      </w:pPr>
    </w:p>
    <w:p w:rsidR="00951CAD" w:rsidRDefault="006441CC">
      <w:r w:rsidRPr="00266F20">
        <w:rPr>
          <w:b/>
          <w:highlight w:val="yellow"/>
        </w:rPr>
        <w:t>BRIAN</w:t>
      </w:r>
      <w:r w:rsidRPr="00266F20">
        <w:rPr>
          <w:b/>
          <w:highlight w:val="yellow"/>
        </w:rPr>
        <w:tab/>
      </w:r>
      <w:r w:rsidRPr="00266F20">
        <w:rPr>
          <w:highlight w:val="yellow"/>
        </w:rPr>
        <w:t>Je (…)</w:t>
      </w:r>
    </w:p>
    <w:p w:rsidR="00951CAD" w:rsidRDefault="00951CAD"/>
    <w:p w:rsidR="00951CAD" w:rsidRDefault="00951CAD"/>
    <w:p w:rsidR="00951CAD" w:rsidRPr="00835B73" w:rsidRDefault="006441CC">
      <w:pPr>
        <w:pStyle w:val="TITRE-PI-DI-SCENES"/>
        <w:rPr>
          <w:highlight w:val="yellow"/>
        </w:rPr>
      </w:pPr>
      <w:r w:rsidRPr="00835B73">
        <w:rPr>
          <w:highlight w:val="yellow"/>
        </w:rPr>
        <w:t>263 (02 26 22 00)</w:t>
      </w:r>
    </w:p>
    <w:p w:rsidR="00951CAD" w:rsidRPr="00835B73" w:rsidRDefault="00951CAD">
      <w:pPr>
        <w:rPr>
          <w:highlight w:val="yellow"/>
        </w:rPr>
      </w:pPr>
    </w:p>
    <w:p w:rsidR="00951CAD" w:rsidRPr="00835B73" w:rsidRDefault="006441CC" w:rsidP="00835B73">
      <w:pPr>
        <w:ind w:left="2550" w:hanging="2550"/>
        <w:rPr>
          <w:color w:val="FF0000"/>
          <w:highlight w:val="yellow"/>
        </w:rPr>
      </w:pPr>
      <w:r w:rsidRPr="00835B73">
        <w:rPr>
          <w:b/>
          <w:highlight w:val="yellow"/>
        </w:rPr>
        <w:t>BRIAN</w:t>
      </w:r>
      <w:r w:rsidRPr="00835B73">
        <w:rPr>
          <w:b/>
          <w:highlight w:val="yellow"/>
        </w:rPr>
        <w:tab/>
      </w:r>
      <w:r w:rsidRPr="00835B73">
        <w:rPr>
          <w:highlight w:val="yellow"/>
        </w:rPr>
        <w:t xml:space="preserve">Désolé, </w:t>
      </w:r>
      <w:proofErr w:type="gramStart"/>
      <w:r w:rsidRPr="00835B73">
        <w:rPr>
          <w:highlight w:val="yellow"/>
        </w:rPr>
        <w:t>je peux</w:t>
      </w:r>
      <w:proofErr w:type="gramEnd"/>
      <w:r w:rsidRPr="00835B73">
        <w:rPr>
          <w:highlight w:val="yellow"/>
        </w:rPr>
        <w:t xml:space="preserve"> pas y aller. Je vais laisser tomber, pour mes </w:t>
      </w:r>
      <w:proofErr w:type="spellStart"/>
      <w:r w:rsidRPr="00835B73">
        <w:rPr>
          <w:strike/>
          <w:highlight w:val="yellow"/>
        </w:rPr>
        <w:t>gosses</w:t>
      </w:r>
      <w:r w:rsidRPr="00835B73">
        <w:rPr>
          <w:highlight w:val="yellow"/>
        </w:rPr>
        <w:t>.</w:t>
      </w:r>
      <w:r w:rsidR="00835B73">
        <w:rPr>
          <w:color w:val="FF0000"/>
          <w:highlight w:val="yellow"/>
        </w:rPr>
        <w:t>gamins</w:t>
      </w:r>
      <w:proofErr w:type="spellEnd"/>
    </w:p>
    <w:p w:rsidR="00951CAD" w:rsidRPr="00835B73" w:rsidRDefault="00951CAD">
      <w:pPr>
        <w:rPr>
          <w:highlight w:val="yellow"/>
        </w:rPr>
      </w:pPr>
    </w:p>
    <w:p w:rsidR="00951CAD" w:rsidRPr="00835B73" w:rsidRDefault="006441CC" w:rsidP="00835B73">
      <w:pPr>
        <w:ind w:left="2550" w:hanging="2550"/>
        <w:rPr>
          <w:highlight w:val="yellow"/>
        </w:rPr>
      </w:pPr>
      <w:r w:rsidRPr="00835B73">
        <w:rPr>
          <w:b/>
          <w:highlight w:val="yellow"/>
        </w:rPr>
        <w:t>PAULIE</w:t>
      </w:r>
      <w:r w:rsidRPr="00835B73">
        <w:rPr>
          <w:b/>
          <w:highlight w:val="yellow"/>
        </w:rPr>
        <w:tab/>
      </w:r>
      <w:r w:rsidRPr="00835B73">
        <w:rPr>
          <w:highlight w:val="yellow"/>
        </w:rPr>
        <w:t>Pas de souci. Je l’avais vu venir, de toute manière. J’ai déjà un gars sous le coude. Mais laisse-moi te dire un truc, Brian. Je m’en sortirai. Il n’y a aucun doute (…) dans mon esprit. Je me retire après celui-là, je ne retournerai pas en prison pour tout l’or du monde. Tu peux parier là-dessus.</w:t>
      </w:r>
    </w:p>
    <w:p w:rsidR="00951CAD" w:rsidRPr="00835B73" w:rsidRDefault="00951CAD">
      <w:pPr>
        <w:rPr>
          <w:highlight w:val="yellow"/>
        </w:rPr>
      </w:pPr>
    </w:p>
    <w:p w:rsidR="00951CAD" w:rsidRPr="00835B73" w:rsidRDefault="006441CC" w:rsidP="00835B73">
      <w:pPr>
        <w:ind w:left="2550" w:hanging="2550"/>
        <w:rPr>
          <w:color w:val="FF0000"/>
          <w:highlight w:val="yellow"/>
        </w:rPr>
      </w:pPr>
      <w:r w:rsidRPr="00835B73">
        <w:rPr>
          <w:b/>
          <w:highlight w:val="yellow"/>
        </w:rPr>
        <w:t>BRIAN</w:t>
      </w:r>
      <w:proofErr w:type="gramStart"/>
      <w:r w:rsidRPr="00835B73">
        <w:rPr>
          <w:b/>
          <w:highlight w:val="yellow"/>
        </w:rPr>
        <w:tab/>
      </w:r>
      <w:r w:rsidRPr="00835B73">
        <w:rPr>
          <w:highlight w:val="yellow"/>
        </w:rPr>
        <w:t>Y</w:t>
      </w:r>
      <w:proofErr w:type="gramEnd"/>
      <w:r w:rsidRPr="00835B73">
        <w:rPr>
          <w:highlight w:val="yellow"/>
        </w:rPr>
        <w:t xml:space="preserve"> a aucune chance que je te </w:t>
      </w:r>
      <w:r w:rsidRPr="00835B73">
        <w:rPr>
          <w:strike/>
          <w:highlight w:val="yellow"/>
        </w:rPr>
        <w:t>convainque de renoncer, j’imagine</w:t>
      </w:r>
      <w:r w:rsidRPr="00835B73">
        <w:rPr>
          <w:highlight w:val="yellow"/>
        </w:rPr>
        <w:t> ?</w:t>
      </w:r>
      <w:r w:rsidR="00835B73">
        <w:rPr>
          <w:color w:val="FF0000"/>
          <w:highlight w:val="yellow"/>
        </w:rPr>
        <w:t xml:space="preserve"> </w:t>
      </w:r>
      <w:proofErr w:type="gramStart"/>
      <w:r w:rsidR="00835B73">
        <w:rPr>
          <w:color w:val="FF0000"/>
          <w:highlight w:val="yellow"/>
        </w:rPr>
        <w:t>que</w:t>
      </w:r>
      <w:proofErr w:type="gramEnd"/>
      <w:r w:rsidR="00835B73">
        <w:rPr>
          <w:color w:val="FF0000"/>
          <w:highlight w:val="yellow"/>
        </w:rPr>
        <w:t xml:space="preserve"> je te fasse changer d’avis j’imagine</w:t>
      </w:r>
    </w:p>
    <w:p w:rsidR="00951CAD" w:rsidRPr="00835B73" w:rsidRDefault="00951CAD">
      <w:pPr>
        <w:rPr>
          <w:highlight w:val="yellow"/>
        </w:rPr>
      </w:pPr>
    </w:p>
    <w:p w:rsidR="00951CAD" w:rsidRPr="00835B73" w:rsidRDefault="006441CC">
      <w:pPr>
        <w:rPr>
          <w:highlight w:val="yellow"/>
        </w:rPr>
      </w:pPr>
      <w:r w:rsidRPr="00835B73">
        <w:rPr>
          <w:b/>
          <w:highlight w:val="yellow"/>
        </w:rPr>
        <w:t>PAULIE</w:t>
      </w:r>
      <w:r w:rsidRPr="00835B73">
        <w:rPr>
          <w:b/>
          <w:highlight w:val="yellow"/>
        </w:rPr>
        <w:tab/>
      </w:r>
      <w:r w:rsidRPr="00835B73">
        <w:rPr>
          <w:highlight w:val="yellow"/>
        </w:rPr>
        <w:t>Ça sera différent, cette fois. Serre-moi la main. Allez !</w:t>
      </w:r>
    </w:p>
    <w:p w:rsidR="00951CAD" w:rsidRPr="00835B73" w:rsidRDefault="00951CAD">
      <w:pPr>
        <w:rPr>
          <w:highlight w:val="yellow"/>
        </w:rPr>
      </w:pPr>
    </w:p>
    <w:p w:rsidR="00951CAD" w:rsidRPr="00835B73" w:rsidRDefault="006441CC">
      <w:pPr>
        <w:rPr>
          <w:highlight w:val="yellow"/>
        </w:rPr>
      </w:pPr>
      <w:r w:rsidRPr="00835B73">
        <w:rPr>
          <w:b/>
          <w:highlight w:val="yellow"/>
        </w:rPr>
        <w:t>BRIAN</w:t>
      </w:r>
      <w:r w:rsidRPr="00835B73">
        <w:rPr>
          <w:b/>
          <w:highlight w:val="yellow"/>
        </w:rPr>
        <w:tab/>
      </w:r>
      <w:r w:rsidRPr="00835B73">
        <w:rPr>
          <w:strike/>
          <w:color w:val="FF0000"/>
          <w:highlight w:val="yellow"/>
        </w:rPr>
        <w:t>Paul</w:t>
      </w:r>
      <w:r w:rsidRPr="00835B73">
        <w:rPr>
          <w:highlight w:val="yellow"/>
        </w:rPr>
        <w:t xml:space="preserve"> (…)</w:t>
      </w:r>
    </w:p>
    <w:p w:rsidR="00951CAD" w:rsidRPr="00835B73" w:rsidRDefault="00951CAD">
      <w:pPr>
        <w:rPr>
          <w:highlight w:val="yellow"/>
        </w:rPr>
      </w:pPr>
    </w:p>
    <w:p w:rsidR="00951CAD" w:rsidRDefault="006441CC" w:rsidP="00835B73">
      <w:pPr>
        <w:ind w:left="2550" w:hanging="2550"/>
      </w:pPr>
      <w:r w:rsidRPr="00835B73">
        <w:rPr>
          <w:b/>
          <w:highlight w:val="yellow"/>
        </w:rPr>
        <w:t>PAULIE</w:t>
      </w:r>
      <w:r w:rsidRPr="00835B73">
        <w:rPr>
          <w:b/>
          <w:highlight w:val="yellow"/>
        </w:rPr>
        <w:tab/>
      </w:r>
      <w:r w:rsidRPr="00835B73">
        <w:rPr>
          <w:highlight w:val="yellow"/>
        </w:rPr>
        <w:t xml:space="preserve">Non, t’as des gosses. C’est bon. C’est bon. </w:t>
      </w:r>
      <w:proofErr w:type="gramStart"/>
      <w:r w:rsidRPr="00835B73">
        <w:rPr>
          <w:highlight w:val="yellow"/>
        </w:rPr>
        <w:t>Merde</w:t>
      </w:r>
      <w:proofErr w:type="gramEnd"/>
      <w:r w:rsidRPr="00835B73">
        <w:rPr>
          <w:highlight w:val="yellow"/>
        </w:rPr>
        <w:t xml:space="preserve"> (…) Je t’en prie, allons (…) Pas de souci. Je comprends, tout va bien.</w:t>
      </w:r>
      <w:r>
        <w:t xml:space="preserve"> </w:t>
      </w:r>
    </w:p>
    <w:p w:rsidR="00951CAD" w:rsidRDefault="00951CAD"/>
    <w:p w:rsidR="00951CAD" w:rsidRDefault="00951CAD"/>
    <w:p w:rsidR="00951CAD" w:rsidRPr="001D64A6" w:rsidRDefault="006441CC">
      <w:pPr>
        <w:pStyle w:val="TITRE-PI-DI-SCENES"/>
        <w:rPr>
          <w:highlight w:val="yellow"/>
        </w:rPr>
      </w:pPr>
      <w:r w:rsidRPr="001D64A6">
        <w:rPr>
          <w:highlight w:val="yellow"/>
        </w:rPr>
        <w:t>264 (02 27 25 00)</w:t>
      </w:r>
    </w:p>
    <w:p w:rsidR="00951CAD" w:rsidRPr="001D64A6" w:rsidRDefault="00951CAD">
      <w:pPr>
        <w:rPr>
          <w:highlight w:val="yellow"/>
        </w:rPr>
      </w:pPr>
    </w:p>
    <w:p w:rsidR="00951CAD" w:rsidRDefault="006441CC" w:rsidP="00835B73">
      <w:pPr>
        <w:ind w:left="2550" w:hanging="2550"/>
      </w:pPr>
      <w:r w:rsidRPr="001D64A6">
        <w:rPr>
          <w:b/>
          <w:highlight w:val="yellow"/>
        </w:rPr>
        <w:t>REPORTER TV</w:t>
      </w:r>
      <w:r w:rsidRPr="001D64A6">
        <w:rPr>
          <w:b/>
          <w:highlight w:val="yellow"/>
        </w:rPr>
        <w:tab/>
      </w:r>
      <w:r w:rsidRPr="001D64A6">
        <w:rPr>
          <w:highlight w:val="yellow"/>
        </w:rPr>
        <w:t>Nous débutons ce flash spécial par l’attaque en plein jour d’un fourgon blindé. Une fusillade a éclaté ce matin devant un centre commercial de la Côte Sud. Trois hommes ont pris la fuite avec un butin indéterminé. Un des convoyeurs, blessé, a été transporté à l’hôpital dans un état dont nous ignorons la gravité.</w:t>
      </w:r>
    </w:p>
    <w:p w:rsidR="00951CAD" w:rsidRDefault="00951CAD"/>
    <w:p w:rsidR="00951CAD" w:rsidRDefault="006441CC">
      <w:pPr>
        <w:pStyle w:val="TITRE-PI-DI-SCENES"/>
      </w:pPr>
      <w:r>
        <w:t>(OUT 264 : 02 27 44 01)</w:t>
      </w:r>
    </w:p>
    <w:p w:rsidR="00951CAD" w:rsidRDefault="00951CAD"/>
    <w:p w:rsidR="00951CAD" w:rsidRDefault="00951CAD"/>
    <w:p w:rsidR="00951CAD" w:rsidRPr="00835B73" w:rsidRDefault="006441CC">
      <w:pPr>
        <w:pStyle w:val="TITRE-PI-DI-SCENES"/>
        <w:rPr>
          <w:color w:val="FF0000"/>
        </w:rPr>
      </w:pPr>
      <w:r>
        <w:t>265 (02 28 12 00)</w:t>
      </w:r>
      <w:r w:rsidR="00835B73">
        <w:rPr>
          <w:color w:val="FF0000"/>
        </w:rPr>
        <w:t xml:space="preserve"> OUT </w:t>
      </w:r>
    </w:p>
    <w:p w:rsidR="00951CAD" w:rsidRDefault="00951CAD"/>
    <w:p w:rsidR="00951CAD" w:rsidRPr="00D63FE0" w:rsidRDefault="006441CC">
      <w:pPr>
        <w:rPr>
          <w:strike/>
          <w:color w:val="FF0000"/>
        </w:rPr>
      </w:pPr>
      <w:r w:rsidRPr="00D63FE0">
        <w:rPr>
          <w:b/>
          <w:strike/>
          <w:color w:val="FF0000"/>
        </w:rPr>
        <w:t>H17</w:t>
      </w:r>
      <w:r w:rsidRPr="00D63FE0">
        <w:rPr>
          <w:b/>
          <w:strike/>
          <w:color w:val="FF0000"/>
        </w:rPr>
        <w:tab/>
      </w:r>
      <w:r w:rsidRPr="00D63FE0">
        <w:rPr>
          <w:strike/>
          <w:color w:val="FF0000"/>
        </w:rPr>
        <w:t>Vous deux, je vous veux sur le quai quinze. Toi, tu prends ta pause et Matthew, tu viens avec moi.</w:t>
      </w:r>
    </w:p>
    <w:p w:rsidR="00951CAD" w:rsidRPr="00D63FE0" w:rsidRDefault="00951CAD">
      <w:pPr>
        <w:rPr>
          <w:strike/>
          <w:color w:val="FF0000"/>
        </w:rPr>
      </w:pPr>
    </w:p>
    <w:p w:rsidR="00951CAD" w:rsidRPr="00D63FE0" w:rsidRDefault="006441CC">
      <w:pPr>
        <w:rPr>
          <w:strike/>
          <w:color w:val="FF0000"/>
        </w:rPr>
      </w:pPr>
      <w:r w:rsidRPr="00D63FE0">
        <w:rPr>
          <w:b/>
          <w:strike/>
          <w:color w:val="FF0000"/>
        </w:rPr>
        <w:t>H18</w:t>
      </w:r>
      <w:r w:rsidRPr="00D63FE0">
        <w:rPr>
          <w:b/>
          <w:strike/>
          <w:color w:val="FF0000"/>
        </w:rPr>
        <w:tab/>
      </w:r>
      <w:r w:rsidRPr="00D63FE0">
        <w:rPr>
          <w:strike/>
          <w:color w:val="FF0000"/>
        </w:rPr>
        <w:t xml:space="preserve">C’est bon ? Tu es prêt là-haut ? Alors tu peux y aller. Soulève-le ! </w:t>
      </w:r>
    </w:p>
    <w:p w:rsidR="00951CAD" w:rsidRPr="00D63FE0" w:rsidRDefault="00951CAD">
      <w:pPr>
        <w:rPr>
          <w:strike/>
          <w:color w:val="FF0000"/>
        </w:rPr>
      </w:pPr>
    </w:p>
    <w:p w:rsidR="00951CAD" w:rsidRPr="00835B73" w:rsidRDefault="00951CAD">
      <w:pPr>
        <w:rPr>
          <w:color w:val="FF0000"/>
        </w:rPr>
      </w:pPr>
    </w:p>
    <w:p w:rsidR="00951CAD" w:rsidRDefault="006441CC">
      <w:pPr>
        <w:pStyle w:val="TITRE-PI-DI-SCENES"/>
      </w:pPr>
      <w:r>
        <w:t>266 (02 28 40 00)</w:t>
      </w:r>
    </w:p>
    <w:p w:rsidR="00951CAD" w:rsidRDefault="00951CAD"/>
    <w:p w:rsidR="00951CAD" w:rsidRDefault="006441CC">
      <w:pPr>
        <w:rPr>
          <w:rStyle w:val="INSERTSETAMBIANCES"/>
        </w:rPr>
      </w:pPr>
      <w:r>
        <w:rPr>
          <w:rStyle w:val="INSERTSETAMBIANCES"/>
        </w:rPr>
        <w:t>(AMBIANCE : MOTEL)</w:t>
      </w:r>
    </w:p>
    <w:p w:rsidR="00951CAD" w:rsidRDefault="00951CAD"/>
    <w:p w:rsidR="00951CAD" w:rsidRDefault="006441CC">
      <w:r w:rsidRPr="00987263">
        <w:rPr>
          <w:b/>
          <w:highlight w:val="yellow"/>
        </w:rPr>
        <w:t>SEAN</w:t>
      </w:r>
      <w:r w:rsidRPr="00987263">
        <w:rPr>
          <w:b/>
          <w:highlight w:val="yellow"/>
        </w:rPr>
        <w:tab/>
      </w:r>
      <w:r w:rsidRPr="00987263">
        <w:rPr>
          <w:highlight w:val="yellow"/>
        </w:rPr>
        <w:t>Par ici.</w:t>
      </w:r>
    </w:p>
    <w:p w:rsidR="00951CAD" w:rsidRDefault="00951CAD"/>
    <w:p w:rsidR="00951CAD" w:rsidRPr="004A60E6" w:rsidRDefault="006441CC">
      <w:pPr>
        <w:rPr>
          <w:highlight w:val="yellow"/>
        </w:rPr>
      </w:pPr>
      <w:r w:rsidRPr="004A60E6">
        <w:rPr>
          <w:b/>
          <w:highlight w:val="yellow"/>
        </w:rPr>
        <w:t>STACY</w:t>
      </w:r>
      <w:r w:rsidRPr="004A60E6">
        <w:rPr>
          <w:b/>
          <w:highlight w:val="yellow"/>
        </w:rPr>
        <w:tab/>
      </w:r>
      <w:r w:rsidRPr="004A60E6">
        <w:rPr>
          <w:highlight w:val="yellow"/>
        </w:rPr>
        <w:t>C’est la voix de ton frère.</w:t>
      </w:r>
    </w:p>
    <w:p w:rsidR="00951CAD" w:rsidRPr="004A60E6" w:rsidRDefault="00951CAD">
      <w:pPr>
        <w:rPr>
          <w:highlight w:val="yellow"/>
        </w:rPr>
      </w:pPr>
    </w:p>
    <w:p w:rsidR="00951CAD" w:rsidRPr="004A60E6" w:rsidRDefault="006441CC">
      <w:pPr>
        <w:rPr>
          <w:highlight w:val="yellow"/>
        </w:rPr>
      </w:pPr>
      <w:r w:rsidRPr="004A60E6">
        <w:rPr>
          <w:b/>
          <w:highlight w:val="yellow"/>
        </w:rPr>
        <w:t>BRIAN</w:t>
      </w:r>
      <w:r w:rsidRPr="004A60E6">
        <w:rPr>
          <w:b/>
          <w:highlight w:val="yellow"/>
        </w:rPr>
        <w:tab/>
      </w:r>
      <w:r w:rsidRPr="004A60E6">
        <w:rPr>
          <w:highlight w:val="yellow"/>
        </w:rPr>
        <w:t>Tu seras aussi doué que lui.</w:t>
      </w:r>
    </w:p>
    <w:p w:rsidR="00951CAD" w:rsidRPr="004A60E6" w:rsidRDefault="00951CAD">
      <w:pPr>
        <w:rPr>
          <w:highlight w:val="yellow"/>
        </w:rPr>
      </w:pPr>
    </w:p>
    <w:p w:rsidR="00951CAD" w:rsidRPr="004A60E6" w:rsidRDefault="006441CC">
      <w:pPr>
        <w:rPr>
          <w:rStyle w:val="INSERTSETAMBIANCES"/>
          <w:highlight w:val="yellow"/>
        </w:rPr>
      </w:pPr>
      <w:r w:rsidRPr="004A60E6">
        <w:rPr>
          <w:rStyle w:val="INSERTSETAMBIANCES"/>
          <w:highlight w:val="yellow"/>
        </w:rPr>
        <w:t>(MARK 10 ANS)</w:t>
      </w:r>
    </w:p>
    <w:p w:rsidR="00951CAD" w:rsidRPr="004A60E6" w:rsidRDefault="00951CAD">
      <w:pPr>
        <w:rPr>
          <w:highlight w:val="yellow"/>
        </w:rPr>
      </w:pPr>
    </w:p>
    <w:p w:rsidR="00951CAD" w:rsidRPr="004A60E6" w:rsidRDefault="006441CC">
      <w:pPr>
        <w:rPr>
          <w:highlight w:val="yellow"/>
        </w:rPr>
      </w:pPr>
      <w:r w:rsidRPr="004A60E6">
        <w:rPr>
          <w:b/>
          <w:highlight w:val="yellow"/>
        </w:rPr>
        <w:t>MARK</w:t>
      </w:r>
      <w:r w:rsidRPr="004A60E6">
        <w:rPr>
          <w:b/>
          <w:highlight w:val="yellow"/>
        </w:rPr>
        <w:tab/>
      </w:r>
      <w:r w:rsidRPr="004A60E6">
        <w:rPr>
          <w:highlight w:val="yellow"/>
        </w:rPr>
        <w:t>Oui.</w:t>
      </w:r>
    </w:p>
    <w:p w:rsidR="00951CAD" w:rsidRPr="004A60E6" w:rsidRDefault="00951CAD">
      <w:pPr>
        <w:rPr>
          <w:highlight w:val="yellow"/>
        </w:rPr>
      </w:pPr>
    </w:p>
    <w:p w:rsidR="00951CAD" w:rsidRPr="004A60E6" w:rsidRDefault="006441CC">
      <w:pPr>
        <w:rPr>
          <w:highlight w:val="yellow"/>
        </w:rPr>
      </w:pPr>
      <w:r w:rsidRPr="004A60E6">
        <w:rPr>
          <w:b/>
          <w:highlight w:val="yellow"/>
        </w:rPr>
        <w:t>STACY</w:t>
      </w:r>
      <w:r w:rsidRPr="004A60E6">
        <w:rPr>
          <w:b/>
          <w:highlight w:val="yellow"/>
        </w:rPr>
        <w:tab/>
      </w:r>
      <w:r w:rsidRPr="004A60E6">
        <w:rPr>
          <w:highlight w:val="yellow"/>
        </w:rPr>
        <w:t>(ouais)</w:t>
      </w:r>
    </w:p>
    <w:p w:rsidR="00951CAD" w:rsidRPr="004A60E6" w:rsidRDefault="00951CAD">
      <w:pPr>
        <w:rPr>
          <w:highlight w:val="yellow"/>
        </w:rPr>
      </w:pPr>
    </w:p>
    <w:p w:rsidR="00951CAD" w:rsidRDefault="006441CC">
      <w:r w:rsidRPr="004A60E6">
        <w:rPr>
          <w:b/>
          <w:highlight w:val="yellow"/>
        </w:rPr>
        <w:t>MARK</w:t>
      </w:r>
      <w:r w:rsidRPr="004A60E6">
        <w:rPr>
          <w:b/>
          <w:highlight w:val="yellow"/>
        </w:rPr>
        <w:tab/>
      </w:r>
      <w:r w:rsidRPr="004A60E6">
        <w:rPr>
          <w:highlight w:val="yellow"/>
        </w:rPr>
        <w:t>(ouais)</w:t>
      </w:r>
    </w:p>
    <w:p w:rsidR="00951CAD" w:rsidRDefault="00951CAD"/>
    <w:p w:rsidR="00951CAD" w:rsidRDefault="006441CC">
      <w:r w:rsidRPr="004A60E6">
        <w:rPr>
          <w:b/>
          <w:highlight w:val="yellow"/>
        </w:rPr>
        <w:t>STACY</w:t>
      </w:r>
      <w:r w:rsidRPr="004A60E6">
        <w:rPr>
          <w:b/>
          <w:highlight w:val="yellow"/>
        </w:rPr>
        <w:tab/>
      </w:r>
      <w:r w:rsidRPr="004A60E6">
        <w:rPr>
          <w:highlight w:val="yellow"/>
        </w:rPr>
        <w:t>Bravo !</w:t>
      </w:r>
    </w:p>
    <w:p w:rsidR="00951CAD" w:rsidRDefault="00951CAD"/>
    <w:p w:rsidR="00951CAD" w:rsidRPr="0076176F" w:rsidRDefault="006441CC">
      <w:pPr>
        <w:rPr>
          <w:highlight w:val="yellow"/>
        </w:rPr>
      </w:pPr>
      <w:r w:rsidRPr="0076176F">
        <w:rPr>
          <w:b/>
          <w:highlight w:val="yellow"/>
        </w:rPr>
        <w:t>AMBIANCE</w:t>
      </w:r>
      <w:r w:rsidRPr="0076176F">
        <w:rPr>
          <w:b/>
          <w:highlight w:val="yellow"/>
        </w:rPr>
        <w:tab/>
      </w:r>
      <w:r w:rsidRPr="0076176F">
        <w:rPr>
          <w:highlight w:val="yellow"/>
        </w:rPr>
        <w:t>Bravo ! (ouais)</w:t>
      </w:r>
    </w:p>
    <w:p w:rsidR="00951CAD" w:rsidRPr="0076176F" w:rsidRDefault="00951CAD">
      <w:pPr>
        <w:rPr>
          <w:highlight w:val="yellow"/>
        </w:rPr>
      </w:pPr>
    </w:p>
    <w:p w:rsidR="00951CAD" w:rsidRPr="0076176F" w:rsidRDefault="006441CC">
      <w:pPr>
        <w:rPr>
          <w:highlight w:val="yellow"/>
        </w:rPr>
      </w:pPr>
      <w:r w:rsidRPr="0076176F">
        <w:rPr>
          <w:b/>
          <w:highlight w:val="yellow"/>
        </w:rPr>
        <w:t>BRIAN</w:t>
      </w:r>
      <w:r w:rsidRPr="0076176F">
        <w:rPr>
          <w:b/>
          <w:highlight w:val="yellow"/>
        </w:rPr>
        <w:tab/>
      </w:r>
      <w:r w:rsidRPr="0076176F">
        <w:rPr>
          <w:highlight w:val="yellow"/>
        </w:rPr>
        <w:t>Bravo mon fils !</w:t>
      </w:r>
    </w:p>
    <w:p w:rsidR="00951CAD" w:rsidRPr="0076176F" w:rsidRDefault="00951CAD">
      <w:pPr>
        <w:rPr>
          <w:highlight w:val="yellow"/>
        </w:rPr>
      </w:pPr>
    </w:p>
    <w:p w:rsidR="00951CAD" w:rsidRPr="0076176F" w:rsidRDefault="006441CC">
      <w:pPr>
        <w:rPr>
          <w:highlight w:val="yellow"/>
        </w:rPr>
      </w:pPr>
      <w:r w:rsidRPr="0076176F">
        <w:rPr>
          <w:b/>
          <w:highlight w:val="yellow"/>
        </w:rPr>
        <w:t>AMBIANCE</w:t>
      </w:r>
      <w:r w:rsidRPr="0076176F">
        <w:rPr>
          <w:b/>
          <w:highlight w:val="yellow"/>
        </w:rPr>
        <w:tab/>
      </w:r>
      <w:r w:rsidRPr="0076176F">
        <w:rPr>
          <w:highlight w:val="yellow"/>
        </w:rPr>
        <w:t>Bien joué !</w:t>
      </w:r>
    </w:p>
    <w:p w:rsidR="00951CAD" w:rsidRPr="0076176F" w:rsidRDefault="00951CAD">
      <w:pPr>
        <w:rPr>
          <w:highlight w:val="yellow"/>
        </w:rPr>
      </w:pPr>
    </w:p>
    <w:p w:rsidR="00951CAD" w:rsidRPr="0076176F" w:rsidRDefault="006441CC">
      <w:pPr>
        <w:rPr>
          <w:color w:val="FF0000"/>
          <w:highlight w:val="yellow"/>
        </w:rPr>
      </w:pPr>
      <w:r w:rsidRPr="0076176F">
        <w:rPr>
          <w:b/>
          <w:highlight w:val="yellow"/>
        </w:rPr>
        <w:t>BRIAN</w:t>
      </w:r>
      <w:r w:rsidRPr="0076176F">
        <w:rPr>
          <w:b/>
          <w:highlight w:val="yellow"/>
        </w:rPr>
        <w:tab/>
      </w:r>
      <w:r w:rsidRPr="0076176F">
        <w:rPr>
          <w:strike/>
          <w:highlight w:val="yellow"/>
        </w:rPr>
        <w:t>Super ! Joli coup gamin</w:t>
      </w:r>
      <w:r w:rsidRPr="0076176F">
        <w:rPr>
          <w:highlight w:val="yellow"/>
        </w:rPr>
        <w:t> </w:t>
      </w:r>
      <w:proofErr w:type="gramStart"/>
      <w:r w:rsidRPr="0076176F">
        <w:rPr>
          <w:highlight w:val="yellow"/>
        </w:rPr>
        <w:t>!</w:t>
      </w:r>
      <w:r w:rsidR="004A60E6" w:rsidRPr="0076176F">
        <w:rPr>
          <w:color w:val="FF0000"/>
          <w:highlight w:val="yellow"/>
        </w:rPr>
        <w:t>Joli</w:t>
      </w:r>
      <w:proofErr w:type="gramEnd"/>
      <w:r w:rsidR="004A60E6" w:rsidRPr="0076176F">
        <w:rPr>
          <w:color w:val="FF0000"/>
          <w:highlight w:val="yellow"/>
        </w:rPr>
        <w:t xml:space="preserve"> coup, mon fils, superbe !</w:t>
      </w:r>
    </w:p>
    <w:p w:rsidR="00951CAD" w:rsidRPr="0076176F" w:rsidRDefault="00951CAD">
      <w:pPr>
        <w:rPr>
          <w:highlight w:val="yellow"/>
        </w:rPr>
      </w:pPr>
    </w:p>
    <w:p w:rsidR="00951CAD" w:rsidRDefault="006441CC">
      <w:r w:rsidRPr="00D63FE0">
        <w:rPr>
          <w:b/>
          <w:highlight w:val="lightGray"/>
        </w:rPr>
        <w:t>AMBIANCE</w:t>
      </w:r>
      <w:r w:rsidRPr="00D63FE0">
        <w:rPr>
          <w:b/>
          <w:highlight w:val="lightGray"/>
        </w:rPr>
        <w:tab/>
      </w:r>
      <w:r w:rsidRPr="00D63FE0">
        <w:rPr>
          <w:highlight w:val="lightGray"/>
        </w:rPr>
        <w:t>Il s’est bien débrouillé. Vive les Bleus ! (</w:t>
      </w:r>
      <w:r w:rsidRPr="00D63FE0">
        <w:rPr>
          <w:b/>
          <w:highlight w:val="lightGray"/>
        </w:rPr>
        <w:t>ETC.</w:t>
      </w:r>
      <w:r w:rsidRPr="00D63FE0">
        <w:rPr>
          <w:highlight w:val="lightGray"/>
        </w:rPr>
        <w:t>)</w:t>
      </w:r>
    </w:p>
    <w:p w:rsidR="00951CAD" w:rsidRDefault="00951CAD"/>
    <w:p w:rsidR="00951CAD" w:rsidRDefault="006441CC">
      <w:pPr>
        <w:rPr>
          <w:rStyle w:val="INSERTSETAMBIANCES"/>
        </w:rPr>
      </w:pPr>
      <w:r>
        <w:rPr>
          <w:rStyle w:val="INSERTSETAMBIANCES"/>
        </w:rPr>
        <w:t>(PLAN FIXE : 02 29 08 14)</w:t>
      </w:r>
    </w:p>
    <w:p w:rsidR="00951CAD" w:rsidRDefault="00951CAD"/>
    <w:p w:rsidR="00951CAD" w:rsidRDefault="006441CC">
      <w:pPr>
        <w:pStyle w:val="TITRE-PI-DI-SCENES"/>
      </w:pPr>
      <w:r>
        <w:t>(GENERIQUE FIN : 02 29 33 04)</w:t>
      </w:r>
    </w:p>
    <w:p w:rsidR="00951CAD" w:rsidRDefault="006441CC">
      <w:pPr>
        <w:pStyle w:val="TITRE-PI-DI-SCENES"/>
      </w:pPr>
      <w:r>
        <w:t>(D.I. : 02 33 30 14)</w:t>
      </w:r>
    </w:p>
    <w:p w:rsidR="00951CAD" w:rsidRDefault="00951CAD"/>
    <w:p w:rsidR="00951CAD" w:rsidRPr="003B0438" w:rsidRDefault="006441CC">
      <w:pPr>
        <w:pStyle w:val="TITRE-PI-DI-SCENES"/>
        <w:rPr>
          <w:lang w:val="en-US"/>
        </w:rPr>
      </w:pPr>
      <w:r w:rsidRPr="003B0438">
        <w:rPr>
          <w:lang w:val="en-US"/>
        </w:rPr>
        <w:t>(</w:t>
      </w:r>
      <w:proofErr w:type="gramStart"/>
      <w:r w:rsidRPr="003B0438">
        <w:rPr>
          <w:lang w:val="en-US"/>
        </w:rPr>
        <w:t>FIN :</w:t>
      </w:r>
      <w:proofErr w:type="gramEnd"/>
      <w:r w:rsidRPr="003B0438">
        <w:rPr>
          <w:lang w:val="en-US"/>
        </w:rPr>
        <w:t xml:space="preserve"> PARTIE n° 2)</w:t>
      </w:r>
    </w:p>
    <w:p w:rsidR="00951CAD" w:rsidRPr="003B0438" w:rsidRDefault="00951CAD">
      <w:pPr>
        <w:rPr>
          <w:lang w:val="en-US"/>
        </w:rPr>
      </w:pPr>
    </w:p>
    <w:p w:rsidR="00951CAD" w:rsidRPr="003B0438" w:rsidRDefault="006441CC">
      <w:pPr>
        <w:pStyle w:val="TITRE-PI-DI-SCENES"/>
        <w:rPr>
          <w:lang w:val="en-US"/>
        </w:rPr>
      </w:pPr>
      <w:r w:rsidRPr="003B0438">
        <w:rPr>
          <w:lang w:val="en-US"/>
        </w:rPr>
        <w:t>(</w:t>
      </w:r>
      <w:proofErr w:type="gramStart"/>
      <w:r w:rsidRPr="003B0438">
        <w:rPr>
          <w:lang w:val="en-US"/>
        </w:rPr>
        <w:t>FIN :</w:t>
      </w:r>
      <w:proofErr w:type="gramEnd"/>
      <w:r w:rsidRPr="003B0438">
        <w:rPr>
          <w:lang w:val="en-US"/>
        </w:rPr>
        <w:t xml:space="preserve"> </w:t>
      </w:r>
      <w:fldSimple w:instr=" TITLE  \* Upper  \* MERGEFORMAT ">
        <w:r w:rsidRPr="003B0438">
          <w:rPr>
            <w:lang w:val="en-US"/>
          </w:rPr>
          <w:t>WHAT DOES’NT KILL YOU</w:t>
        </w:r>
      </w:fldSimple>
      <w:r w:rsidRPr="003B0438">
        <w:rPr>
          <w:lang w:val="en-US"/>
        </w:rPr>
        <w:t>)</w:t>
      </w:r>
    </w:p>
    <w:p w:rsidR="00951CAD" w:rsidRPr="003B0438" w:rsidRDefault="00951CAD">
      <w:pPr>
        <w:ind w:left="2550" w:hanging="2550"/>
        <w:rPr>
          <w:lang w:val="en-US"/>
        </w:rPr>
      </w:pPr>
    </w:p>
    <w:p w:rsidR="00951CAD" w:rsidRPr="003B0438" w:rsidRDefault="00951CAD">
      <w:pPr>
        <w:ind w:left="2550" w:hanging="2550"/>
        <w:rPr>
          <w:lang w:val="en-US"/>
        </w:rPr>
      </w:pPr>
    </w:p>
    <w:p w:rsidR="00951CAD" w:rsidRPr="003B0438" w:rsidRDefault="00951CAD">
      <w:pPr>
        <w:ind w:left="2550" w:hanging="2550"/>
        <w:rPr>
          <w:lang w:val="en-US"/>
        </w:rPr>
      </w:pPr>
    </w:p>
    <w:p w:rsidR="00951CAD" w:rsidRPr="003B0438" w:rsidRDefault="00951CAD">
      <w:pPr>
        <w:ind w:left="2550" w:hanging="2550"/>
        <w:rPr>
          <w:lang w:val="en-US"/>
        </w:rPr>
      </w:pPr>
    </w:p>
    <w:p w:rsidR="00951CAD" w:rsidRPr="003B0438" w:rsidRDefault="00951CAD">
      <w:pPr>
        <w:ind w:left="2550" w:hanging="2550"/>
        <w:rPr>
          <w:lang w:val="en-US"/>
        </w:rPr>
      </w:pPr>
    </w:p>
    <w:p w:rsidR="00951CAD" w:rsidRPr="003B0438" w:rsidRDefault="00951CAD">
      <w:pPr>
        <w:ind w:left="2550" w:hanging="2550"/>
        <w:rPr>
          <w:lang w:val="en-US"/>
        </w:rPr>
      </w:pPr>
    </w:p>
    <w:p w:rsidR="00951CAD" w:rsidRPr="003B0438" w:rsidRDefault="00951CAD">
      <w:pPr>
        <w:rPr>
          <w:b/>
          <w:lang w:val="en-US"/>
        </w:rPr>
      </w:pPr>
    </w:p>
    <w:p w:rsidR="00951CAD" w:rsidRPr="003B0438" w:rsidRDefault="00951CAD">
      <w:pPr>
        <w:rPr>
          <w:b/>
          <w:lang w:val="en-US"/>
        </w:rPr>
      </w:pPr>
    </w:p>
    <w:p w:rsidR="00951CAD" w:rsidRPr="003B0438" w:rsidRDefault="00951CAD">
      <w:pPr>
        <w:rPr>
          <w:lang w:val="en-US"/>
        </w:rPr>
      </w:pPr>
    </w:p>
    <w:p w:rsidR="00951CAD" w:rsidRPr="003B0438" w:rsidRDefault="00951CAD">
      <w:pPr>
        <w:rPr>
          <w:lang w:val="en-US"/>
        </w:rPr>
      </w:pPr>
    </w:p>
    <w:p w:rsidR="00951CAD" w:rsidRPr="003B0438" w:rsidRDefault="00951CAD">
      <w:pPr>
        <w:rPr>
          <w:lang w:val="en-US"/>
        </w:rPr>
      </w:pPr>
    </w:p>
    <w:p w:rsidR="00951CAD" w:rsidRPr="003B0438" w:rsidRDefault="00951CAD">
      <w:pPr>
        <w:rPr>
          <w:lang w:val="en-US"/>
        </w:rPr>
      </w:pPr>
    </w:p>
    <w:p w:rsidR="00951CAD" w:rsidRPr="003B0438" w:rsidRDefault="00951CAD">
      <w:pPr>
        <w:rPr>
          <w:lang w:val="en-US"/>
        </w:rPr>
      </w:pPr>
    </w:p>
    <w:p w:rsidR="00951CAD" w:rsidRPr="003B0438" w:rsidRDefault="00951CAD">
      <w:pPr>
        <w:rPr>
          <w:lang w:val="en-US"/>
        </w:rPr>
      </w:pPr>
    </w:p>
    <w:p w:rsidR="00951CAD" w:rsidRPr="003B0438" w:rsidRDefault="00951CAD">
      <w:pPr>
        <w:rPr>
          <w:lang w:val="en-US"/>
        </w:rPr>
      </w:pPr>
    </w:p>
    <w:p w:rsidR="00951CAD" w:rsidRPr="003B0438" w:rsidRDefault="00951CAD">
      <w:pPr>
        <w:rPr>
          <w:lang w:val="en-US"/>
        </w:rPr>
      </w:pPr>
    </w:p>
    <w:p w:rsidR="006441CC" w:rsidRPr="003B0438" w:rsidRDefault="006441CC">
      <w:pPr>
        <w:rPr>
          <w:lang w:val="en-US"/>
        </w:rPr>
      </w:pPr>
    </w:p>
    <w:sectPr w:rsidR="006441CC" w:rsidRPr="003B0438" w:rsidSect="00951C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BA" w:rsidRDefault="002D1EBA">
      <w:r>
        <w:separator/>
      </w:r>
    </w:p>
  </w:endnote>
  <w:endnote w:type="continuationSeparator" w:id="0">
    <w:p w:rsidR="002D1EBA" w:rsidRDefault="002D1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BA" w:rsidRDefault="002549BA">
    <w:pPr>
      <w:pStyle w:val="Pieddepage"/>
    </w:pPr>
    <w:r>
      <w:rPr>
        <w:rStyle w:val="Numrodepag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BA" w:rsidRDefault="002D1EBA">
      <w:r>
        <w:separator/>
      </w:r>
    </w:p>
  </w:footnote>
  <w:footnote w:type="continuationSeparator" w:id="0">
    <w:p w:rsidR="002D1EBA" w:rsidRDefault="002D1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BA" w:rsidRDefault="002549BA">
    <w:pPr>
      <w:pStyle w:val="En-tte"/>
      <w:jc w:val="right"/>
      <w:rPr>
        <w:b/>
        <w:bCs/>
        <w:sz w:val="20"/>
        <w:szCs w:val="20"/>
        <w:lang w:val="en-GB"/>
      </w:rPr>
    </w:pPr>
    <w:r>
      <w:rPr>
        <w:b/>
        <w:bCs/>
        <w:sz w:val="20"/>
        <w:szCs w:val="20"/>
        <w:lang w:val="en-GB"/>
      </w:rPr>
      <w:t xml:space="preserve">(WHAT DOESN’T KILL YOU – PARTIE 1 – TELEFILM – PAGE </w:t>
    </w:r>
    <w:r>
      <w:rPr>
        <w:b/>
        <w:bCs/>
        <w:sz w:val="20"/>
        <w:szCs w:val="20"/>
        <w:lang w:val="en-GB"/>
      </w:rPr>
      <w:fldChar w:fldCharType="begin"/>
    </w:r>
    <w:r>
      <w:rPr>
        <w:b/>
        <w:bCs/>
        <w:sz w:val="20"/>
        <w:szCs w:val="20"/>
        <w:lang w:val="en-GB"/>
      </w:rPr>
      <w:instrText xml:space="preserve"> PAGE </w:instrText>
    </w:r>
    <w:r>
      <w:rPr>
        <w:b/>
        <w:bCs/>
        <w:sz w:val="20"/>
        <w:szCs w:val="20"/>
        <w:lang w:val="en-GB"/>
      </w:rPr>
      <w:fldChar w:fldCharType="separate"/>
    </w:r>
    <w:r w:rsidR="00D63FE0">
      <w:rPr>
        <w:b/>
        <w:bCs/>
        <w:noProof/>
        <w:sz w:val="20"/>
        <w:szCs w:val="20"/>
        <w:lang w:val="en-GB"/>
      </w:rPr>
      <w:t>95</w:t>
    </w:r>
    <w:r>
      <w:rPr>
        <w:b/>
        <w:bCs/>
        <w:sz w:val="20"/>
        <w:szCs w:val="20"/>
        <w:lang w:val="en-GB"/>
      </w:rPr>
      <w:fldChar w:fldCharType="end"/>
    </w:r>
    <w:r>
      <w:rPr>
        <w:rStyle w:val="Numrodepage"/>
        <w:b/>
        <w:bCs/>
        <w:sz w:val="20"/>
        <w:szCs w:val="20"/>
        <w:lang w:val="en-G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552"/>
  <w:hyphenationZone w:val="425"/>
  <w:noPunctuationKerning/>
  <w:characterSpacingControl w:val="doNotCompress"/>
  <w:footnotePr>
    <w:footnote w:id="-1"/>
    <w:footnote w:id="0"/>
  </w:footnotePr>
  <w:endnotePr>
    <w:endnote w:id="-1"/>
    <w:endnote w:id="0"/>
  </w:endnotePr>
  <w:compat>
    <w:applyBreakingRules/>
    <w:useFELayout/>
  </w:compat>
  <w:rsids>
    <w:rsidRoot w:val="00F60B3B"/>
    <w:rsid w:val="00026A45"/>
    <w:rsid w:val="00091F04"/>
    <w:rsid w:val="00120AA4"/>
    <w:rsid w:val="001420B8"/>
    <w:rsid w:val="001B4387"/>
    <w:rsid w:val="001B4E92"/>
    <w:rsid w:val="001C0871"/>
    <w:rsid w:val="001D64A6"/>
    <w:rsid w:val="002549BA"/>
    <w:rsid w:val="002570AD"/>
    <w:rsid w:val="00266F20"/>
    <w:rsid w:val="002D1EBA"/>
    <w:rsid w:val="002F3D71"/>
    <w:rsid w:val="003B0438"/>
    <w:rsid w:val="00422B2E"/>
    <w:rsid w:val="004A60E6"/>
    <w:rsid w:val="00527189"/>
    <w:rsid w:val="005C0F00"/>
    <w:rsid w:val="005D041B"/>
    <w:rsid w:val="005E2268"/>
    <w:rsid w:val="00613088"/>
    <w:rsid w:val="00613A6C"/>
    <w:rsid w:val="006441CC"/>
    <w:rsid w:val="0066098C"/>
    <w:rsid w:val="00690F0F"/>
    <w:rsid w:val="00691386"/>
    <w:rsid w:val="0073583B"/>
    <w:rsid w:val="0076176F"/>
    <w:rsid w:val="00787EF3"/>
    <w:rsid w:val="00835B73"/>
    <w:rsid w:val="00860CE9"/>
    <w:rsid w:val="00894DE2"/>
    <w:rsid w:val="009063EB"/>
    <w:rsid w:val="00951CAD"/>
    <w:rsid w:val="00987263"/>
    <w:rsid w:val="00A15898"/>
    <w:rsid w:val="00AA788E"/>
    <w:rsid w:val="00AE59FB"/>
    <w:rsid w:val="00B830B3"/>
    <w:rsid w:val="00B925A5"/>
    <w:rsid w:val="00BE051E"/>
    <w:rsid w:val="00BF7EEF"/>
    <w:rsid w:val="00C27B18"/>
    <w:rsid w:val="00C73134"/>
    <w:rsid w:val="00CC769A"/>
    <w:rsid w:val="00D63FE0"/>
    <w:rsid w:val="00DE007B"/>
    <w:rsid w:val="00DE0851"/>
    <w:rsid w:val="00E12AC5"/>
    <w:rsid w:val="00EE5EF3"/>
    <w:rsid w:val="00F256AD"/>
    <w:rsid w:val="00F60B3B"/>
    <w:rsid w:val="00F6289A"/>
    <w:rsid w:val="00FA68C6"/>
    <w:rsid w:val="00FD1F8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AD"/>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51CAD"/>
    <w:pPr>
      <w:tabs>
        <w:tab w:val="center" w:pos="4536"/>
        <w:tab w:val="right" w:pos="9072"/>
      </w:tabs>
    </w:pPr>
  </w:style>
  <w:style w:type="paragraph" w:styleId="Pieddepage">
    <w:name w:val="footer"/>
    <w:basedOn w:val="Normal"/>
    <w:semiHidden/>
    <w:rsid w:val="00951CAD"/>
    <w:pPr>
      <w:tabs>
        <w:tab w:val="center" w:pos="4536"/>
        <w:tab w:val="right" w:pos="9072"/>
      </w:tabs>
    </w:pPr>
  </w:style>
  <w:style w:type="character" w:styleId="Numrodepage">
    <w:name w:val="page number"/>
    <w:basedOn w:val="Policepardfaut"/>
    <w:semiHidden/>
    <w:rsid w:val="00951CAD"/>
  </w:style>
  <w:style w:type="paragraph" w:customStyle="1" w:styleId="TITRE-PI-DI-SCENES">
    <w:name w:val="TITRE-PI-DI-SCENES"/>
    <w:basedOn w:val="Normal"/>
    <w:next w:val="Normal"/>
    <w:autoRedefine/>
    <w:rsid w:val="00951CAD"/>
    <w:pPr>
      <w:tabs>
        <w:tab w:val="left" w:pos="2552"/>
      </w:tabs>
      <w:ind w:left="2552" w:hanging="2552"/>
    </w:pPr>
    <w:rPr>
      <w:rFonts w:eastAsia="Times New Roman"/>
      <w:b/>
      <w:sz w:val="28"/>
      <w:szCs w:val="20"/>
      <w:lang w:eastAsia="fr-FR"/>
    </w:rPr>
  </w:style>
  <w:style w:type="character" w:customStyle="1" w:styleId="INSERTSETAMBIANCES">
    <w:name w:val="INSERTS ET AMBIANCES"/>
    <w:basedOn w:val="Policepardfaut"/>
    <w:rsid w:val="00951CAD"/>
    <w:rPr>
      <w:rFonts w:ascii="Times New Roman" w:hAnsi="Times New Roman"/>
      <w:b/>
      <w:bCs/>
      <w:iCs/>
      <w:sz w:val="24"/>
    </w:rPr>
  </w:style>
  <w:style w:type="paragraph" w:customStyle="1" w:styleId="StyleTITRE-START-PI-DI-SCENESGras">
    <w:name w:val="Style TITRE-START-PI-DI-SCENES + Gras"/>
    <w:basedOn w:val="Normal"/>
    <w:autoRedefine/>
    <w:rsid w:val="00951CAD"/>
    <w:pPr>
      <w:tabs>
        <w:tab w:val="left" w:pos="2552"/>
      </w:tabs>
      <w:ind w:left="2552" w:right="85" w:hanging="2552"/>
      <w:jc w:val="both"/>
    </w:pPr>
    <w:rPr>
      <w:rFonts w:eastAsia="Times New Roman"/>
      <w:b/>
      <w:bCs/>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YLVIE\Mes%20documents\mediadub.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4502-EE5B-402B-A02D-B0238F2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mediadub</Template>
  <TotalTime>10</TotalTime>
  <Pages>96</Pages>
  <Words>14591</Words>
  <Characters>80251</Characters>
  <Application>Microsoft Office Word</Application>
  <DocSecurity>0</DocSecurity>
  <Lines>668</Lines>
  <Paragraphs>189</Paragraphs>
  <ScaleCrop>false</ScaleCrop>
  <HeadingPairs>
    <vt:vector size="2" baseType="variant">
      <vt:variant>
        <vt:lpstr>Titre</vt:lpstr>
      </vt:variant>
      <vt:variant>
        <vt:i4>1</vt:i4>
      </vt:variant>
    </vt:vector>
  </HeadingPairs>
  <TitlesOfParts>
    <vt:vector size="1" baseType="lpstr">
      <vt:lpstr>Xdgggsdf</vt:lpstr>
    </vt:vector>
  </TitlesOfParts>
  <Company/>
  <LinksUpToDate>false</LinksUpToDate>
  <CharactersWithSpaces>94653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Xdgggsdf</dc:title>
  <dc:creator>Daniel</dc:creator>
  <cp:lastModifiedBy>Nicodème</cp:lastModifiedBy>
  <cp:revision>2</cp:revision>
  <cp:lastPrinted>2009-04-22T19:24:00Z</cp:lastPrinted>
  <dcterms:created xsi:type="dcterms:W3CDTF">2011-01-25T06:34:00Z</dcterms:created>
  <dcterms:modified xsi:type="dcterms:W3CDTF">2011-01-25T06:34:00Z</dcterms:modified>
</cp:coreProperties>
</file>